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F485D" w:rsidTr="00CF485D">
        <w:trPr>
          <w:trHeight w:val="1361"/>
        </w:trPr>
        <w:tc>
          <w:tcPr>
            <w:tcW w:w="5471" w:type="dxa"/>
          </w:tcPr>
          <w:p w:rsidR="00CF485D" w:rsidRDefault="00614515" w:rsidP="00CF485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F485D" w:rsidRDefault="00614515" w:rsidP="00CF485D">
            <w:pPr>
              <w:pStyle w:val="RSKRbeteckning"/>
            </w:pPr>
            <w:r>
              <w:t>2015/16</w:t>
            </w:r>
            <w:r w:rsidR="00CF485D">
              <w:t>:</w:t>
            </w:r>
            <w:r>
              <w:t>259</w:t>
            </w:r>
          </w:p>
        </w:tc>
        <w:tc>
          <w:tcPr>
            <w:tcW w:w="2551" w:type="dxa"/>
          </w:tcPr>
          <w:p w:rsidR="00CF485D" w:rsidRPr="00E70308" w:rsidRDefault="00CF485D" w:rsidP="00CF485D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85D" w:rsidRPr="009E6885" w:rsidRDefault="00CF485D" w:rsidP="009E6885"/>
          <w:p w:rsidR="00CF485D" w:rsidRDefault="00CF485D" w:rsidP="00CF485D">
            <w:pPr>
              <w:jc w:val="right"/>
            </w:pPr>
          </w:p>
        </w:tc>
      </w:tr>
      <w:tr w:rsidR="00CF485D" w:rsidRPr="00CF485D" w:rsidTr="00CF485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F485D" w:rsidRPr="00CF485D" w:rsidRDefault="00CF485D" w:rsidP="00CF485D">
            <w:pPr>
              <w:rPr>
                <w:sz w:val="10"/>
              </w:rPr>
            </w:pPr>
          </w:p>
        </w:tc>
      </w:tr>
    </w:tbl>
    <w:p w:rsidR="00CE5B19" w:rsidRDefault="00CE5B19" w:rsidP="00CF485D"/>
    <w:p w:rsidR="00CF485D" w:rsidRDefault="00614515" w:rsidP="00CF485D">
      <w:pPr>
        <w:pStyle w:val="Mottagare1"/>
      </w:pPr>
      <w:r>
        <w:t>Regeringen</w:t>
      </w:r>
    </w:p>
    <w:p w:rsidR="00CF485D" w:rsidRDefault="00614515" w:rsidP="00CF485D">
      <w:pPr>
        <w:pStyle w:val="Mottagare2"/>
      </w:pPr>
      <w:r>
        <w:rPr>
          <w:noProof/>
        </w:rPr>
        <w:t>Socialdepartementet</w:t>
      </w:r>
    </w:p>
    <w:p w:rsidR="00CF485D" w:rsidRDefault="00CF485D" w:rsidP="00CF485D">
      <w:r>
        <w:t xml:space="preserve">Med överlämnande av </w:t>
      </w:r>
      <w:r w:rsidR="00614515">
        <w:t>socialutskottet</w:t>
      </w:r>
      <w:r>
        <w:t xml:space="preserve">s betänkande </w:t>
      </w:r>
      <w:r w:rsidR="00614515">
        <w:t>2015/16</w:t>
      </w:r>
      <w:r>
        <w:t>:</w:t>
      </w:r>
      <w:r w:rsidR="00614515">
        <w:t>SoU17</w:t>
      </w:r>
      <w:r>
        <w:t xml:space="preserve"> </w:t>
      </w:r>
      <w:r w:rsidR="00614515">
        <w:t>Avgiftsfrihet för viss screening inom hälso- och sjukvården</w:t>
      </w:r>
      <w:r>
        <w:t xml:space="preserve"> får jag anmäla att riksdagen denna dag bifallit utskottets förslag till riksdagsbeslut.</w:t>
      </w:r>
    </w:p>
    <w:p w:rsidR="00CF485D" w:rsidRDefault="00CF485D" w:rsidP="00CF485D">
      <w:pPr>
        <w:pStyle w:val="Stockholm"/>
      </w:pPr>
      <w:r>
        <w:t xml:space="preserve">Stockholm </w:t>
      </w:r>
      <w:r w:rsidR="00614515">
        <w:t>den 26 maj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F485D" w:rsidTr="00CF485D">
        <w:tc>
          <w:tcPr>
            <w:tcW w:w="3628" w:type="dxa"/>
          </w:tcPr>
          <w:p w:rsidR="00CF485D" w:rsidRDefault="00614515" w:rsidP="00CF485D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CF485D" w:rsidRDefault="00614515" w:rsidP="00CF485D">
            <w:pPr>
              <w:pStyle w:val="AvsTjnsteman"/>
            </w:pPr>
            <w:r>
              <w:t>Claes Mårtensson</w:t>
            </w:r>
          </w:p>
        </w:tc>
      </w:tr>
    </w:tbl>
    <w:p w:rsidR="00CF485D" w:rsidRPr="00CF485D" w:rsidRDefault="00CF485D" w:rsidP="00CF485D"/>
    <w:sectPr w:rsidR="00CF485D" w:rsidRPr="00CF485D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5D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2B53"/>
    <w:rsid w:val="005F31BB"/>
    <w:rsid w:val="00614515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AF17D5"/>
    <w:rsid w:val="00BF1C6D"/>
    <w:rsid w:val="00C4170A"/>
    <w:rsid w:val="00CE0BEB"/>
    <w:rsid w:val="00CE5B19"/>
    <w:rsid w:val="00CF485D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DE5DC-2BA1-44A3-9243-C28D7E00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296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2016-05-27T06:35:00Z</dcterms:created>
  <dcterms:modified xsi:type="dcterms:W3CDTF">2016-05-27T06:35:00Z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2016-05-26</vt:lpwstr>
  </property>
  <property fmtid="{D5CDD505-2E9C-101B-9397-08002B2CF9AE}" pid="6" name="DatumIText">
    <vt:lpwstr>den 26 maj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259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2015/16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17</vt:lpwstr>
  </property>
  <property fmtid="{D5CDD505-2E9C-101B-9397-08002B2CF9AE}" pid="18" name="RefRubrik">
    <vt:lpwstr>Avgiftsfrihet för viss screening inom hälso- och sjukvården</vt:lpwstr>
  </property>
  <property fmtid="{D5CDD505-2E9C-101B-9397-08002B2CF9AE}" pid="19" name="Version">
    <vt:lpwstr>3.54</vt:lpwstr>
  </property>
</Properties>
</file>