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25D9F" w14:textId="77777777" w:rsidR="006E04A4" w:rsidRPr="00CD7560" w:rsidRDefault="00AF6D49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126</w:t>
      </w:r>
      <w:bookmarkEnd w:id="1"/>
    </w:p>
    <w:p w14:paraId="35C25DA0" w14:textId="77777777" w:rsidR="006E04A4" w:rsidRDefault="00AF6D49">
      <w:pPr>
        <w:pStyle w:val="Datum"/>
        <w:outlineLvl w:val="0"/>
      </w:pPr>
      <w:bookmarkStart w:id="2" w:name="DocumentDate"/>
      <w:r>
        <w:t>Måndagen den 16 juni 2014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BA5061" w14:paraId="35C25DA5" w14:textId="77777777" w:rsidTr="00E47117">
        <w:trPr>
          <w:cantSplit/>
        </w:trPr>
        <w:tc>
          <w:tcPr>
            <w:tcW w:w="454" w:type="dxa"/>
          </w:tcPr>
          <w:p w14:paraId="35C25DA1" w14:textId="77777777" w:rsidR="006E04A4" w:rsidRDefault="00AF6D49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14:paraId="35C25DA2" w14:textId="77777777" w:rsidR="006E04A4" w:rsidRDefault="00AF6D49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14:paraId="35C25DA3" w14:textId="77777777" w:rsidR="006E04A4" w:rsidRDefault="00AF6D49"/>
        </w:tc>
        <w:tc>
          <w:tcPr>
            <w:tcW w:w="7512" w:type="dxa"/>
          </w:tcPr>
          <w:p w14:paraId="35C25DA4" w14:textId="77777777" w:rsidR="006E04A4" w:rsidRDefault="00AF6D49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BA5061" w14:paraId="35C25DAA" w14:textId="77777777" w:rsidTr="00E47117">
        <w:trPr>
          <w:cantSplit/>
        </w:trPr>
        <w:tc>
          <w:tcPr>
            <w:tcW w:w="454" w:type="dxa"/>
          </w:tcPr>
          <w:p w14:paraId="35C25DA6" w14:textId="77777777" w:rsidR="006E04A4" w:rsidRDefault="00AF6D49"/>
        </w:tc>
        <w:tc>
          <w:tcPr>
            <w:tcW w:w="851" w:type="dxa"/>
          </w:tcPr>
          <w:p w14:paraId="35C25DA7" w14:textId="77777777" w:rsidR="006E04A4" w:rsidRDefault="00AF6D49">
            <w:pPr>
              <w:jc w:val="right"/>
            </w:pPr>
          </w:p>
        </w:tc>
        <w:tc>
          <w:tcPr>
            <w:tcW w:w="397" w:type="dxa"/>
          </w:tcPr>
          <w:p w14:paraId="35C25DA8" w14:textId="77777777" w:rsidR="006E04A4" w:rsidRDefault="00AF6D49"/>
        </w:tc>
        <w:tc>
          <w:tcPr>
            <w:tcW w:w="7512" w:type="dxa"/>
          </w:tcPr>
          <w:p w14:paraId="35C25DA9" w14:textId="7C7B274C" w:rsidR="006E04A4" w:rsidRDefault="00AF6D49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  <w:r w:rsidR="00202BF5">
              <w:t xml:space="preserve"> (tidigast kl. 17.30)</w:t>
            </w:r>
          </w:p>
        </w:tc>
      </w:tr>
    </w:tbl>
    <w:p w14:paraId="35C25DAB" w14:textId="77777777" w:rsidR="006E04A4" w:rsidRDefault="00AF6D49">
      <w:pPr>
        <w:pStyle w:val="StreckLngt"/>
      </w:pPr>
      <w:r>
        <w:tab/>
      </w:r>
    </w:p>
    <w:p w14:paraId="35C25DAC" w14:textId="77777777" w:rsidR="00121B42" w:rsidRDefault="00AF6D49" w:rsidP="00121B42">
      <w:pPr>
        <w:pStyle w:val="Blankrad"/>
      </w:pPr>
      <w:r>
        <w:t xml:space="preserve">      </w:t>
      </w:r>
    </w:p>
    <w:p w14:paraId="35C25DAD" w14:textId="77777777" w:rsidR="00CF242C" w:rsidRDefault="00AF6D49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A5061" w14:paraId="35C25DB1" w14:textId="77777777" w:rsidTr="00055526">
        <w:trPr>
          <w:cantSplit/>
        </w:trPr>
        <w:tc>
          <w:tcPr>
            <w:tcW w:w="567" w:type="dxa"/>
          </w:tcPr>
          <w:p w14:paraId="35C25DAE" w14:textId="77777777" w:rsidR="001D7AF0" w:rsidRDefault="00AF6D49" w:rsidP="00C84F80">
            <w:pPr>
              <w:keepNext/>
            </w:pPr>
          </w:p>
        </w:tc>
        <w:tc>
          <w:tcPr>
            <w:tcW w:w="6663" w:type="dxa"/>
          </w:tcPr>
          <w:p w14:paraId="35C25DAF" w14:textId="77777777" w:rsidR="006E04A4" w:rsidRDefault="00AF6D49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35C25DB0" w14:textId="77777777" w:rsidR="006E04A4" w:rsidRDefault="00AF6D49" w:rsidP="00C84F80">
            <w:pPr>
              <w:keepNext/>
            </w:pPr>
          </w:p>
        </w:tc>
      </w:tr>
      <w:tr w:rsidR="00BA5061" w14:paraId="35C25DB5" w14:textId="77777777" w:rsidTr="00055526">
        <w:trPr>
          <w:cantSplit/>
        </w:trPr>
        <w:tc>
          <w:tcPr>
            <w:tcW w:w="567" w:type="dxa"/>
          </w:tcPr>
          <w:p w14:paraId="35C25DB2" w14:textId="77777777" w:rsidR="001D7AF0" w:rsidRDefault="00AF6D49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5C25DB3" w14:textId="77777777" w:rsidR="006E04A4" w:rsidRDefault="00AF6D49" w:rsidP="000326E3">
            <w:r>
              <w:t>Protokollen från sammanträdena måndagen den 9 och tisdagen den 10 juni</w:t>
            </w:r>
          </w:p>
        </w:tc>
        <w:tc>
          <w:tcPr>
            <w:tcW w:w="2055" w:type="dxa"/>
          </w:tcPr>
          <w:p w14:paraId="35C25DB4" w14:textId="77777777" w:rsidR="006E04A4" w:rsidRDefault="00AF6D49" w:rsidP="00C84F80"/>
        </w:tc>
      </w:tr>
      <w:tr w:rsidR="00BA5061" w14:paraId="35C25DB9" w14:textId="77777777" w:rsidTr="00055526">
        <w:trPr>
          <w:cantSplit/>
        </w:trPr>
        <w:tc>
          <w:tcPr>
            <w:tcW w:w="567" w:type="dxa"/>
          </w:tcPr>
          <w:p w14:paraId="35C25DB6" w14:textId="77777777" w:rsidR="001D7AF0" w:rsidRDefault="00AF6D49" w:rsidP="00C84F80">
            <w:pPr>
              <w:keepNext/>
            </w:pPr>
          </w:p>
        </w:tc>
        <w:tc>
          <w:tcPr>
            <w:tcW w:w="6663" w:type="dxa"/>
          </w:tcPr>
          <w:p w14:paraId="35C25DB7" w14:textId="77777777" w:rsidR="006E04A4" w:rsidRDefault="00AF6D49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35C25DB8" w14:textId="77777777" w:rsidR="006E04A4" w:rsidRDefault="00AF6D49" w:rsidP="00C84F80">
            <w:pPr>
              <w:keepNext/>
            </w:pPr>
          </w:p>
        </w:tc>
      </w:tr>
      <w:tr w:rsidR="00BA5061" w14:paraId="35C25DBD" w14:textId="77777777" w:rsidTr="00055526">
        <w:trPr>
          <w:cantSplit/>
        </w:trPr>
        <w:tc>
          <w:tcPr>
            <w:tcW w:w="567" w:type="dxa"/>
          </w:tcPr>
          <w:p w14:paraId="35C25DBA" w14:textId="77777777" w:rsidR="001D7AF0" w:rsidRDefault="00AF6D49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5C25DBB" w14:textId="75433877" w:rsidR="006E04A4" w:rsidRDefault="00AF6D49" w:rsidP="000326E3">
            <w:r>
              <w:t xml:space="preserve">Bodil Ceballos (MP) som ledamot i </w:t>
            </w:r>
            <w:r>
              <w:t xml:space="preserve">riksdagen </w:t>
            </w:r>
            <w:bookmarkStart w:id="4" w:name="_GoBack"/>
            <w:bookmarkEnd w:id="4"/>
            <w:r>
              <w:t>fr.o.m. den 24 juni 2014</w:t>
            </w:r>
          </w:p>
        </w:tc>
        <w:tc>
          <w:tcPr>
            <w:tcW w:w="2055" w:type="dxa"/>
          </w:tcPr>
          <w:p w14:paraId="35C25DBC" w14:textId="77777777" w:rsidR="006E04A4" w:rsidRDefault="00AF6D49" w:rsidP="00C84F80"/>
        </w:tc>
      </w:tr>
      <w:tr w:rsidR="00BA5061" w14:paraId="35C25DC1" w14:textId="77777777" w:rsidTr="00055526">
        <w:trPr>
          <w:cantSplit/>
        </w:trPr>
        <w:tc>
          <w:tcPr>
            <w:tcW w:w="567" w:type="dxa"/>
          </w:tcPr>
          <w:p w14:paraId="35C25DBE" w14:textId="77777777" w:rsidR="001D7AF0" w:rsidRDefault="00AF6D49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5C25DBF" w14:textId="77777777" w:rsidR="006E04A4" w:rsidRDefault="00AF6D49" w:rsidP="000326E3">
            <w:r>
              <w:t>Peter Eriksson (MP) som ledamot i riksdagen fr.o.m. den 24 juni 2014</w:t>
            </w:r>
          </w:p>
        </w:tc>
        <w:tc>
          <w:tcPr>
            <w:tcW w:w="2055" w:type="dxa"/>
          </w:tcPr>
          <w:p w14:paraId="35C25DC0" w14:textId="77777777" w:rsidR="006E04A4" w:rsidRDefault="00AF6D49" w:rsidP="00C84F80"/>
        </w:tc>
      </w:tr>
      <w:tr w:rsidR="00BA5061" w14:paraId="35C25DC5" w14:textId="77777777" w:rsidTr="00055526">
        <w:trPr>
          <w:cantSplit/>
        </w:trPr>
        <w:tc>
          <w:tcPr>
            <w:tcW w:w="567" w:type="dxa"/>
          </w:tcPr>
          <w:p w14:paraId="35C25DC2" w14:textId="77777777" w:rsidR="001D7AF0" w:rsidRDefault="00AF6D49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5C25DC3" w14:textId="77777777" w:rsidR="006E04A4" w:rsidRDefault="00AF6D49" w:rsidP="000326E3">
            <w:r>
              <w:t>Markus Wiechel (SD) som ledamot i Nordiska rådets svenska delegation</w:t>
            </w:r>
          </w:p>
        </w:tc>
        <w:tc>
          <w:tcPr>
            <w:tcW w:w="2055" w:type="dxa"/>
          </w:tcPr>
          <w:p w14:paraId="35C25DC4" w14:textId="77777777" w:rsidR="006E04A4" w:rsidRDefault="00AF6D49" w:rsidP="00C84F80"/>
        </w:tc>
      </w:tr>
      <w:tr w:rsidR="00BA5061" w14:paraId="35C25DC9" w14:textId="77777777" w:rsidTr="00055526">
        <w:trPr>
          <w:cantSplit/>
        </w:trPr>
        <w:tc>
          <w:tcPr>
            <w:tcW w:w="567" w:type="dxa"/>
          </w:tcPr>
          <w:p w14:paraId="35C25DC6" w14:textId="77777777" w:rsidR="001D7AF0" w:rsidRDefault="00AF6D49" w:rsidP="00C84F80">
            <w:pPr>
              <w:keepNext/>
            </w:pPr>
          </w:p>
        </w:tc>
        <w:tc>
          <w:tcPr>
            <w:tcW w:w="6663" w:type="dxa"/>
          </w:tcPr>
          <w:p w14:paraId="35C25DC7" w14:textId="77777777" w:rsidR="006E04A4" w:rsidRDefault="00AF6D49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35C25DC8" w14:textId="77777777" w:rsidR="006E04A4" w:rsidRDefault="00AF6D49" w:rsidP="00C84F80">
            <w:pPr>
              <w:keepNext/>
            </w:pPr>
          </w:p>
        </w:tc>
      </w:tr>
      <w:tr w:rsidR="00BA5061" w14:paraId="35C25DCD" w14:textId="77777777" w:rsidTr="00055526">
        <w:trPr>
          <w:cantSplit/>
        </w:trPr>
        <w:tc>
          <w:tcPr>
            <w:tcW w:w="567" w:type="dxa"/>
          </w:tcPr>
          <w:p w14:paraId="35C25DCA" w14:textId="77777777" w:rsidR="001D7AF0" w:rsidRDefault="00AF6D49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5C25DCB" w14:textId="77777777" w:rsidR="006E04A4" w:rsidRDefault="00AF6D49" w:rsidP="000326E3">
            <w:r>
              <w:t xml:space="preserve">2013/14:520 av Hannah Bergstedt (S) </w:t>
            </w:r>
            <w:r>
              <w:br/>
              <w:t>Tidsplan för förbättrade etableringsmöjligheter för digital industri</w:t>
            </w:r>
          </w:p>
        </w:tc>
        <w:tc>
          <w:tcPr>
            <w:tcW w:w="2055" w:type="dxa"/>
          </w:tcPr>
          <w:p w14:paraId="35C25DCC" w14:textId="77777777" w:rsidR="006E04A4" w:rsidRDefault="00AF6D49" w:rsidP="00C84F80"/>
        </w:tc>
      </w:tr>
      <w:tr w:rsidR="00BA5061" w14:paraId="35C25DD1" w14:textId="77777777" w:rsidTr="00055526">
        <w:trPr>
          <w:cantSplit/>
        </w:trPr>
        <w:tc>
          <w:tcPr>
            <w:tcW w:w="567" w:type="dxa"/>
          </w:tcPr>
          <w:p w14:paraId="35C25DCE" w14:textId="77777777" w:rsidR="001D7AF0" w:rsidRDefault="00AF6D49" w:rsidP="00C84F80">
            <w:pPr>
              <w:keepNext/>
            </w:pPr>
          </w:p>
        </w:tc>
        <w:tc>
          <w:tcPr>
            <w:tcW w:w="6663" w:type="dxa"/>
          </w:tcPr>
          <w:p w14:paraId="35C25DCF" w14:textId="77777777" w:rsidR="006E04A4" w:rsidRDefault="00AF6D49" w:rsidP="000326E3">
            <w:pPr>
              <w:pStyle w:val="HuvudrubrikEnsam"/>
              <w:keepNext/>
            </w:pPr>
            <w:r>
              <w:t>Ärenden för förnyad bordläggning</w:t>
            </w:r>
          </w:p>
        </w:tc>
        <w:tc>
          <w:tcPr>
            <w:tcW w:w="2055" w:type="dxa"/>
          </w:tcPr>
          <w:p w14:paraId="35C25DD0" w14:textId="77777777" w:rsidR="006E04A4" w:rsidRDefault="00AF6D49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BA5061" w14:paraId="35C25DD5" w14:textId="77777777" w:rsidTr="00055526">
        <w:trPr>
          <w:cantSplit/>
        </w:trPr>
        <w:tc>
          <w:tcPr>
            <w:tcW w:w="567" w:type="dxa"/>
          </w:tcPr>
          <w:p w14:paraId="35C25DD2" w14:textId="77777777" w:rsidR="001D7AF0" w:rsidRDefault="00AF6D49" w:rsidP="00C84F80">
            <w:pPr>
              <w:keepNext/>
            </w:pPr>
          </w:p>
        </w:tc>
        <w:tc>
          <w:tcPr>
            <w:tcW w:w="6663" w:type="dxa"/>
          </w:tcPr>
          <w:p w14:paraId="35C25DD3" w14:textId="77777777" w:rsidR="006E04A4" w:rsidRDefault="00AF6D49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35C25DD4" w14:textId="77777777" w:rsidR="006E04A4" w:rsidRDefault="00AF6D49" w:rsidP="00C84F80">
            <w:pPr>
              <w:keepNext/>
            </w:pPr>
          </w:p>
        </w:tc>
      </w:tr>
      <w:tr w:rsidR="00BA5061" w14:paraId="35C25DD9" w14:textId="77777777" w:rsidTr="00055526">
        <w:trPr>
          <w:cantSplit/>
        </w:trPr>
        <w:tc>
          <w:tcPr>
            <w:tcW w:w="567" w:type="dxa"/>
          </w:tcPr>
          <w:p w14:paraId="35C25DD6" w14:textId="77777777" w:rsidR="001D7AF0" w:rsidRDefault="00AF6D49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5C25DD7" w14:textId="77777777" w:rsidR="006E04A4" w:rsidRDefault="00AF6D49" w:rsidP="000326E3">
            <w:r>
              <w:t xml:space="preserve">Bet. 2013/14:KU42 Olovlig hantering av </w:t>
            </w:r>
            <w:r>
              <w:t>avkodningsutrustning</w:t>
            </w:r>
          </w:p>
        </w:tc>
        <w:tc>
          <w:tcPr>
            <w:tcW w:w="2055" w:type="dxa"/>
          </w:tcPr>
          <w:p w14:paraId="35C25DD8" w14:textId="77777777" w:rsidR="006E04A4" w:rsidRDefault="00AF6D49" w:rsidP="00C84F80">
            <w:r>
              <w:t>1 res. (V)</w:t>
            </w:r>
          </w:p>
        </w:tc>
      </w:tr>
      <w:tr w:rsidR="00BA5061" w14:paraId="35C25DDD" w14:textId="77777777" w:rsidTr="00055526">
        <w:trPr>
          <w:cantSplit/>
        </w:trPr>
        <w:tc>
          <w:tcPr>
            <w:tcW w:w="567" w:type="dxa"/>
          </w:tcPr>
          <w:p w14:paraId="35C25DDA" w14:textId="77777777" w:rsidR="001D7AF0" w:rsidRDefault="00AF6D49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5C25DDB" w14:textId="77777777" w:rsidR="006E04A4" w:rsidRDefault="00AF6D49" w:rsidP="000326E3">
            <w:r>
              <w:t>Bet. 2013/14:KU43 Verksamhetsredogörelser för riksdagens nämnder</w:t>
            </w:r>
          </w:p>
        </w:tc>
        <w:tc>
          <w:tcPr>
            <w:tcW w:w="2055" w:type="dxa"/>
          </w:tcPr>
          <w:p w14:paraId="35C25DDC" w14:textId="77777777" w:rsidR="006E04A4" w:rsidRDefault="00AF6D49" w:rsidP="00C84F80"/>
        </w:tc>
      </w:tr>
      <w:tr w:rsidR="00BA5061" w14:paraId="35C25DE1" w14:textId="77777777" w:rsidTr="00055526">
        <w:trPr>
          <w:cantSplit/>
        </w:trPr>
        <w:tc>
          <w:tcPr>
            <w:tcW w:w="567" w:type="dxa"/>
          </w:tcPr>
          <w:p w14:paraId="35C25DDE" w14:textId="77777777" w:rsidR="001D7AF0" w:rsidRDefault="00AF6D49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5C25DDF" w14:textId="77777777" w:rsidR="006E04A4" w:rsidRDefault="00AF6D49" w:rsidP="000326E3">
            <w:r>
              <w:t>Bet. 2013/14:KU46 Översyn av riksdagsordningen och En utvecklad budgetprocess</w:t>
            </w:r>
          </w:p>
        </w:tc>
        <w:tc>
          <w:tcPr>
            <w:tcW w:w="2055" w:type="dxa"/>
          </w:tcPr>
          <w:p w14:paraId="35C25DE0" w14:textId="77777777" w:rsidR="006E04A4" w:rsidRDefault="00AF6D49" w:rsidP="00C84F80">
            <w:r>
              <w:t>1 res. (V)</w:t>
            </w:r>
          </w:p>
        </w:tc>
      </w:tr>
      <w:tr w:rsidR="00BA5061" w14:paraId="35C25DE5" w14:textId="77777777" w:rsidTr="00055526">
        <w:trPr>
          <w:cantSplit/>
        </w:trPr>
        <w:tc>
          <w:tcPr>
            <w:tcW w:w="567" w:type="dxa"/>
          </w:tcPr>
          <w:p w14:paraId="35C25DE2" w14:textId="77777777" w:rsidR="001D7AF0" w:rsidRDefault="00AF6D49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5C25DE3" w14:textId="77777777" w:rsidR="006E04A4" w:rsidRDefault="00AF6D49" w:rsidP="000326E3">
            <w:r>
              <w:t xml:space="preserve">Bet. 2013/14:KU47 Uppskov till 2014/15 års riksmöte med </w:t>
            </w:r>
            <w:r>
              <w:t>behandlingen av vissa ärenden</w:t>
            </w:r>
          </w:p>
        </w:tc>
        <w:tc>
          <w:tcPr>
            <w:tcW w:w="2055" w:type="dxa"/>
          </w:tcPr>
          <w:p w14:paraId="35C25DE4" w14:textId="77777777" w:rsidR="006E04A4" w:rsidRDefault="00AF6D49" w:rsidP="00C84F80"/>
        </w:tc>
      </w:tr>
      <w:tr w:rsidR="00BA5061" w14:paraId="35C25DE9" w14:textId="77777777" w:rsidTr="00055526">
        <w:trPr>
          <w:cantSplit/>
        </w:trPr>
        <w:tc>
          <w:tcPr>
            <w:tcW w:w="567" w:type="dxa"/>
          </w:tcPr>
          <w:p w14:paraId="35C25DE6" w14:textId="77777777" w:rsidR="001D7AF0" w:rsidRDefault="00AF6D49" w:rsidP="00C84F80">
            <w:pPr>
              <w:keepNext/>
            </w:pPr>
          </w:p>
        </w:tc>
        <w:tc>
          <w:tcPr>
            <w:tcW w:w="6663" w:type="dxa"/>
          </w:tcPr>
          <w:p w14:paraId="35C25DE7" w14:textId="77777777" w:rsidR="006E04A4" w:rsidRDefault="00AF6D49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35C25DE8" w14:textId="77777777" w:rsidR="006E04A4" w:rsidRDefault="00AF6D49" w:rsidP="00C84F80">
            <w:pPr>
              <w:keepNext/>
            </w:pPr>
          </w:p>
        </w:tc>
      </w:tr>
      <w:tr w:rsidR="00BA5061" w14:paraId="35C25DED" w14:textId="77777777" w:rsidTr="00055526">
        <w:trPr>
          <w:cantSplit/>
        </w:trPr>
        <w:tc>
          <w:tcPr>
            <w:tcW w:w="567" w:type="dxa"/>
          </w:tcPr>
          <w:p w14:paraId="35C25DEA" w14:textId="77777777" w:rsidR="001D7AF0" w:rsidRDefault="00AF6D49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5C25DEB" w14:textId="77777777" w:rsidR="006E04A4" w:rsidRDefault="00AF6D49" w:rsidP="000326E3">
            <w:r>
              <w:t>Bet. 2013/14:FöU12 Försvarsmaktens förmåga till uthålliga insatser</w:t>
            </w:r>
          </w:p>
        </w:tc>
        <w:tc>
          <w:tcPr>
            <w:tcW w:w="2055" w:type="dxa"/>
          </w:tcPr>
          <w:p w14:paraId="35C25DEC" w14:textId="77777777" w:rsidR="006E04A4" w:rsidRDefault="00AF6D49" w:rsidP="00C84F80">
            <w:r>
              <w:t>1 res. (S, V)</w:t>
            </w:r>
          </w:p>
        </w:tc>
      </w:tr>
      <w:tr w:rsidR="00BA5061" w14:paraId="35C25DF1" w14:textId="77777777" w:rsidTr="00055526">
        <w:trPr>
          <w:cantSplit/>
        </w:trPr>
        <w:tc>
          <w:tcPr>
            <w:tcW w:w="567" w:type="dxa"/>
          </w:tcPr>
          <w:p w14:paraId="35C25DEE" w14:textId="77777777" w:rsidR="001D7AF0" w:rsidRDefault="00AF6D49" w:rsidP="00C84F80">
            <w:pPr>
              <w:keepNext/>
            </w:pPr>
          </w:p>
        </w:tc>
        <w:tc>
          <w:tcPr>
            <w:tcW w:w="6663" w:type="dxa"/>
          </w:tcPr>
          <w:p w14:paraId="35C25DEF" w14:textId="77777777" w:rsidR="006E04A4" w:rsidRDefault="00AF6D49" w:rsidP="000326E3">
            <w:pPr>
              <w:pStyle w:val="renderubrik"/>
            </w:pPr>
            <w:r>
              <w:t>Kulturutskottets betänkanden</w:t>
            </w:r>
          </w:p>
        </w:tc>
        <w:tc>
          <w:tcPr>
            <w:tcW w:w="2055" w:type="dxa"/>
          </w:tcPr>
          <w:p w14:paraId="35C25DF0" w14:textId="77777777" w:rsidR="006E04A4" w:rsidRDefault="00AF6D49" w:rsidP="00C84F80">
            <w:pPr>
              <w:keepNext/>
            </w:pPr>
          </w:p>
        </w:tc>
      </w:tr>
      <w:tr w:rsidR="00BA5061" w14:paraId="35C25DF5" w14:textId="77777777" w:rsidTr="00055526">
        <w:trPr>
          <w:cantSplit/>
        </w:trPr>
        <w:tc>
          <w:tcPr>
            <w:tcW w:w="567" w:type="dxa"/>
          </w:tcPr>
          <w:p w14:paraId="35C25DF2" w14:textId="77777777" w:rsidR="001D7AF0" w:rsidRDefault="00AF6D49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5C25DF3" w14:textId="77777777" w:rsidR="006E04A4" w:rsidRDefault="00AF6D49" w:rsidP="000326E3">
            <w:r>
              <w:t>Bet. 2013/14:KrU9 Fokus på unga</w:t>
            </w:r>
          </w:p>
        </w:tc>
        <w:tc>
          <w:tcPr>
            <w:tcW w:w="2055" w:type="dxa"/>
          </w:tcPr>
          <w:p w14:paraId="35C25DF4" w14:textId="77777777" w:rsidR="006E04A4" w:rsidRDefault="00AF6D49" w:rsidP="00C84F80">
            <w:r>
              <w:t>27 res. (S, MP, SD, V)</w:t>
            </w:r>
          </w:p>
        </w:tc>
      </w:tr>
      <w:tr w:rsidR="00BA5061" w14:paraId="35C25DF9" w14:textId="77777777" w:rsidTr="00055526">
        <w:trPr>
          <w:cantSplit/>
        </w:trPr>
        <w:tc>
          <w:tcPr>
            <w:tcW w:w="567" w:type="dxa"/>
          </w:tcPr>
          <w:p w14:paraId="35C25DF6" w14:textId="77777777" w:rsidR="001D7AF0" w:rsidRDefault="00AF6D49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5C25DF7" w14:textId="77777777" w:rsidR="006E04A4" w:rsidRDefault="00AF6D49" w:rsidP="000326E3">
            <w:r>
              <w:t xml:space="preserve">Bet. </w:t>
            </w:r>
            <w:r>
              <w:t>2013/14:KrU10 Kyrkoantikvarisk ersättning och övriga kulturarvsfrågor</w:t>
            </w:r>
          </w:p>
        </w:tc>
        <w:tc>
          <w:tcPr>
            <w:tcW w:w="2055" w:type="dxa"/>
          </w:tcPr>
          <w:p w14:paraId="35C25DF8" w14:textId="77777777" w:rsidR="006E04A4" w:rsidRDefault="00AF6D49" w:rsidP="00C84F80">
            <w:r>
              <w:t>4 res. (S, MP, SD, V)</w:t>
            </w:r>
          </w:p>
        </w:tc>
      </w:tr>
      <w:tr w:rsidR="00BA5061" w:rsidRPr="00202BF5" w14:paraId="35C25DFD" w14:textId="77777777" w:rsidTr="00055526">
        <w:trPr>
          <w:cantSplit/>
        </w:trPr>
        <w:tc>
          <w:tcPr>
            <w:tcW w:w="567" w:type="dxa"/>
          </w:tcPr>
          <w:p w14:paraId="35C25DFA" w14:textId="77777777" w:rsidR="001D7AF0" w:rsidRDefault="00AF6D49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5C25DFB" w14:textId="77777777" w:rsidR="006E04A4" w:rsidRDefault="00AF6D49" w:rsidP="000326E3">
            <w:r>
              <w:t>Bet. 2013/14:KrU11 Lättare att läsa</w:t>
            </w:r>
          </w:p>
        </w:tc>
        <w:tc>
          <w:tcPr>
            <w:tcW w:w="2055" w:type="dxa"/>
          </w:tcPr>
          <w:p w14:paraId="35C25DFC" w14:textId="77777777" w:rsidR="006E04A4" w:rsidRPr="00202BF5" w:rsidRDefault="00AF6D49" w:rsidP="00C84F80">
            <w:pPr>
              <w:rPr>
                <w:lang w:val="en-US"/>
              </w:rPr>
            </w:pPr>
            <w:r w:rsidRPr="00202BF5">
              <w:rPr>
                <w:lang w:val="en-US"/>
              </w:rPr>
              <w:t>4 res. (S, M, MP, FP, C, V, KD)</w:t>
            </w:r>
          </w:p>
        </w:tc>
      </w:tr>
      <w:tr w:rsidR="00BA5061" w14:paraId="35C25E01" w14:textId="77777777" w:rsidTr="00055526">
        <w:trPr>
          <w:cantSplit/>
        </w:trPr>
        <w:tc>
          <w:tcPr>
            <w:tcW w:w="567" w:type="dxa"/>
          </w:tcPr>
          <w:p w14:paraId="35C25DFE" w14:textId="77777777" w:rsidR="001D7AF0" w:rsidRPr="00202BF5" w:rsidRDefault="00AF6D49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35C25DFF" w14:textId="77777777" w:rsidR="006E04A4" w:rsidRDefault="00AF6D49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35C25E00" w14:textId="77777777" w:rsidR="006E04A4" w:rsidRDefault="00AF6D49" w:rsidP="00C84F80">
            <w:pPr>
              <w:keepNext/>
            </w:pPr>
          </w:p>
        </w:tc>
      </w:tr>
      <w:tr w:rsidR="00BA5061" w14:paraId="35C25E05" w14:textId="77777777" w:rsidTr="00055526">
        <w:trPr>
          <w:cantSplit/>
        </w:trPr>
        <w:tc>
          <w:tcPr>
            <w:tcW w:w="567" w:type="dxa"/>
          </w:tcPr>
          <w:p w14:paraId="35C25E02" w14:textId="77777777" w:rsidR="001D7AF0" w:rsidRDefault="00AF6D49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5C25E03" w14:textId="77777777" w:rsidR="006E04A4" w:rsidRDefault="00AF6D49" w:rsidP="000326E3">
            <w:r>
              <w:t xml:space="preserve">Bet. 2013/14:UbU22 Fristående skolor samt tillsyn </w:t>
            </w:r>
            <w:r>
              <w:t>och information om skolan</w:t>
            </w:r>
          </w:p>
        </w:tc>
        <w:tc>
          <w:tcPr>
            <w:tcW w:w="2055" w:type="dxa"/>
          </w:tcPr>
          <w:p w14:paraId="35C25E04" w14:textId="77777777" w:rsidR="006E04A4" w:rsidRDefault="00AF6D49" w:rsidP="00C84F80">
            <w:r>
              <w:t>9 res. (S, MP, SD, V)</w:t>
            </w:r>
          </w:p>
        </w:tc>
      </w:tr>
      <w:tr w:rsidR="00BA5061" w14:paraId="35C25E09" w14:textId="77777777" w:rsidTr="00055526">
        <w:trPr>
          <w:cantSplit/>
        </w:trPr>
        <w:tc>
          <w:tcPr>
            <w:tcW w:w="567" w:type="dxa"/>
          </w:tcPr>
          <w:p w14:paraId="35C25E06" w14:textId="77777777" w:rsidR="001D7AF0" w:rsidRDefault="00AF6D49" w:rsidP="00C84F80">
            <w:pPr>
              <w:keepNext/>
            </w:pPr>
          </w:p>
        </w:tc>
        <w:tc>
          <w:tcPr>
            <w:tcW w:w="6663" w:type="dxa"/>
          </w:tcPr>
          <w:p w14:paraId="35C25E07" w14:textId="77777777" w:rsidR="006E04A4" w:rsidRDefault="00AF6D49" w:rsidP="000326E3">
            <w:pPr>
              <w:pStyle w:val="HuvudrubrikEnsam"/>
              <w:keepNext/>
            </w:pPr>
            <w:r>
              <w:t>Ärenden för debatt</w:t>
            </w:r>
            <w:r>
              <w:br/>
              <w:t>avgörs tisdagen den 17 juni kl. 15.30</w:t>
            </w:r>
          </w:p>
        </w:tc>
        <w:tc>
          <w:tcPr>
            <w:tcW w:w="2055" w:type="dxa"/>
          </w:tcPr>
          <w:p w14:paraId="35C25E08" w14:textId="77777777" w:rsidR="006E04A4" w:rsidRDefault="00AF6D49" w:rsidP="00C84F80">
            <w:pPr>
              <w:keepNext/>
            </w:pPr>
          </w:p>
        </w:tc>
      </w:tr>
      <w:tr w:rsidR="00BA5061" w14:paraId="35C25E0D" w14:textId="77777777" w:rsidTr="00055526">
        <w:trPr>
          <w:cantSplit/>
        </w:trPr>
        <w:tc>
          <w:tcPr>
            <w:tcW w:w="567" w:type="dxa"/>
          </w:tcPr>
          <w:p w14:paraId="35C25E0A" w14:textId="77777777" w:rsidR="001D7AF0" w:rsidRDefault="00AF6D49" w:rsidP="00C84F80">
            <w:pPr>
              <w:keepNext/>
            </w:pPr>
          </w:p>
        </w:tc>
        <w:tc>
          <w:tcPr>
            <w:tcW w:w="6663" w:type="dxa"/>
          </w:tcPr>
          <w:p w14:paraId="35C25E0B" w14:textId="77777777" w:rsidR="006E04A4" w:rsidRDefault="00AF6D49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35C25E0C" w14:textId="77777777" w:rsidR="006E04A4" w:rsidRDefault="00AF6D49" w:rsidP="00C84F80">
            <w:pPr>
              <w:keepNext/>
            </w:pPr>
          </w:p>
        </w:tc>
      </w:tr>
      <w:tr w:rsidR="00BA5061" w14:paraId="35C25E11" w14:textId="77777777" w:rsidTr="00055526">
        <w:trPr>
          <w:cantSplit/>
        </w:trPr>
        <w:tc>
          <w:tcPr>
            <w:tcW w:w="567" w:type="dxa"/>
          </w:tcPr>
          <w:p w14:paraId="35C25E0E" w14:textId="77777777" w:rsidR="001D7AF0" w:rsidRDefault="00AF6D49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5C25E0F" w14:textId="77777777" w:rsidR="006E04A4" w:rsidRDefault="00AF6D49" w:rsidP="000326E3">
            <w:r>
              <w:t>Bet. 2013/14:FiU24 Utvärdering av penningpolitiken för perioden 2011-2013</w:t>
            </w:r>
          </w:p>
        </w:tc>
        <w:tc>
          <w:tcPr>
            <w:tcW w:w="2055" w:type="dxa"/>
          </w:tcPr>
          <w:p w14:paraId="35C25E10" w14:textId="77777777" w:rsidR="006E04A4" w:rsidRDefault="00AF6D49" w:rsidP="00C84F80">
            <w:r>
              <w:t>1 res. (V)</w:t>
            </w:r>
          </w:p>
        </w:tc>
      </w:tr>
      <w:tr w:rsidR="00BA5061" w14:paraId="35C25E15" w14:textId="77777777" w:rsidTr="00055526">
        <w:trPr>
          <w:cantSplit/>
        </w:trPr>
        <w:tc>
          <w:tcPr>
            <w:tcW w:w="567" w:type="dxa"/>
          </w:tcPr>
          <w:p w14:paraId="35C25E12" w14:textId="77777777" w:rsidR="001D7AF0" w:rsidRDefault="00AF6D49" w:rsidP="00C84F80">
            <w:pPr>
              <w:keepNext/>
            </w:pPr>
          </w:p>
        </w:tc>
        <w:tc>
          <w:tcPr>
            <w:tcW w:w="6663" w:type="dxa"/>
          </w:tcPr>
          <w:p w14:paraId="35C25E13" w14:textId="77777777" w:rsidR="006E04A4" w:rsidRDefault="00AF6D49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35C25E14" w14:textId="77777777" w:rsidR="006E04A4" w:rsidRDefault="00AF6D49" w:rsidP="00C84F80">
            <w:pPr>
              <w:keepNext/>
            </w:pPr>
          </w:p>
        </w:tc>
      </w:tr>
      <w:tr w:rsidR="00BA5061" w14:paraId="35C25E19" w14:textId="77777777" w:rsidTr="00055526">
        <w:trPr>
          <w:cantSplit/>
        </w:trPr>
        <w:tc>
          <w:tcPr>
            <w:tcW w:w="567" w:type="dxa"/>
          </w:tcPr>
          <w:p w14:paraId="35C25E16" w14:textId="77777777" w:rsidR="001D7AF0" w:rsidRDefault="00AF6D49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5C25E17" w14:textId="77777777" w:rsidR="006E04A4" w:rsidRDefault="00AF6D49" w:rsidP="000326E3">
            <w:r>
              <w:t>Bet. 2013/14:SfU13 Cirkulär migration och utveckling</w:t>
            </w:r>
          </w:p>
        </w:tc>
        <w:tc>
          <w:tcPr>
            <w:tcW w:w="2055" w:type="dxa"/>
          </w:tcPr>
          <w:p w14:paraId="35C25E18" w14:textId="77777777" w:rsidR="006E04A4" w:rsidRDefault="00AF6D49" w:rsidP="00C84F80">
            <w:r>
              <w:t>2 res. (S, SD, V)</w:t>
            </w:r>
          </w:p>
        </w:tc>
      </w:tr>
      <w:tr w:rsidR="00BA5061" w14:paraId="35C25E1D" w14:textId="77777777" w:rsidTr="00055526">
        <w:trPr>
          <w:cantSplit/>
        </w:trPr>
        <w:tc>
          <w:tcPr>
            <w:tcW w:w="567" w:type="dxa"/>
          </w:tcPr>
          <w:p w14:paraId="35C25E1A" w14:textId="77777777" w:rsidR="001D7AF0" w:rsidRDefault="00AF6D49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5C25E1B" w14:textId="77777777" w:rsidR="006E04A4" w:rsidRDefault="00AF6D49" w:rsidP="000326E3">
            <w:r>
              <w:t>Bet. 2013/14:SfU19 Åtgärder mot missbruk av reglerna för arbetskraftsinvandring</w:t>
            </w:r>
          </w:p>
        </w:tc>
        <w:tc>
          <w:tcPr>
            <w:tcW w:w="2055" w:type="dxa"/>
          </w:tcPr>
          <w:p w14:paraId="35C25E1C" w14:textId="77777777" w:rsidR="006E04A4" w:rsidRDefault="00AF6D49" w:rsidP="00C84F80">
            <w:r>
              <w:t>3 res. (S, SD, V)</w:t>
            </w:r>
          </w:p>
        </w:tc>
      </w:tr>
      <w:tr w:rsidR="00BA5061" w14:paraId="35C25E21" w14:textId="77777777" w:rsidTr="00055526">
        <w:trPr>
          <w:cantSplit/>
        </w:trPr>
        <w:tc>
          <w:tcPr>
            <w:tcW w:w="567" w:type="dxa"/>
          </w:tcPr>
          <w:p w14:paraId="35C25E1E" w14:textId="77777777" w:rsidR="001D7AF0" w:rsidRDefault="00AF6D49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5C25E1F" w14:textId="77777777" w:rsidR="006E04A4" w:rsidRDefault="00AF6D49" w:rsidP="000326E3">
            <w:r>
              <w:t xml:space="preserve">Bet. 2013/14:SfU22 </w:t>
            </w:r>
            <w:r>
              <w:t>Uppehållstillstånd för vissa vårdnadshavare som sammanbor med barn i Sverige</w:t>
            </w:r>
          </w:p>
        </w:tc>
        <w:tc>
          <w:tcPr>
            <w:tcW w:w="2055" w:type="dxa"/>
          </w:tcPr>
          <w:p w14:paraId="35C25E20" w14:textId="77777777" w:rsidR="006E04A4" w:rsidRDefault="00AF6D49" w:rsidP="00C84F80">
            <w:r>
              <w:t>1 res. (SD)</w:t>
            </w:r>
          </w:p>
        </w:tc>
      </w:tr>
      <w:tr w:rsidR="00BA5061" w14:paraId="35C25E25" w14:textId="77777777" w:rsidTr="00055526">
        <w:trPr>
          <w:cantSplit/>
        </w:trPr>
        <w:tc>
          <w:tcPr>
            <w:tcW w:w="567" w:type="dxa"/>
          </w:tcPr>
          <w:p w14:paraId="35C25E22" w14:textId="77777777" w:rsidR="001D7AF0" w:rsidRDefault="00AF6D49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5C25E23" w14:textId="77777777" w:rsidR="006E04A4" w:rsidRDefault="00AF6D49" w:rsidP="000326E3">
            <w:r>
              <w:t>Bet. 2013/14:SfU20 Ändringar i utlänningslagen med anledning av den omarbetade Dublinförordningens ikraftträdande</w:t>
            </w:r>
          </w:p>
        </w:tc>
        <w:tc>
          <w:tcPr>
            <w:tcW w:w="2055" w:type="dxa"/>
          </w:tcPr>
          <w:p w14:paraId="35C25E24" w14:textId="77777777" w:rsidR="006E04A4" w:rsidRDefault="00AF6D49" w:rsidP="00C84F80">
            <w:r>
              <w:t>3 res. (S, SD, V)</w:t>
            </w:r>
          </w:p>
        </w:tc>
      </w:tr>
      <w:tr w:rsidR="00BA5061" w14:paraId="35C25E29" w14:textId="77777777" w:rsidTr="00055526">
        <w:trPr>
          <w:cantSplit/>
        </w:trPr>
        <w:tc>
          <w:tcPr>
            <w:tcW w:w="567" w:type="dxa"/>
          </w:tcPr>
          <w:p w14:paraId="35C25E26" w14:textId="77777777" w:rsidR="001D7AF0" w:rsidRDefault="00AF6D49" w:rsidP="00C84F80">
            <w:pPr>
              <w:keepNext/>
            </w:pPr>
          </w:p>
        </w:tc>
        <w:tc>
          <w:tcPr>
            <w:tcW w:w="6663" w:type="dxa"/>
          </w:tcPr>
          <w:p w14:paraId="35C25E27" w14:textId="77777777" w:rsidR="006E04A4" w:rsidRDefault="00AF6D49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35C25E28" w14:textId="77777777" w:rsidR="006E04A4" w:rsidRDefault="00AF6D49" w:rsidP="00C84F80">
            <w:pPr>
              <w:keepNext/>
            </w:pPr>
          </w:p>
        </w:tc>
      </w:tr>
      <w:tr w:rsidR="00BA5061" w14:paraId="35C25E2D" w14:textId="77777777" w:rsidTr="00055526">
        <w:trPr>
          <w:cantSplit/>
        </w:trPr>
        <w:tc>
          <w:tcPr>
            <w:tcW w:w="567" w:type="dxa"/>
          </w:tcPr>
          <w:p w14:paraId="35C25E2A" w14:textId="77777777" w:rsidR="001D7AF0" w:rsidRDefault="00AF6D49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35C25E2B" w14:textId="77777777" w:rsidR="006E04A4" w:rsidRDefault="00AF6D49" w:rsidP="000326E3">
            <w:r>
              <w:t>Bet. 2013/14:CU35 Ny lag om näringsförbud</w:t>
            </w:r>
          </w:p>
        </w:tc>
        <w:tc>
          <w:tcPr>
            <w:tcW w:w="2055" w:type="dxa"/>
          </w:tcPr>
          <w:p w14:paraId="35C25E2C" w14:textId="77777777" w:rsidR="006E04A4" w:rsidRDefault="00AF6D49" w:rsidP="00C84F80">
            <w:r>
              <w:t>1 res. (SD)</w:t>
            </w:r>
          </w:p>
        </w:tc>
      </w:tr>
      <w:tr w:rsidR="00BA5061" w14:paraId="35C25E31" w14:textId="77777777" w:rsidTr="00055526">
        <w:trPr>
          <w:cantSplit/>
        </w:trPr>
        <w:tc>
          <w:tcPr>
            <w:tcW w:w="567" w:type="dxa"/>
          </w:tcPr>
          <w:p w14:paraId="35C25E2E" w14:textId="77777777" w:rsidR="001D7AF0" w:rsidRDefault="00AF6D49" w:rsidP="00C84F80">
            <w:pPr>
              <w:keepNext/>
            </w:pPr>
          </w:p>
        </w:tc>
        <w:tc>
          <w:tcPr>
            <w:tcW w:w="6663" w:type="dxa"/>
          </w:tcPr>
          <w:p w14:paraId="35C25E2F" w14:textId="77777777" w:rsidR="006E04A4" w:rsidRDefault="00AF6D49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35C25E30" w14:textId="77777777" w:rsidR="006E04A4" w:rsidRDefault="00AF6D49" w:rsidP="00C84F80">
            <w:pPr>
              <w:keepNext/>
            </w:pPr>
          </w:p>
        </w:tc>
      </w:tr>
      <w:tr w:rsidR="00BA5061" w14:paraId="35C25E35" w14:textId="77777777" w:rsidTr="00055526">
        <w:trPr>
          <w:cantSplit/>
        </w:trPr>
        <w:tc>
          <w:tcPr>
            <w:tcW w:w="567" w:type="dxa"/>
          </w:tcPr>
          <w:p w14:paraId="35C25E32" w14:textId="77777777" w:rsidR="001D7AF0" w:rsidRDefault="00AF6D49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35C25E33" w14:textId="77777777" w:rsidR="006E04A4" w:rsidRDefault="00AF6D49" w:rsidP="000326E3">
            <w:r>
              <w:t>Bet. 2013/14:SkU31 Nya mervärdesskatteregler om omsättningsland för telekommunikationstjänster, radio- och tv-sändningar och elektroniska tjänster</w:t>
            </w:r>
          </w:p>
        </w:tc>
        <w:tc>
          <w:tcPr>
            <w:tcW w:w="2055" w:type="dxa"/>
          </w:tcPr>
          <w:p w14:paraId="35C25E34" w14:textId="77777777" w:rsidR="006E04A4" w:rsidRDefault="00AF6D49" w:rsidP="00C84F80"/>
        </w:tc>
      </w:tr>
      <w:tr w:rsidR="00BA5061" w14:paraId="35C25E39" w14:textId="77777777" w:rsidTr="00055526">
        <w:trPr>
          <w:cantSplit/>
        </w:trPr>
        <w:tc>
          <w:tcPr>
            <w:tcW w:w="567" w:type="dxa"/>
          </w:tcPr>
          <w:p w14:paraId="35C25E36" w14:textId="77777777" w:rsidR="001D7AF0" w:rsidRDefault="00AF6D49" w:rsidP="00C84F80">
            <w:pPr>
              <w:keepNext/>
            </w:pPr>
          </w:p>
        </w:tc>
        <w:tc>
          <w:tcPr>
            <w:tcW w:w="6663" w:type="dxa"/>
          </w:tcPr>
          <w:p w14:paraId="35C25E37" w14:textId="77777777" w:rsidR="006E04A4" w:rsidRDefault="00AF6D49" w:rsidP="000326E3">
            <w:pPr>
              <w:pStyle w:val="HuvudrubrikEnsam"/>
              <w:keepNext/>
            </w:pPr>
            <w:r>
              <w:t>Interpellationssvar tidigast kl. 17.30</w:t>
            </w:r>
          </w:p>
        </w:tc>
        <w:tc>
          <w:tcPr>
            <w:tcW w:w="2055" w:type="dxa"/>
          </w:tcPr>
          <w:p w14:paraId="35C25E38" w14:textId="77777777" w:rsidR="006E04A4" w:rsidRDefault="00AF6D49" w:rsidP="00C84F80">
            <w:pPr>
              <w:keepNext/>
            </w:pPr>
          </w:p>
        </w:tc>
      </w:tr>
      <w:tr w:rsidR="00BA5061" w14:paraId="35C25E3D" w14:textId="77777777" w:rsidTr="00055526">
        <w:trPr>
          <w:cantSplit/>
        </w:trPr>
        <w:tc>
          <w:tcPr>
            <w:tcW w:w="567" w:type="dxa"/>
          </w:tcPr>
          <w:p w14:paraId="35C25E3A" w14:textId="77777777" w:rsidR="001D7AF0" w:rsidRDefault="00AF6D49" w:rsidP="00C84F80">
            <w:pPr>
              <w:keepNext/>
            </w:pPr>
          </w:p>
        </w:tc>
        <w:tc>
          <w:tcPr>
            <w:tcW w:w="6663" w:type="dxa"/>
          </w:tcPr>
          <w:p w14:paraId="35C25E3B" w14:textId="77777777" w:rsidR="006E04A4" w:rsidRDefault="00AF6D49" w:rsidP="000326E3">
            <w:pPr>
              <w:pStyle w:val="renderubrik"/>
            </w:pPr>
            <w:r>
              <w:t>Utbildningsminister Jan Björklund (FP)</w:t>
            </w:r>
          </w:p>
        </w:tc>
        <w:tc>
          <w:tcPr>
            <w:tcW w:w="2055" w:type="dxa"/>
          </w:tcPr>
          <w:p w14:paraId="35C25E3C" w14:textId="77777777" w:rsidR="006E04A4" w:rsidRDefault="00AF6D49" w:rsidP="00C84F80">
            <w:pPr>
              <w:keepNext/>
            </w:pPr>
          </w:p>
        </w:tc>
      </w:tr>
      <w:tr w:rsidR="00BA5061" w14:paraId="35C25E41" w14:textId="77777777" w:rsidTr="00055526">
        <w:trPr>
          <w:cantSplit/>
        </w:trPr>
        <w:tc>
          <w:tcPr>
            <w:tcW w:w="567" w:type="dxa"/>
          </w:tcPr>
          <w:p w14:paraId="35C25E3E" w14:textId="77777777" w:rsidR="001D7AF0" w:rsidRDefault="00AF6D49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35C25E3F" w14:textId="77777777" w:rsidR="006E04A4" w:rsidRDefault="00AF6D49" w:rsidP="000326E3">
            <w:r>
              <w:t>2013/14:460 av Kerstin Engle (S)</w:t>
            </w:r>
            <w:r>
              <w:br/>
              <w:t>Hög tid för nationell biblioteksstrategi</w:t>
            </w:r>
          </w:p>
        </w:tc>
        <w:tc>
          <w:tcPr>
            <w:tcW w:w="2055" w:type="dxa"/>
          </w:tcPr>
          <w:p w14:paraId="35C25E40" w14:textId="77777777" w:rsidR="006E04A4" w:rsidRDefault="00AF6D49" w:rsidP="00C84F80"/>
        </w:tc>
      </w:tr>
      <w:tr w:rsidR="00BA5061" w14:paraId="35C25E45" w14:textId="77777777" w:rsidTr="00055526">
        <w:trPr>
          <w:cantSplit/>
        </w:trPr>
        <w:tc>
          <w:tcPr>
            <w:tcW w:w="567" w:type="dxa"/>
          </w:tcPr>
          <w:p w14:paraId="35C25E42" w14:textId="77777777" w:rsidR="001D7AF0" w:rsidRDefault="00AF6D49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35C25E43" w14:textId="77777777" w:rsidR="006E04A4" w:rsidRDefault="00AF6D49" w:rsidP="000326E3">
            <w:r>
              <w:t>2013/14:503 av Tina Ehn (MP)</w:t>
            </w:r>
            <w:r>
              <w:br/>
              <w:t>Det svenska modeundret och utbildningspolitiken</w:t>
            </w:r>
          </w:p>
        </w:tc>
        <w:tc>
          <w:tcPr>
            <w:tcW w:w="2055" w:type="dxa"/>
          </w:tcPr>
          <w:p w14:paraId="35C25E44" w14:textId="77777777" w:rsidR="006E04A4" w:rsidRDefault="00AF6D49" w:rsidP="00C84F80"/>
        </w:tc>
      </w:tr>
      <w:tr w:rsidR="00BA5061" w14:paraId="35C25E49" w14:textId="77777777" w:rsidTr="00055526">
        <w:trPr>
          <w:cantSplit/>
        </w:trPr>
        <w:tc>
          <w:tcPr>
            <w:tcW w:w="567" w:type="dxa"/>
          </w:tcPr>
          <w:p w14:paraId="35C25E46" w14:textId="77777777" w:rsidR="001D7AF0" w:rsidRDefault="00AF6D49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35C25E47" w14:textId="77777777" w:rsidR="006E04A4" w:rsidRDefault="00AF6D49" w:rsidP="000326E3">
            <w:r>
              <w:t>2013/14:531 av Fredrik Lundh Sammeli (S)</w:t>
            </w:r>
            <w:r>
              <w:br/>
              <w:t>Personalsituationen på fritidshemmen</w:t>
            </w:r>
          </w:p>
        </w:tc>
        <w:tc>
          <w:tcPr>
            <w:tcW w:w="2055" w:type="dxa"/>
          </w:tcPr>
          <w:p w14:paraId="35C25E48" w14:textId="77777777" w:rsidR="006E04A4" w:rsidRDefault="00AF6D49" w:rsidP="00C84F80"/>
        </w:tc>
      </w:tr>
      <w:tr w:rsidR="00BA5061" w14:paraId="35C25E4D" w14:textId="77777777" w:rsidTr="00055526">
        <w:trPr>
          <w:cantSplit/>
        </w:trPr>
        <w:tc>
          <w:tcPr>
            <w:tcW w:w="567" w:type="dxa"/>
          </w:tcPr>
          <w:p w14:paraId="35C25E4A" w14:textId="77777777" w:rsidR="001D7AF0" w:rsidRDefault="00AF6D49" w:rsidP="00C84F80">
            <w:pPr>
              <w:keepNext/>
            </w:pPr>
          </w:p>
        </w:tc>
        <w:tc>
          <w:tcPr>
            <w:tcW w:w="6663" w:type="dxa"/>
          </w:tcPr>
          <w:p w14:paraId="35C25E4B" w14:textId="77777777" w:rsidR="006E04A4" w:rsidRDefault="00AF6D49" w:rsidP="000326E3">
            <w:pPr>
              <w:pStyle w:val="renderubrik"/>
            </w:pPr>
            <w:r>
              <w:t>Statsrådet Maria Arnholm (FP)</w:t>
            </w:r>
          </w:p>
        </w:tc>
        <w:tc>
          <w:tcPr>
            <w:tcW w:w="2055" w:type="dxa"/>
          </w:tcPr>
          <w:p w14:paraId="35C25E4C" w14:textId="77777777" w:rsidR="006E04A4" w:rsidRDefault="00AF6D49" w:rsidP="00C84F80">
            <w:pPr>
              <w:keepNext/>
            </w:pPr>
          </w:p>
        </w:tc>
      </w:tr>
      <w:tr w:rsidR="00BA5061" w14:paraId="35C25E51" w14:textId="77777777" w:rsidTr="00055526">
        <w:trPr>
          <w:cantSplit/>
        </w:trPr>
        <w:tc>
          <w:tcPr>
            <w:tcW w:w="567" w:type="dxa"/>
          </w:tcPr>
          <w:p w14:paraId="35C25E4E" w14:textId="77777777" w:rsidR="001D7AF0" w:rsidRDefault="00AF6D49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35C25E4F" w14:textId="77777777" w:rsidR="006E04A4" w:rsidRDefault="00AF6D49" w:rsidP="000326E3">
            <w:r>
              <w:t>2013/14:528 av Anna Wallén (S)</w:t>
            </w:r>
            <w:r>
              <w:br/>
              <w:t xml:space="preserve">Preventell </w:t>
            </w:r>
            <w:r>
              <w:br/>
              <w:t>2013/14:530 av Fredrik Lundh Sammeli (S)</w:t>
            </w:r>
            <w:r>
              <w:br/>
              <w:t>Den nationella hjälptelefonen Preventell</w:t>
            </w:r>
          </w:p>
        </w:tc>
        <w:tc>
          <w:tcPr>
            <w:tcW w:w="2055" w:type="dxa"/>
          </w:tcPr>
          <w:p w14:paraId="35C25E50" w14:textId="77777777" w:rsidR="006E04A4" w:rsidRDefault="00AF6D49" w:rsidP="00C84F80"/>
        </w:tc>
      </w:tr>
      <w:tr w:rsidR="00BA5061" w14:paraId="35C25E55" w14:textId="77777777" w:rsidTr="00055526">
        <w:trPr>
          <w:cantSplit/>
        </w:trPr>
        <w:tc>
          <w:tcPr>
            <w:tcW w:w="567" w:type="dxa"/>
          </w:tcPr>
          <w:p w14:paraId="35C25E52" w14:textId="77777777" w:rsidR="001D7AF0" w:rsidRDefault="00AF6D49" w:rsidP="00C84F80">
            <w:pPr>
              <w:keepNext/>
            </w:pPr>
          </w:p>
        </w:tc>
        <w:tc>
          <w:tcPr>
            <w:tcW w:w="6663" w:type="dxa"/>
          </w:tcPr>
          <w:p w14:paraId="35C25E53" w14:textId="77777777" w:rsidR="006E04A4" w:rsidRDefault="00AF6D49" w:rsidP="000326E3">
            <w:pPr>
              <w:pStyle w:val="Huvudrubrik"/>
              <w:keepNext/>
            </w:pPr>
            <w:r>
              <w:t xml:space="preserve">Ärende för avgörande </w:t>
            </w:r>
            <w:r>
              <w:br/>
              <w:t>tisdagen den 17 juni kl. 15.30</w:t>
            </w:r>
          </w:p>
        </w:tc>
        <w:tc>
          <w:tcPr>
            <w:tcW w:w="2055" w:type="dxa"/>
          </w:tcPr>
          <w:p w14:paraId="35C25E54" w14:textId="77777777" w:rsidR="006E04A4" w:rsidRDefault="00AF6D49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BA5061" w14:paraId="35C25E5A" w14:textId="77777777" w:rsidTr="00055526">
        <w:trPr>
          <w:cantSplit/>
        </w:trPr>
        <w:tc>
          <w:tcPr>
            <w:tcW w:w="567" w:type="dxa"/>
          </w:tcPr>
          <w:p w14:paraId="35C25E56" w14:textId="77777777" w:rsidR="001D7AF0" w:rsidRDefault="00AF6D49" w:rsidP="00C84F80"/>
        </w:tc>
        <w:tc>
          <w:tcPr>
            <w:tcW w:w="6663" w:type="dxa"/>
          </w:tcPr>
          <w:p w14:paraId="35C25E57" w14:textId="77777777" w:rsidR="006E04A4" w:rsidRDefault="00AF6D49" w:rsidP="000326E3">
            <w:pPr>
              <w:pStyle w:val="Underrubrik"/>
            </w:pPr>
            <w:r>
              <w:t xml:space="preserve"> </w:t>
            </w:r>
          </w:p>
          <w:p w14:paraId="35C25E58" w14:textId="77777777" w:rsidR="006E04A4" w:rsidRDefault="00AF6D49" w:rsidP="000326E3">
            <w:pPr>
              <w:pStyle w:val="Underrubrik"/>
            </w:pPr>
            <w:r>
              <w:t>Tidigare slutdebatterat</w:t>
            </w:r>
          </w:p>
        </w:tc>
        <w:tc>
          <w:tcPr>
            <w:tcW w:w="2055" w:type="dxa"/>
          </w:tcPr>
          <w:p w14:paraId="35C25E59" w14:textId="77777777" w:rsidR="006E04A4" w:rsidRDefault="00AF6D49" w:rsidP="00C84F80"/>
        </w:tc>
      </w:tr>
      <w:tr w:rsidR="00BA5061" w14:paraId="35C25E5E" w14:textId="77777777" w:rsidTr="00055526">
        <w:trPr>
          <w:cantSplit/>
        </w:trPr>
        <w:tc>
          <w:tcPr>
            <w:tcW w:w="567" w:type="dxa"/>
          </w:tcPr>
          <w:p w14:paraId="35C25E5B" w14:textId="77777777" w:rsidR="001D7AF0" w:rsidRDefault="00AF6D49" w:rsidP="00C84F80">
            <w:pPr>
              <w:keepNext/>
            </w:pPr>
          </w:p>
        </w:tc>
        <w:tc>
          <w:tcPr>
            <w:tcW w:w="6663" w:type="dxa"/>
          </w:tcPr>
          <w:p w14:paraId="35C25E5C" w14:textId="77777777" w:rsidR="006E04A4" w:rsidRDefault="00AF6D49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35C25E5D" w14:textId="77777777" w:rsidR="006E04A4" w:rsidRDefault="00AF6D49" w:rsidP="00C84F80">
            <w:pPr>
              <w:keepNext/>
            </w:pPr>
          </w:p>
        </w:tc>
      </w:tr>
      <w:tr w:rsidR="00BA5061" w:rsidRPr="00202BF5" w14:paraId="35C25E62" w14:textId="77777777" w:rsidTr="00055526">
        <w:trPr>
          <w:cantSplit/>
        </w:trPr>
        <w:tc>
          <w:tcPr>
            <w:tcW w:w="567" w:type="dxa"/>
          </w:tcPr>
          <w:p w14:paraId="35C25E5F" w14:textId="77777777" w:rsidR="001D7AF0" w:rsidRDefault="00AF6D49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35C25E60" w14:textId="77777777" w:rsidR="006E04A4" w:rsidRDefault="00AF6D49" w:rsidP="000326E3">
            <w:r>
              <w:t>Bet. 2013/14:TU17 Luftfartsfrågor</w:t>
            </w:r>
          </w:p>
        </w:tc>
        <w:tc>
          <w:tcPr>
            <w:tcW w:w="2055" w:type="dxa"/>
          </w:tcPr>
          <w:p w14:paraId="35C25E61" w14:textId="77777777" w:rsidR="006E04A4" w:rsidRPr="00202BF5" w:rsidRDefault="00AF6D49" w:rsidP="00C84F80">
            <w:pPr>
              <w:rPr>
                <w:lang w:val="en-US"/>
              </w:rPr>
            </w:pPr>
            <w:r w:rsidRPr="00202BF5">
              <w:rPr>
                <w:lang w:val="en-US"/>
              </w:rPr>
              <w:t>8 res. (S, M, MP, FP, C, SD, V, KD)</w:t>
            </w:r>
          </w:p>
        </w:tc>
      </w:tr>
    </w:tbl>
    <w:p w14:paraId="35C25E63" w14:textId="77777777" w:rsidR="00517888" w:rsidRPr="00202BF5" w:rsidRDefault="00AF6D49" w:rsidP="00137840">
      <w:pPr>
        <w:pStyle w:val="Blankrad"/>
        <w:rPr>
          <w:lang w:val="en-US"/>
        </w:rPr>
      </w:pPr>
      <w:r w:rsidRPr="00202BF5">
        <w:rPr>
          <w:lang w:val="en-US"/>
        </w:rPr>
        <w:t xml:space="preserve">     </w:t>
      </w:r>
    </w:p>
    <w:p w14:paraId="35C25E64" w14:textId="77777777" w:rsidR="00121B42" w:rsidRPr="00202BF5" w:rsidRDefault="00AF6D49" w:rsidP="00121B42">
      <w:pPr>
        <w:pStyle w:val="Blankrad"/>
        <w:rPr>
          <w:lang w:val="en-US"/>
        </w:rPr>
      </w:pPr>
      <w:r w:rsidRPr="00202BF5">
        <w:rPr>
          <w:lang w:val="en-US"/>
        </w:rPr>
        <w:t xml:space="preserve">     </w:t>
      </w:r>
    </w:p>
    <w:p w14:paraId="35C25E65" w14:textId="77777777" w:rsidR="006E04A4" w:rsidRPr="00202BF5" w:rsidRDefault="00AF6D49" w:rsidP="00121B42">
      <w:pPr>
        <w:pStyle w:val="Blankrad"/>
        <w:rPr>
          <w:lang w:val="en-US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A5061" w:rsidRPr="00202BF5" w14:paraId="35C25E68" w14:textId="77777777" w:rsidTr="00D774A8">
        <w:tc>
          <w:tcPr>
            <w:tcW w:w="567" w:type="dxa"/>
          </w:tcPr>
          <w:p w14:paraId="35C25E66" w14:textId="77777777" w:rsidR="00D774A8" w:rsidRPr="00202BF5" w:rsidRDefault="00AF6D49">
            <w:pPr>
              <w:pStyle w:val="IngenText"/>
              <w:rPr>
                <w:lang w:val="en-US"/>
              </w:rPr>
            </w:pPr>
          </w:p>
        </w:tc>
        <w:tc>
          <w:tcPr>
            <w:tcW w:w="8718" w:type="dxa"/>
          </w:tcPr>
          <w:p w14:paraId="35C25E67" w14:textId="77777777" w:rsidR="00D774A8" w:rsidRPr="00202BF5" w:rsidRDefault="00AF6D49" w:rsidP="00D016E9">
            <w:pPr>
              <w:pStyle w:val="StreckMitten"/>
              <w:rPr>
                <w:lang w:val="en-US"/>
              </w:rPr>
            </w:pPr>
            <w:r w:rsidRPr="00202BF5">
              <w:rPr>
                <w:lang w:val="en-US"/>
              </w:rPr>
              <w:tab/>
            </w:r>
            <w:r w:rsidRPr="00202BF5">
              <w:rPr>
                <w:lang w:val="en-US"/>
              </w:rPr>
              <w:tab/>
            </w:r>
          </w:p>
        </w:tc>
      </w:tr>
    </w:tbl>
    <w:p w14:paraId="35C25E69" w14:textId="77777777" w:rsidR="006E04A4" w:rsidRPr="00202BF5" w:rsidRDefault="00AF6D49" w:rsidP="00852BA1">
      <w:pPr>
        <w:widowControl/>
        <w:tabs>
          <w:tab w:val="clear" w:pos="6804"/>
        </w:tabs>
        <w:spacing w:line="240" w:lineRule="auto"/>
        <w:rPr>
          <w:b/>
          <w:i/>
          <w:lang w:val="en-US"/>
        </w:rPr>
      </w:pPr>
    </w:p>
    <w:sectPr w:rsidR="006E04A4" w:rsidRPr="00202BF5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25E7B" w14:textId="77777777" w:rsidR="00000000" w:rsidRDefault="00AF6D49">
      <w:pPr>
        <w:spacing w:line="240" w:lineRule="auto"/>
      </w:pPr>
      <w:r>
        <w:separator/>
      </w:r>
    </w:p>
  </w:endnote>
  <w:endnote w:type="continuationSeparator" w:id="0">
    <w:p w14:paraId="35C25E7D" w14:textId="77777777" w:rsidR="00000000" w:rsidRDefault="00AF6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25E6F" w14:textId="77777777" w:rsidR="00BE217A" w:rsidRDefault="00AF6D4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25E70" w14:textId="77777777" w:rsidR="00D73249" w:rsidRDefault="00AF6D4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35C25E71" w14:textId="77777777" w:rsidR="00D73249" w:rsidRDefault="00AF6D4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25E75" w14:textId="77777777" w:rsidR="00D73249" w:rsidRDefault="00AF6D4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4941FA"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4941FA">
      <w:rPr>
        <w:noProof/>
      </w:rPr>
      <w:t>3</w:t>
    </w:r>
    <w:r>
      <w:rPr>
        <w:noProof/>
      </w:rPr>
      <w:fldChar w:fldCharType="end"/>
    </w:r>
    <w:r>
      <w:t>)</w:t>
    </w:r>
  </w:p>
  <w:p w14:paraId="35C25E76" w14:textId="77777777" w:rsidR="00D73249" w:rsidRDefault="00AF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25E77" w14:textId="77777777" w:rsidR="00000000" w:rsidRDefault="00AF6D49">
      <w:pPr>
        <w:spacing w:line="240" w:lineRule="auto"/>
      </w:pPr>
      <w:r>
        <w:separator/>
      </w:r>
    </w:p>
  </w:footnote>
  <w:footnote w:type="continuationSeparator" w:id="0">
    <w:p w14:paraId="35C25E79" w14:textId="77777777" w:rsidR="00000000" w:rsidRDefault="00AF6D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25E6A" w14:textId="77777777" w:rsidR="00BE217A" w:rsidRDefault="00AF6D4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25E6B" w14:textId="77777777" w:rsidR="00D73249" w:rsidRDefault="00AF6D49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4941FA">
      <w:t>Måndagen den 16 juni 2014</w:t>
    </w:r>
    <w:r>
      <w:fldChar w:fldCharType="end"/>
    </w:r>
  </w:p>
  <w:p w14:paraId="35C25E6C" w14:textId="77777777" w:rsidR="00D73249" w:rsidRDefault="00AF6D4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5C25E6D" w14:textId="77777777" w:rsidR="00D73249" w:rsidRDefault="00AF6D49"/>
  <w:p w14:paraId="35C25E6E" w14:textId="77777777" w:rsidR="00D73249" w:rsidRDefault="00AF6D4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25E72" w14:textId="77777777" w:rsidR="00D73249" w:rsidRDefault="00AF6D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5C25E77" wp14:editId="35C25E7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C25E73" w14:textId="77777777" w:rsidR="00D73249" w:rsidRDefault="00AF6D49" w:rsidP="00BE217A">
    <w:pPr>
      <w:pStyle w:val="Dokumentrubrik"/>
      <w:spacing w:after="360"/>
    </w:pPr>
    <w:r>
      <w:t>Föredragningslista</w:t>
    </w:r>
  </w:p>
  <w:p w14:paraId="35C25E74" w14:textId="77777777" w:rsidR="00D73249" w:rsidRDefault="00AF6D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1A6887F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9A47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08DB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CA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60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F01B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47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AEED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BCD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A5061"/>
    <w:rsid w:val="00202BF5"/>
    <w:rsid w:val="004941FA"/>
    <w:rsid w:val="00AF6D49"/>
    <w:rsid w:val="00BA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5D9F"/>
  <w15:docId w15:val="{1E83F8B3-CC7A-489D-BDC4-EBDDCA57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2014-06-16</SAFIR_Sammantradesdatum_Doc>
    <SAFIR_SammantradeID xmlns="C07A1A6C-0B19-41D9-BDF8-F523BA3921EB">2c4912e6-3f79-42d2-891a-5a44e06d582e</SAFIR_SammantradeID>
    <SAFIR_FlistaEdited_Doc xmlns="C07A1A6C-0B19-41D9-BDF8-F523BA3921EB">true</SAFIR_FlistaEdited_Doc>
    <SAFIR_FlistaStatus_Doc xmlns="C07A1A6C-0B19-41D9-BDF8-F523BA3921EB">Ej publicerad</SAFIR_FlistaStatus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A9DA0C7D-744E-4DFD-8ED3-0AAB10FF7283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16D14F55-A3D9-4962-B5A8-75DD74CC2F1C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107</TotalTime>
  <Pages>3</Pages>
  <Words>425</Words>
  <Characters>2755</Characters>
  <Application>Microsoft Office Word</Application>
  <DocSecurity>0</DocSecurity>
  <Lines>211</Lines>
  <Paragraphs>102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3</cp:revision>
  <cp:lastPrinted>2014-06-13T11:33:00Z</cp:lastPrinted>
  <dcterms:created xsi:type="dcterms:W3CDTF">2014-06-13T11:32:00Z</dcterms:created>
  <dcterms:modified xsi:type="dcterms:W3CDTF">2014-06-13T13:20:00Z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16 juni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