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2E5FE9">
              <w:rPr>
                <w:b/>
              </w:rPr>
              <w:t>31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2E5FE9">
              <w:t>06-07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4E90">
            <w:r>
              <w:t>10</w:t>
            </w:r>
            <w:r w:rsidR="00326424">
              <w:t>.00</w:t>
            </w:r>
            <w:r w:rsidR="00143484">
              <w:t>-</w:t>
            </w:r>
            <w:r w:rsidR="003D5DFC">
              <w:t>10.</w:t>
            </w:r>
            <w:r w:rsidR="00214E90">
              <w:t>1</w:t>
            </w:r>
            <w:r w:rsidR="00BC6694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7F2A25">
              <w:rPr>
                <w:bCs/>
                <w:snapToGrid w:val="0"/>
              </w:rPr>
              <w:t>t justerade protokoll 2017/18:30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D626F" w:rsidRDefault="007F2A25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mer heltäckande terrorismlagstiftning (JuU35)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2A25" w:rsidRPr="00EA3093" w:rsidRDefault="007F2A25" w:rsidP="007F2A25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EA3093">
              <w:rPr>
                <w:snapToGrid w:val="0"/>
              </w:rPr>
              <w:t>be</w:t>
            </w:r>
            <w:r>
              <w:rPr>
                <w:snapToGrid w:val="0"/>
              </w:rPr>
              <w:t>handlingen av proposition 2017/18:174</w:t>
            </w:r>
            <w:r w:rsidR="00B05FE9">
              <w:rPr>
                <w:snapToGrid w:val="0"/>
              </w:rPr>
              <w:t xml:space="preserve"> och motioner</w:t>
            </w:r>
            <w:r w:rsidRPr="00EA3093">
              <w:rPr>
                <w:snapToGrid w:val="0"/>
              </w:rPr>
              <w:t>.</w:t>
            </w:r>
          </w:p>
          <w:p w:rsidR="007F2A25" w:rsidRPr="00EA3093" w:rsidRDefault="007F2A25" w:rsidP="007F2A25">
            <w:pPr>
              <w:tabs>
                <w:tab w:val="left" w:pos="1701"/>
              </w:tabs>
              <w:rPr>
                <w:snapToGrid w:val="0"/>
              </w:rPr>
            </w:pPr>
          </w:p>
          <w:p w:rsidR="007F2A25" w:rsidRDefault="007F2A25" w:rsidP="007F2A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2017/18:JuU35</w:t>
            </w:r>
            <w:r w:rsidRPr="00EA3093">
              <w:rPr>
                <w:snapToGrid w:val="0"/>
              </w:rPr>
              <w:t>.</w:t>
            </w:r>
          </w:p>
          <w:p w:rsidR="007F2A25" w:rsidRDefault="007F2A25" w:rsidP="007F2A25">
            <w:pPr>
              <w:tabs>
                <w:tab w:val="left" w:pos="1701"/>
              </w:tabs>
              <w:rPr>
                <w:snapToGrid w:val="0"/>
              </w:rPr>
            </w:pPr>
          </w:p>
          <w:p w:rsidR="007F2A25" w:rsidRDefault="001D29BC" w:rsidP="007F2A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L-, KD- och (-)</w:t>
            </w:r>
            <w:r w:rsidR="007F2A25">
              <w:rPr>
                <w:snapToGrid w:val="0"/>
              </w:rPr>
              <w:t>-leda</w:t>
            </w:r>
            <w:r>
              <w:rPr>
                <w:snapToGrid w:val="0"/>
              </w:rPr>
              <w:t>möterna anmälde reservationer</w:t>
            </w:r>
            <w:r w:rsidR="007F2A25">
              <w:rPr>
                <w:snapToGrid w:val="0"/>
              </w:rPr>
              <w:t>.</w:t>
            </w:r>
          </w:p>
          <w:p w:rsidR="00844524" w:rsidRDefault="00844524" w:rsidP="007F2A25">
            <w:pPr>
              <w:tabs>
                <w:tab w:val="left" w:pos="1701"/>
              </w:tabs>
              <w:rPr>
                <w:snapToGrid w:val="0"/>
              </w:rPr>
            </w:pPr>
          </w:p>
          <w:p w:rsidR="00844524" w:rsidRDefault="00844524" w:rsidP="007F2A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(-)-ledamöterna anmälde särskilt yttrande.</w:t>
            </w:r>
          </w:p>
          <w:p w:rsidR="002D626F" w:rsidRDefault="002D626F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706B1" w:rsidRDefault="008706B1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Ny kamerabevakningslag (JuU36)</w:t>
            </w:r>
          </w:p>
          <w:p w:rsidR="008706B1" w:rsidRDefault="008706B1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6B1" w:rsidRPr="00EA3093" w:rsidRDefault="008706B1" w:rsidP="008706B1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EA3093">
              <w:rPr>
                <w:snapToGrid w:val="0"/>
              </w:rPr>
              <w:t>be</w:t>
            </w:r>
            <w:r>
              <w:rPr>
                <w:snapToGrid w:val="0"/>
              </w:rPr>
              <w:t>handl</w:t>
            </w:r>
            <w:r w:rsidR="0060699A">
              <w:rPr>
                <w:snapToGrid w:val="0"/>
              </w:rPr>
              <w:t>ingen av proposition 2017/18:231</w:t>
            </w:r>
            <w:r>
              <w:rPr>
                <w:snapToGrid w:val="0"/>
              </w:rPr>
              <w:t xml:space="preserve"> och motioner</w:t>
            </w:r>
            <w:r w:rsidRPr="00EA3093">
              <w:rPr>
                <w:snapToGrid w:val="0"/>
              </w:rPr>
              <w:t>.</w:t>
            </w:r>
          </w:p>
          <w:p w:rsidR="008706B1" w:rsidRPr="00EA3093" w:rsidRDefault="008706B1" w:rsidP="008706B1">
            <w:pPr>
              <w:tabs>
                <w:tab w:val="left" w:pos="1701"/>
              </w:tabs>
              <w:rPr>
                <w:snapToGrid w:val="0"/>
              </w:rPr>
            </w:pPr>
          </w:p>
          <w:p w:rsidR="0060699A" w:rsidRDefault="0060699A" w:rsidP="006069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2017/18:JuU36</w:t>
            </w:r>
            <w:r w:rsidRPr="00EA3093">
              <w:rPr>
                <w:snapToGrid w:val="0"/>
              </w:rPr>
              <w:t>.</w:t>
            </w:r>
          </w:p>
          <w:p w:rsidR="0060699A" w:rsidRDefault="0060699A" w:rsidP="0060699A">
            <w:pPr>
              <w:tabs>
                <w:tab w:val="left" w:pos="1701"/>
              </w:tabs>
              <w:rPr>
                <w:snapToGrid w:val="0"/>
              </w:rPr>
            </w:pPr>
          </w:p>
          <w:p w:rsidR="001D29BC" w:rsidRDefault="001D29BC" w:rsidP="001D29B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L-, KD- och (-)-ledamöterna anmälde reservationer.</w:t>
            </w:r>
          </w:p>
          <w:p w:rsidR="0060699A" w:rsidRDefault="0060699A" w:rsidP="0060699A">
            <w:pPr>
              <w:tabs>
                <w:tab w:val="left" w:pos="1701"/>
              </w:tabs>
              <w:rPr>
                <w:snapToGrid w:val="0"/>
              </w:rPr>
            </w:pPr>
          </w:p>
          <w:p w:rsidR="0060699A" w:rsidRPr="00EA3093" w:rsidRDefault="001D29BC" w:rsidP="006069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 och L</w:t>
            </w:r>
            <w:r w:rsidR="00844524">
              <w:rPr>
                <w:snapToGrid w:val="0"/>
              </w:rPr>
              <w:t>-ledamöterna anmälde särskilda</w:t>
            </w:r>
            <w:r w:rsidR="0060699A">
              <w:rPr>
                <w:snapToGrid w:val="0"/>
              </w:rPr>
              <w:t xml:space="preserve"> yttrande</w:t>
            </w:r>
            <w:r w:rsidR="00844524">
              <w:rPr>
                <w:snapToGrid w:val="0"/>
              </w:rPr>
              <w:t>n</w:t>
            </w:r>
            <w:r w:rsidR="0060699A">
              <w:rPr>
                <w:snapToGrid w:val="0"/>
              </w:rPr>
              <w:t>.</w:t>
            </w:r>
          </w:p>
          <w:p w:rsidR="002D626F" w:rsidRPr="003E1DC8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3430E" w:rsidRDefault="00F3430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Brottsdatalag (JuU37)</w:t>
            </w:r>
          </w:p>
          <w:p w:rsidR="00F3430E" w:rsidRDefault="00F3430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430E" w:rsidRPr="00EA3093" w:rsidRDefault="00F3430E" w:rsidP="00F3430E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 xml:space="preserve">Utskottet </w:t>
            </w:r>
            <w:r w:rsidR="00100B89">
              <w:rPr>
                <w:snapToGrid w:val="0"/>
              </w:rPr>
              <w:t xml:space="preserve">fortsatte </w:t>
            </w:r>
            <w:r w:rsidRPr="00EA3093">
              <w:rPr>
                <w:snapToGrid w:val="0"/>
              </w:rPr>
              <w:t>be</w:t>
            </w:r>
            <w:r w:rsidR="00100B89">
              <w:rPr>
                <w:snapToGrid w:val="0"/>
              </w:rPr>
              <w:t>handlingen av</w:t>
            </w:r>
            <w:r>
              <w:rPr>
                <w:snapToGrid w:val="0"/>
              </w:rPr>
              <w:t xml:space="preserve"> proposition 2017/18:232</w:t>
            </w:r>
            <w:r w:rsidRPr="00EA3093">
              <w:rPr>
                <w:snapToGrid w:val="0"/>
              </w:rPr>
              <w:t>.</w:t>
            </w:r>
          </w:p>
          <w:p w:rsidR="00F3430E" w:rsidRPr="00EA3093" w:rsidRDefault="00F3430E" w:rsidP="00F3430E">
            <w:pPr>
              <w:tabs>
                <w:tab w:val="left" w:pos="1701"/>
              </w:tabs>
              <w:rPr>
                <w:snapToGrid w:val="0"/>
              </w:rPr>
            </w:pPr>
          </w:p>
          <w:p w:rsidR="00100B89" w:rsidRDefault="00100B89" w:rsidP="00100B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2017/18:JuU37</w:t>
            </w:r>
            <w:r w:rsidRPr="00EA3093">
              <w:rPr>
                <w:snapToGrid w:val="0"/>
              </w:rPr>
              <w:t>.</w:t>
            </w:r>
          </w:p>
          <w:p w:rsidR="00100B89" w:rsidRDefault="00100B89" w:rsidP="00100B89">
            <w:pPr>
              <w:tabs>
                <w:tab w:val="left" w:pos="1701"/>
              </w:tabs>
              <w:rPr>
                <w:snapToGrid w:val="0"/>
              </w:rPr>
            </w:pPr>
          </w:p>
          <w:p w:rsidR="00100B89" w:rsidRPr="00EA3093" w:rsidRDefault="001D29BC" w:rsidP="00100B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</w:t>
            </w:r>
            <w:r w:rsidR="00100B89">
              <w:rPr>
                <w:snapToGrid w:val="0"/>
              </w:rPr>
              <w:t xml:space="preserve"> anmälde särskilt yttrande.</w:t>
            </w:r>
          </w:p>
          <w:p w:rsidR="002D626F" w:rsidRPr="00D30E43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2D626F" w:rsidRDefault="00D83C70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Kriminalvårdsdatalag – en ny lag med anpassning till EU:s dataskyddsförordning (JuU38)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3C70" w:rsidRPr="00EA3093" w:rsidRDefault="00D83C70" w:rsidP="00D83C70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lastRenderedPageBreak/>
              <w:t>Utskottet be</w:t>
            </w:r>
            <w:r>
              <w:rPr>
                <w:snapToGrid w:val="0"/>
              </w:rPr>
              <w:t>handlade proposition 2017/18:248</w:t>
            </w:r>
            <w:r w:rsidRPr="00EA3093">
              <w:rPr>
                <w:snapToGrid w:val="0"/>
              </w:rPr>
              <w:t>.</w:t>
            </w:r>
          </w:p>
          <w:p w:rsidR="00D83C70" w:rsidRPr="00EA3093" w:rsidRDefault="00D83C70" w:rsidP="00D83C70">
            <w:pPr>
              <w:tabs>
                <w:tab w:val="left" w:pos="1701"/>
              </w:tabs>
              <w:rPr>
                <w:snapToGrid w:val="0"/>
              </w:rPr>
            </w:pPr>
          </w:p>
          <w:p w:rsidR="009D3B90" w:rsidRDefault="009D3B90" w:rsidP="009D3B9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2017/18:JuU38</w:t>
            </w:r>
            <w:r w:rsidRPr="00EA3093">
              <w:rPr>
                <w:snapToGrid w:val="0"/>
              </w:rPr>
              <w:t>.</w:t>
            </w:r>
          </w:p>
          <w:p w:rsidR="002D626F" w:rsidRDefault="002D626F" w:rsidP="008A78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2D626F" w:rsidRDefault="00A73AB3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Lag om flygpassageraruppgifter i brottsbekämpningen (JuU39</w:t>
            </w:r>
            <w:r w:rsidR="002D626F">
              <w:rPr>
                <w:b/>
                <w:snapToGrid w:val="0"/>
              </w:rPr>
              <w:t>)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Pr="00EA3093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Utskottet be</w:t>
            </w:r>
            <w:r w:rsidR="00A261D9">
              <w:rPr>
                <w:snapToGrid w:val="0"/>
              </w:rPr>
              <w:t>handlade proposition 2017/18:234</w:t>
            </w:r>
            <w:r w:rsidR="00844524">
              <w:rPr>
                <w:snapToGrid w:val="0"/>
              </w:rPr>
              <w:t xml:space="preserve"> och motion</w:t>
            </w:r>
            <w:r w:rsidRPr="00EA3093">
              <w:rPr>
                <w:snapToGrid w:val="0"/>
              </w:rPr>
              <w:t>.</w:t>
            </w:r>
          </w:p>
          <w:p w:rsidR="002D626F" w:rsidRPr="00EA3093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  <w:p w:rsidR="00CA6ED5" w:rsidRDefault="00CA6ED5" w:rsidP="00CA6E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2017/18:JuU39</w:t>
            </w:r>
            <w:r w:rsidRPr="00EA3093">
              <w:rPr>
                <w:snapToGrid w:val="0"/>
              </w:rPr>
              <w:t>.</w:t>
            </w:r>
          </w:p>
          <w:p w:rsidR="00CA6ED5" w:rsidRDefault="00CA6ED5" w:rsidP="00CA6ED5">
            <w:pPr>
              <w:tabs>
                <w:tab w:val="left" w:pos="1701"/>
              </w:tabs>
              <w:rPr>
                <w:snapToGrid w:val="0"/>
              </w:rPr>
            </w:pPr>
          </w:p>
          <w:p w:rsidR="00CA6ED5" w:rsidRDefault="008A78AB" w:rsidP="00CA6E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</w:t>
            </w:r>
            <w:r w:rsidR="00CA6ED5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>reservation</w:t>
            </w:r>
            <w:r w:rsidR="00CA6ED5">
              <w:rPr>
                <w:snapToGrid w:val="0"/>
              </w:rPr>
              <w:t>.</w:t>
            </w:r>
          </w:p>
          <w:p w:rsidR="002D626F" w:rsidRDefault="002D626F" w:rsidP="008A78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691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2D626F" w:rsidP="002D626F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20317" w:rsidTr="005F3412">
        <w:tc>
          <w:tcPr>
            <w:tcW w:w="567" w:type="dxa"/>
          </w:tcPr>
          <w:p w:rsidR="00B20317" w:rsidRDefault="00B2031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14E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B20317" w:rsidRDefault="00B20317" w:rsidP="002D62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Bemyndigande att justera protokollet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="00DF0F77">
              <w:rPr>
                <w:snapToGrid w:val="0"/>
              </w:rPr>
              <w:t>Utskottet uppdrog</w:t>
            </w:r>
            <w:r w:rsidRPr="00B20317">
              <w:rPr>
                <w:snapToGrid w:val="0"/>
              </w:rPr>
              <w:t xml:space="preserve"> åt ordföranden att justera protokollet från dagens sammanträde.</w:t>
            </w:r>
          </w:p>
          <w:p w:rsidR="00BA5AEF" w:rsidRDefault="00BA5AEF" w:rsidP="002D626F">
            <w:pPr>
              <w:tabs>
                <w:tab w:val="left" w:pos="1701"/>
              </w:tabs>
              <w:rPr>
                <w:snapToGrid w:val="0"/>
              </w:rPr>
            </w:pPr>
          </w:p>
          <w:p w:rsidR="00BA5AEF" w:rsidRDefault="00BA5AE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B20317" w:rsidRDefault="00B2031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5D691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14E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8F14ED" w:rsidP="008F14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23 augusti</w:t>
            </w:r>
            <w:r w:rsidR="002D626F">
              <w:rPr>
                <w:snapToGrid w:val="0"/>
              </w:rPr>
              <w:t xml:space="preserve"> 2018 kl. 10.00</w:t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Pr="00D504CC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Vid protokollet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Virpi Torkkola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 xml:space="preserve">Justeras den </w:t>
            </w:r>
            <w:r w:rsidR="001E14BC">
              <w:t>7 juni</w:t>
            </w:r>
            <w:r>
              <w:t xml:space="preserve"> 2018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Pr="00142088" w:rsidRDefault="002D626F" w:rsidP="002D626F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9D35CC">
              <w:t>31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9E75AE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00" w:rsidRPr="00A74BA5" w:rsidRDefault="007C6400" w:rsidP="007C6400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8B02CC" w:rsidRPr="00C04C3F" w:rsidRDefault="00DC352D" w:rsidP="007C6400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02C7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02C7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6E3053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</w:t>
            </w:r>
            <w:r w:rsidR="00FE6218">
              <w:rPr>
                <w:szCs w:val="24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02C7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02C7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02C7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D02C74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D02C74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4CC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A74BA5" w:rsidRDefault="001B4CCF" w:rsidP="00C25419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Jan Lindholm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D02C74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F" w:rsidRPr="0078232D" w:rsidRDefault="001B4CCF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D02C74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C73436">
              <w:rPr>
                <w:sz w:val="20"/>
              </w:rPr>
              <w:t>uppdat. 2018-05-24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0D23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2B1A-5E42-48E8-97B6-94C2A577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406</Words>
  <Characters>3175</Characters>
  <Application>Microsoft Office Word</Application>
  <DocSecurity>4</DocSecurity>
  <Lines>1587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2017-09-20T11:29:00Z</cp:lastPrinted>
  <dcterms:created xsi:type="dcterms:W3CDTF">2018-06-20T12:28:00Z</dcterms:created>
  <dcterms:modified xsi:type="dcterms:W3CDTF">2018-06-20T12:28:00Z</dcterms:modified>
</cp:coreProperties>
</file>