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6 februari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AP-fondernas verksamhet t.o.m.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februari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2019-02-06</SAFIR_Sammantradesdatum_Doc>
    <SAFIR_SammantradeID xmlns="C07A1A6C-0B19-41D9-BDF8-F523BA3921EB">8f59e9ef-4c24-436e-8c73-44a04dcce525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20117-1873-4200-8044-7174C6E5E48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februari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