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9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2020/21:749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Elbilar på färja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2020/21:782 av Jörgen Berglund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Dubbelspår Härnösand–Sundsvall–Gävle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2020/21:786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2020/21:790 av Viktor Wärnick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Prioritering av dubbelspårig ostkustbana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2020/21:792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Biogasbilars status som miljöbilar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2020/21:FPM112 Uppdatering av industristrategin 2020: en starkare inre marknad för EU:s återhämtning </w:t>
            </w:r>
            <w:r>
              <w:rPr>
                <w:i/>
                <w:iCs/>
                <w:rtl w:val="0"/>
              </w:rPr>
              <w:t>COM(2021) 350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206 Förslag till Europaparlamentets och rådets förordning OM HARMONISERADE REGLER FÖR ARTIFICIELL INTELLIGENS (RÄTTSAKT OM ARTIFICIELL INTELLIGENS) och OM ÄNDRING AV VISSA UNIONSLAGSTIFTNINGSAKTER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september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2020/21:JuU29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2020/21:MJU21 Förbud mot otillbörliga handelsmetoder vid köp av jordbruks- och livsmedelsprodukter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2020/21:AU11 En god arbetsmiljö för framtiden – regeringens arbetsmiljöstrategi 2021–2025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2020/21:AU12 Riksrevisionens rapport om statens insatser mot exploatering av arbetskraft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2020/21:SoU24 Socialtjänst- och barnfrågor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2020/21:SoU12 Internationella adoptioner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2020/21:JuU27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2020/21:SfU27 Kompletterande regler för uppehållstillstånd vid gymnasiestudier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2020/21:SoU27 Riksrevisionens rapport om granskning av statens styrning av äldreomsorgen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2020/21:SoU17 Kompetensförsörjning inom hälso- och sjukvården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2020/21:SoU26 Förebyggande av våld i nära relationer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2020/21:FöU6 Kompletterande bestämmelser till EU:s cybersäkerhetsakt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2020/21:FöU9 Skärpt kontroll över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2020/21:KU26 Kommittéberättelse – kommittéernas verksamhet under 2020,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2020/21:KU27 Indelning i utgiftsområden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2020/21:KU29 Riksrevisionens rapport om granskningsnämndens granskning av public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2020/21:KU33 Ett institut för mänskliga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2020/21:UU10 Verksamheten i Europeiska unionen under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2020/21:UU12 Organisationen för säkerhet och samarbete i Europa (OSSE)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2020/21:UU9 Strategisk exportkontroll 2020 -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2020/21:FiU51 Riksrevisionens rapport om statliga stöd med delat myndighetsansvar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9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2021-06-09</SAFIR_Sammantradesdatum_Doc>
    <SAFIR_SammantradeID xmlns="C07A1A6C-0B19-41D9-BDF8-F523BA3921EB">628c7529-a462-4e2f-ae78-07d015e8c8a2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01B6-0EB1-4567-88C6-D393C0C12FE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