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8ED4" w14:textId="77777777" w:rsidR="006E04A4" w:rsidRPr="00CD7560" w:rsidRDefault="00E72A8A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80</w:t>
      </w:r>
      <w:bookmarkEnd w:id="1"/>
    </w:p>
    <w:p w14:paraId="45B18ED5" w14:textId="77777777" w:rsidR="006E04A4" w:rsidRDefault="00E72A8A">
      <w:pPr>
        <w:pStyle w:val="Datum"/>
        <w:outlineLvl w:val="0"/>
      </w:pPr>
      <w:bookmarkStart w:id="2" w:name="DocumentDate"/>
      <w:r>
        <w:t>Torsdagen den 23 mars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56F42" w14:paraId="45B18EDA" w14:textId="77777777" w:rsidTr="00E47117">
        <w:trPr>
          <w:cantSplit/>
        </w:trPr>
        <w:tc>
          <w:tcPr>
            <w:tcW w:w="454" w:type="dxa"/>
          </w:tcPr>
          <w:p w14:paraId="45B18ED6" w14:textId="77777777" w:rsidR="006E04A4" w:rsidRDefault="00E72A8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5B18ED7" w14:textId="77777777" w:rsidR="006E04A4" w:rsidRDefault="00E72A8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5B18ED8" w14:textId="77777777" w:rsidR="006E04A4" w:rsidRDefault="00E72A8A"/>
        </w:tc>
        <w:tc>
          <w:tcPr>
            <w:tcW w:w="7512" w:type="dxa"/>
          </w:tcPr>
          <w:p w14:paraId="45B18ED9" w14:textId="77777777" w:rsidR="006E04A4" w:rsidRDefault="00E72A8A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D56F42" w14:paraId="45B18EDF" w14:textId="77777777" w:rsidTr="00E47117">
        <w:trPr>
          <w:cantSplit/>
        </w:trPr>
        <w:tc>
          <w:tcPr>
            <w:tcW w:w="454" w:type="dxa"/>
          </w:tcPr>
          <w:p w14:paraId="45B18EDB" w14:textId="77777777" w:rsidR="006E04A4" w:rsidRDefault="00E72A8A"/>
        </w:tc>
        <w:tc>
          <w:tcPr>
            <w:tcW w:w="1134" w:type="dxa"/>
          </w:tcPr>
          <w:p w14:paraId="45B18EDC" w14:textId="77777777" w:rsidR="006E04A4" w:rsidRDefault="00E72A8A">
            <w:pPr>
              <w:jc w:val="right"/>
            </w:pPr>
          </w:p>
        </w:tc>
        <w:tc>
          <w:tcPr>
            <w:tcW w:w="397" w:type="dxa"/>
          </w:tcPr>
          <w:p w14:paraId="45B18EDD" w14:textId="77777777" w:rsidR="006E04A4" w:rsidRDefault="00E72A8A"/>
        </w:tc>
        <w:tc>
          <w:tcPr>
            <w:tcW w:w="7512" w:type="dxa"/>
          </w:tcPr>
          <w:p w14:paraId="45B18EDE" w14:textId="77777777" w:rsidR="006E04A4" w:rsidRDefault="00E72A8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56F42" w14:paraId="45B18EE4" w14:textId="77777777" w:rsidTr="00E47117">
        <w:trPr>
          <w:cantSplit/>
        </w:trPr>
        <w:tc>
          <w:tcPr>
            <w:tcW w:w="454" w:type="dxa"/>
          </w:tcPr>
          <w:p w14:paraId="45B18EE0" w14:textId="77777777" w:rsidR="006E04A4" w:rsidRDefault="00E72A8A"/>
        </w:tc>
        <w:tc>
          <w:tcPr>
            <w:tcW w:w="1134" w:type="dxa"/>
          </w:tcPr>
          <w:p w14:paraId="45B18EE1" w14:textId="77777777" w:rsidR="006E04A4" w:rsidRDefault="00E72A8A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5B18EE2" w14:textId="77777777" w:rsidR="006E04A4" w:rsidRDefault="00E72A8A"/>
        </w:tc>
        <w:tc>
          <w:tcPr>
            <w:tcW w:w="7512" w:type="dxa"/>
          </w:tcPr>
          <w:p w14:paraId="45B18EE3" w14:textId="77777777" w:rsidR="006E04A4" w:rsidRDefault="00E72A8A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D56F42" w14:paraId="45B18EE9" w14:textId="77777777" w:rsidTr="00E47117">
        <w:trPr>
          <w:cantSplit/>
        </w:trPr>
        <w:tc>
          <w:tcPr>
            <w:tcW w:w="454" w:type="dxa"/>
          </w:tcPr>
          <w:p w14:paraId="45B18EE5" w14:textId="77777777" w:rsidR="006E04A4" w:rsidRDefault="00E72A8A"/>
        </w:tc>
        <w:tc>
          <w:tcPr>
            <w:tcW w:w="1134" w:type="dxa"/>
          </w:tcPr>
          <w:p w14:paraId="45B18EE6" w14:textId="77777777" w:rsidR="006E04A4" w:rsidRDefault="00E72A8A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45B18EE7" w14:textId="77777777" w:rsidR="006E04A4" w:rsidRDefault="00E72A8A"/>
        </w:tc>
        <w:tc>
          <w:tcPr>
            <w:tcW w:w="7512" w:type="dxa"/>
          </w:tcPr>
          <w:p w14:paraId="45B18EE8" w14:textId="77777777" w:rsidR="006E04A4" w:rsidRDefault="00E72A8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5B18EEA" w14:textId="77777777" w:rsidR="006E04A4" w:rsidRDefault="00E72A8A">
      <w:pPr>
        <w:pStyle w:val="StreckLngt"/>
      </w:pPr>
      <w:r>
        <w:tab/>
      </w:r>
    </w:p>
    <w:p w14:paraId="45B18EEB" w14:textId="77777777" w:rsidR="00121B42" w:rsidRDefault="00E72A8A" w:rsidP="00121B42">
      <w:pPr>
        <w:pStyle w:val="Blankrad"/>
      </w:pPr>
      <w:r>
        <w:t xml:space="preserve">      </w:t>
      </w:r>
    </w:p>
    <w:p w14:paraId="45B18EEC" w14:textId="77777777" w:rsidR="00CF242C" w:rsidRDefault="00E72A8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56F42" w14:paraId="45B18EF0" w14:textId="77777777" w:rsidTr="00055526">
        <w:trPr>
          <w:cantSplit/>
        </w:trPr>
        <w:tc>
          <w:tcPr>
            <w:tcW w:w="567" w:type="dxa"/>
          </w:tcPr>
          <w:p w14:paraId="45B18EED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EEE" w14:textId="77777777" w:rsidR="006E04A4" w:rsidRDefault="00E72A8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5B18EEF" w14:textId="77777777" w:rsidR="006E04A4" w:rsidRDefault="00E72A8A" w:rsidP="00C84F80">
            <w:pPr>
              <w:keepNext/>
            </w:pPr>
          </w:p>
        </w:tc>
      </w:tr>
      <w:tr w:rsidR="00D56F42" w14:paraId="45B18EF4" w14:textId="77777777" w:rsidTr="00055526">
        <w:trPr>
          <w:cantSplit/>
        </w:trPr>
        <w:tc>
          <w:tcPr>
            <w:tcW w:w="567" w:type="dxa"/>
          </w:tcPr>
          <w:p w14:paraId="45B18EF1" w14:textId="77777777" w:rsidR="001D7AF0" w:rsidRDefault="00E72A8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B18EF2" w14:textId="77777777" w:rsidR="006E04A4" w:rsidRDefault="00E72A8A" w:rsidP="000326E3">
            <w:r>
              <w:t>Elsa Widding (SD) som ledamot i miljö- och jordbruksutskottet</w:t>
            </w:r>
          </w:p>
        </w:tc>
        <w:tc>
          <w:tcPr>
            <w:tcW w:w="2055" w:type="dxa"/>
          </w:tcPr>
          <w:p w14:paraId="45B18EF3" w14:textId="77777777" w:rsidR="006E04A4" w:rsidRDefault="00E72A8A" w:rsidP="00C84F80"/>
        </w:tc>
      </w:tr>
      <w:tr w:rsidR="00D56F42" w14:paraId="45B18EF8" w14:textId="77777777" w:rsidTr="00055526">
        <w:trPr>
          <w:cantSplit/>
        </w:trPr>
        <w:tc>
          <w:tcPr>
            <w:tcW w:w="567" w:type="dxa"/>
          </w:tcPr>
          <w:p w14:paraId="45B18EF5" w14:textId="77777777" w:rsidR="001D7AF0" w:rsidRDefault="00E72A8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B18EF6" w14:textId="77777777" w:rsidR="006E04A4" w:rsidRDefault="00E72A8A" w:rsidP="000326E3">
            <w:r>
              <w:t xml:space="preserve">Josef Fransson (SD) som suppleant i </w:t>
            </w:r>
            <w:r>
              <w:t>skatteutskottet</w:t>
            </w:r>
          </w:p>
        </w:tc>
        <w:tc>
          <w:tcPr>
            <w:tcW w:w="2055" w:type="dxa"/>
          </w:tcPr>
          <w:p w14:paraId="45B18EF7" w14:textId="77777777" w:rsidR="006E04A4" w:rsidRDefault="00E72A8A" w:rsidP="00C84F80"/>
        </w:tc>
      </w:tr>
      <w:tr w:rsidR="00D56F42" w14:paraId="45B18EFC" w14:textId="77777777" w:rsidTr="00055526">
        <w:trPr>
          <w:cantSplit/>
        </w:trPr>
        <w:tc>
          <w:tcPr>
            <w:tcW w:w="567" w:type="dxa"/>
          </w:tcPr>
          <w:p w14:paraId="45B18EF9" w14:textId="77777777" w:rsidR="001D7AF0" w:rsidRDefault="00E72A8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B18EFA" w14:textId="77777777" w:rsidR="006E04A4" w:rsidRDefault="00E72A8A" w:rsidP="000326E3">
            <w:r>
              <w:t>Svante O Johansson som ordförande i Riksdagens överklagandenämnd</w:t>
            </w:r>
          </w:p>
        </w:tc>
        <w:tc>
          <w:tcPr>
            <w:tcW w:w="2055" w:type="dxa"/>
          </w:tcPr>
          <w:p w14:paraId="45B18EFB" w14:textId="77777777" w:rsidR="006E04A4" w:rsidRDefault="00E72A8A" w:rsidP="00C84F80"/>
        </w:tc>
      </w:tr>
      <w:tr w:rsidR="00D56F42" w14:paraId="45B18F00" w14:textId="77777777" w:rsidTr="00055526">
        <w:trPr>
          <w:cantSplit/>
        </w:trPr>
        <w:tc>
          <w:tcPr>
            <w:tcW w:w="567" w:type="dxa"/>
          </w:tcPr>
          <w:p w14:paraId="45B18EFD" w14:textId="77777777" w:rsidR="001D7AF0" w:rsidRDefault="00E72A8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B18EFE" w14:textId="77777777" w:rsidR="006E04A4" w:rsidRDefault="00E72A8A" w:rsidP="000326E3">
            <w:r>
              <w:t>Inga-Lill Askersjö som ersättare för ordföranden i Riksdagens överklagandenämnd</w:t>
            </w:r>
          </w:p>
        </w:tc>
        <w:tc>
          <w:tcPr>
            <w:tcW w:w="2055" w:type="dxa"/>
          </w:tcPr>
          <w:p w14:paraId="45B18EFF" w14:textId="77777777" w:rsidR="006E04A4" w:rsidRDefault="00E72A8A" w:rsidP="00C84F80"/>
        </w:tc>
      </w:tr>
      <w:tr w:rsidR="00D56F42" w14:paraId="45B18F04" w14:textId="77777777" w:rsidTr="00055526">
        <w:trPr>
          <w:cantSplit/>
        </w:trPr>
        <w:tc>
          <w:tcPr>
            <w:tcW w:w="567" w:type="dxa"/>
          </w:tcPr>
          <w:p w14:paraId="45B18F01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02" w14:textId="77777777" w:rsidR="006E04A4" w:rsidRDefault="00E72A8A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45B18F03" w14:textId="77777777" w:rsidR="006E04A4" w:rsidRDefault="00E72A8A" w:rsidP="00C84F80">
            <w:pPr>
              <w:keepNext/>
            </w:pPr>
          </w:p>
        </w:tc>
      </w:tr>
      <w:tr w:rsidR="00D56F42" w14:paraId="45B18F08" w14:textId="77777777" w:rsidTr="00055526">
        <w:trPr>
          <w:cantSplit/>
        </w:trPr>
        <w:tc>
          <w:tcPr>
            <w:tcW w:w="567" w:type="dxa"/>
          </w:tcPr>
          <w:p w14:paraId="45B18F05" w14:textId="77777777" w:rsidR="001D7AF0" w:rsidRDefault="00E72A8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B18F06" w14:textId="77777777" w:rsidR="006E04A4" w:rsidRDefault="00E72A8A" w:rsidP="000326E3">
            <w:r>
              <w:t xml:space="preserve">Val av ordförande och ersättare för ordföranden i Riksdagens </w:t>
            </w:r>
            <w:r>
              <w:t>överklagandenämnd</w:t>
            </w:r>
          </w:p>
        </w:tc>
        <w:tc>
          <w:tcPr>
            <w:tcW w:w="2055" w:type="dxa"/>
          </w:tcPr>
          <w:p w14:paraId="45B18F07" w14:textId="77777777" w:rsidR="006E04A4" w:rsidRDefault="00E72A8A" w:rsidP="00C84F80"/>
        </w:tc>
      </w:tr>
      <w:tr w:rsidR="00D56F42" w14:paraId="45B18F0C" w14:textId="77777777" w:rsidTr="00055526">
        <w:trPr>
          <w:cantSplit/>
        </w:trPr>
        <w:tc>
          <w:tcPr>
            <w:tcW w:w="567" w:type="dxa"/>
          </w:tcPr>
          <w:p w14:paraId="45B18F09" w14:textId="77777777" w:rsidR="001D7AF0" w:rsidRDefault="00E72A8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B18F0A" w14:textId="77777777" w:rsidR="006E04A4" w:rsidRDefault="00E72A8A" w:rsidP="000326E3">
            <w:r>
              <w:t>Val av ordförande och ersättare för ordföranden i Valprövningsnämnden</w:t>
            </w:r>
          </w:p>
        </w:tc>
        <w:tc>
          <w:tcPr>
            <w:tcW w:w="2055" w:type="dxa"/>
          </w:tcPr>
          <w:p w14:paraId="45B18F0B" w14:textId="77777777" w:rsidR="006E04A4" w:rsidRDefault="00E72A8A" w:rsidP="00C84F80"/>
        </w:tc>
      </w:tr>
      <w:tr w:rsidR="00D56F42" w14:paraId="45B18F10" w14:textId="77777777" w:rsidTr="00055526">
        <w:trPr>
          <w:cantSplit/>
        </w:trPr>
        <w:tc>
          <w:tcPr>
            <w:tcW w:w="567" w:type="dxa"/>
          </w:tcPr>
          <w:p w14:paraId="45B18F0D" w14:textId="77777777" w:rsidR="001D7AF0" w:rsidRDefault="00E72A8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B18F0E" w14:textId="77777777" w:rsidR="006E04A4" w:rsidRDefault="00E72A8A" w:rsidP="000326E3">
            <w:r>
              <w:t>Val av sex ledamöter till Valprövningsnämnden</w:t>
            </w:r>
          </w:p>
        </w:tc>
        <w:tc>
          <w:tcPr>
            <w:tcW w:w="2055" w:type="dxa"/>
          </w:tcPr>
          <w:p w14:paraId="45B18F0F" w14:textId="77777777" w:rsidR="006E04A4" w:rsidRDefault="00E72A8A" w:rsidP="00C84F80"/>
        </w:tc>
      </w:tr>
      <w:tr w:rsidR="00D56F42" w14:paraId="45B18F14" w14:textId="77777777" w:rsidTr="00055526">
        <w:trPr>
          <w:cantSplit/>
        </w:trPr>
        <w:tc>
          <w:tcPr>
            <w:tcW w:w="567" w:type="dxa"/>
          </w:tcPr>
          <w:p w14:paraId="45B18F11" w14:textId="77777777" w:rsidR="001D7AF0" w:rsidRDefault="00E72A8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B18F12" w14:textId="77777777" w:rsidR="006E04A4" w:rsidRDefault="00E72A8A" w:rsidP="000326E3">
            <w:r>
              <w:t>Val av sex suppleanter till Valprövningsnämnden</w:t>
            </w:r>
          </w:p>
        </w:tc>
        <w:tc>
          <w:tcPr>
            <w:tcW w:w="2055" w:type="dxa"/>
          </w:tcPr>
          <w:p w14:paraId="45B18F13" w14:textId="77777777" w:rsidR="006E04A4" w:rsidRDefault="00E72A8A" w:rsidP="00C84F80"/>
        </w:tc>
      </w:tr>
      <w:tr w:rsidR="00D56F42" w14:paraId="45B18F18" w14:textId="77777777" w:rsidTr="00055526">
        <w:trPr>
          <w:cantSplit/>
        </w:trPr>
        <w:tc>
          <w:tcPr>
            <w:tcW w:w="567" w:type="dxa"/>
          </w:tcPr>
          <w:p w14:paraId="45B18F15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16" w14:textId="77777777" w:rsidR="006E04A4" w:rsidRDefault="00E72A8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5B18F17" w14:textId="77777777" w:rsidR="006E04A4" w:rsidRDefault="00E72A8A" w:rsidP="00C84F80">
            <w:pPr>
              <w:keepNext/>
            </w:pPr>
          </w:p>
        </w:tc>
      </w:tr>
      <w:tr w:rsidR="00D56F42" w14:paraId="45B18F1C" w14:textId="77777777" w:rsidTr="00055526">
        <w:trPr>
          <w:cantSplit/>
        </w:trPr>
        <w:tc>
          <w:tcPr>
            <w:tcW w:w="567" w:type="dxa"/>
          </w:tcPr>
          <w:p w14:paraId="45B18F19" w14:textId="77777777" w:rsidR="001D7AF0" w:rsidRDefault="00E72A8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B18F1A" w14:textId="77777777" w:rsidR="006E04A4" w:rsidRDefault="00E72A8A" w:rsidP="000326E3">
            <w:r>
              <w:t xml:space="preserve">Elsa Widding (SD) som </w:t>
            </w:r>
            <w:r>
              <w:t>suppleant i skatteutskottet</w:t>
            </w:r>
          </w:p>
        </w:tc>
        <w:tc>
          <w:tcPr>
            <w:tcW w:w="2055" w:type="dxa"/>
          </w:tcPr>
          <w:p w14:paraId="45B18F1B" w14:textId="77777777" w:rsidR="006E04A4" w:rsidRDefault="00E72A8A" w:rsidP="00C84F80"/>
        </w:tc>
      </w:tr>
      <w:tr w:rsidR="00D56F42" w14:paraId="45B18F20" w14:textId="77777777" w:rsidTr="00055526">
        <w:trPr>
          <w:cantSplit/>
        </w:trPr>
        <w:tc>
          <w:tcPr>
            <w:tcW w:w="567" w:type="dxa"/>
          </w:tcPr>
          <w:p w14:paraId="45B18F1D" w14:textId="77777777" w:rsidR="001D7AF0" w:rsidRDefault="00E72A8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5B18F1E" w14:textId="77777777" w:rsidR="006E04A4" w:rsidRDefault="00E72A8A" w:rsidP="000326E3">
            <w:r>
              <w:t>Mattias Karlsson i Norrhult (SD) som suppleant i EU-nämnden</w:t>
            </w:r>
          </w:p>
        </w:tc>
        <w:tc>
          <w:tcPr>
            <w:tcW w:w="2055" w:type="dxa"/>
          </w:tcPr>
          <w:p w14:paraId="45B18F1F" w14:textId="77777777" w:rsidR="006E04A4" w:rsidRDefault="00E72A8A" w:rsidP="00C84F80"/>
        </w:tc>
      </w:tr>
      <w:tr w:rsidR="00D56F42" w14:paraId="45B18F24" w14:textId="77777777" w:rsidTr="00055526">
        <w:trPr>
          <w:cantSplit/>
        </w:trPr>
        <w:tc>
          <w:tcPr>
            <w:tcW w:w="567" w:type="dxa"/>
          </w:tcPr>
          <w:p w14:paraId="45B18F21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22" w14:textId="77777777" w:rsidR="006E04A4" w:rsidRDefault="00E72A8A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45B18F23" w14:textId="77777777" w:rsidR="006E04A4" w:rsidRDefault="00E72A8A" w:rsidP="00C84F80">
            <w:pPr>
              <w:keepNext/>
            </w:pPr>
          </w:p>
        </w:tc>
      </w:tr>
      <w:tr w:rsidR="00D56F42" w14:paraId="45B18F28" w14:textId="77777777" w:rsidTr="00055526">
        <w:trPr>
          <w:cantSplit/>
        </w:trPr>
        <w:tc>
          <w:tcPr>
            <w:tcW w:w="567" w:type="dxa"/>
          </w:tcPr>
          <w:p w14:paraId="45B18F25" w14:textId="77777777" w:rsidR="001D7AF0" w:rsidRDefault="00E72A8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B18F26" w14:textId="77777777" w:rsidR="006E04A4" w:rsidRDefault="00E72A8A" w:rsidP="000326E3">
            <w:r>
              <w:t>Från 28 till 29 i försvarsutskottet</w:t>
            </w:r>
          </w:p>
        </w:tc>
        <w:tc>
          <w:tcPr>
            <w:tcW w:w="2055" w:type="dxa"/>
          </w:tcPr>
          <w:p w14:paraId="45B18F27" w14:textId="77777777" w:rsidR="006E04A4" w:rsidRDefault="00E72A8A" w:rsidP="00C84F80"/>
        </w:tc>
      </w:tr>
      <w:tr w:rsidR="00D56F42" w14:paraId="45B18F2C" w14:textId="77777777" w:rsidTr="00055526">
        <w:trPr>
          <w:cantSplit/>
        </w:trPr>
        <w:tc>
          <w:tcPr>
            <w:tcW w:w="567" w:type="dxa"/>
          </w:tcPr>
          <w:p w14:paraId="45B18F29" w14:textId="77777777" w:rsidR="001D7AF0" w:rsidRDefault="00E72A8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5B18F2A" w14:textId="77777777" w:rsidR="006E04A4" w:rsidRDefault="00E72A8A" w:rsidP="000326E3">
            <w:r>
              <w:t>Från 28 till 29 i trafikutskottet</w:t>
            </w:r>
          </w:p>
        </w:tc>
        <w:tc>
          <w:tcPr>
            <w:tcW w:w="2055" w:type="dxa"/>
          </w:tcPr>
          <w:p w14:paraId="45B18F2B" w14:textId="77777777" w:rsidR="006E04A4" w:rsidRDefault="00E72A8A" w:rsidP="00C84F80"/>
        </w:tc>
      </w:tr>
      <w:tr w:rsidR="00D56F42" w14:paraId="45B18F30" w14:textId="77777777" w:rsidTr="00055526">
        <w:trPr>
          <w:cantSplit/>
        </w:trPr>
        <w:tc>
          <w:tcPr>
            <w:tcW w:w="567" w:type="dxa"/>
          </w:tcPr>
          <w:p w14:paraId="45B18F2D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2E" w14:textId="77777777" w:rsidR="006E04A4" w:rsidRDefault="00E72A8A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45B18F2F" w14:textId="77777777" w:rsidR="006E04A4" w:rsidRDefault="00E72A8A" w:rsidP="00C84F80">
            <w:pPr>
              <w:keepNext/>
            </w:pPr>
          </w:p>
        </w:tc>
      </w:tr>
      <w:tr w:rsidR="00D56F42" w14:paraId="45B18F34" w14:textId="77777777" w:rsidTr="00055526">
        <w:trPr>
          <w:cantSplit/>
        </w:trPr>
        <w:tc>
          <w:tcPr>
            <w:tcW w:w="567" w:type="dxa"/>
          </w:tcPr>
          <w:p w14:paraId="45B18F31" w14:textId="77777777" w:rsidR="001D7AF0" w:rsidRDefault="00E72A8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5B18F32" w14:textId="77777777" w:rsidR="006E04A4" w:rsidRDefault="00E72A8A" w:rsidP="000326E3">
            <w:r>
              <w:t xml:space="preserve">Camilla </w:t>
            </w:r>
            <w:r>
              <w:t>Hansén (MP) som suppleant i försvarsutskottet</w:t>
            </w:r>
          </w:p>
        </w:tc>
        <w:tc>
          <w:tcPr>
            <w:tcW w:w="2055" w:type="dxa"/>
          </w:tcPr>
          <w:p w14:paraId="45B18F33" w14:textId="77777777" w:rsidR="006E04A4" w:rsidRDefault="00E72A8A" w:rsidP="00C84F80"/>
        </w:tc>
      </w:tr>
      <w:tr w:rsidR="00D56F42" w14:paraId="45B18F38" w14:textId="77777777" w:rsidTr="00055526">
        <w:trPr>
          <w:cantSplit/>
        </w:trPr>
        <w:tc>
          <w:tcPr>
            <w:tcW w:w="567" w:type="dxa"/>
          </w:tcPr>
          <w:p w14:paraId="45B18F35" w14:textId="77777777" w:rsidR="001D7AF0" w:rsidRDefault="00E72A8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5B18F36" w14:textId="77777777" w:rsidR="006E04A4" w:rsidRDefault="00E72A8A" w:rsidP="000326E3">
            <w:r>
              <w:t>Carl Nordblom (M) som suppleant i trafikutskottet</w:t>
            </w:r>
          </w:p>
        </w:tc>
        <w:tc>
          <w:tcPr>
            <w:tcW w:w="2055" w:type="dxa"/>
          </w:tcPr>
          <w:p w14:paraId="45B18F37" w14:textId="77777777" w:rsidR="006E04A4" w:rsidRDefault="00E72A8A" w:rsidP="00C84F80"/>
        </w:tc>
      </w:tr>
      <w:tr w:rsidR="00D56F42" w14:paraId="45B18F3C" w14:textId="77777777" w:rsidTr="00055526">
        <w:trPr>
          <w:cantSplit/>
        </w:trPr>
        <w:tc>
          <w:tcPr>
            <w:tcW w:w="567" w:type="dxa"/>
          </w:tcPr>
          <w:p w14:paraId="45B18F39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3A" w14:textId="77777777" w:rsidR="006E04A4" w:rsidRDefault="00E72A8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5B18F3B" w14:textId="77777777" w:rsidR="006E04A4" w:rsidRDefault="00E72A8A" w:rsidP="00C84F80">
            <w:pPr>
              <w:keepNext/>
            </w:pPr>
          </w:p>
        </w:tc>
      </w:tr>
      <w:tr w:rsidR="00D56F42" w14:paraId="45B18F40" w14:textId="77777777" w:rsidTr="00055526">
        <w:trPr>
          <w:cantSplit/>
        </w:trPr>
        <w:tc>
          <w:tcPr>
            <w:tcW w:w="567" w:type="dxa"/>
          </w:tcPr>
          <w:p w14:paraId="45B18F3D" w14:textId="77777777" w:rsidR="001D7AF0" w:rsidRDefault="00E72A8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5B18F3E" w14:textId="77777777" w:rsidR="006E04A4" w:rsidRDefault="00E72A8A" w:rsidP="000326E3">
            <w:r>
              <w:t xml:space="preserve">2022/23:239 av Lawen Redar (S) </w:t>
            </w:r>
            <w:r>
              <w:br/>
              <w:t xml:space="preserve">Kulturarvsinstitutioners oberoende och principen om </w:t>
            </w:r>
            <w:r>
              <w:t>armlängds avstånd</w:t>
            </w:r>
          </w:p>
        </w:tc>
        <w:tc>
          <w:tcPr>
            <w:tcW w:w="2055" w:type="dxa"/>
          </w:tcPr>
          <w:p w14:paraId="45B18F3F" w14:textId="77777777" w:rsidR="006E04A4" w:rsidRDefault="00E72A8A" w:rsidP="00C84F80"/>
        </w:tc>
      </w:tr>
      <w:tr w:rsidR="00D56F42" w14:paraId="45B18F44" w14:textId="77777777" w:rsidTr="00055526">
        <w:trPr>
          <w:cantSplit/>
        </w:trPr>
        <w:tc>
          <w:tcPr>
            <w:tcW w:w="567" w:type="dxa"/>
          </w:tcPr>
          <w:p w14:paraId="45B18F41" w14:textId="77777777" w:rsidR="001D7AF0" w:rsidRDefault="00E72A8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5B18F42" w14:textId="77777777" w:rsidR="006E04A4" w:rsidRDefault="00E72A8A" w:rsidP="000326E3">
            <w:r>
              <w:t xml:space="preserve">2022/23:242 av Lawen Redar (S) </w:t>
            </w:r>
            <w:r>
              <w:br/>
              <w:t>Halveringen av kulturskolebidraget</w:t>
            </w:r>
          </w:p>
        </w:tc>
        <w:tc>
          <w:tcPr>
            <w:tcW w:w="2055" w:type="dxa"/>
          </w:tcPr>
          <w:p w14:paraId="45B18F43" w14:textId="77777777" w:rsidR="006E04A4" w:rsidRDefault="00E72A8A" w:rsidP="00C84F80"/>
        </w:tc>
      </w:tr>
      <w:tr w:rsidR="00D56F42" w14:paraId="45B18F48" w14:textId="77777777" w:rsidTr="00055526">
        <w:trPr>
          <w:cantSplit/>
        </w:trPr>
        <w:tc>
          <w:tcPr>
            <w:tcW w:w="567" w:type="dxa"/>
          </w:tcPr>
          <w:p w14:paraId="45B18F45" w14:textId="77777777" w:rsidR="001D7AF0" w:rsidRDefault="00E72A8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5B18F46" w14:textId="77777777" w:rsidR="006E04A4" w:rsidRDefault="00E72A8A" w:rsidP="000326E3">
            <w:r>
              <w:t xml:space="preserve">2022/23:281 av Malcolm Momodou Jallow (V) </w:t>
            </w:r>
            <w:r>
              <w:br/>
              <w:t>Ansvar för hyresgäster för brottslighet som begåtts av andra personer</w:t>
            </w:r>
          </w:p>
        </w:tc>
        <w:tc>
          <w:tcPr>
            <w:tcW w:w="2055" w:type="dxa"/>
          </w:tcPr>
          <w:p w14:paraId="45B18F47" w14:textId="77777777" w:rsidR="006E04A4" w:rsidRDefault="00E72A8A" w:rsidP="00C84F80"/>
        </w:tc>
      </w:tr>
      <w:tr w:rsidR="00D56F42" w14:paraId="45B18F4C" w14:textId="77777777" w:rsidTr="00055526">
        <w:trPr>
          <w:cantSplit/>
        </w:trPr>
        <w:tc>
          <w:tcPr>
            <w:tcW w:w="567" w:type="dxa"/>
          </w:tcPr>
          <w:p w14:paraId="45B18F49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4A" w14:textId="56B6DB4D" w:rsidR="006E04A4" w:rsidRDefault="00E72A8A" w:rsidP="000326E3">
            <w:pPr>
              <w:pStyle w:val="Huvudrubrik"/>
              <w:keepNext/>
            </w:pPr>
            <w:r>
              <w:t>Ärenden för avgörande kl. 15</w:t>
            </w:r>
            <w:r>
              <w:t>.20</w:t>
            </w:r>
          </w:p>
        </w:tc>
        <w:tc>
          <w:tcPr>
            <w:tcW w:w="2055" w:type="dxa"/>
          </w:tcPr>
          <w:p w14:paraId="45B18F4B" w14:textId="77777777" w:rsidR="006E04A4" w:rsidRDefault="00E72A8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56F42" w14:paraId="45B18F51" w14:textId="77777777" w:rsidTr="00055526">
        <w:trPr>
          <w:cantSplit/>
        </w:trPr>
        <w:tc>
          <w:tcPr>
            <w:tcW w:w="567" w:type="dxa"/>
          </w:tcPr>
          <w:p w14:paraId="45B18F4D" w14:textId="77777777" w:rsidR="001D7AF0" w:rsidRDefault="00E72A8A" w:rsidP="00C84F80"/>
        </w:tc>
        <w:tc>
          <w:tcPr>
            <w:tcW w:w="6663" w:type="dxa"/>
          </w:tcPr>
          <w:p w14:paraId="45B18F4E" w14:textId="77777777" w:rsidR="006E04A4" w:rsidRDefault="00E72A8A" w:rsidP="000326E3">
            <w:pPr>
              <w:pStyle w:val="Underrubrik"/>
            </w:pPr>
            <w:r>
              <w:t xml:space="preserve"> </w:t>
            </w:r>
          </w:p>
          <w:p w14:paraId="45B18F4F" w14:textId="77777777" w:rsidR="006E04A4" w:rsidRDefault="00E72A8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5B18F50" w14:textId="77777777" w:rsidR="006E04A4" w:rsidRDefault="00E72A8A" w:rsidP="00C84F80"/>
        </w:tc>
      </w:tr>
      <w:tr w:rsidR="00D56F42" w14:paraId="45B18F55" w14:textId="77777777" w:rsidTr="00055526">
        <w:trPr>
          <w:cantSplit/>
        </w:trPr>
        <w:tc>
          <w:tcPr>
            <w:tcW w:w="567" w:type="dxa"/>
          </w:tcPr>
          <w:p w14:paraId="45B18F52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53" w14:textId="77777777" w:rsidR="006E04A4" w:rsidRDefault="00E72A8A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5B18F54" w14:textId="77777777" w:rsidR="006E04A4" w:rsidRDefault="00E72A8A" w:rsidP="00C84F80">
            <w:pPr>
              <w:keepNext/>
            </w:pPr>
          </w:p>
        </w:tc>
      </w:tr>
      <w:tr w:rsidR="00D56F42" w14:paraId="45B18F59" w14:textId="77777777" w:rsidTr="00055526">
        <w:trPr>
          <w:cantSplit/>
        </w:trPr>
        <w:tc>
          <w:tcPr>
            <w:tcW w:w="567" w:type="dxa"/>
          </w:tcPr>
          <w:p w14:paraId="45B18F56" w14:textId="77777777" w:rsidR="001D7AF0" w:rsidRDefault="00E72A8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5B18F57" w14:textId="77777777" w:rsidR="006E04A4" w:rsidRDefault="00E72A8A" w:rsidP="000326E3">
            <w:r>
              <w:t>Bet. 2022/23:UbU12 Riksrevisionens rapport Skolpengen – effektivitet och konsekvenser</w:t>
            </w:r>
          </w:p>
        </w:tc>
        <w:tc>
          <w:tcPr>
            <w:tcW w:w="2055" w:type="dxa"/>
          </w:tcPr>
          <w:p w14:paraId="45B18F58" w14:textId="77777777" w:rsidR="006E04A4" w:rsidRDefault="00E72A8A" w:rsidP="00C84F80">
            <w:r>
              <w:t>3 res. (S, V, C, MP)</w:t>
            </w:r>
          </w:p>
        </w:tc>
      </w:tr>
      <w:tr w:rsidR="00D56F42" w14:paraId="45B18F5D" w14:textId="77777777" w:rsidTr="00055526">
        <w:trPr>
          <w:cantSplit/>
        </w:trPr>
        <w:tc>
          <w:tcPr>
            <w:tcW w:w="567" w:type="dxa"/>
          </w:tcPr>
          <w:p w14:paraId="45B18F5A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5B" w14:textId="77777777" w:rsidR="006E04A4" w:rsidRDefault="00E72A8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5B18F5C" w14:textId="77777777" w:rsidR="006E04A4" w:rsidRDefault="00E72A8A" w:rsidP="00C84F80">
            <w:pPr>
              <w:keepNext/>
            </w:pPr>
          </w:p>
        </w:tc>
      </w:tr>
      <w:tr w:rsidR="00D56F42" w14:paraId="45B18F61" w14:textId="77777777" w:rsidTr="00055526">
        <w:trPr>
          <w:cantSplit/>
        </w:trPr>
        <w:tc>
          <w:tcPr>
            <w:tcW w:w="567" w:type="dxa"/>
          </w:tcPr>
          <w:p w14:paraId="45B18F5E" w14:textId="77777777" w:rsidR="001D7AF0" w:rsidRDefault="00E72A8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5B18F5F" w14:textId="77777777" w:rsidR="006E04A4" w:rsidRDefault="00E72A8A" w:rsidP="000326E3">
            <w:r>
              <w:t xml:space="preserve">Bet. </w:t>
            </w:r>
            <w:r>
              <w:t>2022/23:MJU9 Djurskydd</w:t>
            </w:r>
          </w:p>
        </w:tc>
        <w:tc>
          <w:tcPr>
            <w:tcW w:w="2055" w:type="dxa"/>
          </w:tcPr>
          <w:p w14:paraId="45B18F60" w14:textId="77777777" w:rsidR="006E04A4" w:rsidRDefault="00E72A8A" w:rsidP="00C84F80">
            <w:r>
              <w:t>46 res. (S, SD, V, C, MP)</w:t>
            </w:r>
          </w:p>
        </w:tc>
      </w:tr>
      <w:tr w:rsidR="00D56F42" w14:paraId="45B18F65" w14:textId="77777777" w:rsidTr="00055526">
        <w:trPr>
          <w:cantSplit/>
        </w:trPr>
        <w:tc>
          <w:tcPr>
            <w:tcW w:w="567" w:type="dxa"/>
          </w:tcPr>
          <w:p w14:paraId="45B18F62" w14:textId="77777777" w:rsidR="001D7AF0" w:rsidRDefault="00E72A8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5B18F63" w14:textId="77777777" w:rsidR="006E04A4" w:rsidRDefault="00E72A8A" w:rsidP="000326E3">
            <w:r>
              <w:t>Bet. 2022/23:MJU10 Cirkulär ekonomi</w:t>
            </w:r>
          </w:p>
        </w:tc>
        <w:tc>
          <w:tcPr>
            <w:tcW w:w="2055" w:type="dxa"/>
          </w:tcPr>
          <w:p w14:paraId="45B18F64" w14:textId="77777777" w:rsidR="006E04A4" w:rsidRDefault="00E72A8A" w:rsidP="00C84F80">
            <w:r>
              <w:t>40 res. (S, SD, V, C, MP)</w:t>
            </w:r>
          </w:p>
        </w:tc>
      </w:tr>
      <w:tr w:rsidR="00D56F42" w14:paraId="45B18F69" w14:textId="77777777" w:rsidTr="00055526">
        <w:trPr>
          <w:cantSplit/>
        </w:trPr>
        <w:tc>
          <w:tcPr>
            <w:tcW w:w="567" w:type="dxa"/>
          </w:tcPr>
          <w:p w14:paraId="45B18F66" w14:textId="77777777" w:rsidR="001D7AF0" w:rsidRDefault="00E72A8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5B18F67" w14:textId="77777777" w:rsidR="006E04A4" w:rsidRDefault="00E72A8A" w:rsidP="000326E3">
            <w:r>
              <w:t>Bet. 2022/23:MJU11 Jordbrukspolitik</w:t>
            </w:r>
          </w:p>
        </w:tc>
        <w:tc>
          <w:tcPr>
            <w:tcW w:w="2055" w:type="dxa"/>
          </w:tcPr>
          <w:p w14:paraId="45B18F68" w14:textId="77777777" w:rsidR="006E04A4" w:rsidRDefault="00E72A8A" w:rsidP="00C84F80">
            <w:r>
              <w:t>45 res. (S, SD, C, MP)</w:t>
            </w:r>
          </w:p>
        </w:tc>
      </w:tr>
      <w:tr w:rsidR="00D56F42" w14:paraId="45B18F6D" w14:textId="77777777" w:rsidTr="00055526">
        <w:trPr>
          <w:cantSplit/>
        </w:trPr>
        <w:tc>
          <w:tcPr>
            <w:tcW w:w="567" w:type="dxa"/>
          </w:tcPr>
          <w:p w14:paraId="45B18F6A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6B" w14:textId="77777777" w:rsidR="006E04A4" w:rsidRDefault="00E72A8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5B18F6C" w14:textId="77777777" w:rsidR="006E04A4" w:rsidRDefault="00E72A8A" w:rsidP="00C84F80">
            <w:pPr>
              <w:keepNext/>
            </w:pPr>
          </w:p>
        </w:tc>
      </w:tr>
      <w:tr w:rsidR="00D56F42" w14:paraId="45B18F71" w14:textId="77777777" w:rsidTr="00055526">
        <w:trPr>
          <w:cantSplit/>
        </w:trPr>
        <w:tc>
          <w:tcPr>
            <w:tcW w:w="567" w:type="dxa"/>
          </w:tcPr>
          <w:p w14:paraId="45B18F6E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6F" w14:textId="77777777" w:rsidR="006E04A4" w:rsidRDefault="00E72A8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5B18F70" w14:textId="77777777" w:rsidR="006E04A4" w:rsidRDefault="00E72A8A" w:rsidP="00C84F80">
            <w:pPr>
              <w:keepNext/>
            </w:pPr>
          </w:p>
        </w:tc>
      </w:tr>
      <w:tr w:rsidR="00D56F42" w14:paraId="45B18F75" w14:textId="77777777" w:rsidTr="00055526">
        <w:trPr>
          <w:cantSplit/>
        </w:trPr>
        <w:tc>
          <w:tcPr>
            <w:tcW w:w="567" w:type="dxa"/>
          </w:tcPr>
          <w:p w14:paraId="45B18F72" w14:textId="77777777" w:rsidR="001D7AF0" w:rsidRDefault="00E72A8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5B18F73" w14:textId="77777777" w:rsidR="006E04A4" w:rsidRDefault="00E72A8A" w:rsidP="000326E3">
            <w:r>
              <w:t>Bet. 2022/23:FiU38 Extra ändringsbudget för 2023 – Försvarsmateriel till Ukraina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45B18F74" w14:textId="77777777" w:rsidR="006E04A4" w:rsidRDefault="00E72A8A" w:rsidP="00C84F80"/>
        </w:tc>
      </w:tr>
      <w:tr w:rsidR="00D56F42" w14:paraId="45B18F79" w14:textId="77777777" w:rsidTr="00055526">
        <w:trPr>
          <w:cantSplit/>
        </w:trPr>
        <w:tc>
          <w:tcPr>
            <w:tcW w:w="567" w:type="dxa"/>
          </w:tcPr>
          <w:p w14:paraId="45B18F76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77" w14:textId="77777777" w:rsidR="006E04A4" w:rsidRDefault="00E72A8A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5B18F78" w14:textId="77777777" w:rsidR="006E04A4" w:rsidRDefault="00E72A8A" w:rsidP="00C84F80">
            <w:pPr>
              <w:keepNext/>
            </w:pPr>
          </w:p>
        </w:tc>
      </w:tr>
      <w:tr w:rsidR="00D56F42" w14:paraId="45B18F7D" w14:textId="77777777" w:rsidTr="00055526">
        <w:trPr>
          <w:cantSplit/>
        </w:trPr>
        <w:tc>
          <w:tcPr>
            <w:tcW w:w="567" w:type="dxa"/>
          </w:tcPr>
          <w:p w14:paraId="45B18F7A" w14:textId="77777777" w:rsidR="001D7AF0" w:rsidRDefault="00E72A8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5B18F7B" w14:textId="77777777" w:rsidR="006E04A4" w:rsidRDefault="00E72A8A" w:rsidP="000326E3">
            <w:r>
              <w:t>Bet.</w:t>
            </w:r>
            <w:r>
              <w:t xml:space="preserve"> 2022/23:SoU23 Behandling av personuppgifter vid antalsberäkning inför klinisk forskning</w:t>
            </w:r>
          </w:p>
        </w:tc>
        <w:tc>
          <w:tcPr>
            <w:tcW w:w="2055" w:type="dxa"/>
          </w:tcPr>
          <w:p w14:paraId="45B18F7C" w14:textId="77777777" w:rsidR="006E04A4" w:rsidRDefault="00E72A8A" w:rsidP="00C84F80"/>
        </w:tc>
      </w:tr>
      <w:tr w:rsidR="00D56F42" w14:paraId="45B18F81" w14:textId="77777777" w:rsidTr="00055526">
        <w:trPr>
          <w:cantSplit/>
        </w:trPr>
        <w:tc>
          <w:tcPr>
            <w:tcW w:w="567" w:type="dxa"/>
          </w:tcPr>
          <w:p w14:paraId="45B18F7E" w14:textId="77777777" w:rsidR="001D7AF0" w:rsidRDefault="00E72A8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5B18F7F" w14:textId="77777777" w:rsidR="006E04A4" w:rsidRDefault="00E72A8A" w:rsidP="000326E3">
            <w:r>
              <w:t>Bet. 2022/23:SoU19 Alkohol, narkotika, dopning, tobak och spel</w:t>
            </w:r>
          </w:p>
        </w:tc>
        <w:tc>
          <w:tcPr>
            <w:tcW w:w="2055" w:type="dxa"/>
          </w:tcPr>
          <w:p w14:paraId="45B18F80" w14:textId="77777777" w:rsidR="006E04A4" w:rsidRDefault="00E72A8A" w:rsidP="00C84F80">
            <w:r>
              <w:t>18 res. (S, SD, V, C, MP)</w:t>
            </w:r>
          </w:p>
        </w:tc>
      </w:tr>
      <w:tr w:rsidR="00D56F42" w14:paraId="45B18F85" w14:textId="77777777" w:rsidTr="00055526">
        <w:trPr>
          <w:cantSplit/>
        </w:trPr>
        <w:tc>
          <w:tcPr>
            <w:tcW w:w="567" w:type="dxa"/>
          </w:tcPr>
          <w:p w14:paraId="45B18F82" w14:textId="77777777" w:rsidR="001D7AF0" w:rsidRDefault="00E72A8A" w:rsidP="00C84F80">
            <w:pPr>
              <w:keepNext/>
            </w:pPr>
          </w:p>
        </w:tc>
        <w:tc>
          <w:tcPr>
            <w:tcW w:w="6663" w:type="dxa"/>
          </w:tcPr>
          <w:p w14:paraId="45B18F83" w14:textId="77777777" w:rsidR="006E04A4" w:rsidRDefault="00E72A8A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5B18F84" w14:textId="77777777" w:rsidR="006E04A4" w:rsidRDefault="00E72A8A" w:rsidP="00C84F80">
            <w:pPr>
              <w:keepNext/>
            </w:pPr>
          </w:p>
        </w:tc>
      </w:tr>
      <w:tr w:rsidR="00D56F42" w14:paraId="45B18F89" w14:textId="77777777" w:rsidTr="00055526">
        <w:trPr>
          <w:cantSplit/>
        </w:trPr>
        <w:tc>
          <w:tcPr>
            <w:tcW w:w="567" w:type="dxa"/>
          </w:tcPr>
          <w:p w14:paraId="45B18F86" w14:textId="77777777" w:rsidR="001D7AF0" w:rsidRDefault="00E72A8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5B18F87" w14:textId="77777777" w:rsidR="006E04A4" w:rsidRDefault="00E72A8A" w:rsidP="000326E3">
            <w:r>
              <w:t>Frågor besvaras av:</w:t>
            </w:r>
            <w:r>
              <w:br/>
              <w:t xml:space="preserve">Statsrådet Maria </w:t>
            </w:r>
            <w:r>
              <w:t>Malmer Stenergard (M)</w:t>
            </w:r>
            <w:r>
              <w:br/>
              <w:t>Statsrådet Acko Ankarberg Johansson (KD)</w:t>
            </w:r>
            <w:r>
              <w:br/>
              <w:t>Statsrådet Anna Tenje (M)</w:t>
            </w:r>
            <w:r>
              <w:br/>
              <w:t>Statsrådet Johan Forssell (M)</w:t>
            </w:r>
          </w:p>
        </w:tc>
        <w:tc>
          <w:tcPr>
            <w:tcW w:w="2055" w:type="dxa"/>
          </w:tcPr>
          <w:p w14:paraId="45B18F88" w14:textId="77777777" w:rsidR="006E04A4" w:rsidRDefault="00E72A8A" w:rsidP="00C84F80"/>
        </w:tc>
      </w:tr>
    </w:tbl>
    <w:p w14:paraId="45B18F8A" w14:textId="77777777" w:rsidR="00517888" w:rsidRPr="00F221DA" w:rsidRDefault="00E72A8A" w:rsidP="00137840">
      <w:pPr>
        <w:pStyle w:val="Blankrad"/>
      </w:pPr>
      <w:r>
        <w:t xml:space="preserve">     </w:t>
      </w:r>
    </w:p>
    <w:p w14:paraId="45B18F8B" w14:textId="77777777" w:rsidR="00121B42" w:rsidRDefault="00E72A8A" w:rsidP="00121B42">
      <w:pPr>
        <w:pStyle w:val="Blankrad"/>
      </w:pPr>
      <w:r>
        <w:t xml:space="preserve">     </w:t>
      </w:r>
    </w:p>
    <w:p w14:paraId="45B18F8C" w14:textId="77777777" w:rsidR="006E04A4" w:rsidRPr="00F221DA" w:rsidRDefault="00E72A8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56F42" w14:paraId="45B18F8F" w14:textId="77777777" w:rsidTr="00D774A8">
        <w:tc>
          <w:tcPr>
            <w:tcW w:w="567" w:type="dxa"/>
          </w:tcPr>
          <w:p w14:paraId="45B18F8D" w14:textId="77777777" w:rsidR="00D774A8" w:rsidRDefault="00E72A8A">
            <w:pPr>
              <w:pStyle w:val="IngenText"/>
            </w:pPr>
          </w:p>
        </w:tc>
        <w:tc>
          <w:tcPr>
            <w:tcW w:w="8718" w:type="dxa"/>
          </w:tcPr>
          <w:p w14:paraId="45B18F8E" w14:textId="77777777" w:rsidR="00D774A8" w:rsidRDefault="00E72A8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B18F90" w14:textId="77777777" w:rsidR="006E04A4" w:rsidRPr="00852BA1" w:rsidRDefault="00E72A8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8FA2" w14:textId="77777777" w:rsidR="00000000" w:rsidRDefault="00E72A8A">
      <w:pPr>
        <w:spacing w:line="240" w:lineRule="auto"/>
      </w:pPr>
      <w:r>
        <w:separator/>
      </w:r>
    </w:p>
  </w:endnote>
  <w:endnote w:type="continuationSeparator" w:id="0">
    <w:p w14:paraId="45B18FA4" w14:textId="77777777" w:rsidR="00000000" w:rsidRDefault="00E7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F96" w14:textId="77777777" w:rsidR="00BE217A" w:rsidRDefault="00E72A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F97" w14:textId="77777777" w:rsidR="00D73249" w:rsidRDefault="00E72A8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B18F98" w14:textId="77777777" w:rsidR="00D73249" w:rsidRDefault="00E72A8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F9C" w14:textId="77777777" w:rsidR="00D73249" w:rsidRDefault="00E72A8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5B18F9D" w14:textId="77777777" w:rsidR="00D73249" w:rsidRDefault="00E72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F9E" w14:textId="77777777" w:rsidR="00000000" w:rsidRDefault="00E72A8A">
      <w:pPr>
        <w:spacing w:line="240" w:lineRule="auto"/>
      </w:pPr>
      <w:r>
        <w:separator/>
      </w:r>
    </w:p>
  </w:footnote>
  <w:footnote w:type="continuationSeparator" w:id="0">
    <w:p w14:paraId="45B18FA0" w14:textId="77777777" w:rsidR="00000000" w:rsidRDefault="00E72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F91" w14:textId="77777777" w:rsidR="00BE217A" w:rsidRDefault="00E72A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F92" w14:textId="77777777" w:rsidR="00D73249" w:rsidRDefault="00E72A8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mars 2023</w:t>
    </w:r>
    <w:r>
      <w:fldChar w:fldCharType="end"/>
    </w:r>
  </w:p>
  <w:p w14:paraId="45B18F93" w14:textId="77777777" w:rsidR="00D73249" w:rsidRDefault="00E72A8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B18F94" w14:textId="77777777" w:rsidR="00D73249" w:rsidRDefault="00E72A8A"/>
  <w:p w14:paraId="45B18F95" w14:textId="77777777" w:rsidR="00D73249" w:rsidRDefault="00E72A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F99" w14:textId="77777777" w:rsidR="00D73249" w:rsidRDefault="00E72A8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B18F9E" wp14:editId="45B18F9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18F9A" w14:textId="77777777" w:rsidR="00D73249" w:rsidRDefault="00E72A8A" w:rsidP="00BE217A">
    <w:pPr>
      <w:pStyle w:val="Dokumentrubrik"/>
      <w:spacing w:after="360"/>
    </w:pPr>
    <w:r>
      <w:t>Föredragningslista</w:t>
    </w:r>
  </w:p>
  <w:p w14:paraId="45B18F9B" w14:textId="77777777" w:rsidR="00D73249" w:rsidRDefault="00E72A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EF2787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17EA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D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8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6F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41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EB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69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56F42"/>
    <w:rsid w:val="00D56F42"/>
    <w:rsid w:val="00E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8ED4"/>
  <w15:docId w15:val="{A751193B-6ACA-4C51-9D78-1936B78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2023-03-23</SAFIR_Sammantradesdatum_Doc>
    <SAFIR_SammantradeID xmlns="C07A1A6C-0B19-41D9-BDF8-F523BA3921EB">3230971f-241f-444c-8e23-c62a1c64cb56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D44D-854A-492E-96F4-7C6A5CAB21AB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367</Words>
  <Characters>2240</Characters>
  <Application>Microsoft Office Word</Application>
  <DocSecurity>0</DocSecurity>
  <Lines>186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2023-03-22T14:46:00Z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