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5C28A" w14:textId="77777777" w:rsidR="006E04A4" w:rsidRPr="00CD7560" w:rsidRDefault="00B72EEF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</w:t>
      </w:r>
      <w:bookmarkEnd w:id="1"/>
    </w:p>
    <w:p w14:paraId="7425C28B" w14:textId="77777777" w:rsidR="006E04A4" w:rsidRDefault="00B72EEF">
      <w:pPr>
        <w:pStyle w:val="Datum"/>
        <w:outlineLvl w:val="0"/>
      </w:pPr>
      <w:bookmarkStart w:id="2" w:name="DocumentDate"/>
      <w:r>
        <w:t>Tisdagen den 10 september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76FA5" w14:paraId="7425C290" w14:textId="77777777" w:rsidTr="00925F2C">
        <w:trPr>
          <w:cantSplit/>
        </w:trPr>
        <w:tc>
          <w:tcPr>
            <w:tcW w:w="440" w:type="dxa"/>
          </w:tcPr>
          <w:p w14:paraId="7425C28C" w14:textId="77777777" w:rsidR="006E04A4" w:rsidRDefault="00B72EE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7425C28D" w14:textId="77777777" w:rsidR="006E04A4" w:rsidRDefault="00B72EE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86" w:type="dxa"/>
          </w:tcPr>
          <w:p w14:paraId="7425C28E" w14:textId="77777777" w:rsidR="006E04A4" w:rsidRDefault="00B72EEF"/>
        </w:tc>
        <w:tc>
          <w:tcPr>
            <w:tcW w:w="7287" w:type="dxa"/>
          </w:tcPr>
          <w:p w14:paraId="7425C28F" w14:textId="77777777" w:rsidR="006E04A4" w:rsidRDefault="00B72EEF">
            <w:pPr>
              <w:pStyle w:val="Plenum"/>
              <w:tabs>
                <w:tab w:val="clear" w:pos="1418"/>
              </w:tabs>
              <w:ind w:right="1"/>
            </w:pPr>
            <w:r>
              <w:t>Upprop</w:t>
            </w:r>
          </w:p>
        </w:tc>
      </w:tr>
    </w:tbl>
    <w:p w14:paraId="7425C296" w14:textId="77777777" w:rsidR="006E04A4" w:rsidRDefault="00B72EEF">
      <w:pPr>
        <w:pStyle w:val="StreckLngt"/>
      </w:pPr>
      <w:r>
        <w:tab/>
      </w:r>
    </w:p>
    <w:p w14:paraId="7425C297" w14:textId="77777777" w:rsidR="00121B42" w:rsidRDefault="00B72EEF" w:rsidP="00121B42">
      <w:pPr>
        <w:pStyle w:val="Blankrad"/>
      </w:pPr>
      <w:r>
        <w:t xml:space="preserve">      </w:t>
      </w:r>
    </w:p>
    <w:p w14:paraId="7425C298" w14:textId="77777777" w:rsidR="00CF242C" w:rsidRDefault="00B72EE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76FA5" w14:paraId="7425C29C" w14:textId="77777777" w:rsidTr="00055526">
        <w:trPr>
          <w:cantSplit/>
        </w:trPr>
        <w:tc>
          <w:tcPr>
            <w:tcW w:w="567" w:type="dxa"/>
          </w:tcPr>
          <w:p w14:paraId="7425C299" w14:textId="77777777" w:rsidR="001D7AF0" w:rsidRDefault="00B72EEF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7425C29A" w14:textId="77777777" w:rsidR="006E04A4" w:rsidRDefault="00B72EEF" w:rsidP="000326E3">
            <w:pPr>
              <w:pStyle w:val="HuvudrubrikEnsam"/>
            </w:pPr>
            <w:r>
              <w:t>Inledning</w:t>
            </w:r>
          </w:p>
        </w:tc>
        <w:tc>
          <w:tcPr>
            <w:tcW w:w="2055" w:type="dxa"/>
          </w:tcPr>
          <w:p w14:paraId="7425C29B" w14:textId="77777777" w:rsidR="006E04A4" w:rsidRDefault="00B72EEF" w:rsidP="00C84F80"/>
        </w:tc>
      </w:tr>
      <w:tr w:rsidR="00E76FA5" w14:paraId="7425C2A0" w14:textId="77777777" w:rsidTr="00055526">
        <w:trPr>
          <w:cantSplit/>
        </w:trPr>
        <w:tc>
          <w:tcPr>
            <w:tcW w:w="567" w:type="dxa"/>
          </w:tcPr>
          <w:p w14:paraId="7425C29D" w14:textId="77777777" w:rsidR="001D7AF0" w:rsidRDefault="00B72EEF" w:rsidP="00C84F80">
            <w:pPr>
              <w:pStyle w:val="FlistaNrRubriknr"/>
            </w:pPr>
            <w:r>
              <w:t>2</w:t>
            </w:r>
          </w:p>
        </w:tc>
        <w:tc>
          <w:tcPr>
            <w:tcW w:w="6663" w:type="dxa"/>
          </w:tcPr>
          <w:p w14:paraId="7425C29E" w14:textId="77777777" w:rsidR="006E04A4" w:rsidRDefault="00B72EEF" w:rsidP="000326E3">
            <w:pPr>
              <w:pStyle w:val="HuvudrubrikEnsam"/>
            </w:pPr>
            <w:r>
              <w:t>Anmälan om frånvaro från dagens sammanträde</w:t>
            </w:r>
          </w:p>
        </w:tc>
        <w:tc>
          <w:tcPr>
            <w:tcW w:w="2055" w:type="dxa"/>
          </w:tcPr>
          <w:p w14:paraId="7425C29F" w14:textId="77777777" w:rsidR="006E04A4" w:rsidRDefault="00B72EEF" w:rsidP="00C84F80"/>
        </w:tc>
      </w:tr>
      <w:tr w:rsidR="00E76FA5" w14:paraId="7425C2A4" w14:textId="77777777" w:rsidTr="00055526">
        <w:trPr>
          <w:cantSplit/>
        </w:trPr>
        <w:tc>
          <w:tcPr>
            <w:tcW w:w="567" w:type="dxa"/>
          </w:tcPr>
          <w:p w14:paraId="7425C2A1" w14:textId="77777777" w:rsidR="001D7AF0" w:rsidRDefault="00B72EEF" w:rsidP="00C84F80">
            <w:pPr>
              <w:keepNext/>
            </w:pPr>
          </w:p>
        </w:tc>
        <w:tc>
          <w:tcPr>
            <w:tcW w:w="6663" w:type="dxa"/>
          </w:tcPr>
          <w:p w14:paraId="7425C2A2" w14:textId="77777777" w:rsidR="006E04A4" w:rsidRDefault="00B72EEF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7425C2A3" w14:textId="77777777" w:rsidR="006E04A4" w:rsidRDefault="00B72EEF" w:rsidP="00C84F80">
            <w:pPr>
              <w:keepNext/>
            </w:pPr>
          </w:p>
        </w:tc>
      </w:tr>
      <w:tr w:rsidR="00E76FA5" w14:paraId="7425C2A8" w14:textId="77777777" w:rsidTr="00055526">
        <w:trPr>
          <w:cantSplit/>
        </w:trPr>
        <w:tc>
          <w:tcPr>
            <w:tcW w:w="567" w:type="dxa"/>
          </w:tcPr>
          <w:p w14:paraId="7425C2A5" w14:textId="77777777" w:rsidR="001D7AF0" w:rsidRDefault="00B72EE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425C2A6" w14:textId="77777777" w:rsidR="006E04A4" w:rsidRDefault="00B72EEF" w:rsidP="000326E3">
            <w:r>
              <w:t xml:space="preserve">Thomas Hammarberg (S) fr.o.m. </w:t>
            </w:r>
            <w:r>
              <w:t>den 5 september</w:t>
            </w:r>
          </w:p>
        </w:tc>
        <w:tc>
          <w:tcPr>
            <w:tcW w:w="2055" w:type="dxa"/>
          </w:tcPr>
          <w:p w14:paraId="7425C2A7" w14:textId="77777777" w:rsidR="006E04A4" w:rsidRDefault="00B72EEF" w:rsidP="00C84F80"/>
        </w:tc>
      </w:tr>
      <w:tr w:rsidR="00E76FA5" w14:paraId="7425C2AC" w14:textId="77777777" w:rsidTr="00055526">
        <w:trPr>
          <w:cantSplit/>
        </w:trPr>
        <w:tc>
          <w:tcPr>
            <w:tcW w:w="567" w:type="dxa"/>
          </w:tcPr>
          <w:p w14:paraId="7425C2A9" w14:textId="77777777" w:rsidR="001D7AF0" w:rsidRDefault="00B72EEF" w:rsidP="00C84F80">
            <w:pPr>
              <w:keepNext/>
            </w:pPr>
          </w:p>
        </w:tc>
        <w:tc>
          <w:tcPr>
            <w:tcW w:w="6663" w:type="dxa"/>
          </w:tcPr>
          <w:p w14:paraId="7425C2AA" w14:textId="77777777" w:rsidR="006E04A4" w:rsidRDefault="00B72EEF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7425C2AB" w14:textId="77777777" w:rsidR="006E04A4" w:rsidRDefault="00B72EEF" w:rsidP="00C84F80">
            <w:pPr>
              <w:keepNext/>
            </w:pPr>
          </w:p>
        </w:tc>
      </w:tr>
      <w:tr w:rsidR="00E76FA5" w14:paraId="7425C2B0" w14:textId="77777777" w:rsidTr="00055526">
        <w:trPr>
          <w:cantSplit/>
        </w:trPr>
        <w:tc>
          <w:tcPr>
            <w:tcW w:w="567" w:type="dxa"/>
          </w:tcPr>
          <w:p w14:paraId="7425C2AD" w14:textId="77777777" w:rsidR="001D7AF0" w:rsidRDefault="00B72EE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425C2AE" w14:textId="77777777" w:rsidR="006E04A4" w:rsidRDefault="00B72EEF" w:rsidP="000326E3">
            <w:r>
              <w:t>Ida Drougge (M) fr.o.m. i dag</w:t>
            </w:r>
            <w:r>
              <w:br/>
              <w:t>Därmed upphör Richard Herreys (M) uppdrag som ersättare</w:t>
            </w:r>
          </w:p>
        </w:tc>
        <w:tc>
          <w:tcPr>
            <w:tcW w:w="2055" w:type="dxa"/>
          </w:tcPr>
          <w:p w14:paraId="7425C2AF" w14:textId="77777777" w:rsidR="006E04A4" w:rsidRDefault="00B72EEF" w:rsidP="00C84F80"/>
        </w:tc>
      </w:tr>
      <w:tr w:rsidR="00E76FA5" w14:paraId="7425C2B4" w14:textId="77777777" w:rsidTr="00055526">
        <w:trPr>
          <w:cantSplit/>
        </w:trPr>
        <w:tc>
          <w:tcPr>
            <w:tcW w:w="567" w:type="dxa"/>
          </w:tcPr>
          <w:p w14:paraId="7425C2B1" w14:textId="77777777" w:rsidR="001D7AF0" w:rsidRDefault="00B72EEF" w:rsidP="00C84F80">
            <w:pPr>
              <w:keepNext/>
            </w:pPr>
          </w:p>
        </w:tc>
        <w:tc>
          <w:tcPr>
            <w:tcW w:w="6663" w:type="dxa"/>
          </w:tcPr>
          <w:p w14:paraId="7425C2B2" w14:textId="77777777" w:rsidR="006E04A4" w:rsidRDefault="00B72EEF" w:rsidP="000326E3">
            <w:pPr>
              <w:pStyle w:val="HuvudrubrikEnsam"/>
              <w:keepNext/>
            </w:pPr>
            <w:r>
              <w:t>Anmälan om ersättare för statsråd</w:t>
            </w:r>
          </w:p>
        </w:tc>
        <w:tc>
          <w:tcPr>
            <w:tcW w:w="2055" w:type="dxa"/>
          </w:tcPr>
          <w:p w14:paraId="7425C2B3" w14:textId="77777777" w:rsidR="006E04A4" w:rsidRDefault="00B72EEF" w:rsidP="00C84F80">
            <w:pPr>
              <w:keepNext/>
            </w:pPr>
          </w:p>
        </w:tc>
      </w:tr>
      <w:tr w:rsidR="00E76FA5" w14:paraId="7425C2B8" w14:textId="77777777" w:rsidTr="00055526">
        <w:trPr>
          <w:cantSplit/>
        </w:trPr>
        <w:tc>
          <w:tcPr>
            <w:tcW w:w="567" w:type="dxa"/>
          </w:tcPr>
          <w:p w14:paraId="7425C2B5" w14:textId="77777777" w:rsidR="001D7AF0" w:rsidRDefault="00B72EE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425C2B6" w14:textId="77777777" w:rsidR="006E04A4" w:rsidRDefault="00B72EEF" w:rsidP="000326E3">
            <w:r>
              <w:t xml:space="preserve">Elsemarie Bjellqvist (S) som ersättare för statsrådet Annika </w:t>
            </w:r>
            <w:r>
              <w:t>Strandhäll (S) fr.o.m. den 5 september 2019 t.o.m. den 13 januari 2020</w:t>
            </w:r>
          </w:p>
        </w:tc>
        <w:tc>
          <w:tcPr>
            <w:tcW w:w="2055" w:type="dxa"/>
          </w:tcPr>
          <w:p w14:paraId="7425C2B7" w14:textId="77777777" w:rsidR="006E04A4" w:rsidRDefault="00B72EEF" w:rsidP="00C84F80"/>
        </w:tc>
      </w:tr>
      <w:tr w:rsidR="00E76FA5" w14:paraId="7425C2BC" w14:textId="77777777" w:rsidTr="00055526">
        <w:trPr>
          <w:cantSplit/>
        </w:trPr>
        <w:tc>
          <w:tcPr>
            <w:tcW w:w="567" w:type="dxa"/>
          </w:tcPr>
          <w:p w14:paraId="7425C2B9" w14:textId="77777777" w:rsidR="001D7AF0" w:rsidRDefault="00B72EE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425C2BA" w14:textId="77777777" w:rsidR="006E04A4" w:rsidRDefault="00B72EEF" w:rsidP="000326E3">
            <w:r>
              <w:t>Mattias Vepsä (S) som ersättare för statsrådet Annika Strandhäll (S) fr.o.m. den 14 januari 2020 t.o.m. den 26 september 2022</w:t>
            </w:r>
          </w:p>
        </w:tc>
        <w:tc>
          <w:tcPr>
            <w:tcW w:w="2055" w:type="dxa"/>
          </w:tcPr>
          <w:p w14:paraId="7425C2BB" w14:textId="77777777" w:rsidR="006E04A4" w:rsidRDefault="00B72EEF" w:rsidP="00C84F80"/>
        </w:tc>
      </w:tr>
      <w:tr w:rsidR="00E76FA5" w14:paraId="7425C2C0" w14:textId="77777777" w:rsidTr="00055526">
        <w:trPr>
          <w:cantSplit/>
        </w:trPr>
        <w:tc>
          <w:tcPr>
            <w:tcW w:w="567" w:type="dxa"/>
          </w:tcPr>
          <w:p w14:paraId="7425C2BD" w14:textId="77777777" w:rsidR="001D7AF0" w:rsidRDefault="00B72EE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425C2BE" w14:textId="77777777" w:rsidR="006E04A4" w:rsidRDefault="00B72EEF" w:rsidP="000326E3">
            <w:r>
              <w:t xml:space="preserve">Sultan Kayhan (S) som ersättare för statsrådet </w:t>
            </w:r>
            <w:r>
              <w:t>Anders Ygeman (S) fr.o.m. den 5 september 2019 t.o.m. den 26 september 2022 </w:t>
            </w:r>
          </w:p>
        </w:tc>
        <w:tc>
          <w:tcPr>
            <w:tcW w:w="2055" w:type="dxa"/>
          </w:tcPr>
          <w:p w14:paraId="7425C2BF" w14:textId="77777777" w:rsidR="006E04A4" w:rsidRDefault="00B72EEF" w:rsidP="00C84F80"/>
        </w:tc>
      </w:tr>
      <w:tr w:rsidR="00E76FA5" w14:paraId="7425C2C4" w14:textId="77777777" w:rsidTr="00055526">
        <w:trPr>
          <w:cantSplit/>
        </w:trPr>
        <w:tc>
          <w:tcPr>
            <w:tcW w:w="567" w:type="dxa"/>
          </w:tcPr>
          <w:p w14:paraId="7425C2C1" w14:textId="77777777" w:rsidR="001D7AF0" w:rsidRDefault="00B72EEF" w:rsidP="00C84F80">
            <w:pPr>
              <w:pStyle w:val="FlistaNrRubriknr"/>
            </w:pPr>
            <w:r>
              <w:t>8</w:t>
            </w:r>
          </w:p>
        </w:tc>
        <w:tc>
          <w:tcPr>
            <w:tcW w:w="6663" w:type="dxa"/>
          </w:tcPr>
          <w:p w14:paraId="7425C2C2" w14:textId="77777777" w:rsidR="006E04A4" w:rsidRDefault="00B72EEF" w:rsidP="000326E3">
            <w:pPr>
              <w:pStyle w:val="HuvudrubrikEnsam"/>
            </w:pPr>
            <w:r>
              <w:t>Upprop</w:t>
            </w:r>
          </w:p>
        </w:tc>
        <w:tc>
          <w:tcPr>
            <w:tcW w:w="2055" w:type="dxa"/>
          </w:tcPr>
          <w:p w14:paraId="7425C2C3" w14:textId="77777777" w:rsidR="006E04A4" w:rsidRDefault="00B72EEF" w:rsidP="00C84F80"/>
        </w:tc>
      </w:tr>
    </w:tbl>
    <w:p w14:paraId="31745388" w14:textId="77777777" w:rsidR="00B72EEF" w:rsidRDefault="00B72EEF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76FA5" w14:paraId="7425C2C8" w14:textId="77777777" w:rsidTr="00055526">
        <w:trPr>
          <w:cantSplit/>
        </w:trPr>
        <w:tc>
          <w:tcPr>
            <w:tcW w:w="567" w:type="dxa"/>
          </w:tcPr>
          <w:p w14:paraId="7425C2C5" w14:textId="536DAC35" w:rsidR="001D7AF0" w:rsidRDefault="00B72EEF" w:rsidP="00C84F80">
            <w:pPr>
              <w:keepNext/>
            </w:pPr>
          </w:p>
        </w:tc>
        <w:tc>
          <w:tcPr>
            <w:tcW w:w="6663" w:type="dxa"/>
          </w:tcPr>
          <w:p w14:paraId="7425C2C6" w14:textId="77777777" w:rsidR="006E04A4" w:rsidRDefault="00B72EEF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7425C2C7" w14:textId="77777777" w:rsidR="006E04A4" w:rsidRDefault="00B72EEF" w:rsidP="00C84F80">
            <w:pPr>
              <w:keepNext/>
            </w:pPr>
          </w:p>
        </w:tc>
      </w:tr>
      <w:tr w:rsidR="00E76FA5" w14:paraId="7425C2CC" w14:textId="77777777" w:rsidTr="00055526">
        <w:trPr>
          <w:cantSplit/>
        </w:trPr>
        <w:tc>
          <w:tcPr>
            <w:tcW w:w="567" w:type="dxa"/>
          </w:tcPr>
          <w:p w14:paraId="7425C2C9" w14:textId="77777777" w:rsidR="001D7AF0" w:rsidRDefault="00B72EE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425C2CA" w14:textId="77777777" w:rsidR="006E04A4" w:rsidRDefault="00B72EEF" w:rsidP="000326E3">
            <w:r>
              <w:t>Torsdagen den 12 september kl. 14.00</w:t>
            </w:r>
          </w:p>
        </w:tc>
        <w:tc>
          <w:tcPr>
            <w:tcW w:w="2055" w:type="dxa"/>
          </w:tcPr>
          <w:p w14:paraId="7425C2CB" w14:textId="77777777" w:rsidR="006E04A4" w:rsidRDefault="00B72EEF" w:rsidP="00C84F80"/>
        </w:tc>
      </w:tr>
      <w:tr w:rsidR="00E76FA5" w14:paraId="7425C2D0" w14:textId="77777777" w:rsidTr="00055526">
        <w:trPr>
          <w:cantSplit/>
        </w:trPr>
        <w:tc>
          <w:tcPr>
            <w:tcW w:w="567" w:type="dxa"/>
          </w:tcPr>
          <w:p w14:paraId="7425C2CD" w14:textId="77777777" w:rsidR="001D7AF0" w:rsidRDefault="00B72EEF" w:rsidP="00C84F80">
            <w:pPr>
              <w:keepNext/>
            </w:pPr>
          </w:p>
        </w:tc>
        <w:tc>
          <w:tcPr>
            <w:tcW w:w="6663" w:type="dxa"/>
          </w:tcPr>
          <w:p w14:paraId="7425C2CE" w14:textId="77777777" w:rsidR="006E04A4" w:rsidRDefault="00B72EEF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425C2CF" w14:textId="77777777" w:rsidR="006E04A4" w:rsidRDefault="00B72EEF" w:rsidP="00C84F80">
            <w:pPr>
              <w:keepNext/>
            </w:pPr>
          </w:p>
        </w:tc>
      </w:tr>
      <w:tr w:rsidR="00E76FA5" w14:paraId="7425C2D4" w14:textId="77777777" w:rsidTr="00055526">
        <w:trPr>
          <w:cantSplit/>
        </w:trPr>
        <w:tc>
          <w:tcPr>
            <w:tcW w:w="567" w:type="dxa"/>
          </w:tcPr>
          <w:p w14:paraId="7425C2D1" w14:textId="77777777" w:rsidR="001D7AF0" w:rsidRDefault="00B72EE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425C2D2" w14:textId="77777777" w:rsidR="006E04A4" w:rsidRDefault="00B72EEF" w:rsidP="000326E3">
            <w:r>
              <w:t xml:space="preserve">2018/19:309 av Ludvig Aspling (SD) </w:t>
            </w:r>
            <w:r>
              <w:br/>
            </w:r>
            <w:r>
              <w:t>Diplomatiska garantier</w:t>
            </w:r>
          </w:p>
        </w:tc>
        <w:tc>
          <w:tcPr>
            <w:tcW w:w="2055" w:type="dxa"/>
          </w:tcPr>
          <w:p w14:paraId="7425C2D3" w14:textId="77777777" w:rsidR="006E04A4" w:rsidRDefault="00B72EEF" w:rsidP="00C84F80"/>
        </w:tc>
      </w:tr>
      <w:tr w:rsidR="00E76FA5" w14:paraId="7425C2D8" w14:textId="77777777" w:rsidTr="00055526">
        <w:trPr>
          <w:cantSplit/>
        </w:trPr>
        <w:tc>
          <w:tcPr>
            <w:tcW w:w="567" w:type="dxa"/>
          </w:tcPr>
          <w:p w14:paraId="7425C2D5" w14:textId="77777777" w:rsidR="001D7AF0" w:rsidRDefault="00B72EE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425C2D6" w14:textId="77777777" w:rsidR="006E04A4" w:rsidRDefault="00B72EEF" w:rsidP="000326E3">
            <w:r>
              <w:t xml:space="preserve">2018/19:312 av Staffan Eklöf (SD) </w:t>
            </w:r>
            <w:r>
              <w:br/>
              <w:t>En avvägning mellan havsbaserad vindkraft och naturvärden</w:t>
            </w:r>
          </w:p>
        </w:tc>
        <w:tc>
          <w:tcPr>
            <w:tcW w:w="2055" w:type="dxa"/>
          </w:tcPr>
          <w:p w14:paraId="7425C2D7" w14:textId="77777777" w:rsidR="006E04A4" w:rsidRDefault="00B72EEF" w:rsidP="00C84F80"/>
        </w:tc>
      </w:tr>
      <w:tr w:rsidR="00E76FA5" w14:paraId="7425C2DC" w14:textId="77777777" w:rsidTr="00055526">
        <w:trPr>
          <w:cantSplit/>
        </w:trPr>
        <w:tc>
          <w:tcPr>
            <w:tcW w:w="567" w:type="dxa"/>
          </w:tcPr>
          <w:p w14:paraId="7425C2D9" w14:textId="77777777" w:rsidR="001D7AF0" w:rsidRDefault="00B72EE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425C2DA" w14:textId="77777777" w:rsidR="006E04A4" w:rsidRDefault="00B72EEF" w:rsidP="000326E3">
            <w:r>
              <w:t xml:space="preserve">2018/19:314 av Staffan Eklöf (SD) </w:t>
            </w:r>
            <w:r>
              <w:br/>
              <w:t>En moderniserad och teknikneutral gentekniklagstiftning</w:t>
            </w:r>
          </w:p>
        </w:tc>
        <w:tc>
          <w:tcPr>
            <w:tcW w:w="2055" w:type="dxa"/>
          </w:tcPr>
          <w:p w14:paraId="7425C2DB" w14:textId="77777777" w:rsidR="006E04A4" w:rsidRDefault="00B72EEF" w:rsidP="00C84F80"/>
        </w:tc>
      </w:tr>
      <w:tr w:rsidR="00E76FA5" w14:paraId="7425C2E0" w14:textId="77777777" w:rsidTr="00055526">
        <w:trPr>
          <w:cantSplit/>
        </w:trPr>
        <w:tc>
          <w:tcPr>
            <w:tcW w:w="567" w:type="dxa"/>
          </w:tcPr>
          <w:p w14:paraId="7425C2DD" w14:textId="77777777" w:rsidR="001D7AF0" w:rsidRDefault="00B72EEF" w:rsidP="00C84F80">
            <w:pPr>
              <w:keepNext/>
            </w:pPr>
          </w:p>
        </w:tc>
        <w:tc>
          <w:tcPr>
            <w:tcW w:w="6663" w:type="dxa"/>
          </w:tcPr>
          <w:p w14:paraId="7425C2DE" w14:textId="77777777" w:rsidR="006E04A4" w:rsidRDefault="00B72EEF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425C2DF" w14:textId="77777777" w:rsidR="006E04A4" w:rsidRDefault="00B72EE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76FA5" w14:paraId="7425C2E4" w14:textId="77777777" w:rsidTr="00055526">
        <w:trPr>
          <w:cantSplit/>
        </w:trPr>
        <w:tc>
          <w:tcPr>
            <w:tcW w:w="567" w:type="dxa"/>
          </w:tcPr>
          <w:p w14:paraId="7425C2E1" w14:textId="77777777" w:rsidR="001D7AF0" w:rsidRDefault="00B72EEF" w:rsidP="00C84F80">
            <w:pPr>
              <w:keepNext/>
            </w:pPr>
          </w:p>
        </w:tc>
        <w:tc>
          <w:tcPr>
            <w:tcW w:w="6663" w:type="dxa"/>
          </w:tcPr>
          <w:p w14:paraId="7425C2E2" w14:textId="77777777" w:rsidR="006E04A4" w:rsidRDefault="00B72EEF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7425C2E3" w14:textId="77777777" w:rsidR="006E04A4" w:rsidRDefault="00B72EEF" w:rsidP="00C84F80">
            <w:pPr>
              <w:keepNext/>
            </w:pPr>
          </w:p>
        </w:tc>
      </w:tr>
      <w:tr w:rsidR="00E76FA5" w14:paraId="7425C2E8" w14:textId="77777777" w:rsidTr="00055526">
        <w:trPr>
          <w:cantSplit/>
        </w:trPr>
        <w:tc>
          <w:tcPr>
            <w:tcW w:w="567" w:type="dxa"/>
          </w:tcPr>
          <w:p w14:paraId="7425C2E5" w14:textId="77777777" w:rsidR="001D7AF0" w:rsidRDefault="00B72EE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425C2E6" w14:textId="77777777" w:rsidR="006E04A4" w:rsidRDefault="00B72EEF" w:rsidP="000326E3">
            <w:r>
              <w:t>2018/19:158 En ny reglering för tjänstepensionsföretag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25 september</w:t>
            </w:r>
          </w:p>
        </w:tc>
        <w:tc>
          <w:tcPr>
            <w:tcW w:w="2055" w:type="dxa"/>
          </w:tcPr>
          <w:p w14:paraId="7425C2E7" w14:textId="77777777" w:rsidR="006E04A4" w:rsidRDefault="00B72EEF" w:rsidP="00C84F80">
            <w:r>
              <w:t>FiU</w:t>
            </w:r>
          </w:p>
        </w:tc>
      </w:tr>
      <w:tr w:rsidR="00E76FA5" w14:paraId="7425C2EC" w14:textId="77777777" w:rsidTr="00055526">
        <w:trPr>
          <w:cantSplit/>
        </w:trPr>
        <w:tc>
          <w:tcPr>
            <w:tcW w:w="567" w:type="dxa"/>
          </w:tcPr>
          <w:p w14:paraId="7425C2E9" w14:textId="77777777" w:rsidR="001D7AF0" w:rsidRDefault="00B72EE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425C2EA" w14:textId="77777777" w:rsidR="006E04A4" w:rsidRDefault="00B72EEF" w:rsidP="000326E3">
            <w:r>
              <w:t xml:space="preserve">2018/19:159 Nya regler för pensionsstiftelser med anledning </w:t>
            </w:r>
            <w:r>
              <w:t>av andra tjänstepensionsdirektivet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25 september</w:t>
            </w:r>
          </w:p>
        </w:tc>
        <w:tc>
          <w:tcPr>
            <w:tcW w:w="2055" w:type="dxa"/>
          </w:tcPr>
          <w:p w14:paraId="7425C2EB" w14:textId="77777777" w:rsidR="006E04A4" w:rsidRDefault="00B72EEF" w:rsidP="00C84F80">
            <w:r>
              <w:t>FiU</w:t>
            </w:r>
          </w:p>
        </w:tc>
      </w:tr>
    </w:tbl>
    <w:p w14:paraId="7425C2ED" w14:textId="77777777" w:rsidR="00517888" w:rsidRPr="00F221DA" w:rsidRDefault="00B72EEF" w:rsidP="00137840">
      <w:pPr>
        <w:pStyle w:val="Blankrad"/>
      </w:pPr>
      <w:r>
        <w:t xml:space="preserve">     </w:t>
      </w:r>
    </w:p>
    <w:p w14:paraId="7425C2EE" w14:textId="77777777" w:rsidR="00121B42" w:rsidRDefault="00B72EEF" w:rsidP="00121B42">
      <w:pPr>
        <w:pStyle w:val="Blankrad"/>
      </w:pPr>
      <w:r>
        <w:t xml:space="preserve">     </w:t>
      </w:r>
    </w:p>
    <w:p w14:paraId="7425C2EF" w14:textId="77777777" w:rsidR="006E04A4" w:rsidRPr="00F221DA" w:rsidRDefault="00B72EE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76FA5" w14:paraId="7425C2F2" w14:textId="77777777" w:rsidTr="00D774A8">
        <w:tc>
          <w:tcPr>
            <w:tcW w:w="567" w:type="dxa"/>
          </w:tcPr>
          <w:p w14:paraId="7425C2F0" w14:textId="77777777" w:rsidR="00D774A8" w:rsidRDefault="00B72EEF">
            <w:pPr>
              <w:pStyle w:val="IngenText"/>
            </w:pPr>
          </w:p>
        </w:tc>
        <w:tc>
          <w:tcPr>
            <w:tcW w:w="8718" w:type="dxa"/>
          </w:tcPr>
          <w:p w14:paraId="7425C2F1" w14:textId="77777777" w:rsidR="00D774A8" w:rsidRDefault="00B72EE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425C2F3" w14:textId="77777777" w:rsidR="006E04A4" w:rsidRPr="00852BA1" w:rsidRDefault="00B72EE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5C305" w14:textId="77777777" w:rsidR="00000000" w:rsidRDefault="00B72EEF">
      <w:pPr>
        <w:spacing w:line="240" w:lineRule="auto"/>
      </w:pPr>
      <w:r>
        <w:separator/>
      </w:r>
    </w:p>
  </w:endnote>
  <w:endnote w:type="continuationSeparator" w:id="0">
    <w:p w14:paraId="7425C307" w14:textId="77777777" w:rsidR="00000000" w:rsidRDefault="00B72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C2F9" w14:textId="77777777" w:rsidR="00BE217A" w:rsidRDefault="00B72EE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C2FA" w14:textId="7151EC3E" w:rsidR="00D73249" w:rsidRDefault="00B72EE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425C2FB" w14:textId="77777777" w:rsidR="00D73249" w:rsidRDefault="00B72EE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C2FF" w14:textId="272BA710" w:rsidR="00D73249" w:rsidRDefault="00B72EE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425C300" w14:textId="77777777" w:rsidR="00D73249" w:rsidRDefault="00B72E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5C301" w14:textId="77777777" w:rsidR="00000000" w:rsidRDefault="00B72EEF">
      <w:pPr>
        <w:spacing w:line="240" w:lineRule="auto"/>
      </w:pPr>
      <w:r>
        <w:separator/>
      </w:r>
    </w:p>
  </w:footnote>
  <w:footnote w:type="continuationSeparator" w:id="0">
    <w:p w14:paraId="7425C303" w14:textId="77777777" w:rsidR="00000000" w:rsidRDefault="00B72E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C2F4" w14:textId="77777777" w:rsidR="00BE217A" w:rsidRDefault="00B72EE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C2F5" w14:textId="77777777" w:rsidR="00D73249" w:rsidRDefault="00B72EE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10 september 2019</w:t>
    </w:r>
    <w:r>
      <w:fldChar w:fldCharType="end"/>
    </w:r>
  </w:p>
  <w:p w14:paraId="7425C2F6" w14:textId="77777777" w:rsidR="00D73249" w:rsidRDefault="00B72EE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425C2F7" w14:textId="77777777" w:rsidR="00D73249" w:rsidRDefault="00B72EEF"/>
  <w:p w14:paraId="7425C2F8" w14:textId="77777777" w:rsidR="00D73249" w:rsidRDefault="00B72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C2FC" w14:textId="77777777" w:rsidR="00D73249" w:rsidRDefault="00B72EE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425C301" wp14:editId="7425C30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5C2FD" w14:textId="77777777" w:rsidR="00D73249" w:rsidRDefault="00B72EEF" w:rsidP="00BE217A">
    <w:pPr>
      <w:pStyle w:val="Dokumentrubrik"/>
      <w:spacing w:after="360"/>
    </w:pPr>
    <w:r>
      <w:t>Föredragningslista</w:t>
    </w:r>
  </w:p>
  <w:p w14:paraId="7425C2FE" w14:textId="77777777" w:rsidR="00D73249" w:rsidRDefault="00B72E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5B86F1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46AB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A0F3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C1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25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120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00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AB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F86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76FA5"/>
    <w:rsid w:val="00925F2C"/>
    <w:rsid w:val="00B72EEF"/>
    <w:rsid w:val="00DA592A"/>
    <w:rsid w:val="00E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C28A"/>
  <w15:docId w15:val="{E1165340-796F-4B51-A3FE-D4CC390A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2019-09-10</SAFIR_Sammantradesdatum_Doc>
    <SAFIR_SammantradeID xmlns="C07A1A6C-0B19-41D9-BDF8-F523BA3921EB">210b8e25-fb8b-445e-ad5c-7cd22272eeaf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1E652E4-E082-485F-8293-2629F99A1DBD}"/>
</file>

<file path=customXml/itemProps4.xml><?xml version="1.0" encoding="utf-8"?>
<ds:datastoreItem xmlns:ds="http://schemas.openxmlformats.org/officeDocument/2006/customXml" ds:itemID="{7CDC8E88-C0C9-4F22-B7B5-6ACD724E7BE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259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50</cp:revision>
  <cp:lastPrinted>2012-12-12T21:41:00Z</cp:lastPrinted>
  <dcterms:created xsi:type="dcterms:W3CDTF">2013-03-22T09:28:00Z</dcterms:created>
  <dcterms:modified xsi:type="dcterms:W3CDTF">2019-09-09T13:40:00Z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10 september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