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6AC88E092B45C2A3A651DAEA5CF444"/>
        </w:placeholder>
        <w:text/>
      </w:sdtPr>
      <w:sdtEndPr/>
      <w:sdtContent>
        <w:p w:rsidRPr="009B062B" w:rsidR="00AF30DD" w:rsidP="00DA28CE" w:rsidRDefault="00AF30DD" w14:paraId="39AD284F" w14:textId="77777777">
          <w:pPr>
            <w:pStyle w:val="Rubrik1"/>
            <w:spacing w:after="300"/>
          </w:pPr>
          <w:r w:rsidRPr="009B062B">
            <w:t>Förslag till riksdagsbeslut</w:t>
          </w:r>
        </w:p>
      </w:sdtContent>
    </w:sdt>
    <w:sdt>
      <w:sdtPr>
        <w:alias w:val="Yrkande 1"/>
        <w:tag w:val="95220269-92d1-4bd1-b906-9f5bf089ea40"/>
        <w:id w:val="1779068297"/>
        <w:lock w:val="sdtLocked"/>
      </w:sdtPr>
      <w:sdtEndPr/>
      <w:sdtContent>
        <w:p w:rsidR="007F7F9B" w:rsidRDefault="00D650CC" w14:paraId="39AD2850" w14:textId="77777777">
          <w:pPr>
            <w:pStyle w:val="Frslagstext"/>
          </w:pPr>
          <w:r>
            <w:t>Riksdagen ställer sig bakom det som anförs i motionen om att regeringen ska säkerställa att det svenska militära bidraget genom utbildningsinsatsen i Irak riktas till KRG-regionen (Kurdistan Regional Government) för att bidra i kampen mot terrorism och underlätta framtida självförsvar och tillkännager detta för regeringen.</w:t>
          </w:r>
        </w:p>
      </w:sdtContent>
    </w:sdt>
    <w:sdt>
      <w:sdtPr>
        <w:alias w:val="Yrkande 2"/>
        <w:tag w:val="08298382-d77a-43ea-8961-663cf489fcb2"/>
        <w:id w:val="2000144260"/>
        <w:lock w:val="sdtLocked"/>
      </w:sdtPr>
      <w:sdtEndPr/>
      <w:sdtContent>
        <w:p w:rsidR="007F7F9B" w:rsidRDefault="00D650CC" w14:paraId="39AD2851" w14:textId="56F118AB">
          <w:pPr>
            <w:pStyle w:val="Frslagstext"/>
          </w:pPr>
          <w:r>
            <w:t>Riksdagen ställer sig bakom det som anförs i motionen om att regeringen bör verka för att självförsvarsgrupper för svaga grupper som kristna och yazidier inkluderas i koalitionens stödinsatser och tillkännager detta för regeringen.</w:t>
          </w:r>
        </w:p>
      </w:sdtContent>
    </w:sdt>
    <w:sdt>
      <w:sdtPr>
        <w:alias w:val="Yrkande 3"/>
        <w:tag w:val="c5045504-abba-4d4f-8f09-327b82cdd7a8"/>
        <w:id w:val="1956208954"/>
        <w:lock w:val="sdtLocked"/>
      </w:sdtPr>
      <w:sdtEndPr/>
      <w:sdtContent>
        <w:p w:rsidR="007F7F9B" w:rsidRDefault="00D650CC" w14:paraId="39AD2852" w14:textId="593E3CD8">
          <w:pPr>
            <w:pStyle w:val="Frslagstext"/>
          </w:pPr>
          <w:r>
            <w:t>Riksdagen ställer sig bakom det som anförs i motionen om att regeringen i sina kommande budgetförslag ska skjuta till medel till försvarsbudgeten för att kompensera för den ekonomiska påfrestning som Försvarsmakten utsätts för i och med insatsen i Irak och eventuellt materiellt stöd, och detta tillkännager riksdagen för regeringen.</w:t>
          </w:r>
        </w:p>
      </w:sdtContent>
    </w:sdt>
    <w:sdt>
      <w:sdtPr>
        <w:alias w:val="Yrkande 4"/>
        <w:tag w:val="742e0d7f-5705-4afd-b1ea-bf8d6f270911"/>
        <w:id w:val="1351227527"/>
        <w:lock w:val="sdtLocked"/>
      </w:sdtPr>
      <w:sdtEndPr/>
      <w:sdtContent>
        <w:p w:rsidR="007F7F9B" w:rsidRDefault="00D650CC" w14:paraId="39AD2853"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5"/>
        <w:tag w:val="368a77ef-6ba8-4828-8bc7-0f7b2cbea7d0"/>
        <w:id w:val="1326165430"/>
        <w:lock w:val="sdtLocked"/>
      </w:sdtPr>
      <w:sdtEndPr/>
      <w:sdtContent>
        <w:p w:rsidR="007F7F9B" w:rsidRDefault="00D650CC" w14:paraId="39AD2854" w14:textId="0AE696A4">
          <w:pPr>
            <w:pStyle w:val="Frslagstext"/>
          </w:pPr>
          <w:r>
            <w:t>Riksdagen ställer sig bakom det som anförs i motionen om att regeringen bör utreda behovet av och möjligheter till materiellt stöd och tillkännager detta för regeringen.</w:t>
          </w:r>
        </w:p>
      </w:sdtContent>
    </w:sdt>
    <w:sdt>
      <w:sdtPr>
        <w:alias w:val="Yrkande 6"/>
        <w:tag w:val="a7748f20-ea9a-4604-b89c-676366fff776"/>
        <w:id w:val="2067992969"/>
        <w:lock w:val="sdtLocked"/>
      </w:sdtPr>
      <w:sdtEndPr/>
      <w:sdtContent>
        <w:p w:rsidR="007F7F9B" w:rsidRDefault="00D650CC" w14:paraId="39AD2855" w14:textId="77777777">
          <w:pPr>
            <w:pStyle w:val="Frslagstext"/>
          </w:pPr>
          <w:r>
            <w:t>Riksdagen ställer sig bakom det som anförs i motionen om att stödja uppbyggnaden av området Nineveslätten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ECAD11A66642238525BFD36405C223"/>
        </w:placeholder>
        <w:text/>
      </w:sdtPr>
      <w:sdtEndPr/>
      <w:sdtContent>
        <w:p w:rsidRPr="005940DD" w:rsidR="006D79C9" w:rsidP="005940DD" w:rsidRDefault="005940DD" w14:paraId="39AD2856" w14:textId="4BBCB877">
          <w:pPr>
            <w:pStyle w:val="Rubrik1numrerat"/>
          </w:pPr>
          <w:r w:rsidRPr="005940DD">
            <w:t>Riktat stöd till KRG-regionen</w:t>
          </w:r>
        </w:p>
      </w:sdtContent>
    </w:sdt>
    <w:p w:rsidRPr="005940DD" w:rsidR="009B1DF8" w:rsidP="005940DD" w:rsidRDefault="009B1DF8" w14:paraId="39AD2857" w14:textId="3EA45FC9">
      <w:pPr>
        <w:pStyle w:val="Normalutanindragellerluft"/>
      </w:pPr>
      <w:r w:rsidRPr="005940DD">
        <w:t xml:space="preserve">Sveriges stöd till Irak i kampen mot terrorsekten Islamiska staten har varit mycket uppskattat och relationen mellan Sverige och KRG-regionen samt Peshmerga är mycket god. De utbildningsinsatser som vårt land bidragit med har dels inneburit en ökad möjlighet för humanitärt stöd till civila i landet, dels en ökad möjlighet till självförsvar när terrorister har slagit till. Sverigedemokraterna är i grunden positiva till den här sortens arbete och menar att de svenskar som tjänstgjort i landet förtjänar ett stort tack för sin </w:t>
      </w:r>
      <w:r w:rsidRPr="005940DD">
        <w:lastRenderedPageBreak/>
        <w:t>insats. Insatsen har av flera skäl främst riktats till området kring KRG-regionens huvudstad Erbil och den kurdiska regionen snarare än till övriga Irak. KRG-regionen har märkt ut sig med en förhållandevis god demokratisk och ekonomisk utveckling, samt som en av de främsta och mest effektiva krafterna mot Islamiska staten.</w:t>
      </w:r>
    </w:p>
    <w:p w:rsidRPr="005940DD" w:rsidR="009B1DF8" w:rsidP="005940DD" w:rsidRDefault="009B1DF8" w14:paraId="39AD2859" w14:textId="6766B895">
      <w:r w:rsidRPr="005940DD">
        <w:t>Den senaste tiden har Islamiska staten tryckts tillbaka, de kontrollerar inte längre något markområde i anslutning till KRG-regi</w:t>
      </w:r>
      <w:r w:rsidRPr="005940DD" w:rsidR="004C4A1D">
        <w:t xml:space="preserve">onen. Däremot har IS-celler </w:t>
      </w:r>
      <w:r w:rsidRPr="005940DD">
        <w:t>slagit till i flera områden, varför vi menar att det fortsatt finns skäl till att bidr</w:t>
      </w:r>
      <w:r w:rsidRPr="005940DD" w:rsidR="004C4A1D">
        <w:t>a med utbildning till Peshmergas</w:t>
      </w:r>
      <w:r w:rsidRPr="005940DD">
        <w:t>tyrkor i Irak. Vi har även tvingats se ökade slitningar inom Irak, vilket är mycket oroväckande. Den irakiska regeringen har, trots diplomatiska medlingsförsök från KRG-regionen, valt att angripa och inta tidigare KRG-kontrollerade områden. I dessa anfall, som i stor utsträckning bestått av Iranstödda shiamiliser, har man använt sig av amerikanska stridsvagnar och materiel ämnad att bekämpa Islamiska staten och andra terrorgrupper</w:t>
      </w:r>
      <w:r w:rsidR="005940DD">
        <w:t xml:space="preserve"> med</w:t>
      </w:r>
      <w:r w:rsidRPr="005940DD">
        <w:t xml:space="preserve">. Det är därmed tydligt att det är fullkomligt orimligt att Sverige ska bidra till att stötta en regering som använder sig av internationellt stöd för att slå mot den egna befolkningen. Efter det senaste valet är det också tydligt att de två största partierna i landet är radikala shiamuslimska partier, vars väpnade grenar gjort </w:t>
      </w:r>
      <w:r w:rsidRPr="005940DD">
        <w:lastRenderedPageBreak/>
        <w:t>sig skyldiga till omfattande krigsbrott. Iraks styre har även mycket goda relationer till Iran, som också fått ett allt större inflytande i landet.</w:t>
      </w:r>
    </w:p>
    <w:p w:rsidRPr="002D4D4A" w:rsidR="00422B9E" w:rsidP="002D4D4A" w:rsidRDefault="009B1DF8" w14:paraId="39AD285B" w14:textId="77777777">
      <w:r w:rsidRPr="002D4D4A">
        <w:t xml:space="preserve">Med tanke på de omständigheter som råder finns det ingen anledning att fortsätta den riktning man i dagsläget slagit in på. Det svenska militära bidraget genom utbildningsinsatsen i Irak bör enbart riktas till KRG-regionen under förutsättning att stödet används som det är tänkt och att KRG fortsätter att försöka lösa den nyuppkomna krisen med irakiska regeringen med diplomati. Stödet ska vara ämnat att bekämpa Islamiska staten och säkra sitt självförsvar idag och framgent. De svenska militära utbildningsinsatserna ska inte gå till trupper som direkt eller indirekt kontrolleras av det irakiska styret i Bagdad. Bidraget ska riktas till KRG-regionen under förutsättning att styret i KRG respekterar och skyddar minoriteter samt fortsätter arbetet med att bygga vidare på diplomatin. </w:t>
      </w:r>
    </w:p>
    <w:p w:rsidR="005940DD" w:rsidP="005940DD" w:rsidRDefault="009B1DF8" w14:paraId="23854E2E" w14:textId="3E736979">
      <w:pPr>
        <w:pStyle w:val="Rubrik1numrerat"/>
      </w:pPr>
      <w:r w:rsidRPr="005940DD">
        <w:t>Stöd till kristna och yezidiska självförsvarsgrupper</w:t>
      </w:r>
    </w:p>
    <w:p w:rsidRPr="005940DD" w:rsidR="009B1DF8" w:rsidP="005940DD" w:rsidRDefault="009B1DF8" w14:paraId="39AD285D" w14:textId="4BE90965">
      <w:pPr>
        <w:pStyle w:val="Normalutanindragellerluft"/>
      </w:pPr>
      <w:r w:rsidRPr="005940DD">
        <w:t xml:space="preserve">När Islamiska staten intog stora delar av Nineveslätten i norra Irak flydde de kurdiska styrkorna och den irakiska armén, vilket fick katastrofala följder för lokalbefolkningen som huvudsakligen </w:t>
      </w:r>
      <w:r w:rsidRPr="005940DD" w:rsidR="004C4A1D">
        <w:t xml:space="preserve">består av kristna och yezidier. </w:t>
      </w:r>
      <w:r w:rsidRPr="005940DD">
        <w:t>Eftersom politiken i Irak är starkt etniskt betonad är det viktigt att alla befolkningsgrupper har möjlighet att få skydd från militära styrkor. Därför behöver koalitionen även stödja bygget av k</w:t>
      </w:r>
      <w:r w:rsidR="005940DD">
        <w:t>ristna</w:t>
      </w:r>
      <w:r w:rsidRPr="005940DD">
        <w:t xml:space="preserve"> och</w:t>
      </w:r>
      <w:r w:rsidR="005940DD">
        <w:t>,</w:t>
      </w:r>
      <w:r w:rsidRPr="005940DD">
        <w:t xml:space="preserve"> i den takt sådana bildas, yezidiska självförsvarsgrupper. Kristna och yezidier är bland de svagaste minoriteterna i landet, och deras möjlighet till självförsvar är en förutsättning för skapandet av den autonoma provins som Iraks regering utlovat.</w:t>
      </w:r>
    </w:p>
    <w:p w:rsidRPr="005940DD" w:rsidR="009B1DF8" w:rsidP="005940DD" w:rsidRDefault="005940DD" w14:paraId="39AD285F" w14:textId="74EF47EB">
      <w:pPr>
        <w:pStyle w:val="Rubrik1"/>
      </w:pPr>
      <w:r>
        <w:t>3</w:t>
      </w:r>
      <w:r w:rsidRPr="005940DD" w:rsidR="009B1DF8">
        <w:t xml:space="preserve"> Finansiering</w:t>
      </w:r>
    </w:p>
    <w:p w:rsidRPr="005940DD" w:rsidR="009B1DF8" w:rsidP="005940DD" w:rsidRDefault="009B1DF8" w14:paraId="39AD2860" w14:textId="0C3078CD">
      <w:pPr>
        <w:pStyle w:val="Normalutanindragellerluft"/>
      </w:pPr>
      <w:r w:rsidRPr="005940DD">
        <w:t xml:space="preserve">I en situation där Sverige inte har ett existensförsvar att tala om, samtidigt som det säkerhetspolitiska läget i vår omedelbara närhet ser fortsatt allvarligt ut, anser vi det inte lämpligt att ytterligare belasta försvarsbudgeten. Sverigedemokraterna anser därför att regeringen redan nu ska tillskjuta ökade resurser till försvaret genom lån och sedan justera detta i kommande budget. Vi vill generellt se kraftigt ökade resurser till försvaret, men vi anser att regeringen åtminstone ska tillskjuta ytterligare medel i syfte att kompensera för de indirekta ekonomiska påfrestningar som det innebär för Försvarsmakten att genomföra insatsen </w:t>
      </w:r>
      <w:r w:rsidR="005940DD">
        <w:t xml:space="preserve">i </w:t>
      </w:r>
      <w:r w:rsidRPr="005940DD">
        <w:t>Irak.</w:t>
      </w:r>
    </w:p>
    <w:p w:rsidRPr="005940DD" w:rsidR="009B1DF8" w:rsidP="005940DD" w:rsidRDefault="005940DD" w14:paraId="39AD2862" w14:textId="78AC78E3">
      <w:pPr>
        <w:pStyle w:val="Rubrik1"/>
      </w:pPr>
      <w:r w:rsidRPr="005940DD">
        <w:t>4</w:t>
      </w:r>
      <w:r w:rsidRPr="005940DD" w:rsidR="009B1DF8">
        <w:t xml:space="preserve"> Humanitärt stöd</w:t>
      </w:r>
    </w:p>
    <w:p w:rsidRPr="005940DD" w:rsidR="009B1DF8" w:rsidP="005940DD" w:rsidRDefault="009B1DF8" w14:paraId="39AD2863" w14:textId="77777777">
      <w:pPr>
        <w:pStyle w:val="Normalutanindragellerluft"/>
      </w:pPr>
      <w:r w:rsidRPr="005940DD">
        <w:t>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i nuläget är 11 miljoner människor i behov av humanitärt stöd samtidigt som Ochas sammanställning visar att hjälporganisationer sammanlagt efterfrågar ungefär 3 miljarder kronor för att hantera situationen. Jämför detta med att de nyanlända kommer att kosta de svenska skattebetalarna mer än 60 miljarder kronor, enligt uppgifter från Statskontoret.</w:t>
      </w:r>
    </w:p>
    <w:p w:rsidR="009B1DF8" w:rsidP="009B1DF8" w:rsidRDefault="009B1DF8" w14:paraId="39AD2864" w14:textId="77777777">
      <w:pPr>
        <w:ind w:firstLine="0"/>
      </w:pPr>
      <w:r>
        <w:t>Sverigedemokraterna anser att regeringen bör använda Sveriges begränsade resurser där de gör mest nytta och kraftigt öka stödet till humanitära insatser i krisens närområde.</w:t>
      </w:r>
    </w:p>
    <w:p w:rsidRPr="005940DD" w:rsidR="009B1DF8" w:rsidP="005940DD" w:rsidRDefault="005940DD" w14:paraId="39AD2866" w14:textId="4D7AB0AA">
      <w:pPr>
        <w:pStyle w:val="Rubrik1numrerat"/>
        <w:numPr>
          <w:ilvl w:val="0"/>
          <w:numId w:val="0"/>
        </w:numPr>
        <w:ind w:left="360" w:hanging="360"/>
      </w:pPr>
      <w:r w:rsidRPr="005940DD">
        <w:t>5</w:t>
      </w:r>
      <w:r w:rsidRPr="005940DD" w:rsidR="009B1DF8">
        <w:t xml:space="preserve"> Återuppbyggnad</w:t>
      </w:r>
    </w:p>
    <w:p w:rsidRPr="005940DD" w:rsidR="009B1DF8" w:rsidP="005940DD" w:rsidRDefault="009B1DF8" w14:paraId="39AD2867" w14:textId="77777777">
      <w:pPr>
        <w:pStyle w:val="Normalutanindragellerluft"/>
      </w:pPr>
      <w:r w:rsidRPr="005940DD">
        <w:t xml:space="preserve">Terrororganisationen Islamiska staten har nu fördrivits från området, men en stor del av infrastrukturen och många bostäder är lagda i ruiner. Trots detta vill många människor flytta tillbaka till sina hem och försöka bygga upp ett liv igen. Hus, kyrkor, sjukhus, skolor, vägar, elektricitet och det mesta av infrastruktur behöver dock återuppbyggas. </w:t>
      </w:r>
    </w:p>
    <w:p w:rsidR="009B1DF8" w:rsidP="009B1DF8" w:rsidRDefault="009B1DF8" w14:paraId="39AD2868" w14:textId="177C90B0">
      <w:pPr>
        <w:ind w:firstLine="0"/>
      </w:pPr>
      <w:r>
        <w:t>Utöver detta kämpar de syrianer, assyrier, kaldéer m.fl. grupper som bor i området för att få behålla sin identitet. De flesta talar fortfarande arameiska, det språk man talade i det assyriska riket, men i takt med att den kristna gruppen blir mindre finns också en risk för att språk, kultur och deras identitet hotas. Regeringen bör stötta minoriteterna som bor på Nineveslätten att behålla sin identitet, samt bidra till återuppbyggnaden efter islamisternas fruktansvärda härjningar, samt stödja de självförsvarsstyrkor som ger befolkningen skydd och trygghet. Att åter</w:t>
      </w:r>
      <w:r w:rsidR="005940DD">
        <w:t>upp</w:t>
      </w:r>
      <w:r>
        <w:t>byggnad av området nu sker är av yttersta vikt för att förebygga nya konflikter.</w:t>
      </w:r>
    </w:p>
    <w:p w:rsidRPr="005940DD" w:rsidR="009B1DF8" w:rsidP="005940DD" w:rsidRDefault="005940DD" w14:paraId="39AD286A" w14:textId="217630B5">
      <w:pPr>
        <w:pStyle w:val="Rubrik1numrerat"/>
        <w:numPr>
          <w:ilvl w:val="0"/>
          <w:numId w:val="0"/>
        </w:numPr>
        <w:ind w:left="360" w:hanging="360"/>
      </w:pPr>
      <w:r w:rsidRPr="005940DD">
        <w:t>6</w:t>
      </w:r>
      <w:r w:rsidRPr="005940DD" w:rsidR="009B1DF8">
        <w:t xml:space="preserve"> Materiellt stöd</w:t>
      </w:r>
    </w:p>
    <w:p w:rsidRPr="005940DD" w:rsidR="009B1DF8" w:rsidP="005940DD" w:rsidRDefault="009B1DF8" w14:paraId="39AD286B" w14:textId="77777777">
      <w:pPr>
        <w:pStyle w:val="Normalutanindragellerluft"/>
      </w:pPr>
      <w:r w:rsidRPr="005940DD">
        <w:t>Utbildningsinsatsen är i sig viktig, men inte tillräcklig för att på ett ändamålsenligt sätt kunna stödja de kurdiska, irakiska och eventuellt de kristna och yezidiska styrkorna. Därför vill vi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och datorer och små, förarlösa övervakningsplan liknande dem som använts i insatsen i Afghanistan.</w:t>
      </w:r>
    </w:p>
    <w:p w:rsidRPr="002D4D4A" w:rsidR="009B1DF8" w:rsidP="002D4D4A" w:rsidRDefault="009B1DF8" w14:paraId="39AD286D" w14:textId="6E04E52A">
      <w:bookmarkStart w:name="_GoBack" w:id="1"/>
      <w:bookmarkEnd w:id="1"/>
      <w:r w:rsidRPr="002D4D4A">
        <w:t>När riksdagen våren 2017 besökte Erbil framkom just behove</w:t>
      </w:r>
      <w:r w:rsidRPr="002D4D4A" w:rsidR="005940DD">
        <w:t>t av materiellt stöd. Peshmerga</w:t>
      </w:r>
      <w:r w:rsidRPr="002D4D4A">
        <w:t>förbandens brist på sjukvårdsutrustning var påtaglig. Likaså framkom att många av soldaterna fått köpa sina egna uniformer och kängor då det saknas resurser.</w:t>
      </w:r>
    </w:p>
    <w:sdt>
      <w:sdtPr>
        <w:alias w:val="CC_Underskrifter"/>
        <w:tag w:val="CC_Underskrifter"/>
        <w:id w:val="583496634"/>
        <w:lock w:val="sdtContentLocked"/>
        <w:placeholder>
          <w:docPart w:val="EAB61FA503244A7C854C491590FD948B"/>
        </w:placeholder>
      </w:sdtPr>
      <w:sdtEndPr/>
      <w:sdtContent>
        <w:p w:rsidR="00C81E74" w:rsidP="008C4936" w:rsidRDefault="00C81E74" w14:paraId="39AD286F" w14:textId="77777777"/>
        <w:p w:rsidRPr="008E0FE2" w:rsidR="004801AC" w:rsidP="008C4936" w:rsidRDefault="002D4D4A" w14:paraId="39AD28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Richtoff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pPr>
            <w:r>
              <w:t> </w:t>
            </w:r>
          </w:p>
        </w:tc>
      </w:tr>
    </w:tbl>
    <w:p w:rsidR="00052522" w:rsidRDefault="00052522" w14:paraId="39AD287D" w14:textId="77777777"/>
    <w:sectPr w:rsidR="000525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287F" w14:textId="77777777" w:rsidR="009B1DF8" w:rsidRDefault="009B1DF8" w:rsidP="000C1CAD">
      <w:pPr>
        <w:spacing w:line="240" w:lineRule="auto"/>
      </w:pPr>
      <w:r>
        <w:separator/>
      </w:r>
    </w:p>
  </w:endnote>
  <w:endnote w:type="continuationSeparator" w:id="0">
    <w:p w14:paraId="39AD2880" w14:textId="77777777" w:rsidR="009B1DF8" w:rsidRDefault="009B1D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28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2886" w14:textId="057C2C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D4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D287D" w14:textId="77777777" w:rsidR="009B1DF8" w:rsidRDefault="009B1DF8" w:rsidP="000C1CAD">
      <w:pPr>
        <w:spacing w:line="240" w:lineRule="auto"/>
      </w:pPr>
      <w:r>
        <w:separator/>
      </w:r>
    </w:p>
  </w:footnote>
  <w:footnote w:type="continuationSeparator" w:id="0">
    <w:p w14:paraId="39AD287E" w14:textId="77777777" w:rsidR="009B1DF8" w:rsidRDefault="009B1D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AD28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AD2890" wp14:anchorId="39AD2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4D4A" w14:paraId="39AD2893" w14:textId="77777777">
                          <w:pPr>
                            <w:jc w:val="right"/>
                          </w:pPr>
                          <w:sdt>
                            <w:sdtPr>
                              <w:alias w:val="CC_Noformat_Partikod"/>
                              <w:tag w:val="CC_Noformat_Partikod"/>
                              <w:id w:val="-53464382"/>
                              <w:placeholder>
                                <w:docPart w:val="13809BDF004F44D28DDCE37F552C673B"/>
                              </w:placeholder>
                              <w:text/>
                            </w:sdtPr>
                            <w:sdtEndPr/>
                            <w:sdtContent>
                              <w:r w:rsidR="009B1DF8">
                                <w:t>SD</w:t>
                              </w:r>
                            </w:sdtContent>
                          </w:sdt>
                          <w:sdt>
                            <w:sdtPr>
                              <w:alias w:val="CC_Noformat_Partinummer"/>
                              <w:tag w:val="CC_Noformat_Partinummer"/>
                              <w:id w:val="-1709555926"/>
                              <w:placeholder>
                                <w:docPart w:val="B6FF7A59F17B472FAB96B727877AA4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AD28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4D4A" w14:paraId="39AD2893" w14:textId="77777777">
                    <w:pPr>
                      <w:jc w:val="right"/>
                    </w:pPr>
                    <w:sdt>
                      <w:sdtPr>
                        <w:alias w:val="CC_Noformat_Partikod"/>
                        <w:tag w:val="CC_Noformat_Partikod"/>
                        <w:id w:val="-53464382"/>
                        <w:placeholder>
                          <w:docPart w:val="13809BDF004F44D28DDCE37F552C673B"/>
                        </w:placeholder>
                        <w:text/>
                      </w:sdtPr>
                      <w:sdtEndPr/>
                      <w:sdtContent>
                        <w:r w:rsidR="009B1DF8">
                          <w:t>SD</w:t>
                        </w:r>
                      </w:sdtContent>
                    </w:sdt>
                    <w:sdt>
                      <w:sdtPr>
                        <w:alias w:val="CC_Noformat_Partinummer"/>
                        <w:tag w:val="CC_Noformat_Partinummer"/>
                        <w:id w:val="-1709555926"/>
                        <w:placeholder>
                          <w:docPart w:val="B6FF7A59F17B472FAB96B727877AA4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AD28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AD2883" w14:textId="77777777">
    <w:pPr>
      <w:jc w:val="right"/>
    </w:pPr>
  </w:p>
  <w:p w:rsidR="00262EA3" w:rsidP="00776B74" w:rsidRDefault="00262EA3" w14:paraId="39AD28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D4D4A" w14:paraId="39AD28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AD2892" wp14:anchorId="39AD28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4D4A" w14:paraId="39AD28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B1DF8">
          <w:t>SD</w:t>
        </w:r>
      </w:sdtContent>
    </w:sdt>
    <w:sdt>
      <w:sdtPr>
        <w:alias w:val="CC_Noformat_Partinummer"/>
        <w:tag w:val="CC_Noformat_Partinummer"/>
        <w:id w:val="-2014525982"/>
        <w:placeholder>
          <w:docPart w:val="F583B6CC6B1A4347904CF9FF32DB713A"/>
        </w:placeholder>
        <w:showingPlcHdr/>
        <w:text/>
      </w:sdtPr>
      <w:sdtEndPr/>
      <w:sdtContent>
        <w:r w:rsidR="00821B36">
          <w:t xml:space="preserve"> </w:t>
        </w:r>
      </w:sdtContent>
    </w:sdt>
  </w:p>
  <w:p w:rsidRPr="008227B3" w:rsidR="00262EA3" w:rsidP="008227B3" w:rsidRDefault="002D4D4A" w14:paraId="39AD28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4D4A" w14:paraId="39AD28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0B48597A5554367A100DF7754722663"/>
        </w:placeholder>
        <w:showingPlcHdr/>
        <w15:appearance w15:val="hidden"/>
        <w:text/>
      </w:sdtPr>
      <w:sdtEndPr>
        <w:rPr>
          <w:rStyle w:val="Rubrik1Char"/>
          <w:rFonts w:asciiTheme="majorHAnsi" w:hAnsiTheme="majorHAnsi"/>
          <w:sz w:val="38"/>
        </w:rPr>
      </w:sdtEndPr>
      <w:sdtContent>
        <w:r>
          <w:t>:239</w:t>
        </w:r>
      </w:sdtContent>
    </w:sdt>
  </w:p>
  <w:p w:rsidR="00262EA3" w:rsidP="00E03A3D" w:rsidRDefault="002D4D4A" w14:paraId="39AD288B" w14:textId="77777777">
    <w:pPr>
      <w:pStyle w:val="Motionr"/>
    </w:pPr>
    <w:sdt>
      <w:sdtPr>
        <w:alias w:val="CC_Noformat_Avtext"/>
        <w:tag w:val="CC_Noformat_Avtext"/>
        <w:id w:val="-2020768203"/>
        <w:lock w:val="sdtContentLocked"/>
        <w:placeholder>
          <w:docPart w:val="5F9C8B1A03674DAC8D62756CC3705D41"/>
        </w:placeholder>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9B1DF8" w14:paraId="39AD288C" w14:textId="77777777">
        <w:pPr>
          <w:pStyle w:val="FSHRub2"/>
        </w:pPr>
        <w:r>
          <w:t>med anledning av prop. 2018/19:6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39AD28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D116DB"/>
    <w:multiLevelType w:val="hybridMultilevel"/>
    <w:tmpl w:val="1A582B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1B4820"/>
    <w:multiLevelType w:val="hybridMultilevel"/>
    <w:tmpl w:val="6E8A20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1D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522"/>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D4A"/>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A1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0D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9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36"/>
    <w:rsid w:val="008C52AF"/>
    <w:rsid w:val="008C5D1A"/>
    <w:rsid w:val="008C5DC8"/>
    <w:rsid w:val="008C6BE6"/>
    <w:rsid w:val="008C6FE0"/>
    <w:rsid w:val="008C7522"/>
    <w:rsid w:val="008D0356"/>
    <w:rsid w:val="008D077F"/>
    <w:rsid w:val="008D1336"/>
    <w:rsid w:val="008D15BA"/>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0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F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9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E7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4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0CC"/>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EE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560"/>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AD284E"/>
  <w15:chartTrackingRefBased/>
  <w15:docId w15:val="{47B518F9-C003-462D-A57F-4775CF4B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940D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6AC88E092B45C2A3A651DAEA5CF444"/>
        <w:category>
          <w:name w:val="Allmänt"/>
          <w:gallery w:val="placeholder"/>
        </w:category>
        <w:types>
          <w:type w:val="bbPlcHdr"/>
        </w:types>
        <w:behaviors>
          <w:behavior w:val="content"/>
        </w:behaviors>
        <w:guid w:val="{45F7A17F-808F-42EB-88BA-E68F5AD46552}"/>
      </w:docPartPr>
      <w:docPartBody>
        <w:p w:rsidR="008D7303" w:rsidRDefault="0029093F">
          <w:pPr>
            <w:pStyle w:val="966AC88E092B45C2A3A651DAEA5CF444"/>
          </w:pPr>
          <w:r w:rsidRPr="005A0A93">
            <w:rPr>
              <w:rStyle w:val="Platshllartext"/>
            </w:rPr>
            <w:t>Förslag till riksdagsbeslut</w:t>
          </w:r>
        </w:p>
      </w:docPartBody>
    </w:docPart>
    <w:docPart>
      <w:docPartPr>
        <w:name w:val="96ECAD11A66642238525BFD36405C223"/>
        <w:category>
          <w:name w:val="Allmänt"/>
          <w:gallery w:val="placeholder"/>
        </w:category>
        <w:types>
          <w:type w:val="bbPlcHdr"/>
        </w:types>
        <w:behaviors>
          <w:behavior w:val="content"/>
        </w:behaviors>
        <w:guid w:val="{4837D0B9-2E36-4A11-9155-9E114F650BA1}"/>
      </w:docPartPr>
      <w:docPartBody>
        <w:p w:rsidR="008D7303" w:rsidRDefault="0029093F">
          <w:pPr>
            <w:pStyle w:val="96ECAD11A66642238525BFD36405C223"/>
          </w:pPr>
          <w:r w:rsidRPr="005A0A93">
            <w:rPr>
              <w:rStyle w:val="Platshllartext"/>
            </w:rPr>
            <w:t>Motivering</w:t>
          </w:r>
        </w:p>
      </w:docPartBody>
    </w:docPart>
    <w:docPart>
      <w:docPartPr>
        <w:name w:val="13809BDF004F44D28DDCE37F552C673B"/>
        <w:category>
          <w:name w:val="Allmänt"/>
          <w:gallery w:val="placeholder"/>
        </w:category>
        <w:types>
          <w:type w:val="bbPlcHdr"/>
        </w:types>
        <w:behaviors>
          <w:behavior w:val="content"/>
        </w:behaviors>
        <w:guid w:val="{EB09C6FF-01FA-4C20-85C4-D5943D142725}"/>
      </w:docPartPr>
      <w:docPartBody>
        <w:p w:rsidR="008D7303" w:rsidRDefault="0029093F">
          <w:pPr>
            <w:pStyle w:val="13809BDF004F44D28DDCE37F552C673B"/>
          </w:pPr>
          <w:r>
            <w:rPr>
              <w:rStyle w:val="Platshllartext"/>
            </w:rPr>
            <w:t xml:space="preserve"> </w:t>
          </w:r>
        </w:p>
      </w:docPartBody>
    </w:docPart>
    <w:docPart>
      <w:docPartPr>
        <w:name w:val="B6FF7A59F17B472FAB96B727877AA462"/>
        <w:category>
          <w:name w:val="Allmänt"/>
          <w:gallery w:val="placeholder"/>
        </w:category>
        <w:types>
          <w:type w:val="bbPlcHdr"/>
        </w:types>
        <w:behaviors>
          <w:behavior w:val="content"/>
        </w:behaviors>
        <w:guid w:val="{66E0CC14-992C-4235-A992-C53893EDA79E}"/>
      </w:docPartPr>
      <w:docPartBody>
        <w:p w:rsidR="008D7303" w:rsidRDefault="00445B38">
          <w:pPr>
            <w:pStyle w:val="B6FF7A59F17B472FAB96B727877AA462"/>
          </w:pPr>
          <w:r>
            <w:t xml:space="preserve"> </w:t>
          </w:r>
        </w:p>
      </w:docPartBody>
    </w:docPart>
    <w:docPart>
      <w:docPartPr>
        <w:name w:val="5F9C8B1A03674DAC8D62756CC3705D41"/>
        <w:category>
          <w:name w:val="Allmänt"/>
          <w:gallery w:val="placeholder"/>
        </w:category>
        <w:types>
          <w:type w:val="bbPlcHdr"/>
        </w:types>
        <w:behaviors>
          <w:behavior w:val="content"/>
        </w:behaviors>
        <w:guid w:val="{969F9C72-4EA8-480A-B716-C13C8AB7C3B8}"/>
      </w:docPartPr>
      <w:docPartBody>
        <w:p w:rsidR="008D7303" w:rsidRDefault="0029093F" w:rsidP="0029093F">
          <w:pPr>
            <w:pStyle w:val="5F9C8B1A03674DAC8D62756CC3705D4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AB61FA503244A7C854C491590FD948B"/>
        <w:category>
          <w:name w:val="Allmänt"/>
          <w:gallery w:val="placeholder"/>
        </w:category>
        <w:types>
          <w:type w:val="bbPlcHdr"/>
        </w:types>
        <w:behaviors>
          <w:behavior w:val="content"/>
        </w:behaviors>
        <w:guid w:val="{F64EE0D2-5808-4F74-A1A5-1EBAB56D005A}"/>
      </w:docPartPr>
      <w:docPartBody>
        <w:p w:rsidR="00304CA3" w:rsidRDefault="00304CA3"/>
      </w:docPartBody>
    </w:docPart>
    <w:docPart>
      <w:docPartPr>
        <w:name w:val="F583B6CC6B1A4347904CF9FF32DB713A"/>
        <w:category>
          <w:name w:val="Allmänt"/>
          <w:gallery w:val="placeholder"/>
        </w:category>
        <w:types>
          <w:type w:val="bbPlcHdr"/>
        </w:types>
        <w:behaviors>
          <w:behavior w:val="content"/>
        </w:behaviors>
        <w:guid w:val="{E5D35870-0FB4-457C-9176-38751C09BEFD}"/>
      </w:docPartPr>
      <w:docPartBody>
        <w:p w:rsidR="00000000" w:rsidRDefault="00445B38">
          <w:r>
            <w:t xml:space="preserve"> </w:t>
          </w:r>
        </w:p>
      </w:docPartBody>
    </w:docPart>
    <w:docPart>
      <w:docPartPr>
        <w:name w:val="F0B48597A5554367A100DF7754722663"/>
        <w:category>
          <w:name w:val="Allmänt"/>
          <w:gallery w:val="placeholder"/>
        </w:category>
        <w:types>
          <w:type w:val="bbPlcHdr"/>
        </w:types>
        <w:behaviors>
          <w:behavior w:val="content"/>
        </w:behaviors>
        <w:guid w:val="{4F4ADB7D-D627-4643-B5AF-FC51480035B5}"/>
      </w:docPartPr>
      <w:docPartBody>
        <w:p w:rsidR="00000000" w:rsidRDefault="00445B38">
          <w:r>
            <w:t>:239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F"/>
    <w:rsid w:val="0029093F"/>
    <w:rsid w:val="00304CA3"/>
    <w:rsid w:val="00445B38"/>
    <w:rsid w:val="008D7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5B38"/>
    <w:rPr>
      <w:color w:val="F4B083" w:themeColor="accent2" w:themeTint="99"/>
    </w:rPr>
  </w:style>
  <w:style w:type="paragraph" w:customStyle="1" w:styleId="966AC88E092B45C2A3A651DAEA5CF444">
    <w:name w:val="966AC88E092B45C2A3A651DAEA5CF444"/>
  </w:style>
  <w:style w:type="paragraph" w:customStyle="1" w:styleId="587023D3E6AB45F0B53EAE8F51641333">
    <w:name w:val="587023D3E6AB45F0B53EAE8F516413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88BC09B38B41218E3A95CAE7C2CF2F">
    <w:name w:val="BC88BC09B38B41218E3A95CAE7C2CF2F"/>
  </w:style>
  <w:style w:type="paragraph" w:customStyle="1" w:styleId="96ECAD11A66642238525BFD36405C223">
    <w:name w:val="96ECAD11A66642238525BFD36405C223"/>
  </w:style>
  <w:style w:type="paragraph" w:customStyle="1" w:styleId="421FFE0D9F874A9D943290840B4DF9A8">
    <w:name w:val="421FFE0D9F874A9D943290840B4DF9A8"/>
  </w:style>
  <w:style w:type="paragraph" w:customStyle="1" w:styleId="23D13CD4723C49F493780F2EA5199045">
    <w:name w:val="23D13CD4723C49F493780F2EA5199045"/>
  </w:style>
  <w:style w:type="paragraph" w:customStyle="1" w:styleId="13809BDF004F44D28DDCE37F552C673B">
    <w:name w:val="13809BDF004F44D28DDCE37F552C673B"/>
  </w:style>
  <w:style w:type="paragraph" w:customStyle="1" w:styleId="B6FF7A59F17B472FAB96B727877AA462">
    <w:name w:val="B6FF7A59F17B472FAB96B727877AA462"/>
  </w:style>
  <w:style w:type="paragraph" w:customStyle="1" w:styleId="5F9C8B1A03674DAC8D62756CC3705D41">
    <w:name w:val="5F9C8B1A03674DAC8D62756CC3705D41"/>
    <w:rsid w:val="00290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039FB-7C9D-4A43-BDCA-80D7BD098281}"/>
</file>

<file path=customXml/itemProps2.xml><?xml version="1.0" encoding="utf-8"?>
<ds:datastoreItem xmlns:ds="http://schemas.openxmlformats.org/officeDocument/2006/customXml" ds:itemID="{BD2FF7D0-C579-425D-95D2-3679F8AC6250}"/>
</file>

<file path=customXml/itemProps3.xml><?xml version="1.0" encoding="utf-8"?>
<ds:datastoreItem xmlns:ds="http://schemas.openxmlformats.org/officeDocument/2006/customXml" ds:itemID="{4BBA522D-37CF-4413-B8BB-0EC2519B30FC}"/>
</file>

<file path=docProps/app.xml><?xml version="1.0" encoding="utf-8"?>
<Properties xmlns="http://schemas.openxmlformats.org/officeDocument/2006/extended-properties" xmlns:vt="http://schemas.openxmlformats.org/officeDocument/2006/docPropsVTypes">
  <Template>Normal</Template>
  <TotalTime>7</TotalTime>
  <Pages>4</Pages>
  <Words>1254</Words>
  <Characters>7324</Characters>
  <Application>Microsoft Office Word</Application>
  <DocSecurity>0</DocSecurity>
  <Lines>130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2018 19 6 Fortsatt svenskt deltagande i den militära utbildningsinsatsen i Irak</vt:lpstr>
      <vt:lpstr>
      </vt:lpstr>
    </vt:vector>
  </TitlesOfParts>
  <Company>Sveriges riksdag</Company>
  <LinksUpToDate>false</LinksUpToDate>
  <CharactersWithSpaces>8544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