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B68C9AE53C743C7A11B36D366823409"/>
        </w:placeholder>
        <w:text/>
      </w:sdtPr>
      <w:sdtEndPr/>
      <w:sdtContent>
        <w:p w:rsidRPr="009B062B" w:rsidR="00AF30DD" w:rsidP="00DA28CE" w:rsidRDefault="00AF30DD" w14:paraId="6CDFA2E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00802a5-31fd-43ae-b666-322b3eb33391"/>
        <w:id w:val="-879931895"/>
        <w:lock w:val="sdtLocked"/>
      </w:sdtPr>
      <w:sdtEndPr/>
      <w:sdtContent>
        <w:p w:rsidR="00153A45" w:rsidRDefault="006F3AB0" w14:paraId="19A18DB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för kommunerna att redovisa mer tydligt i årsredovisningen hur utgifterna har fördelats mellan den lagstadgade verksamheten och den frivilliga verksamheten i kommunen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449DE4F42E44D93B6F3E9A9F48ACDEB"/>
        </w:placeholder>
        <w:text/>
      </w:sdtPr>
      <w:sdtEndPr/>
      <w:sdtContent>
        <w:p w:rsidRPr="009B062B" w:rsidR="006D79C9" w:rsidP="00333E95" w:rsidRDefault="006D79C9" w14:paraId="11FC4B79" w14:textId="77777777">
          <w:pPr>
            <w:pStyle w:val="Rubrik1"/>
          </w:pPr>
          <w:r>
            <w:t>Motivering</w:t>
          </w:r>
        </w:p>
      </w:sdtContent>
    </w:sdt>
    <w:p w:rsidR="00D3408E" w:rsidP="00D3408E" w:rsidRDefault="00D3408E" w14:paraId="16E80AC5" w14:textId="15F673BE">
      <w:pPr>
        <w:pStyle w:val="Normalutanindragellerluft"/>
      </w:pPr>
      <w:r>
        <w:t xml:space="preserve">Det är viktigt att våra skattepengar används på ett så bra sätt som möjligt och att skattebetalarna med enkelhet kan </w:t>
      </w:r>
      <w:r w:rsidR="001F2132">
        <w:t xml:space="preserve">få reda på </w:t>
      </w:r>
      <w:r>
        <w:t>hur utgifterna har fördelats på den lagstadgade verksamheten och vilka utgifter som hör till den mer frivilliga verk</w:t>
      </w:r>
      <w:bookmarkStart w:name="_GoBack" w:id="1"/>
      <w:bookmarkEnd w:id="1"/>
      <w:r>
        <w:t xml:space="preserve">samheten i kommunen. </w:t>
      </w:r>
    </w:p>
    <w:p w:rsidRPr="00D3408E" w:rsidR="00D3408E" w:rsidP="00D3408E" w:rsidRDefault="00D3408E" w14:paraId="5EF1E8AD" w14:textId="294C6D49">
      <w:r w:rsidRPr="00D3408E">
        <w:t xml:space="preserve">Precis som alla andra viktiga nyckeltal och siffror i kommunens årsredovisning som tydligt visar fördelningen av utgifter och inkomster, intäkter och kostnader så borde det också tydligt framgå </w:t>
      </w:r>
      <w:r w:rsidR="001F2132">
        <w:t>av</w:t>
      </w:r>
      <w:r w:rsidRPr="00D3408E">
        <w:t xml:space="preserve"> årsredovisningen ett nyckeltal eller redovisning i kronor och ören hur fördelningen är mellan lagstadgad kommunal verksamhet och den mer fri</w:t>
      </w:r>
      <w:r w:rsidR="0007212B">
        <w:softHyphen/>
      </w:r>
      <w:r w:rsidRPr="00D3408E">
        <w:t>villiga kommunala verksamheten.</w:t>
      </w:r>
    </w:p>
    <w:p w:rsidR="00D3408E" w:rsidP="0007212B" w:rsidRDefault="00D3408E" w14:paraId="7AB4EF9C" w14:textId="5F9D9461">
      <w:r w:rsidRPr="00D3408E">
        <w:t>Detta skulle på ett mer enkelt sätt kunna beskriva hur kommunen sköter sina upp</w:t>
      </w:r>
      <w:r w:rsidR="0007212B">
        <w:softHyphen/>
      </w:r>
      <w:r w:rsidRPr="00D3408E">
        <w:t xml:space="preserve">gifter och hur man prioriterar skattebetalarnas pengar i sin verksamhet. </w:t>
      </w:r>
      <w:r>
        <w:t>Det är fullt rimligt att kommunerna ibland måste ta på sig frivilliga verksamheter men genom att redovisa detta tydligt genom nyckeltal eller redovisning i kronor och öre</w:t>
      </w:r>
      <w:r w:rsidR="001F2132">
        <w:t>n</w:t>
      </w:r>
      <w:r>
        <w:t xml:space="preserve"> så blir det mer transparent för landets skattebetalare. </w:t>
      </w:r>
    </w:p>
    <w:p w:rsidR="0007212B" w:rsidRDefault="0007212B" w14:paraId="7B4022AE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D3408E" w:rsidP="00D3408E" w:rsidRDefault="00D3408E" w14:paraId="0A591FB9" w14:textId="22A3A6BB">
      <w:r w:rsidRPr="00D3408E">
        <w:lastRenderedPageBreak/>
        <w:t>Därför bör kommunerna redovisa mer tydligt i årsredovisningen hur utgifterna har fördelats mellan den lagstadgade verksamheten och mer frivillig verksamhet i kommunen</w:t>
      </w:r>
      <w:r w:rsidR="001F2132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A730A2BADAF42B68CCCE2C339074AD3"/>
        </w:placeholder>
      </w:sdtPr>
      <w:sdtEndPr>
        <w:rPr>
          <w:i w:val="0"/>
          <w:noProof w:val="0"/>
        </w:rPr>
      </w:sdtEndPr>
      <w:sdtContent>
        <w:p w:rsidR="00BA1A79" w:rsidP="00471A13" w:rsidRDefault="00BA1A79" w14:paraId="642ACD01" w14:textId="77777777"/>
        <w:p w:rsidRPr="008E0FE2" w:rsidR="004801AC" w:rsidP="00471A13" w:rsidRDefault="0007212B" w14:paraId="7F96BC5E" w14:textId="231A664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031CA" w:rsidRDefault="00C031CA" w14:paraId="16B460A7" w14:textId="77777777"/>
    <w:sectPr w:rsidR="00C031C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D0926" w14:textId="77777777" w:rsidR="002975C7" w:rsidRDefault="002975C7" w:rsidP="000C1CAD">
      <w:pPr>
        <w:spacing w:line="240" w:lineRule="auto"/>
      </w:pPr>
      <w:r>
        <w:separator/>
      </w:r>
    </w:p>
  </w:endnote>
  <w:endnote w:type="continuationSeparator" w:id="0">
    <w:p w14:paraId="1E168126" w14:textId="77777777" w:rsidR="002975C7" w:rsidRDefault="002975C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4D9A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E082" w14:textId="607ED22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71A1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1D63" w14:textId="123EF174" w:rsidR="00262EA3" w:rsidRPr="00471A13" w:rsidRDefault="00262EA3" w:rsidP="00471A1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EB31B" w14:textId="77777777" w:rsidR="002975C7" w:rsidRDefault="002975C7" w:rsidP="000C1CAD">
      <w:pPr>
        <w:spacing w:line="240" w:lineRule="auto"/>
      </w:pPr>
      <w:r>
        <w:separator/>
      </w:r>
    </w:p>
  </w:footnote>
  <w:footnote w:type="continuationSeparator" w:id="0">
    <w:p w14:paraId="00C517E2" w14:textId="77777777" w:rsidR="002975C7" w:rsidRDefault="002975C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9D19D2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2521BDE" wp14:anchorId="2BCE3EF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7212B" w14:paraId="74A16B6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09FD169EFEC4A638B058C3808FB8CDB"/>
                              </w:placeholder>
                              <w:text/>
                            </w:sdtPr>
                            <w:sdtEndPr/>
                            <w:sdtContent>
                              <w:r w:rsidR="00D3408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B9901D13D794692A7E2F1BBE8431044"/>
                              </w:placeholder>
                              <w:text/>
                            </w:sdtPr>
                            <w:sdtEndPr/>
                            <w:sdtContent>
                              <w:r w:rsidR="00D3408E">
                                <w:t>2094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BCE3EF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7212B" w14:paraId="74A16B6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09FD169EFEC4A638B058C3808FB8CDB"/>
                        </w:placeholder>
                        <w:text/>
                      </w:sdtPr>
                      <w:sdtEndPr/>
                      <w:sdtContent>
                        <w:r w:rsidR="00D3408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B9901D13D794692A7E2F1BBE8431044"/>
                        </w:placeholder>
                        <w:text/>
                      </w:sdtPr>
                      <w:sdtEndPr/>
                      <w:sdtContent>
                        <w:r w:rsidR="00D3408E">
                          <w:t>2094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985C08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FAB12F5" w14:textId="77777777">
    <w:pPr>
      <w:jc w:val="right"/>
    </w:pPr>
  </w:p>
  <w:p w:rsidR="00262EA3" w:rsidP="00776B74" w:rsidRDefault="00262EA3" w14:paraId="51031CC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7212B" w14:paraId="3095BB4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2BBAB25" wp14:anchorId="4303C57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7212B" w14:paraId="7B3F444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3408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3408E">
          <w:t>2094</w:t>
        </w:r>
      </w:sdtContent>
    </w:sdt>
  </w:p>
  <w:p w:rsidRPr="008227B3" w:rsidR="00262EA3" w:rsidP="008227B3" w:rsidRDefault="0007212B" w14:paraId="452B205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7212B" w14:paraId="2283E36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:1812</w:t>
        </w:r>
      </w:sdtContent>
    </w:sdt>
  </w:p>
  <w:p w:rsidR="00262EA3" w:rsidP="00E03A3D" w:rsidRDefault="0007212B" w14:paraId="38B7925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61F4B" w14:paraId="757564EC" w14:textId="37762A13">
        <w:pPr>
          <w:pStyle w:val="FSHRub2"/>
        </w:pPr>
        <w:r>
          <w:t>Tydligare redovisning av kommunernas användning av skattepengar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3ADABB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3408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2B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3A45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32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5C7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A13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AB0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2DBF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A79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31CA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F4B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08E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4F28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00F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8D3D2B"/>
  <w15:chartTrackingRefBased/>
  <w15:docId w15:val="{75871D22-B06B-4209-A386-801649C0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68C9AE53C743C7A11B36D366823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8D670B-589C-4BA5-80AF-11B28A321DDE}"/>
      </w:docPartPr>
      <w:docPartBody>
        <w:p w:rsidR="00E65DEE" w:rsidRDefault="004C42B2">
          <w:pPr>
            <w:pStyle w:val="DB68C9AE53C743C7A11B36D36682340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449DE4F42E44D93B6F3E9A9F48ACD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9F5D46-E3A6-4B65-ADF1-78B991F7EE2B}"/>
      </w:docPartPr>
      <w:docPartBody>
        <w:p w:rsidR="00E65DEE" w:rsidRDefault="004C42B2">
          <w:pPr>
            <w:pStyle w:val="A449DE4F42E44D93B6F3E9A9F48ACDE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09FD169EFEC4A638B058C3808FB8C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6C6232-82B4-4A98-B777-6D1FCC18DAFE}"/>
      </w:docPartPr>
      <w:docPartBody>
        <w:p w:rsidR="00E65DEE" w:rsidRDefault="004C42B2">
          <w:pPr>
            <w:pStyle w:val="009FD169EFEC4A638B058C3808FB8C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9901D13D794692A7E2F1BBE8431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A6F5BE-DCF4-47DB-9F81-DFCC7D3811F1}"/>
      </w:docPartPr>
      <w:docPartBody>
        <w:p w:rsidR="00E65DEE" w:rsidRDefault="004C42B2">
          <w:pPr>
            <w:pStyle w:val="1B9901D13D794692A7E2F1BBE8431044"/>
          </w:pPr>
          <w:r>
            <w:t xml:space="preserve"> </w:t>
          </w:r>
        </w:p>
      </w:docPartBody>
    </w:docPart>
    <w:docPart>
      <w:docPartPr>
        <w:name w:val="1A730A2BADAF42B68CCCE2C339074A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1B405-2D3B-41DE-80E3-427EBEC906CA}"/>
      </w:docPartPr>
      <w:docPartBody>
        <w:p w:rsidR="006B06CF" w:rsidRDefault="006B06C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B2"/>
    <w:rsid w:val="004C42B2"/>
    <w:rsid w:val="006B06CF"/>
    <w:rsid w:val="00E6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B68C9AE53C743C7A11B36D366823409">
    <w:name w:val="DB68C9AE53C743C7A11B36D366823409"/>
  </w:style>
  <w:style w:type="paragraph" w:customStyle="1" w:styleId="21C2A21FB4094F3EAF8F45BD58F3AE85">
    <w:name w:val="21C2A21FB4094F3EAF8F45BD58F3AE8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07A2163F39C4F45830E1F45DCFDA6CD">
    <w:name w:val="707A2163F39C4F45830E1F45DCFDA6CD"/>
  </w:style>
  <w:style w:type="paragraph" w:customStyle="1" w:styleId="A449DE4F42E44D93B6F3E9A9F48ACDEB">
    <w:name w:val="A449DE4F42E44D93B6F3E9A9F48ACDEB"/>
  </w:style>
  <w:style w:type="paragraph" w:customStyle="1" w:styleId="8207E929D98D4852AEF8FE20B167897A">
    <w:name w:val="8207E929D98D4852AEF8FE20B167897A"/>
  </w:style>
  <w:style w:type="paragraph" w:customStyle="1" w:styleId="FF99671377AD4BAE907B6E090884913C">
    <w:name w:val="FF99671377AD4BAE907B6E090884913C"/>
  </w:style>
  <w:style w:type="paragraph" w:customStyle="1" w:styleId="009FD169EFEC4A638B058C3808FB8CDB">
    <w:name w:val="009FD169EFEC4A638B058C3808FB8CDB"/>
  </w:style>
  <w:style w:type="paragraph" w:customStyle="1" w:styleId="1B9901D13D794692A7E2F1BBE8431044">
    <w:name w:val="1B9901D13D794692A7E2F1BBE8431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7CFF3-048B-4CEE-AB0C-6D435EF452AF}"/>
</file>

<file path=customXml/itemProps2.xml><?xml version="1.0" encoding="utf-8"?>
<ds:datastoreItem xmlns:ds="http://schemas.openxmlformats.org/officeDocument/2006/customXml" ds:itemID="{C41DCD7B-8D89-4C36-8673-1BAA2F0513AF}"/>
</file>

<file path=customXml/itemProps3.xml><?xml version="1.0" encoding="utf-8"?>
<ds:datastoreItem xmlns:ds="http://schemas.openxmlformats.org/officeDocument/2006/customXml" ds:itemID="{CEB053CB-9B1D-4365-B2D7-841959620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1321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M2094 Tydligare redovisning av kommunerna hur skattepengarna verkligen har används</vt:lpstr>
      <vt:lpstr>
      </vt:lpstr>
    </vt:vector>
  </TitlesOfParts>
  <Company>Sveriges riksdag</Company>
  <LinksUpToDate>false</LinksUpToDate>
  <CharactersWithSpaces>1536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