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A2119" w:rsidTr="009A2119">
        <w:trPr>
          <w:trHeight w:val="1361"/>
        </w:trPr>
        <w:tc>
          <w:tcPr>
            <w:tcW w:w="5471" w:type="dxa"/>
          </w:tcPr>
          <w:p w:rsidR="009A2119" w:rsidRDefault="006B4808" w:rsidP="009A2119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9A2119" w:rsidRDefault="006B4808" w:rsidP="009A2119">
            <w:pPr>
              <w:pStyle w:val="RSKRbeteckning"/>
            </w:pPr>
            <w:r>
              <w:t>2014/15</w:t>
            </w:r>
            <w:r w:rsidR="009A2119">
              <w:t>:</w:t>
            </w:r>
            <w:r>
              <w:t>264</w:t>
            </w:r>
          </w:p>
        </w:tc>
        <w:tc>
          <w:tcPr>
            <w:tcW w:w="2551" w:type="dxa"/>
          </w:tcPr>
          <w:p w:rsidR="009A2119" w:rsidRPr="00E70308" w:rsidRDefault="009A2119" w:rsidP="009A2119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2119" w:rsidRPr="009E6885" w:rsidRDefault="009A2119" w:rsidP="009E6885"/>
          <w:p w:rsidR="009A2119" w:rsidRDefault="009A2119" w:rsidP="009A2119">
            <w:pPr>
              <w:jc w:val="right"/>
            </w:pPr>
          </w:p>
        </w:tc>
      </w:tr>
      <w:tr w:rsidR="009A2119" w:rsidRPr="009A2119" w:rsidTr="009A211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A2119" w:rsidRPr="009A2119" w:rsidRDefault="009A2119" w:rsidP="009A2119">
            <w:pPr>
              <w:rPr>
                <w:sz w:val="10"/>
              </w:rPr>
            </w:pPr>
          </w:p>
        </w:tc>
      </w:tr>
    </w:tbl>
    <w:p w:rsidR="00CE5B19" w:rsidRDefault="00CE5B19" w:rsidP="009A2119"/>
    <w:p w:rsidR="009A2119" w:rsidRDefault="006B4808" w:rsidP="009A2119">
      <w:pPr>
        <w:pStyle w:val="Mottagare1"/>
      </w:pPr>
      <w:r>
        <w:t>Regeringen</w:t>
      </w:r>
    </w:p>
    <w:p w:rsidR="009A2119" w:rsidRDefault="006B4808" w:rsidP="009A2119">
      <w:pPr>
        <w:pStyle w:val="Mottagare2"/>
      </w:pPr>
      <w:r>
        <w:rPr>
          <w:noProof/>
        </w:rPr>
        <w:t>Utbildningsdepartementet</w:t>
      </w:r>
    </w:p>
    <w:p w:rsidR="009A2119" w:rsidRDefault="009A2119" w:rsidP="009A2119">
      <w:r>
        <w:t xml:space="preserve">Med överlämnande av </w:t>
      </w:r>
      <w:r w:rsidR="006B4808">
        <w:t>utbildningsutskottet</w:t>
      </w:r>
      <w:r>
        <w:t xml:space="preserve">s betänkande </w:t>
      </w:r>
      <w:r w:rsidR="006B4808">
        <w:t>2014/15</w:t>
      </w:r>
      <w:r>
        <w:t>:</w:t>
      </w:r>
      <w:r w:rsidR="006B4808">
        <w:t>UbU15</w:t>
      </w:r>
      <w:r>
        <w:t xml:space="preserve"> </w:t>
      </w:r>
      <w:r w:rsidR="006B4808">
        <w:t>En nationell referensram för kvalifikationer för livslångt lärande</w:t>
      </w:r>
      <w:r>
        <w:t xml:space="preserve"> får jag anmäla att riksdagen denna dag bifallit utskottets förslag till riksdagsbeslut.</w:t>
      </w:r>
    </w:p>
    <w:p w:rsidR="009A2119" w:rsidRDefault="009A2119" w:rsidP="009A2119">
      <w:pPr>
        <w:pStyle w:val="Stockholm"/>
      </w:pPr>
      <w:r>
        <w:t xml:space="preserve">Stockholm </w:t>
      </w:r>
      <w:r w:rsidR="006B4808">
        <w:t>den 17 juni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A2119" w:rsidTr="009A2119">
        <w:tc>
          <w:tcPr>
            <w:tcW w:w="3628" w:type="dxa"/>
          </w:tcPr>
          <w:p w:rsidR="009A2119" w:rsidRDefault="006B4808" w:rsidP="009A2119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9A2119" w:rsidRDefault="006B4808" w:rsidP="009A2119">
            <w:pPr>
              <w:pStyle w:val="AvsTjnsteman"/>
            </w:pPr>
            <w:r>
              <w:t>Claes Mårtensson</w:t>
            </w:r>
          </w:p>
        </w:tc>
      </w:tr>
    </w:tbl>
    <w:p w:rsidR="009A2119" w:rsidRPr="009A2119" w:rsidRDefault="009A2119" w:rsidP="009A2119"/>
    <w:sectPr w:rsidR="009A2119" w:rsidRPr="009A2119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19"/>
    <w:rsid w:val="000171F4"/>
    <w:rsid w:val="00040DEC"/>
    <w:rsid w:val="00062659"/>
    <w:rsid w:val="000B4100"/>
    <w:rsid w:val="000B663D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6B4808"/>
    <w:rsid w:val="00797454"/>
    <w:rsid w:val="007D1F51"/>
    <w:rsid w:val="00870A8B"/>
    <w:rsid w:val="0091238E"/>
    <w:rsid w:val="00951D83"/>
    <w:rsid w:val="00992279"/>
    <w:rsid w:val="009A211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E8B3F8-D661-4D5E-A34D-0F9E69B1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40</Words>
  <Characters>314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Rebecka Zetterman</cp:lastModifiedBy>
  <cp:revision>2</cp:revision>
  <dcterms:created xsi:type="dcterms:W3CDTF">2015-06-17T09:41:00Z</dcterms:created>
  <dcterms:modified xsi:type="dcterms:W3CDTF">2015-06-17T09:41:00Z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2015-06-17</vt:lpwstr>
  </property>
  <property fmtid="{D5CDD505-2E9C-101B-9397-08002B2CF9AE}" pid="6" name="DatumIText">
    <vt:lpwstr>den 17 juni 2015</vt:lpwstr>
  </property>
  <property fmtid="{D5CDD505-2E9C-101B-9397-08002B2CF9AE}" pid="7" name="Årsuppgift">
    <vt:lpwstr>2014/15</vt:lpwstr>
  </property>
  <property fmtid="{D5CDD505-2E9C-101B-9397-08002B2CF9AE}" pid="8" name="ÅrKort">
    <vt:lpwstr>201415</vt:lpwstr>
  </property>
  <property fmtid="{D5CDD505-2E9C-101B-9397-08002B2CF9AE}" pid="9" name="Nummer">
    <vt:lpwstr>264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2014/15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15</vt:lpwstr>
  </property>
  <property fmtid="{D5CDD505-2E9C-101B-9397-08002B2CF9AE}" pid="18" name="RefRubrik">
    <vt:lpwstr>En nationell referensram för kvalifikationer för livslångt lärande</vt:lpwstr>
  </property>
  <property fmtid="{D5CDD505-2E9C-101B-9397-08002B2CF9AE}" pid="19" name="Version">
    <vt:lpwstr>3.54</vt:lpwstr>
  </property>
</Properties>
</file>