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2886A" w14:textId="77777777" w:rsidR="008D72BA" w:rsidRDefault="008D72BA" w:rsidP="008D72BA"/>
    <w:tbl>
      <w:tblPr>
        <w:tblW w:w="9708" w:type="dxa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8D72BA" w14:paraId="5A85748F" w14:textId="77777777" w:rsidTr="007165E4">
        <w:tc>
          <w:tcPr>
            <w:tcW w:w="9708" w:type="dxa"/>
          </w:tcPr>
          <w:p w14:paraId="75782278" w14:textId="77777777" w:rsidR="008D72BA" w:rsidRDefault="008D72BA" w:rsidP="00A40C2A">
            <w:r>
              <w:t>RIKSDAGEN</w:t>
            </w:r>
          </w:p>
          <w:p w14:paraId="1CCF5F3D" w14:textId="77777777" w:rsidR="008D72BA" w:rsidRDefault="008D72BA" w:rsidP="00A40C2A">
            <w:r>
              <w:rPr>
                <w:lang w:val="en-GB" w:eastAsia="en-US"/>
              </w:rPr>
              <w:t>SOCIALFÖRSÄKRINGSUTSKOTTET</w:t>
            </w:r>
          </w:p>
        </w:tc>
      </w:tr>
    </w:tbl>
    <w:p w14:paraId="4CD58424" w14:textId="77777777" w:rsidR="008D72BA" w:rsidRDefault="008D72BA" w:rsidP="008D72BA"/>
    <w:p w14:paraId="1714BEF2" w14:textId="77777777" w:rsidR="008D72BA" w:rsidRDefault="008D72BA" w:rsidP="008D72BA"/>
    <w:tbl>
      <w:tblPr>
        <w:tblW w:w="0" w:type="auto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172"/>
      </w:tblGrid>
      <w:tr w:rsidR="008D72BA" w14:paraId="4D88A13F" w14:textId="77777777" w:rsidTr="007165E4">
        <w:trPr>
          <w:cantSplit/>
          <w:trHeight w:val="742"/>
        </w:trPr>
        <w:tc>
          <w:tcPr>
            <w:tcW w:w="1843" w:type="dxa"/>
          </w:tcPr>
          <w:p w14:paraId="11EDF873" w14:textId="77777777" w:rsidR="008D72BA" w:rsidRDefault="008D72BA" w:rsidP="00A40C2A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7172" w:type="dxa"/>
          </w:tcPr>
          <w:p w14:paraId="7160FF88" w14:textId="372E8029" w:rsidR="008D72BA" w:rsidRDefault="008D72BA" w:rsidP="00A40C2A">
            <w:pPr>
              <w:rPr>
                <w:b/>
              </w:rPr>
            </w:pPr>
            <w:r>
              <w:rPr>
                <w:b/>
              </w:rPr>
              <w:t>UTSKOTTSSAMMANTRÄDE 2022/23:21</w:t>
            </w:r>
          </w:p>
          <w:p w14:paraId="3138079B" w14:textId="77777777" w:rsidR="008D72BA" w:rsidRDefault="008D72BA" w:rsidP="00A40C2A">
            <w:pPr>
              <w:rPr>
                <w:b/>
              </w:rPr>
            </w:pPr>
          </w:p>
        </w:tc>
      </w:tr>
      <w:tr w:rsidR="008D72BA" w14:paraId="66D8CD05" w14:textId="77777777" w:rsidTr="007165E4">
        <w:tc>
          <w:tcPr>
            <w:tcW w:w="1843" w:type="dxa"/>
          </w:tcPr>
          <w:p w14:paraId="0D9EC2DC" w14:textId="77777777" w:rsidR="008D72BA" w:rsidRDefault="008D72BA" w:rsidP="00A40C2A">
            <w:r>
              <w:t>DATUM</w:t>
            </w:r>
          </w:p>
        </w:tc>
        <w:tc>
          <w:tcPr>
            <w:tcW w:w="7172" w:type="dxa"/>
          </w:tcPr>
          <w:p w14:paraId="1EA624A7" w14:textId="18F292DC" w:rsidR="008D72BA" w:rsidRDefault="008D72BA" w:rsidP="00A40C2A">
            <w:r>
              <w:t>2023-03-23</w:t>
            </w:r>
          </w:p>
        </w:tc>
      </w:tr>
      <w:tr w:rsidR="008D72BA" w14:paraId="2C7C7748" w14:textId="77777777" w:rsidTr="007165E4">
        <w:tc>
          <w:tcPr>
            <w:tcW w:w="1843" w:type="dxa"/>
          </w:tcPr>
          <w:p w14:paraId="263E150E" w14:textId="77777777" w:rsidR="008D72BA" w:rsidRDefault="008D72BA" w:rsidP="00A40C2A">
            <w:r>
              <w:t>TID</w:t>
            </w:r>
          </w:p>
        </w:tc>
        <w:tc>
          <w:tcPr>
            <w:tcW w:w="7172" w:type="dxa"/>
          </w:tcPr>
          <w:p w14:paraId="36BA8491" w14:textId="7E73D8AC" w:rsidR="008D72BA" w:rsidRDefault="008D72BA" w:rsidP="00A40C2A">
            <w:r>
              <w:t>10.00</w:t>
            </w:r>
            <w:r w:rsidRPr="00D07E84">
              <w:rPr>
                <w:lang w:val="en-GB" w:eastAsia="en-US"/>
              </w:rPr>
              <w:t>–</w:t>
            </w:r>
            <w:r>
              <w:rPr>
                <w:lang w:val="en-GB" w:eastAsia="en-US"/>
              </w:rPr>
              <w:t>10.25, 10.30</w:t>
            </w:r>
            <w:r w:rsidRPr="00D07E84">
              <w:rPr>
                <w:lang w:val="en-GB" w:eastAsia="en-US"/>
              </w:rPr>
              <w:t>–</w:t>
            </w:r>
            <w:r>
              <w:rPr>
                <w:lang w:val="en-GB" w:eastAsia="en-US"/>
              </w:rPr>
              <w:t>10.45</w:t>
            </w:r>
          </w:p>
        </w:tc>
      </w:tr>
      <w:tr w:rsidR="008D72BA" w14:paraId="3D7EF78B" w14:textId="77777777" w:rsidTr="007165E4">
        <w:tc>
          <w:tcPr>
            <w:tcW w:w="1843" w:type="dxa"/>
          </w:tcPr>
          <w:p w14:paraId="3DF8DF5F" w14:textId="77777777" w:rsidR="008D72BA" w:rsidRDefault="008D72BA" w:rsidP="00A40C2A">
            <w:r>
              <w:t>NÄRVARANDE</w:t>
            </w:r>
          </w:p>
        </w:tc>
        <w:tc>
          <w:tcPr>
            <w:tcW w:w="7172" w:type="dxa"/>
          </w:tcPr>
          <w:p w14:paraId="0F9E0DAA" w14:textId="77777777" w:rsidR="008D72BA" w:rsidRDefault="008D72BA" w:rsidP="00A40C2A">
            <w:r>
              <w:t>Se bilaga 1</w:t>
            </w:r>
          </w:p>
        </w:tc>
      </w:tr>
    </w:tbl>
    <w:p w14:paraId="4AEB5F98" w14:textId="77777777" w:rsidR="008D72BA" w:rsidRDefault="008D72BA" w:rsidP="008D72BA">
      <w:pPr>
        <w:tabs>
          <w:tab w:val="left" w:pos="1701"/>
        </w:tabs>
        <w:rPr>
          <w:snapToGrid w:val="0"/>
          <w:color w:val="000000"/>
        </w:rPr>
      </w:pPr>
    </w:p>
    <w:p w14:paraId="42BF2ABA" w14:textId="77777777" w:rsidR="008D72BA" w:rsidRDefault="008D72BA" w:rsidP="008D72BA">
      <w:pPr>
        <w:tabs>
          <w:tab w:val="left" w:pos="1701"/>
        </w:tabs>
        <w:rPr>
          <w:snapToGrid w:val="0"/>
          <w:color w:val="000000"/>
        </w:rPr>
      </w:pPr>
    </w:p>
    <w:tbl>
      <w:tblPr>
        <w:tblW w:w="7796" w:type="dxa"/>
        <w:tblInd w:w="127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29"/>
      </w:tblGrid>
      <w:tr w:rsidR="008D72BA" w14:paraId="012FFDF2" w14:textId="77777777" w:rsidTr="007165E4">
        <w:tc>
          <w:tcPr>
            <w:tcW w:w="567" w:type="dxa"/>
          </w:tcPr>
          <w:p w14:paraId="038A9D92" w14:textId="1F85C46D" w:rsidR="008D72BA" w:rsidRDefault="008D72BA" w:rsidP="00A40C2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229" w:type="dxa"/>
          </w:tcPr>
          <w:p w14:paraId="77CB8B74" w14:textId="77777777" w:rsidR="008D72BA" w:rsidRDefault="008D72BA" w:rsidP="00A40C2A">
            <w:pPr>
              <w:tabs>
                <w:tab w:val="left" w:pos="1701"/>
              </w:tabs>
              <w:rPr>
                <w:snapToGrid w:val="0"/>
              </w:rPr>
            </w:pPr>
            <w:r w:rsidRPr="00AC1872">
              <w:rPr>
                <w:b/>
                <w:bCs/>
                <w:snapToGrid w:val="0"/>
              </w:rPr>
              <w:t>Justering av protokoll</w:t>
            </w:r>
            <w:r>
              <w:rPr>
                <w:b/>
                <w:bCs/>
                <w:snapToGrid w:val="0"/>
              </w:rPr>
              <w:br/>
            </w:r>
          </w:p>
          <w:p w14:paraId="56B1E1CB" w14:textId="111A75A3" w:rsidR="008D72BA" w:rsidRDefault="008D72BA" w:rsidP="00A40C2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AC1872">
              <w:rPr>
                <w:snapToGrid w:val="0"/>
              </w:rPr>
              <w:t>Utskottet justerade protokoll 2022/23:</w:t>
            </w:r>
            <w:r>
              <w:rPr>
                <w:snapToGrid w:val="0"/>
              </w:rPr>
              <w:t>20</w:t>
            </w:r>
            <w:r w:rsidRPr="00AC1872">
              <w:rPr>
                <w:snapToGrid w:val="0"/>
              </w:rPr>
              <w:t>.</w:t>
            </w:r>
            <w:r>
              <w:rPr>
                <w:snapToGrid w:val="0"/>
              </w:rPr>
              <w:br/>
            </w:r>
          </w:p>
        </w:tc>
      </w:tr>
      <w:tr w:rsidR="008D72BA" w14:paraId="6325E5F0" w14:textId="77777777" w:rsidTr="007165E4">
        <w:tc>
          <w:tcPr>
            <w:tcW w:w="567" w:type="dxa"/>
          </w:tcPr>
          <w:p w14:paraId="292DCE2F" w14:textId="50D12A82" w:rsidR="008D72BA" w:rsidRDefault="008D72BA" w:rsidP="00A40C2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229" w:type="dxa"/>
          </w:tcPr>
          <w:p w14:paraId="5D4BAD6D" w14:textId="6C21E138" w:rsidR="008D72BA" w:rsidRDefault="008D72BA" w:rsidP="00A40C2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Mottagande av motion </w:t>
            </w:r>
          </w:p>
          <w:p w14:paraId="3B491776" w14:textId="77777777" w:rsidR="008D72BA" w:rsidRDefault="008D72BA" w:rsidP="00A40C2A">
            <w:pPr>
              <w:tabs>
                <w:tab w:val="left" w:pos="1701"/>
              </w:tabs>
              <w:rPr>
                <w:snapToGrid w:val="0"/>
              </w:rPr>
            </w:pPr>
          </w:p>
          <w:p w14:paraId="3B65D4F8" w14:textId="3C6BE000" w:rsidR="008D72BA" w:rsidRDefault="008D72BA" w:rsidP="00A40C2A">
            <w:pPr>
              <w:tabs>
                <w:tab w:val="left" w:pos="1701"/>
              </w:tabs>
              <w:rPr>
                <w:snapToGrid w:val="0"/>
              </w:rPr>
            </w:pPr>
            <w:r w:rsidRPr="00B03E3C">
              <w:rPr>
                <w:snapToGrid w:val="0"/>
                <w:szCs w:val="24"/>
              </w:rPr>
              <w:t xml:space="preserve">Utskottet beslutade att ta emot motion </w:t>
            </w:r>
            <w:r>
              <w:rPr>
                <w:snapToGrid w:val="0"/>
              </w:rPr>
              <w:t xml:space="preserve">2022/23:1151 av Clara </w:t>
            </w:r>
            <w:proofErr w:type="spellStart"/>
            <w:r>
              <w:rPr>
                <w:snapToGrid w:val="0"/>
              </w:rPr>
              <w:t>Aranda</w:t>
            </w:r>
            <w:proofErr w:type="spellEnd"/>
            <w:r>
              <w:rPr>
                <w:snapToGrid w:val="0"/>
              </w:rPr>
              <w:t xml:space="preserve"> m.fl. (SD) yrkande 14 </w:t>
            </w:r>
            <w:r w:rsidRPr="00B03E3C">
              <w:rPr>
                <w:snapToGrid w:val="0"/>
                <w:szCs w:val="24"/>
              </w:rPr>
              <w:t xml:space="preserve">från </w:t>
            </w:r>
            <w:r>
              <w:rPr>
                <w:snapToGrid w:val="0"/>
                <w:szCs w:val="24"/>
              </w:rPr>
              <w:t>social</w:t>
            </w:r>
            <w:r w:rsidRPr="00B03E3C">
              <w:rPr>
                <w:snapToGrid w:val="0"/>
                <w:szCs w:val="24"/>
              </w:rPr>
              <w:t>utskottet</w:t>
            </w:r>
            <w:r w:rsidRPr="00AC1872">
              <w:rPr>
                <w:snapToGrid w:val="0"/>
              </w:rPr>
              <w:t>.</w:t>
            </w:r>
          </w:p>
          <w:p w14:paraId="4CA7F9C5" w14:textId="77777777" w:rsidR="008D72BA" w:rsidRDefault="008D72BA" w:rsidP="00A40C2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8D72BA" w14:paraId="3A757CEE" w14:textId="77777777" w:rsidTr="007165E4">
        <w:tc>
          <w:tcPr>
            <w:tcW w:w="567" w:type="dxa"/>
          </w:tcPr>
          <w:p w14:paraId="3FF30D31" w14:textId="0D4311B8" w:rsidR="008D72BA" w:rsidRDefault="008D72BA" w:rsidP="00A40C2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229" w:type="dxa"/>
          </w:tcPr>
          <w:p w14:paraId="6A4DE4F1" w14:textId="65BE7E6D" w:rsidR="008D72BA" w:rsidRDefault="008D72BA" w:rsidP="00A40C2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Socialförsäkringsfrågor (SfU14)</w:t>
            </w:r>
            <w:r>
              <w:rPr>
                <w:b/>
                <w:bCs/>
                <w:snapToGrid w:val="0"/>
              </w:rPr>
              <w:br/>
            </w:r>
          </w:p>
          <w:p w14:paraId="5AC1AB27" w14:textId="77777777" w:rsidR="008D72BA" w:rsidRDefault="008D72BA" w:rsidP="008D72B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fortsatte beredningen av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motioner.</w:t>
            </w:r>
          </w:p>
          <w:p w14:paraId="52CFEA42" w14:textId="77777777" w:rsidR="008D72BA" w:rsidRDefault="008D72BA" w:rsidP="008D72B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6B15B2B3" w14:textId="6C6AE3DB" w:rsidR="008D72BA" w:rsidRDefault="008D72BA" w:rsidP="008D72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B03E3C">
              <w:rPr>
                <w:snapToGrid w:val="0"/>
                <w:szCs w:val="24"/>
              </w:rPr>
              <w:t>Ärendet bordlades</w:t>
            </w:r>
            <w:r w:rsidRPr="00AC1872">
              <w:rPr>
                <w:snapToGrid w:val="0"/>
              </w:rPr>
              <w:t>.</w:t>
            </w:r>
            <w:r>
              <w:rPr>
                <w:snapToGrid w:val="0"/>
              </w:rPr>
              <w:br/>
            </w:r>
          </w:p>
        </w:tc>
      </w:tr>
      <w:tr w:rsidR="008D72BA" w14:paraId="6BB76442" w14:textId="77777777" w:rsidTr="007165E4">
        <w:tc>
          <w:tcPr>
            <w:tcW w:w="567" w:type="dxa"/>
          </w:tcPr>
          <w:p w14:paraId="484692B3" w14:textId="2D0501D9" w:rsidR="008D72BA" w:rsidRDefault="008D72BA" w:rsidP="00A40C2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229" w:type="dxa"/>
          </w:tcPr>
          <w:p w14:paraId="5676A781" w14:textId="60C89211" w:rsidR="008D72BA" w:rsidRDefault="008D72BA" w:rsidP="00A40C2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Migrationsfrågor (SfU15)</w:t>
            </w:r>
            <w:r>
              <w:rPr>
                <w:b/>
                <w:snapToGrid w:val="0"/>
              </w:rPr>
              <w:t xml:space="preserve"> </w:t>
            </w:r>
          </w:p>
          <w:p w14:paraId="2104EED6" w14:textId="77777777" w:rsidR="008D72BA" w:rsidRDefault="008D72BA" w:rsidP="00A40C2A">
            <w:pPr>
              <w:tabs>
                <w:tab w:val="left" w:pos="1701"/>
              </w:tabs>
              <w:rPr>
                <w:snapToGrid w:val="0"/>
              </w:rPr>
            </w:pPr>
          </w:p>
          <w:p w14:paraId="1EFA3FA4" w14:textId="77777777" w:rsidR="00FF7B7C" w:rsidRDefault="00FF7B7C" w:rsidP="00FF7B7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fortsatte beredningen av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motioner.</w:t>
            </w:r>
          </w:p>
          <w:p w14:paraId="01683569" w14:textId="77777777" w:rsidR="00FF7B7C" w:rsidRDefault="00FF7B7C" w:rsidP="00FF7B7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468EB4B5" w14:textId="15D5A92B" w:rsidR="008D72BA" w:rsidRDefault="00FF7B7C" w:rsidP="00FF7B7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B03E3C">
              <w:rPr>
                <w:snapToGrid w:val="0"/>
                <w:szCs w:val="24"/>
              </w:rPr>
              <w:t>Ärendet bordlades</w:t>
            </w:r>
            <w:r w:rsidRPr="00AC1872">
              <w:rPr>
                <w:snapToGrid w:val="0"/>
              </w:rPr>
              <w:t>.</w:t>
            </w:r>
            <w:r>
              <w:rPr>
                <w:snapToGrid w:val="0"/>
              </w:rPr>
              <w:br/>
            </w:r>
          </w:p>
        </w:tc>
      </w:tr>
      <w:tr w:rsidR="008D72BA" w14:paraId="2F290B4D" w14:textId="77777777" w:rsidTr="007165E4">
        <w:tc>
          <w:tcPr>
            <w:tcW w:w="567" w:type="dxa"/>
          </w:tcPr>
          <w:p w14:paraId="758E3661" w14:textId="4921D811" w:rsidR="008D72BA" w:rsidRDefault="008D72BA" w:rsidP="00A40C2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229" w:type="dxa"/>
          </w:tcPr>
          <w:p w14:paraId="6BC9118F" w14:textId="6A2FFAFE" w:rsidR="008D72BA" w:rsidRDefault="008D72BA" w:rsidP="00A40C2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Riksrevisionens rapport om spårbyte i migrationsprocessen – kontroller och uppföljning (SfU13)</w:t>
            </w:r>
          </w:p>
          <w:p w14:paraId="1BB39190" w14:textId="77777777" w:rsidR="008D72BA" w:rsidRDefault="008D72BA" w:rsidP="00A40C2A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14:paraId="52AFE499" w14:textId="46760502" w:rsidR="008D72BA" w:rsidRPr="00B03E3C" w:rsidRDefault="008D72BA" w:rsidP="008D72B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03E3C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inledde beredningen av </w:t>
            </w:r>
            <w:r w:rsidR="00BC3D6F" w:rsidRPr="00312C83">
              <w:rPr>
                <w:snapToGrid w:val="0"/>
                <w:szCs w:val="24"/>
              </w:rPr>
              <w:t>skrivelse 2022/23:63 och</w:t>
            </w:r>
            <w:r w:rsidR="00BC3D6F">
              <w:rPr>
                <w:snapToGrid w:val="0"/>
                <w:szCs w:val="24"/>
              </w:rPr>
              <w:t xml:space="preserve"> </w:t>
            </w:r>
            <w:r w:rsidRPr="00B03E3C">
              <w:rPr>
                <w:snapToGrid w:val="0"/>
                <w:szCs w:val="24"/>
              </w:rPr>
              <w:t>motioner</w:t>
            </w:r>
            <w:r>
              <w:rPr>
                <w:snapToGrid w:val="0"/>
                <w:szCs w:val="24"/>
              </w:rPr>
              <w:t>.</w:t>
            </w:r>
            <w:r w:rsidRPr="00B03E3C">
              <w:rPr>
                <w:snapToGrid w:val="0"/>
                <w:szCs w:val="24"/>
              </w:rPr>
              <w:t xml:space="preserve"> </w:t>
            </w:r>
          </w:p>
          <w:p w14:paraId="40E1A3D0" w14:textId="77777777" w:rsidR="008D72BA" w:rsidRPr="00B03E3C" w:rsidRDefault="008D72BA" w:rsidP="008D72B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2B56416C" w14:textId="77777777" w:rsidR="008D72BA" w:rsidRDefault="008D72BA" w:rsidP="008D72B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03E3C">
              <w:rPr>
                <w:snapToGrid w:val="0"/>
                <w:szCs w:val="24"/>
              </w:rPr>
              <w:t xml:space="preserve">Ärendet bordlades. </w:t>
            </w:r>
          </w:p>
          <w:p w14:paraId="114C175D" w14:textId="77777777" w:rsidR="008D72BA" w:rsidRPr="00F93B25" w:rsidRDefault="008D72BA" w:rsidP="00A40C2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D72BA" w14:paraId="3ECA6562" w14:textId="77777777" w:rsidTr="007165E4">
        <w:tc>
          <w:tcPr>
            <w:tcW w:w="567" w:type="dxa"/>
          </w:tcPr>
          <w:p w14:paraId="54A34B82" w14:textId="7768BB6B" w:rsidR="008D72BA" w:rsidRDefault="008D72BA" w:rsidP="00A40C2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229" w:type="dxa"/>
          </w:tcPr>
          <w:p w14:paraId="76B798AB" w14:textId="42EB0C4D" w:rsidR="008D72BA" w:rsidRDefault="008D72BA" w:rsidP="008D72B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Inkomna EU-dokument</w:t>
            </w:r>
            <w:r>
              <w:rPr>
                <w:b/>
                <w:snapToGrid w:val="0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Pr="00715578">
              <w:rPr>
                <w:snapToGrid w:val="0"/>
              </w:rPr>
              <w:t>Inkomna EU-dokument anmäldes</w:t>
            </w:r>
            <w:r w:rsidR="00FF7B7C">
              <w:rPr>
                <w:snapToGrid w:val="0"/>
              </w:rPr>
              <w:t xml:space="preserve">, </w:t>
            </w:r>
            <w:proofErr w:type="gramStart"/>
            <w:r w:rsidRPr="00715578">
              <w:rPr>
                <w:snapToGrid w:val="0"/>
              </w:rPr>
              <w:t>COM(</w:t>
            </w:r>
            <w:proofErr w:type="gramEnd"/>
            <w:r w:rsidRPr="00715578">
              <w:rPr>
                <w:snapToGrid w:val="0"/>
              </w:rPr>
              <w:t>2023)</w:t>
            </w:r>
            <w:r w:rsidR="00FF7B7C">
              <w:rPr>
                <w:snapToGrid w:val="0"/>
              </w:rPr>
              <w:t xml:space="preserve"> </w:t>
            </w:r>
            <w:r w:rsidRPr="00715578">
              <w:rPr>
                <w:snapToGrid w:val="0"/>
              </w:rPr>
              <w:t xml:space="preserve">140, </w:t>
            </w:r>
            <w:r w:rsidR="00FF7B7C" w:rsidRPr="00715578">
              <w:rPr>
                <w:snapToGrid w:val="0"/>
              </w:rPr>
              <w:t>COM(2023)</w:t>
            </w:r>
            <w:r w:rsidR="00FF7B7C">
              <w:rPr>
                <w:snapToGrid w:val="0"/>
              </w:rPr>
              <w:t xml:space="preserve"> </w:t>
            </w:r>
            <w:r w:rsidR="00FF7B7C" w:rsidRPr="00715578">
              <w:rPr>
                <w:snapToGrid w:val="0"/>
              </w:rPr>
              <w:t>138</w:t>
            </w:r>
            <w:r w:rsidR="00FF7B7C">
              <w:rPr>
                <w:snapToGrid w:val="0"/>
              </w:rPr>
              <w:t xml:space="preserve"> </w:t>
            </w:r>
            <w:r w:rsidR="00FF7B7C" w:rsidRPr="00715578">
              <w:rPr>
                <w:snapToGrid w:val="0"/>
              </w:rPr>
              <w:t xml:space="preserve">och </w:t>
            </w:r>
            <w:r w:rsidRPr="00715578">
              <w:rPr>
                <w:snapToGrid w:val="0"/>
              </w:rPr>
              <w:t>ST 5103/1/23.</w:t>
            </w:r>
          </w:p>
          <w:p w14:paraId="3FEB3E86" w14:textId="77777777" w:rsidR="008D72BA" w:rsidRDefault="008D72BA" w:rsidP="008D72B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8D72BA" w14:paraId="71571EEC" w14:textId="77777777" w:rsidTr="007165E4">
        <w:tc>
          <w:tcPr>
            <w:tcW w:w="567" w:type="dxa"/>
          </w:tcPr>
          <w:p w14:paraId="75A03E1C" w14:textId="5F8D7CFB" w:rsidR="008D72BA" w:rsidRDefault="008D72BA" w:rsidP="00A40C2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229" w:type="dxa"/>
          </w:tcPr>
          <w:p w14:paraId="7855E6F6" w14:textId="0771450F" w:rsidR="008D72BA" w:rsidRDefault="008D72BA" w:rsidP="00A40C2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  <w:p w14:paraId="68B7E19C" w14:textId="0371CEA7" w:rsidR="008D72BA" w:rsidRPr="00FF580C" w:rsidRDefault="008D72BA" w:rsidP="00DE2C44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 xml:space="preserve">Inkomna skrivelser anmäldes dnr </w:t>
            </w:r>
            <w:proofErr w:type="gramStart"/>
            <w:r>
              <w:rPr>
                <w:snapToGrid w:val="0"/>
              </w:rPr>
              <w:t>1430-2022</w:t>
            </w:r>
            <w:proofErr w:type="gramEnd"/>
            <w:r>
              <w:rPr>
                <w:snapToGrid w:val="0"/>
              </w:rPr>
              <w:t xml:space="preserve">/23, Skatt på pension för personer födda 1957 och dnr 1761-2022/23, Migrationsverket. </w:t>
            </w:r>
          </w:p>
        </w:tc>
      </w:tr>
      <w:tr w:rsidR="008D72BA" w14:paraId="053E52DC" w14:textId="77777777" w:rsidTr="007165E4">
        <w:tc>
          <w:tcPr>
            <w:tcW w:w="567" w:type="dxa"/>
          </w:tcPr>
          <w:p w14:paraId="3C638519" w14:textId="01F95992" w:rsidR="008D72BA" w:rsidRDefault="008D72BA" w:rsidP="00A40C2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229" w:type="dxa"/>
          </w:tcPr>
          <w:p w14:paraId="50F5EAD2" w14:textId="0810B163" w:rsidR="008D72BA" w:rsidRPr="008D72BA" w:rsidRDefault="008D72BA" w:rsidP="00A40C2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D72BA" w14:paraId="4D4054CC" w14:textId="77777777" w:rsidTr="007165E4">
        <w:tc>
          <w:tcPr>
            <w:tcW w:w="567" w:type="dxa"/>
          </w:tcPr>
          <w:p w14:paraId="42FD69DC" w14:textId="7C3B53F7" w:rsidR="008D72BA" w:rsidRDefault="00936A44" w:rsidP="00A40C2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E2C44">
              <w:rPr>
                <w:b/>
                <w:snapToGrid w:val="0"/>
              </w:rPr>
              <w:t>8</w:t>
            </w:r>
          </w:p>
        </w:tc>
        <w:tc>
          <w:tcPr>
            <w:tcW w:w="7229" w:type="dxa"/>
          </w:tcPr>
          <w:p w14:paraId="6A77F4CE" w14:textId="77777777" w:rsidR="00936A44" w:rsidRDefault="00936A44" w:rsidP="00936A44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9C2ED3">
              <w:rPr>
                <w:b/>
                <w:szCs w:val="24"/>
              </w:rPr>
              <w:t>Information från</w:t>
            </w:r>
            <w:r>
              <w:rPr>
                <w:b/>
                <w:szCs w:val="24"/>
              </w:rPr>
              <w:t xml:space="preserve"> </w:t>
            </w:r>
            <w:r w:rsidRPr="00AC1872">
              <w:rPr>
                <w:b/>
                <w:snapToGrid w:val="0"/>
              </w:rPr>
              <w:t>Inspektionen för socialförsäkringen</w:t>
            </w:r>
          </w:p>
          <w:p w14:paraId="43278102" w14:textId="77777777" w:rsidR="00C66372" w:rsidRDefault="00936A44" w:rsidP="00A40C2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Pr="00AC1872">
              <w:rPr>
                <w:snapToGrid w:val="0"/>
              </w:rPr>
              <w:t xml:space="preserve">Generaldirektör Eva-Lo </w:t>
            </w:r>
            <w:proofErr w:type="spellStart"/>
            <w:r w:rsidRPr="00AC1872">
              <w:rPr>
                <w:snapToGrid w:val="0"/>
              </w:rPr>
              <w:t>Ighe</w:t>
            </w:r>
            <w:proofErr w:type="spellEnd"/>
            <w:r w:rsidRPr="00AC1872">
              <w:rPr>
                <w:snapToGrid w:val="0"/>
              </w:rPr>
              <w:t xml:space="preserve"> med medarbetare presenterade rapporte</w:t>
            </w:r>
            <w:r>
              <w:rPr>
                <w:snapToGrid w:val="0"/>
              </w:rPr>
              <w:t>n Felaktiga utbetalningar av assistansersättning (2022:9).</w:t>
            </w:r>
          </w:p>
          <w:p w14:paraId="0ED2EFA5" w14:textId="35150D5F" w:rsidR="008D72BA" w:rsidRDefault="00C66372" w:rsidP="00A40C2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>Ledamöter från socialutskottet närvarade.</w:t>
            </w:r>
            <w:r w:rsidR="00DE2C44">
              <w:rPr>
                <w:snapToGrid w:val="0"/>
              </w:rPr>
              <w:br/>
            </w:r>
          </w:p>
        </w:tc>
      </w:tr>
      <w:tr w:rsidR="008D72BA" w14:paraId="73C02C7E" w14:textId="77777777" w:rsidTr="007165E4">
        <w:tc>
          <w:tcPr>
            <w:tcW w:w="567" w:type="dxa"/>
          </w:tcPr>
          <w:p w14:paraId="2AAB0627" w14:textId="2AD45994" w:rsidR="008D72BA" w:rsidRDefault="00936A44" w:rsidP="00A40C2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DE2C44">
              <w:rPr>
                <w:b/>
                <w:snapToGrid w:val="0"/>
              </w:rPr>
              <w:t>9</w:t>
            </w:r>
          </w:p>
        </w:tc>
        <w:tc>
          <w:tcPr>
            <w:tcW w:w="7229" w:type="dxa"/>
          </w:tcPr>
          <w:p w14:paraId="7E17D7D6" w14:textId="333D3B72" w:rsidR="008D72BA" w:rsidRDefault="00DE2C44" w:rsidP="00A40C2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snapToGrid w:val="0"/>
              </w:rPr>
              <w:t>Nästa sammanträde</w:t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>Utskottet beslutade att nästa sammanträde ska äga rum torsdagen den 30 mars 2023 kl. 10.00.</w:t>
            </w:r>
          </w:p>
        </w:tc>
      </w:tr>
      <w:tr w:rsidR="008D72BA" w14:paraId="7A0094DE" w14:textId="77777777" w:rsidTr="007165E4">
        <w:tc>
          <w:tcPr>
            <w:tcW w:w="567" w:type="dxa"/>
          </w:tcPr>
          <w:p w14:paraId="2E77D270" w14:textId="77777777" w:rsidR="008D72BA" w:rsidRDefault="008D72BA" w:rsidP="00A40C2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229" w:type="dxa"/>
          </w:tcPr>
          <w:p w14:paraId="45D0E57C" w14:textId="77777777" w:rsidR="008D72BA" w:rsidRDefault="008D72BA" w:rsidP="00A40C2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8D72BA" w14:paraId="6A0433D0" w14:textId="77777777" w:rsidTr="007165E4">
        <w:tc>
          <w:tcPr>
            <w:tcW w:w="567" w:type="dxa"/>
          </w:tcPr>
          <w:p w14:paraId="364A2A3D" w14:textId="7A93B5A2" w:rsidR="008D72BA" w:rsidRDefault="008D72BA" w:rsidP="00A40C2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229" w:type="dxa"/>
          </w:tcPr>
          <w:p w14:paraId="56432C38" w14:textId="77777777" w:rsidR="008D72BA" w:rsidRDefault="008D72BA" w:rsidP="00A40C2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8D72BA" w14:paraId="461D7548" w14:textId="77777777" w:rsidTr="007165E4">
        <w:tc>
          <w:tcPr>
            <w:tcW w:w="567" w:type="dxa"/>
          </w:tcPr>
          <w:p w14:paraId="3E4499BD" w14:textId="77777777" w:rsidR="008D72BA" w:rsidRDefault="008D72BA" w:rsidP="00A40C2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229" w:type="dxa"/>
          </w:tcPr>
          <w:p w14:paraId="68CAC611" w14:textId="77777777" w:rsidR="008D72BA" w:rsidRDefault="008D72BA" w:rsidP="00A40C2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D72BA" w14:paraId="2A51116B" w14:textId="77777777" w:rsidTr="007165E4">
        <w:tc>
          <w:tcPr>
            <w:tcW w:w="7796" w:type="dxa"/>
            <w:gridSpan w:val="2"/>
          </w:tcPr>
          <w:p w14:paraId="732935B4" w14:textId="77777777" w:rsidR="008D72BA" w:rsidRDefault="008D72BA" w:rsidP="00A40C2A">
            <w:pPr>
              <w:tabs>
                <w:tab w:val="left" w:pos="1701"/>
              </w:tabs>
            </w:pPr>
            <w:r>
              <w:t>Vid protokollet</w:t>
            </w:r>
          </w:p>
          <w:p w14:paraId="0EFE1F79" w14:textId="77777777" w:rsidR="008D72BA" w:rsidRPr="00CF4289" w:rsidRDefault="008D72BA" w:rsidP="00A40C2A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460A19C8" w14:textId="77777777" w:rsidR="008D72BA" w:rsidRDefault="008D72BA" w:rsidP="00A40C2A">
            <w:pPr>
              <w:tabs>
                <w:tab w:val="left" w:pos="1701"/>
              </w:tabs>
            </w:pPr>
          </w:p>
          <w:p w14:paraId="0C8BE9AC" w14:textId="77777777" w:rsidR="008D72BA" w:rsidRDefault="008D72BA" w:rsidP="00A40C2A">
            <w:pPr>
              <w:tabs>
                <w:tab w:val="left" w:pos="1701"/>
              </w:tabs>
            </w:pPr>
          </w:p>
          <w:p w14:paraId="6E90210E" w14:textId="7E3FE4E3" w:rsidR="008D72BA" w:rsidRPr="00CF4289" w:rsidRDefault="008D72BA" w:rsidP="00A40C2A">
            <w:pPr>
              <w:tabs>
                <w:tab w:val="left" w:pos="1701"/>
              </w:tabs>
            </w:pPr>
            <w:r w:rsidRPr="003C1F10">
              <w:t xml:space="preserve">Justeras den </w:t>
            </w:r>
            <w:r>
              <w:t>30</w:t>
            </w:r>
            <w:r w:rsidRPr="003C1F10">
              <w:t xml:space="preserve"> mars 2023</w:t>
            </w:r>
          </w:p>
        </w:tc>
      </w:tr>
    </w:tbl>
    <w:p w14:paraId="03160F1D" w14:textId="77777777" w:rsidR="008D72BA" w:rsidRDefault="008D72BA" w:rsidP="008D72BA">
      <w:pPr>
        <w:tabs>
          <w:tab w:val="left" w:pos="1701"/>
        </w:tabs>
      </w:pPr>
      <w:r>
        <w:br w:type="page"/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450"/>
        <w:gridCol w:w="283"/>
        <w:gridCol w:w="426"/>
        <w:gridCol w:w="425"/>
        <w:gridCol w:w="425"/>
        <w:gridCol w:w="425"/>
        <w:gridCol w:w="284"/>
        <w:gridCol w:w="425"/>
        <w:gridCol w:w="425"/>
        <w:gridCol w:w="426"/>
        <w:gridCol w:w="425"/>
        <w:gridCol w:w="283"/>
        <w:gridCol w:w="284"/>
      </w:tblGrid>
      <w:tr w:rsidR="008D72BA" w14:paraId="35435CD9" w14:textId="77777777" w:rsidTr="006D2F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D152FF" w14:textId="77777777" w:rsidR="008D72BA" w:rsidRDefault="008D72BA" w:rsidP="00A40C2A">
            <w:pPr>
              <w:tabs>
                <w:tab w:val="left" w:pos="1701"/>
              </w:tabs>
            </w:pPr>
            <w:r>
              <w:lastRenderedPageBreak/>
              <w:br w:type="page"/>
            </w:r>
            <w:r>
              <w:rPr>
                <w:szCs w:val="24"/>
                <w:lang w:val="en-GB" w:eastAsia="en-US"/>
              </w:rPr>
              <w:t>SOCIALFÖRSÄKRINGS-UTSKOTTET</w:t>
            </w: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A69DD06" w14:textId="77777777" w:rsidR="008D72BA" w:rsidRDefault="008D72BA" w:rsidP="00A40C2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  <w:szCs w:val="24"/>
                <w:lang w:val="en-GB" w:eastAsia="en-US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510799" w14:textId="77777777" w:rsidR="008D72BA" w:rsidRDefault="008D72BA" w:rsidP="00A40C2A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519D38F2" w14:textId="77777777" w:rsidR="008D72BA" w:rsidRDefault="008D72BA" w:rsidP="00A40C2A">
            <w:r>
              <w:t>till protokoll</w:t>
            </w:r>
          </w:p>
          <w:p w14:paraId="179E76E1" w14:textId="3525FFDC" w:rsidR="008D72BA" w:rsidRDefault="008D72BA" w:rsidP="00A40C2A">
            <w:r>
              <w:t>2022/23:21</w:t>
            </w:r>
            <w:r>
              <w:br/>
            </w:r>
            <w:r>
              <w:br/>
            </w:r>
          </w:p>
        </w:tc>
      </w:tr>
      <w:tr w:rsidR="008D72BA" w:rsidRPr="00D14386" w14:paraId="1F16C13F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DB2C4" w14:textId="77777777" w:rsidR="008D72BA" w:rsidRDefault="008D72BA" w:rsidP="00A40C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0369" w14:textId="78C8C239" w:rsidR="008D72BA" w:rsidRDefault="00D14386" w:rsidP="00A40C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122D81">
              <w:rPr>
                <w:sz w:val="22"/>
              </w:rPr>
              <w:t>§</w:t>
            </w:r>
            <w:r>
              <w:rPr>
                <w:sz w:val="22"/>
              </w:rPr>
              <w:t xml:space="preserve"> 1</w:t>
            </w:r>
            <w:r w:rsidR="006D2FC5">
              <w:rPr>
                <w:sz w:val="22"/>
              </w:rPr>
              <w:t>–</w:t>
            </w:r>
            <w:r>
              <w:rPr>
                <w:sz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FB6E0" w14:textId="03EF1A0C" w:rsidR="008D72BA" w:rsidRPr="00D14386" w:rsidRDefault="00260D40" w:rsidP="00A40C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78025" w14:textId="71EAC33A" w:rsidR="008D72BA" w:rsidRPr="00D14386" w:rsidRDefault="00260D40" w:rsidP="00A40C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C044D" w14:textId="782B21F4" w:rsidR="008D72BA" w:rsidRPr="00D14386" w:rsidRDefault="00260D40" w:rsidP="00A40C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D749" w14:textId="6C1A75D7" w:rsidR="008D72BA" w:rsidRPr="00D14386" w:rsidRDefault="00260D40" w:rsidP="00A40C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§§ 6</w:t>
            </w:r>
            <w:r w:rsidR="006D2FC5">
              <w:rPr>
                <w:sz w:val="22"/>
              </w:rPr>
              <w:t>–</w:t>
            </w:r>
            <w:r>
              <w:rPr>
                <w:sz w:val="22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8F924" w14:textId="3E51D094" w:rsidR="008D72BA" w:rsidRPr="00D14386" w:rsidRDefault="00260D40" w:rsidP="00A40C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§§ 8</w:t>
            </w:r>
            <w:r w:rsidR="00D17B47">
              <w:rPr>
                <w:sz w:val="22"/>
              </w:rPr>
              <w:t>–</w:t>
            </w:r>
            <w:r>
              <w:rPr>
                <w:sz w:val="22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A9F5" w14:textId="7D450B57" w:rsidR="008D72BA" w:rsidRPr="00D14386" w:rsidRDefault="008D72BA" w:rsidP="00A40C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2FC5" w:rsidRPr="00D14386" w14:paraId="49D2A2A9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4BED" w14:textId="77777777" w:rsidR="008D72BA" w:rsidRDefault="008D72BA" w:rsidP="00A40C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AC38" w14:textId="29C29603" w:rsidR="008D72BA" w:rsidRDefault="00260D40" w:rsidP="00A40C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4DA7B" w14:textId="2901BB0C" w:rsidR="008D72BA" w:rsidRDefault="00260D40" w:rsidP="00A40C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5727" w14:textId="4271798D" w:rsidR="008D72BA" w:rsidRPr="00D14386" w:rsidRDefault="00260D40" w:rsidP="00A40C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27564" w14:textId="1650E6EC" w:rsidR="008D72BA" w:rsidRPr="00D14386" w:rsidRDefault="00260D40" w:rsidP="00A40C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E71D8" w14:textId="38B7B743" w:rsidR="008D72BA" w:rsidRPr="00D14386" w:rsidRDefault="00260D40" w:rsidP="00A40C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23041" w14:textId="7AFE62C6" w:rsidR="008D72BA" w:rsidRPr="00D14386" w:rsidRDefault="00260D40" w:rsidP="00A40C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1FDB7" w14:textId="0C20332E" w:rsidR="008D72BA" w:rsidRPr="00D14386" w:rsidRDefault="00260D40" w:rsidP="00A40C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F0FA0" w14:textId="4A5818E4" w:rsidR="008D72BA" w:rsidRPr="00D14386" w:rsidRDefault="00260D40" w:rsidP="00A40C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7452A" w14:textId="30BFD0F9" w:rsidR="008D72BA" w:rsidRPr="00D14386" w:rsidRDefault="00260D40" w:rsidP="00A40C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4682" w14:textId="49C0BABF" w:rsidR="008D72BA" w:rsidRPr="00D14386" w:rsidRDefault="00260D40" w:rsidP="00A40C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EB26F" w14:textId="01C90682" w:rsidR="008D72BA" w:rsidRPr="00D14386" w:rsidRDefault="00260D40" w:rsidP="00A40C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118F" w14:textId="180B69E4" w:rsidR="008D72BA" w:rsidRPr="00D14386" w:rsidRDefault="00260D40" w:rsidP="00A40C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E6E7E" w14:textId="18E61DF7" w:rsidR="008D72BA" w:rsidRPr="00D14386" w:rsidRDefault="00260D40" w:rsidP="00A40C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N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1C5EA" w14:textId="4F184719" w:rsidR="008D72BA" w:rsidRPr="00D14386" w:rsidRDefault="00260D40" w:rsidP="00A40C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6D2FC5" w:rsidRPr="00D14386" w14:paraId="5891B629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0284" w14:textId="77777777" w:rsidR="007158CB" w:rsidRPr="004245AC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GB" w:eastAsia="en-US"/>
              </w:rPr>
              <w:t xml:space="preserve">Viktor Wärnick (M),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ordf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8429D" w14:textId="5CEB2E2A" w:rsidR="007158CB" w:rsidRDefault="00D14386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77E0" w14:textId="77777777" w:rsidR="007158CB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8326" w14:textId="06C6E53D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1A2E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8143B" w14:textId="56508B0B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D3C7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69EA" w14:textId="674F75B4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E9C8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18B33" w14:textId="01B888EA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12CC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EBD4" w14:textId="486F670F" w:rsidR="007158CB" w:rsidRPr="00D14386" w:rsidRDefault="006D2FC5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2E69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3881" w14:textId="6EDF225E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75D7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2FC5" w:rsidRPr="00D14386" w14:paraId="26E4D4BC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622CD" w14:textId="77777777" w:rsidR="007158CB" w:rsidRPr="001E1FAC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A24CB5">
              <w:rPr>
                <w:szCs w:val="22"/>
                <w:lang w:eastAsia="en-US"/>
              </w:rPr>
              <w:t>Ida Gabrielsson (V),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FF7F" w14:textId="4556DB3F" w:rsidR="007158CB" w:rsidRPr="001E1FAC" w:rsidRDefault="00D14386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69A0" w14:textId="77777777" w:rsidR="007158CB" w:rsidRPr="001E1FAC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0BB2" w14:textId="175507AA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8D13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CA79" w14:textId="6AF31250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1631F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5A9B" w14:textId="6E635EB8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A495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AB6A" w14:textId="1F691DCD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DFB2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86F80" w14:textId="74D196CB" w:rsidR="007158CB" w:rsidRPr="00D14386" w:rsidRDefault="006D2FC5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7868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382C" w14:textId="4F2A6975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DCB5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6D2FC5" w:rsidRPr="00D14386" w14:paraId="4130C16D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06FD" w14:textId="77777777" w:rsidR="007158CB" w:rsidRPr="00E70A95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proofErr w:type="spellStart"/>
            <w:r>
              <w:rPr>
                <w:szCs w:val="22"/>
                <w:lang w:val="en-US" w:eastAsia="en-US"/>
              </w:rPr>
              <w:t>Ludvig</w:t>
            </w:r>
            <w:proofErr w:type="spellEnd"/>
            <w:r>
              <w:rPr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Cs w:val="22"/>
                <w:lang w:val="en-US" w:eastAsia="en-US"/>
              </w:rPr>
              <w:t>Aspling</w:t>
            </w:r>
            <w:proofErr w:type="spellEnd"/>
            <w:r>
              <w:rPr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F7D2" w14:textId="3025DF7F" w:rsidR="007158CB" w:rsidRPr="00E70A95" w:rsidRDefault="00D14386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F9F2" w14:textId="77777777" w:rsidR="007158CB" w:rsidRPr="00E70A95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9DC4" w14:textId="3413C892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F54C5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41157" w14:textId="0A1287CB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EF2D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97081" w14:textId="75359AFF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F8ED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383CD" w14:textId="1EA8FC12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411EF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DC17" w14:textId="1793B7A2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7FECC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AE7" w14:textId="0F35A1FA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2D4F7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2FC5" w:rsidRPr="00D14386" w14:paraId="279EC33D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94732" w14:textId="77777777" w:rsidR="007158CB" w:rsidRPr="00E70A95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Anders Ygeman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FF69" w14:textId="37FBDC49" w:rsidR="007158CB" w:rsidRPr="00E70A95" w:rsidRDefault="00D14386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4C78" w14:textId="77777777" w:rsidR="007158CB" w:rsidRPr="00E70A95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54BAC" w14:textId="76024B46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4C22E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1721" w14:textId="03F02CA0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4493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19158" w14:textId="2488270B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1C3EC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FE64" w14:textId="53DB0AAA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D0B03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C2CE9" w14:textId="2792DC9D" w:rsidR="007158CB" w:rsidRPr="00D14386" w:rsidRDefault="006D2FC5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3B0AD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DA202" w14:textId="48A69FF8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CF34D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2FC5" w:rsidRPr="00D14386" w14:paraId="64088F7D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4D514" w14:textId="77777777" w:rsidR="007158CB" w:rsidRPr="00E70A95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proofErr w:type="spellStart"/>
            <w:r>
              <w:rPr>
                <w:szCs w:val="22"/>
                <w:lang w:val="en-GB" w:eastAsia="en-US"/>
              </w:rPr>
              <w:t>Sanne</w:t>
            </w:r>
            <w:proofErr w:type="spellEnd"/>
            <w:r>
              <w:rPr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Cs w:val="22"/>
                <w:lang w:val="en-GB" w:eastAsia="en-US"/>
              </w:rPr>
              <w:t>Lennström</w:t>
            </w:r>
            <w:proofErr w:type="spellEnd"/>
            <w:r>
              <w:rPr>
                <w:szCs w:val="22"/>
                <w:lang w:val="en-GB" w:eastAsia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128C" w14:textId="543EAB7E" w:rsidR="007158CB" w:rsidRPr="00E70A95" w:rsidRDefault="00D14386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33C4" w14:textId="77777777" w:rsidR="007158CB" w:rsidRPr="00E70A95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9B4CF" w14:textId="510EAC26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0B11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768EA" w14:textId="2FEC9A3E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AC67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2CBA0" w14:textId="164E94F5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A9BA7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5067" w14:textId="15350A94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471F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C69F2" w14:textId="4826380B" w:rsidR="007158CB" w:rsidRPr="00D14386" w:rsidRDefault="006D2FC5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94227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BB8D2" w14:textId="07AF77DE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246F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2FC5" w:rsidRPr="00D14386" w14:paraId="09C6DFD3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58E18" w14:textId="77777777" w:rsidR="007158CB" w:rsidRPr="00E70A95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906D6" w14:textId="0345EBDA" w:rsidR="007158CB" w:rsidRPr="00E70A95" w:rsidRDefault="00D14386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0A99" w14:textId="77777777" w:rsidR="007158CB" w:rsidRPr="00E70A95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B54AB" w14:textId="3AEF010D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E9BA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7AF4" w14:textId="22E60522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E28B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CABB" w14:textId="5FB54B2D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58C8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692E6" w14:textId="2EE39C0B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5BC5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62B7" w14:textId="7D40E2FF" w:rsidR="007158CB" w:rsidRPr="00D14386" w:rsidRDefault="006D2FC5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EF1A0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87DBD" w14:textId="70AA71AB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C83BE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2FC5" w:rsidRPr="00D14386" w14:paraId="76F85CFD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664A" w14:textId="77777777" w:rsidR="007158CB" w:rsidRPr="00E70A95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proofErr w:type="spellStart"/>
            <w:r>
              <w:rPr>
                <w:lang w:val="en-GB" w:eastAsia="en-US"/>
              </w:rPr>
              <w:t>Kalle</w:t>
            </w:r>
            <w:proofErr w:type="spellEnd"/>
            <w:r>
              <w:rPr>
                <w:lang w:val="en-GB" w:eastAsia="en-US"/>
              </w:rPr>
              <w:t xml:space="preserve">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E70B" w14:textId="2C75ACF7" w:rsidR="007158CB" w:rsidRPr="00E70A95" w:rsidRDefault="00D14386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79BF" w14:textId="77777777" w:rsidR="007158CB" w:rsidRPr="00E70A95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06BD5" w14:textId="7E0821FE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57CE2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4ADE9" w14:textId="6D5F9D33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0AC3F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CB63E" w14:textId="4911E4D3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3BB3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E6F7" w14:textId="6CE62863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780A0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6473" w14:textId="3D514B25" w:rsidR="007158CB" w:rsidRPr="00D14386" w:rsidRDefault="006D2FC5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05FF4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DD4C1" w14:textId="567A9793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7C408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2FC5" w:rsidRPr="00D14386" w14:paraId="6215D3F0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4604E" w14:textId="77777777" w:rsidR="007158CB" w:rsidRPr="00E70A95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 xml:space="preserve">Ulrika </w:t>
            </w:r>
            <w:proofErr w:type="spellStart"/>
            <w:r>
              <w:rPr>
                <w:szCs w:val="22"/>
                <w:lang w:val="en-US" w:eastAsia="en-US"/>
              </w:rPr>
              <w:t>Heindorff</w:t>
            </w:r>
            <w:proofErr w:type="spellEnd"/>
            <w:r>
              <w:rPr>
                <w:szCs w:val="22"/>
                <w:lang w:val="en-US" w:eastAsia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F56B1" w14:textId="39793E00" w:rsidR="007158CB" w:rsidRPr="00E70A95" w:rsidRDefault="00D14386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DB3A5" w14:textId="77777777" w:rsidR="007158CB" w:rsidRPr="00E70A95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97C9" w14:textId="190CF80D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8C180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3046" w14:textId="081EA20B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F979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5D2A" w14:textId="4E844692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F5AB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59B2" w14:textId="54A8485D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FBA76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0E92" w14:textId="72BCA3AE" w:rsidR="007158CB" w:rsidRPr="00D14386" w:rsidRDefault="006D2FC5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CF61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9BFF" w14:textId="490B704C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64B9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2FC5" w:rsidRPr="00D14386" w14:paraId="5E93A624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8A02" w14:textId="77777777" w:rsidR="007158CB" w:rsidRPr="00E70A95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proofErr w:type="spellStart"/>
            <w:r>
              <w:rPr>
                <w:szCs w:val="22"/>
                <w:lang w:val="en-GB" w:eastAsia="en-US"/>
              </w:rPr>
              <w:t>Åsa</w:t>
            </w:r>
            <w:proofErr w:type="spellEnd"/>
            <w:r>
              <w:rPr>
                <w:szCs w:val="22"/>
                <w:lang w:val="en-GB" w:eastAsia="en-US"/>
              </w:rPr>
              <w:t xml:space="preserve">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572D" w14:textId="7B4C4E4D" w:rsidR="007158CB" w:rsidRPr="00E70A95" w:rsidRDefault="00D14386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3B48" w14:textId="77777777" w:rsidR="007158CB" w:rsidRPr="00E70A95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AFC24" w14:textId="2194B80E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D9C1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99184" w14:textId="1A3B44DC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0249B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93C3B" w14:textId="439439AA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868D1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9FB69" w14:textId="5A96DD74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AAAF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D69D" w14:textId="49E030DD" w:rsidR="007158CB" w:rsidRPr="00D14386" w:rsidRDefault="006D2FC5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131D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FD5A" w14:textId="66FC00C3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39EB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2FC5" w:rsidRPr="00D14386" w14:paraId="487EAD5C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8EA4" w14:textId="77777777" w:rsidR="007158CB" w:rsidRPr="00E70A95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US" w:eastAsia="en-US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0212" w14:textId="3964EB0A" w:rsidR="007158CB" w:rsidRPr="00E70A95" w:rsidRDefault="00D14386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33E0" w14:textId="77777777" w:rsidR="007158CB" w:rsidRPr="00E70A95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C8DB" w14:textId="6165C6CD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410A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A016A" w14:textId="6ECD5C9F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FEBE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DCAEA" w14:textId="2874F471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E51A4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EEA3B" w14:textId="56ECEEED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C9141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D50D1" w14:textId="38BF626E" w:rsidR="007158CB" w:rsidRPr="00D14386" w:rsidRDefault="006D2FC5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327A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FE8" w14:textId="7B83FB46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5E353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2FC5" w:rsidRPr="00D14386" w14:paraId="5734E1A2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D83D4" w14:textId="77777777" w:rsidR="007158CB" w:rsidRPr="00E70A95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73AF3" w14:textId="6F99BD44" w:rsidR="007158CB" w:rsidRPr="00E70A95" w:rsidRDefault="00D14386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D5B6F" w14:textId="77777777" w:rsidR="007158CB" w:rsidRPr="00E70A95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589" w14:textId="18889EE3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6E69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6C83" w14:textId="57674283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CA89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C7A7" w14:textId="29D26A0B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425C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A473" w14:textId="68BA7F6F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4D898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63322" w14:textId="13BD40C8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7930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A1E78" w14:textId="48BF18EA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FE159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2FC5" w:rsidRPr="00D14386" w14:paraId="13041E0B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0D693" w14:textId="77777777" w:rsidR="007158CB" w:rsidRPr="00E70A95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 xml:space="preserve">Magnus </w:t>
            </w:r>
            <w:proofErr w:type="spellStart"/>
            <w:r>
              <w:rPr>
                <w:szCs w:val="22"/>
                <w:lang w:val="en-GB" w:eastAsia="en-US"/>
              </w:rPr>
              <w:t>Resare</w:t>
            </w:r>
            <w:proofErr w:type="spellEnd"/>
            <w:r>
              <w:rPr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48D42" w14:textId="27212AC2" w:rsidR="007158CB" w:rsidRPr="00E70A95" w:rsidRDefault="00D14386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FE3B" w14:textId="77777777" w:rsidR="007158CB" w:rsidRPr="00E70A95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514CA" w14:textId="4C4419F8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B9739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539B3" w14:textId="2F6F7415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799E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8A54" w14:textId="083AFD6B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06986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CE536" w14:textId="55B7AC6D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24269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A7F0D" w14:textId="499527A2" w:rsidR="007158CB" w:rsidRPr="00D14386" w:rsidRDefault="006D2FC5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8E572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2A72" w14:textId="75503C01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41DB3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2FC5" w:rsidRPr="00D14386" w14:paraId="400F692F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4073" w14:textId="77777777" w:rsidR="007158CB" w:rsidRPr="00E70A95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4072" w14:textId="3E7223C0" w:rsidR="007158CB" w:rsidRPr="00E70A95" w:rsidRDefault="00D14386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F549B" w14:textId="77777777" w:rsidR="007158CB" w:rsidRPr="00E70A95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D91DB" w14:textId="6BA51F13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657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51E5" w14:textId="61C510F5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9350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E24BA" w14:textId="5A18A80B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3C40A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B6FB" w14:textId="025EA90B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A50E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4FD40" w14:textId="52FB74D0" w:rsidR="007158CB" w:rsidRPr="00D14386" w:rsidRDefault="006D2FC5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46122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29DE" w14:textId="1DA84CD4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625A8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2FC5" w:rsidRPr="00D14386" w14:paraId="493B8BED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1108" w14:textId="77777777" w:rsidR="007158CB" w:rsidRPr="00E70A95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3B64" w14:textId="105364E4" w:rsidR="007158CB" w:rsidRPr="00E70A95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6336" w14:textId="77777777" w:rsidR="007158CB" w:rsidRPr="00E70A95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006E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78CB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2CEC0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26EC6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5F4C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B761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BFD19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98166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ED4F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E5EF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AF3F2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D3087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2FC5" w:rsidRPr="00D14386" w14:paraId="40EA0C1E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EEA0" w14:textId="77777777" w:rsidR="007158CB" w:rsidRPr="00685CA9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Cs w:val="22"/>
                <w:lang w:val="en-GB" w:eastAsia="en-US"/>
              </w:rPr>
              <w:t>Nima</w:t>
            </w:r>
            <w:proofErr w:type="spellEnd"/>
            <w:r>
              <w:rPr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Cs w:val="22"/>
                <w:lang w:val="en-GB" w:eastAsia="en-US"/>
              </w:rPr>
              <w:t>Gholam</w:t>
            </w:r>
            <w:proofErr w:type="spellEnd"/>
            <w:r>
              <w:rPr>
                <w:szCs w:val="22"/>
                <w:lang w:val="en-GB" w:eastAsia="en-US"/>
              </w:rPr>
              <w:t xml:space="preserve"> Ali Pour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61656" w14:textId="6A523E97" w:rsidR="007158CB" w:rsidRPr="00D14386" w:rsidRDefault="00D14386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D382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FC23" w14:textId="38A60FE4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C9B9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6D30" w14:textId="60288435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A002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30D7" w14:textId="44EC45B7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5FDA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10D6E" w14:textId="0487BD80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D09A2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4911" w14:textId="7A1E41DF" w:rsidR="007158CB" w:rsidRPr="00D14386" w:rsidRDefault="006D2FC5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FA5F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40F9E" w14:textId="31F50A51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7D2AD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6D2FC5" w:rsidRPr="00D14386" w14:paraId="73E192A8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A97F" w14:textId="77777777" w:rsidR="007158CB" w:rsidRPr="00E70A95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5BBB" w14:textId="703816CC" w:rsidR="007158CB" w:rsidRPr="00E70A95" w:rsidRDefault="00D14386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F2AC" w14:textId="77777777" w:rsidR="007158CB" w:rsidRPr="00E70A95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F6CE1" w14:textId="55BC7E8F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0B6A7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E003" w14:textId="0D64D31A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A78A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10173" w14:textId="373B4483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1419D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FDA7" w14:textId="667D9B4F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AC70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0415" w14:textId="75D207E9" w:rsidR="007158CB" w:rsidRPr="00D14386" w:rsidRDefault="006D2FC5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405D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2C78" w14:textId="638A2E4D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B4AA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2FC5" w:rsidRPr="00D14386" w14:paraId="62560536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1A03" w14:textId="77777777" w:rsidR="007158CB" w:rsidRPr="00E70A95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BCFC" w14:textId="2C6812AE" w:rsidR="007158CB" w:rsidRPr="00E70A95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CC580" w14:textId="77777777" w:rsidR="007158CB" w:rsidRPr="00E70A95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6A95" w14:textId="3B5020E5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C0FB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1169" w14:textId="70034ADC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B3C7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8979" w14:textId="77C036EB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1B8EE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515D" w14:textId="7BBC254A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E1A87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C7A4C" w14:textId="1586783F" w:rsidR="007158CB" w:rsidRPr="00D14386" w:rsidRDefault="006D2FC5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7381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7D0B0" w14:textId="76F6CEA8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DCBF3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2FC5" w:rsidRPr="00D14386" w14:paraId="2AFA0304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E3F4" w14:textId="77777777" w:rsidR="007158CB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BA5F" w14:textId="77777777" w:rsidR="007158CB" w:rsidRPr="00E70A95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80DD" w14:textId="77777777" w:rsidR="007158CB" w:rsidRPr="00E70A95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57A87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3129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CBA81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A91B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13CD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72A6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EF3E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C0C6A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381E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A93F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7A143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27D35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2FC5" w:rsidRPr="00D14386" w14:paraId="21E00901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28319" w14:textId="77777777" w:rsidR="007158CB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C3D54" w14:textId="77777777" w:rsidR="007158CB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CB42" w14:textId="77777777" w:rsidR="007158CB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773AD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7F61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C634F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BAF1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A94F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1BFB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C55AF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EAD3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068BB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C418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5B7CA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AFE0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2FC5" w:rsidRPr="00D14386" w14:paraId="34758587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64308" w14:textId="77777777" w:rsidR="007158CB" w:rsidRPr="0078232D" w:rsidRDefault="007158CB" w:rsidP="007158CB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5151" w14:textId="4BAF6D4A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47DF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1FBD" w14:textId="0C0ACF14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25487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81BB" w14:textId="495BBF86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AAFBC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4A01A" w14:textId="2407D3B4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F95C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842" w14:textId="7BEF859C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9402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10A2" w14:textId="62BFD370" w:rsidR="007158CB" w:rsidRPr="00D14386" w:rsidRDefault="006D2FC5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CCA7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E62E" w14:textId="2FA15E06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33F71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2FC5" w:rsidRPr="00D14386" w14:paraId="1DA6CE06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5DB8" w14:textId="77777777" w:rsidR="007158CB" w:rsidRPr="0078232D" w:rsidRDefault="007158CB" w:rsidP="007158CB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 xml:space="preserve">Jessica </w:t>
            </w:r>
            <w:proofErr w:type="spellStart"/>
            <w:r>
              <w:rPr>
                <w:szCs w:val="22"/>
                <w:lang w:val="en-US" w:eastAsia="en-US"/>
              </w:rPr>
              <w:t>Rodén</w:t>
            </w:r>
            <w:proofErr w:type="spellEnd"/>
            <w:r>
              <w:rPr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80EE0" w14:textId="32CF7830" w:rsidR="007158CB" w:rsidRPr="0078232D" w:rsidRDefault="00D14386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4F3D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FA2E9" w14:textId="15B6FC99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B6FC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DC26E" w14:textId="5FCF5D35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CA7B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A653" w14:textId="5B515D75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AF99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435" w14:textId="2EE5AA15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5B4DE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5370" w14:textId="741F659F" w:rsidR="007158CB" w:rsidRPr="00D14386" w:rsidRDefault="006D2FC5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984D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086AF" w14:textId="240084EE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B0B4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2FC5" w:rsidRPr="00D14386" w14:paraId="75A9C1C5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6D7C" w14:textId="77777777" w:rsidR="007158CB" w:rsidRPr="0078232D" w:rsidRDefault="007158CB" w:rsidP="007158CB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 xml:space="preserve">Caroline </w:t>
            </w:r>
            <w:proofErr w:type="spellStart"/>
            <w:r>
              <w:rPr>
                <w:szCs w:val="22"/>
                <w:lang w:val="en-US" w:eastAsia="en-US"/>
              </w:rPr>
              <w:t>Högström</w:t>
            </w:r>
            <w:proofErr w:type="spellEnd"/>
            <w:r>
              <w:rPr>
                <w:szCs w:val="22"/>
                <w:lang w:val="en-US" w:eastAsia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F575" w14:textId="5C428873" w:rsidR="007158CB" w:rsidRPr="0078232D" w:rsidRDefault="00D14386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340F4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401" w14:textId="28053441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A928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F1F40" w14:textId="1C099AD5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AB2D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9976C" w14:textId="1F713E30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2B4F1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46FEB" w14:textId="3BBABD92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68508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44B8" w14:textId="738A8137" w:rsidR="007158CB" w:rsidRPr="00D14386" w:rsidRDefault="006D2FC5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2542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1035C" w14:textId="3216153F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AA49D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2FC5" w:rsidRPr="00D14386" w14:paraId="1FA2FD80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B9F40" w14:textId="77777777" w:rsidR="007158CB" w:rsidRDefault="007158CB" w:rsidP="007158CB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 xml:space="preserve">Zara </w:t>
            </w:r>
            <w:proofErr w:type="spellStart"/>
            <w:r>
              <w:rPr>
                <w:szCs w:val="22"/>
                <w:lang w:val="en-US" w:eastAsia="en-US"/>
              </w:rPr>
              <w:t>Leghissa</w:t>
            </w:r>
            <w:proofErr w:type="spellEnd"/>
            <w:r>
              <w:rPr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1750" w14:textId="7F799AC3" w:rsidR="007158CB" w:rsidRPr="0078232D" w:rsidRDefault="00D14386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059AF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9811" w14:textId="6AB25DB4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AA02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BC81" w14:textId="37859CD8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A064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2FC2A" w14:textId="5B7B2CC4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96F3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AAE4" w14:textId="060770FF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B2A8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DE252" w14:textId="238C0FF2" w:rsidR="007158CB" w:rsidRPr="00D14386" w:rsidRDefault="006D2FC5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5767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EEAC" w14:textId="4FFF89E2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17AD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2FC5" w:rsidRPr="00D14386" w14:paraId="6347CD84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3CD13" w14:textId="77777777" w:rsidR="007158CB" w:rsidRPr="0078232D" w:rsidRDefault="007158CB" w:rsidP="007158CB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 xml:space="preserve">Julia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Kronlid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26E0" w14:textId="773315C2" w:rsidR="007158CB" w:rsidRPr="0078232D" w:rsidRDefault="00D14386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121A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482A" w14:textId="57C1B627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2921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9C7D4" w14:textId="1BDEDE8A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3FF23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FA381" w14:textId="3343158E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051C6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DE77" w14:textId="668689C7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C4449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4822D" w14:textId="4F4C7F38" w:rsidR="007158CB" w:rsidRPr="00D14386" w:rsidRDefault="006D2FC5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FA7F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C79B" w14:textId="1B096D9C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6D9C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2FC5" w:rsidRPr="00D14386" w14:paraId="28989842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4249B" w14:textId="77777777" w:rsidR="007158CB" w:rsidRDefault="007158CB" w:rsidP="007158CB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 xml:space="preserve">Tomas </w:t>
            </w:r>
            <w:proofErr w:type="spellStart"/>
            <w:r>
              <w:rPr>
                <w:szCs w:val="22"/>
                <w:lang w:val="en-US" w:eastAsia="en-US"/>
              </w:rPr>
              <w:t>Kronståhl</w:t>
            </w:r>
            <w:proofErr w:type="spellEnd"/>
            <w:r>
              <w:rPr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3E7A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A4F0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6420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10C4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413D6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AA1E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35A4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6880D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52C2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9B604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8939D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3D7E9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ED272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4038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2FC5" w:rsidRPr="00D14386" w14:paraId="096D189C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5F5D2" w14:textId="77777777" w:rsidR="007158CB" w:rsidRDefault="007158CB" w:rsidP="007158CB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napToGrid w:val="0"/>
                <w:szCs w:val="22"/>
                <w:lang w:val="en-GB" w:eastAsia="en-US"/>
              </w:rPr>
              <w:t>Mirja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Räihä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42499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DAF9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95C25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E18B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4CC5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2C8AE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8E03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B18D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4B5C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0D9CB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24A1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9ECD6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9800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EBB3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2FC5" w:rsidRPr="00D14386" w14:paraId="00229520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BF56" w14:textId="77777777" w:rsidR="007158CB" w:rsidRPr="0078232D" w:rsidRDefault="007158CB" w:rsidP="007158CB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 xml:space="preserve">Carita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Boulwén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1598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2969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55AB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67A0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2B2E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47D8C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124D3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78A3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D1B7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844C8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36453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C2C8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94B73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037A0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2FC5" w:rsidRPr="00D14386" w14:paraId="2CD98FA4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8F3E" w14:textId="77777777" w:rsidR="007158CB" w:rsidRPr="00AB3136" w:rsidRDefault="007158CB" w:rsidP="007158CB">
            <w:pPr>
              <w:rPr>
                <w:sz w:val="22"/>
                <w:szCs w:val="22"/>
              </w:rPr>
            </w:pPr>
            <w:r>
              <w:rPr>
                <w:snapToGrid w:val="0"/>
                <w:szCs w:val="22"/>
                <w:lang w:val="en-GB" w:eastAsia="en-US"/>
              </w:rPr>
              <w:t>Inga-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Lill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Sjöblom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71437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7046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15A8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9AE8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D9E0F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6EE1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87E1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89EC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EBA3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C24C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DE800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34B8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56630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1648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2FC5" w:rsidRPr="00D14386" w14:paraId="386FDA62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44FF" w14:textId="77777777" w:rsidR="007158CB" w:rsidRPr="0078232D" w:rsidRDefault="007158CB" w:rsidP="007158CB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 xml:space="preserve">Mikael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Damsgaard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BA9E1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DBE8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10B7B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2A00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2244E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7AA2A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7E167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0595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04D0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377AD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31910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6642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DDF3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8360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2FC5" w:rsidRPr="00D14386" w14:paraId="597D2228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9A5" w14:textId="77777777" w:rsidR="007158CB" w:rsidRDefault="007158CB" w:rsidP="007158CB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 xml:space="preserve">Isabell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Mixter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B2D4" w14:textId="7DD6BB78" w:rsidR="007158CB" w:rsidRPr="0078232D" w:rsidRDefault="00D14386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03839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A7F0" w14:textId="3D75E85C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9C19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32F1" w14:textId="500C2654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80272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A069" w14:textId="2F9EACD9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C38C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9ECF" w14:textId="52607866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B59F2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65E39" w14:textId="44B96C0C" w:rsidR="007158CB" w:rsidRPr="00D14386" w:rsidRDefault="006D2FC5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98B39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ECD5E" w14:textId="2122EC25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69D0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2FC5" w:rsidRPr="00D14386" w14:paraId="4CB8F41E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5151" w14:textId="77777777" w:rsidR="007158CB" w:rsidRDefault="007158CB" w:rsidP="007158CB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62C6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A114F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D332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1AA6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84B50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E2364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07950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ABE90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D859C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B8FB6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EB05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F79C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883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20650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2FC5" w:rsidRPr="00D14386" w14:paraId="6021CBC3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A008E" w14:textId="77777777" w:rsidR="007158CB" w:rsidRPr="00835DF4" w:rsidRDefault="007158CB" w:rsidP="007158CB">
            <w:pPr>
              <w:rPr>
                <w:szCs w:val="24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449BC" w14:textId="31E2DE82" w:rsidR="007158CB" w:rsidRPr="0078232D" w:rsidRDefault="00D14386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D9EC4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0AD81" w14:textId="6F5FE45D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D01B5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6068" w14:textId="7D274851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65F4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5F1F8" w14:textId="7559C683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9700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DC805" w14:textId="59F7CA7A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F4CC0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00891" w14:textId="2BF2F988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5998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B21E3" w14:textId="4CD53F8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00377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2FC5" w:rsidRPr="00D14386" w14:paraId="55606088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2E876" w14:textId="77777777" w:rsidR="007158CB" w:rsidRDefault="007158CB" w:rsidP="007158CB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napToGrid w:val="0"/>
                <w:szCs w:val="22"/>
                <w:lang w:val="en-GB" w:eastAsia="en-US"/>
              </w:rPr>
              <w:t>Gulan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Avci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CAA92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6341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481A4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3FED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74EA7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11131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D6B4D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5564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D73D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00704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A05B6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9E81E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A87EF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DCF24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2FC5" w:rsidRPr="00D14386" w14:paraId="45B9FF99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340B" w14:textId="77777777" w:rsidR="007158CB" w:rsidRPr="0078232D" w:rsidRDefault="007158CB" w:rsidP="007158CB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 xml:space="preserve">Ulrika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Westerlund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D86C1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75E39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68ED1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1C729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4490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D2BE5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B307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5EE48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18B8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83F82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30F3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7A223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D39B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D8AC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2FC5" w:rsidRPr="00D14386" w14:paraId="1AB025D6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6481" w14:textId="77777777" w:rsidR="007158CB" w:rsidRPr="0078232D" w:rsidRDefault="007158CB" w:rsidP="007158CB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 xml:space="preserve">Fredrik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Kärrholm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6D20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A4F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EFB1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92EB8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2561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0E097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4DF57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E851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551DA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FDA7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A0E6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557FF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8D34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EED3E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2FC5" w:rsidRPr="00D14386" w14:paraId="70417C4A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5310" w14:textId="77777777" w:rsidR="007158CB" w:rsidRPr="0078232D" w:rsidRDefault="007158CB" w:rsidP="007158CB">
            <w:pPr>
              <w:rPr>
                <w:sz w:val="22"/>
                <w:szCs w:val="22"/>
              </w:rPr>
            </w:pPr>
            <w:r>
              <w:rPr>
                <w:lang w:val="en-GB" w:eastAsia="en-US"/>
              </w:rPr>
              <w:t xml:space="preserve">Leonid </w:t>
            </w:r>
            <w:proofErr w:type="spellStart"/>
            <w:r>
              <w:rPr>
                <w:lang w:val="en-GB" w:eastAsia="en-US"/>
              </w:rPr>
              <w:t>Yurkovskiy</w:t>
            </w:r>
            <w:proofErr w:type="spellEnd"/>
            <w:r>
              <w:rPr>
                <w:lang w:val="en-GB" w:eastAsia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7823A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BB6D2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188A1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6985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F5C7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87A7B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F9A73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50F7C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FDC7D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A9C73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B6F9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86E6F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17B75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9F6E4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2FC5" w:rsidRPr="00D14386" w14:paraId="30F11E4B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A1F91" w14:textId="77777777" w:rsidR="007158CB" w:rsidRPr="003213EC" w:rsidRDefault="007158CB" w:rsidP="007158CB">
            <w:r w:rsidRPr="00AF3EEF">
              <w:rPr>
                <w:lang w:val="en-GB" w:eastAsia="en-US"/>
              </w:rPr>
              <w:t xml:space="preserve">Tony </w:t>
            </w:r>
            <w:proofErr w:type="spellStart"/>
            <w:r w:rsidRPr="00AF3EEF">
              <w:rPr>
                <w:lang w:val="en-GB" w:eastAsia="en-US"/>
              </w:rPr>
              <w:t>Haddou</w:t>
            </w:r>
            <w:proofErr w:type="spellEnd"/>
            <w:r>
              <w:rPr>
                <w:lang w:val="en-GB" w:eastAsia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9BABF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DE649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6180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4352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4FC5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10E23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FD4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AD10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F881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067D2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BBFE6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DC7E0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B6BD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44CBF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2FC5" w:rsidRPr="00D14386" w14:paraId="1AF5FCA6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F418" w14:textId="77777777" w:rsidR="007158CB" w:rsidRDefault="007158CB" w:rsidP="007158CB">
            <w:r>
              <w:rPr>
                <w:lang w:val="en-GB" w:eastAsia="en-US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8162F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7DE44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6C4B2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4D362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E0DAD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6CBB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1553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17B9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F6BC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6851A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2B7C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0366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213E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26A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2FC5" w:rsidRPr="00D14386" w14:paraId="14341998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325C" w14:textId="77777777" w:rsidR="007158CB" w:rsidRDefault="007158CB" w:rsidP="007158CB">
            <w:r>
              <w:rPr>
                <w:lang w:val="en-GB" w:eastAsia="en-US"/>
              </w:rPr>
              <w:t xml:space="preserve">Hans </w:t>
            </w:r>
            <w:proofErr w:type="spellStart"/>
            <w:r>
              <w:rPr>
                <w:lang w:val="en-GB" w:eastAsia="en-US"/>
              </w:rPr>
              <w:t>Eklind</w:t>
            </w:r>
            <w:proofErr w:type="spellEnd"/>
            <w:r>
              <w:rPr>
                <w:lang w:val="en-GB" w:eastAsia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ED41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BDCA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9CCCC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25C7D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311F5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4C915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305BD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1F10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AF4F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64556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D3B4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639A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E229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2937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2FC5" w:rsidRPr="00D14386" w14:paraId="7A3735CC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6A44D" w14:textId="77777777" w:rsidR="007158CB" w:rsidRDefault="007158CB" w:rsidP="007158CB">
            <w:r>
              <w:rPr>
                <w:lang w:val="en-GB" w:eastAsia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EDC6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38991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141D7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977F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B9411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C1B1B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B25C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F69EB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F5382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74E0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7643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CDB9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DC77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AC28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2FC5" w:rsidRPr="00D14386" w14:paraId="224EF7C6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C6F3" w14:textId="77777777" w:rsidR="007158CB" w:rsidRDefault="007158CB" w:rsidP="007158CB">
            <w:r>
              <w:rPr>
                <w:lang w:val="en-GB" w:eastAsia="en-US"/>
              </w:rPr>
              <w:t xml:space="preserve">Janine </w:t>
            </w:r>
            <w:proofErr w:type="spellStart"/>
            <w:r>
              <w:rPr>
                <w:lang w:val="en-GB" w:eastAsia="en-US"/>
              </w:rPr>
              <w:t>Alm</w:t>
            </w:r>
            <w:proofErr w:type="spellEnd"/>
            <w:r>
              <w:rPr>
                <w:lang w:val="en-GB" w:eastAsia="en-US"/>
              </w:rPr>
              <w:t xml:space="preserve">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82B39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0678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FE7D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D388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1E53D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5763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3F1D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726AF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3D7D3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81BC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D918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158B7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54D01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80830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2FC5" w:rsidRPr="00D14386" w14:paraId="5227F3D1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434B4" w14:textId="77777777" w:rsidR="007158CB" w:rsidRDefault="007158CB" w:rsidP="007158CB">
            <w:r>
              <w:rPr>
                <w:lang w:val="en-GB" w:eastAsia="en-US"/>
              </w:rPr>
              <w:t>Bassem Nasr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CC0F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F4027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F6CE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5001E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8371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92B2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7E5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7CA1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0E6C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13B0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B013B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1A69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1027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721F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2FC5" w:rsidRPr="00D14386" w14:paraId="726AB345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699F" w14:textId="77777777" w:rsidR="007158CB" w:rsidRDefault="007158CB" w:rsidP="007158CB">
            <w:r>
              <w:rPr>
                <w:lang w:val="en-GB" w:eastAsia="en-US"/>
              </w:rPr>
              <w:t xml:space="preserve">Lina </w:t>
            </w:r>
            <w:proofErr w:type="spellStart"/>
            <w:r>
              <w:rPr>
                <w:lang w:val="en-GB" w:eastAsia="en-US"/>
              </w:rPr>
              <w:t>Nordquist</w:t>
            </w:r>
            <w:proofErr w:type="spellEnd"/>
            <w:r>
              <w:rPr>
                <w:lang w:val="en-GB" w:eastAsia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EAA7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FE61A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B60B2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39B2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41E0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6EA8C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AADE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CE5B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44C61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FE7B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974FA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94873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555F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0DF13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2FC5" w:rsidRPr="00D14386" w14:paraId="2D777757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C46F8" w14:textId="77777777" w:rsidR="007158CB" w:rsidRDefault="007158CB" w:rsidP="007158CB">
            <w:r>
              <w:rPr>
                <w:lang w:val="en-GB" w:eastAsia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56F6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3DE0E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AA2E3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7DC93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9B7E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EB11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8D127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A72D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6334D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F587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0CBF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A08E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1EA8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0046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2FC5" w:rsidRPr="00D14386" w14:paraId="3BF4CB82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0C76" w14:textId="77777777" w:rsidR="007158CB" w:rsidRDefault="007158CB" w:rsidP="007158CB">
            <w:pPr>
              <w:rPr>
                <w:lang w:val="en-GB" w:eastAsia="en-US"/>
              </w:rPr>
            </w:pPr>
            <w:r w:rsidRPr="008E3845">
              <w:rPr>
                <w:lang w:val="en-GB" w:eastAsia="en-US"/>
              </w:rPr>
              <w:t>Ilona Szatmári Waldau 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EC1F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B58A0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3B33C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FFF16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8CE3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ECC84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A00B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B9C3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39BD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B07F0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C5AD4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4C49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C5B1E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07C7E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2FC5" w:rsidRPr="00D14386" w14:paraId="1486F061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1CFC" w14:textId="77777777" w:rsidR="007158CB" w:rsidRPr="008E3845" w:rsidRDefault="007158CB" w:rsidP="007158CB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Jessica Rosencrantz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B276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F1436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7300F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BA47C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21E9C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204A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73A7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D8D0F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9510E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44BA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67B7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BB0A5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89A0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973E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2FC5" w:rsidRPr="00D14386" w14:paraId="1B4B9984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07E53" w14:textId="77777777" w:rsidR="007158CB" w:rsidRPr="00835DF4" w:rsidRDefault="007158CB" w:rsidP="007158C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lastRenderedPageBreak/>
              <w:t>EXTRA 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AFBC3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937DC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0F2D3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064E4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B494E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8244F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59EA0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3353F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728D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5BB3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98A6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021A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18B91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17A3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2FC5" w:rsidRPr="00D14386" w14:paraId="4E97E93B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1380" w14:textId="77777777" w:rsidR="007158CB" w:rsidRDefault="007158CB" w:rsidP="007158CB">
            <w:r w:rsidRPr="00380283">
              <w:rPr>
                <w:lang w:val="en-GB" w:eastAsia="en-US"/>
              </w:rPr>
              <w:t xml:space="preserve">Merit </w:t>
            </w:r>
            <w:r>
              <w:rPr>
                <w:lang w:val="en-GB" w:eastAsia="en-US"/>
              </w:rPr>
              <w:t xml:space="preserve">Frost </w:t>
            </w:r>
            <w:r w:rsidRPr="00380283">
              <w:rPr>
                <w:lang w:val="en-GB" w:eastAsia="en-US"/>
              </w:rPr>
              <w:t>Lindberg 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1F855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9EC2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7560F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D78A2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AA01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C952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2A47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B751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E69E2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0B335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C343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A8E00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535D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0DEC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2FC5" w:rsidRPr="00D14386" w14:paraId="09D19E47" w14:textId="77777777" w:rsidTr="00D1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55C0" w14:textId="77777777" w:rsidR="007158CB" w:rsidRPr="00E02BEB" w:rsidRDefault="007158CB" w:rsidP="007158CB">
            <w:r w:rsidRPr="00BE0712">
              <w:rPr>
                <w:lang w:val="en-GB" w:eastAsia="en-US"/>
              </w:rPr>
              <w:t xml:space="preserve">Frida </w:t>
            </w:r>
            <w:proofErr w:type="spellStart"/>
            <w:r w:rsidRPr="00BE0712">
              <w:rPr>
                <w:lang w:val="en-GB" w:eastAsia="en-US"/>
              </w:rPr>
              <w:t>Tånghag</w:t>
            </w:r>
            <w:proofErr w:type="spellEnd"/>
            <w:r w:rsidRPr="00BE0712">
              <w:rPr>
                <w:lang w:val="en-GB" w:eastAsia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56E01" w14:textId="677EFB10" w:rsidR="007158CB" w:rsidRPr="0078232D" w:rsidRDefault="00D14386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A1299" w14:textId="77777777" w:rsidR="007158CB" w:rsidRPr="0078232D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698D" w14:textId="4CC8C6E9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0456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14756" w14:textId="670E4987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7DE4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C70E4" w14:textId="285B7A4A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A53C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6B070" w14:textId="121F99F7" w:rsidR="007158CB" w:rsidRPr="00D14386" w:rsidRDefault="00260D40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B70A8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DD12B" w14:textId="1872E6FF" w:rsidR="007158CB" w:rsidRPr="00D14386" w:rsidRDefault="006D2FC5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E4D4B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7F496" w14:textId="542760B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EFD20" w14:textId="77777777" w:rsidR="007158CB" w:rsidRPr="00D14386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158CB" w14:paraId="5319EA7D" w14:textId="77777777" w:rsidTr="006D2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49B1C1C4" w14:textId="77777777" w:rsidR="007158CB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387" w:type="dxa"/>
            <w:gridSpan w:val="15"/>
          </w:tcPr>
          <w:p w14:paraId="436349FB" w14:textId="77777777" w:rsidR="007158CB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7158CB" w14:paraId="3FC48845" w14:textId="77777777" w:rsidTr="006D2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2445A21E" w14:textId="77777777" w:rsidR="007158CB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</w:p>
        </w:tc>
        <w:tc>
          <w:tcPr>
            <w:tcW w:w="5387" w:type="dxa"/>
            <w:gridSpan w:val="15"/>
          </w:tcPr>
          <w:p w14:paraId="1E69112C" w14:textId="77777777" w:rsidR="007158CB" w:rsidRDefault="007158CB" w:rsidP="007158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 men inte deltagit</w:t>
            </w:r>
          </w:p>
        </w:tc>
      </w:tr>
    </w:tbl>
    <w:p w14:paraId="71AC9D40" w14:textId="77777777" w:rsidR="008D72BA" w:rsidRDefault="008D72BA" w:rsidP="008D72BA">
      <w:pPr>
        <w:widowControl/>
      </w:pPr>
    </w:p>
    <w:p w14:paraId="06198675" w14:textId="72A9C827" w:rsidR="005950E2" w:rsidRDefault="005950E2">
      <w:pPr>
        <w:widowControl/>
        <w:spacing w:after="160" w:line="259" w:lineRule="auto"/>
      </w:pPr>
      <w:r>
        <w:br w:type="page"/>
      </w:r>
    </w:p>
    <w:p w14:paraId="5791AABB" w14:textId="19DD5FF2" w:rsidR="005950E2" w:rsidRPr="005950E2" w:rsidRDefault="005950E2" w:rsidP="005950E2">
      <w:pPr>
        <w:ind w:left="5896" w:firstLine="1304"/>
        <w:rPr>
          <w:b/>
          <w:szCs w:val="24"/>
        </w:rPr>
      </w:pPr>
      <w:r w:rsidRPr="005950E2">
        <w:rPr>
          <w:b/>
          <w:szCs w:val="24"/>
        </w:rPr>
        <w:lastRenderedPageBreak/>
        <w:t>Bilaga 2</w:t>
      </w:r>
    </w:p>
    <w:p w14:paraId="03C63CA0" w14:textId="77777777" w:rsidR="00936A44" w:rsidRDefault="00936A44" w:rsidP="005950E2">
      <w:pPr>
        <w:rPr>
          <w:b/>
          <w:sz w:val="32"/>
          <w:szCs w:val="32"/>
        </w:rPr>
      </w:pPr>
    </w:p>
    <w:p w14:paraId="7B35FBB9" w14:textId="77777777" w:rsidR="00936A44" w:rsidRDefault="00936A44" w:rsidP="005950E2">
      <w:pPr>
        <w:rPr>
          <w:b/>
          <w:sz w:val="32"/>
          <w:szCs w:val="32"/>
        </w:rPr>
      </w:pPr>
    </w:p>
    <w:p w14:paraId="5E1DB7C6" w14:textId="77777777" w:rsidR="00936A44" w:rsidRDefault="00936A44" w:rsidP="005950E2">
      <w:pPr>
        <w:rPr>
          <w:b/>
          <w:sz w:val="32"/>
          <w:szCs w:val="32"/>
        </w:rPr>
      </w:pPr>
    </w:p>
    <w:p w14:paraId="39EF4781" w14:textId="6106D4C7" w:rsidR="005950E2" w:rsidRDefault="00936A44" w:rsidP="005950E2">
      <w:pPr>
        <w:rPr>
          <w:b/>
          <w:sz w:val="32"/>
          <w:szCs w:val="32"/>
        </w:rPr>
      </w:pPr>
      <w:r>
        <w:rPr>
          <w:b/>
          <w:sz w:val="32"/>
          <w:szCs w:val="32"/>
        </w:rPr>
        <w:t>SfU:s sammanträde den 23 mars 2023</w:t>
      </w:r>
    </w:p>
    <w:p w14:paraId="1200AA30" w14:textId="77777777" w:rsidR="00936A44" w:rsidRDefault="00936A44" w:rsidP="005950E2"/>
    <w:p w14:paraId="2B96F19D" w14:textId="679EC1E5" w:rsidR="005950E2" w:rsidRPr="009F4A2E" w:rsidRDefault="00312C83" w:rsidP="00936A44">
      <w:pPr>
        <w:rPr>
          <w:b/>
          <w:bCs/>
          <w:szCs w:val="24"/>
        </w:rPr>
      </w:pPr>
      <w:r>
        <w:rPr>
          <w:b/>
          <w:bCs/>
          <w:szCs w:val="24"/>
        </w:rPr>
        <w:t>V</w:t>
      </w:r>
      <w:r w:rsidRPr="009F4A2E">
        <w:rPr>
          <w:b/>
          <w:bCs/>
          <w:szCs w:val="24"/>
        </w:rPr>
        <w:t>id § 8</w:t>
      </w:r>
      <w:r>
        <w:rPr>
          <w:b/>
          <w:bCs/>
          <w:szCs w:val="24"/>
        </w:rPr>
        <w:t xml:space="preserve"> n</w:t>
      </w:r>
      <w:r w:rsidR="005950E2" w:rsidRPr="009F4A2E">
        <w:rPr>
          <w:b/>
          <w:bCs/>
          <w:szCs w:val="24"/>
        </w:rPr>
        <w:t xml:space="preserve">ärvarande </w:t>
      </w:r>
      <w:r>
        <w:rPr>
          <w:b/>
          <w:bCs/>
          <w:szCs w:val="24"/>
        </w:rPr>
        <w:t xml:space="preserve">följande </w:t>
      </w:r>
      <w:r w:rsidR="005950E2" w:rsidRPr="009F4A2E">
        <w:rPr>
          <w:b/>
          <w:bCs/>
          <w:szCs w:val="24"/>
        </w:rPr>
        <w:t>ledamöter från socialutskottet</w:t>
      </w:r>
      <w:r w:rsidR="009F4A2E" w:rsidRPr="009F4A2E">
        <w:rPr>
          <w:b/>
          <w:bCs/>
          <w:szCs w:val="24"/>
        </w:rPr>
        <w:t>:</w:t>
      </w:r>
    </w:p>
    <w:p w14:paraId="58BFCE07" w14:textId="77777777" w:rsidR="005950E2" w:rsidRPr="005950E2" w:rsidRDefault="005950E2" w:rsidP="00936A44">
      <w:pPr>
        <w:rPr>
          <w:szCs w:val="24"/>
        </w:rPr>
      </w:pPr>
    </w:p>
    <w:p w14:paraId="514FD302" w14:textId="33F4650F" w:rsidR="005950E2" w:rsidRPr="005950E2" w:rsidRDefault="005950E2" w:rsidP="00936A44">
      <w:pPr>
        <w:rPr>
          <w:szCs w:val="24"/>
        </w:rPr>
      </w:pPr>
      <w:r w:rsidRPr="005950E2">
        <w:rPr>
          <w:szCs w:val="24"/>
        </w:rPr>
        <w:t xml:space="preserve">Fredrik Lundh </w:t>
      </w:r>
      <w:proofErr w:type="spellStart"/>
      <w:r w:rsidRPr="005950E2">
        <w:rPr>
          <w:szCs w:val="24"/>
        </w:rPr>
        <w:t>Sammeli</w:t>
      </w:r>
      <w:proofErr w:type="spellEnd"/>
      <w:r w:rsidRPr="005950E2">
        <w:rPr>
          <w:szCs w:val="24"/>
        </w:rPr>
        <w:t xml:space="preserve"> (S) vice ordf.</w:t>
      </w:r>
    </w:p>
    <w:p w14:paraId="759C3151" w14:textId="77777777" w:rsidR="00936A44" w:rsidRPr="005950E2" w:rsidRDefault="00936A44" w:rsidP="00936A44">
      <w:pPr>
        <w:rPr>
          <w:szCs w:val="24"/>
        </w:rPr>
      </w:pPr>
      <w:r w:rsidRPr="005950E2">
        <w:rPr>
          <w:szCs w:val="24"/>
        </w:rPr>
        <w:t xml:space="preserve">Carina Ståhl </w:t>
      </w:r>
      <w:proofErr w:type="spellStart"/>
      <w:r w:rsidRPr="005950E2">
        <w:rPr>
          <w:szCs w:val="24"/>
        </w:rPr>
        <w:t>Herrstedt</w:t>
      </w:r>
      <w:proofErr w:type="spellEnd"/>
      <w:r w:rsidRPr="005950E2">
        <w:rPr>
          <w:szCs w:val="24"/>
        </w:rPr>
        <w:t xml:space="preserve"> (SD)</w:t>
      </w:r>
    </w:p>
    <w:p w14:paraId="78B516D2" w14:textId="7847BDCD" w:rsidR="005950E2" w:rsidRDefault="005950E2" w:rsidP="00936A44">
      <w:pPr>
        <w:rPr>
          <w:szCs w:val="24"/>
        </w:rPr>
      </w:pPr>
      <w:r w:rsidRPr="005950E2">
        <w:rPr>
          <w:szCs w:val="24"/>
        </w:rPr>
        <w:t>Ulrika Westerlund (MP)</w:t>
      </w:r>
    </w:p>
    <w:p w14:paraId="73495D1A" w14:textId="2D9F72B0" w:rsidR="00936A44" w:rsidRPr="005950E2" w:rsidRDefault="00936A44" w:rsidP="00936A44">
      <w:pPr>
        <w:rPr>
          <w:szCs w:val="24"/>
        </w:rPr>
      </w:pPr>
      <w:r w:rsidRPr="00DB134C">
        <w:rPr>
          <w:szCs w:val="24"/>
        </w:rPr>
        <w:t>Karin Sundin (S)</w:t>
      </w:r>
    </w:p>
    <w:p w14:paraId="56397A03" w14:textId="77777777" w:rsidR="005950E2" w:rsidRPr="005950E2" w:rsidRDefault="005950E2" w:rsidP="00936A44">
      <w:pPr>
        <w:rPr>
          <w:szCs w:val="24"/>
        </w:rPr>
      </w:pPr>
      <w:r w:rsidRPr="005950E2">
        <w:rPr>
          <w:szCs w:val="24"/>
        </w:rPr>
        <w:t xml:space="preserve">Dan </w:t>
      </w:r>
      <w:proofErr w:type="spellStart"/>
      <w:r w:rsidRPr="005950E2">
        <w:rPr>
          <w:szCs w:val="24"/>
        </w:rPr>
        <w:t>Hovskär</w:t>
      </w:r>
      <w:proofErr w:type="spellEnd"/>
      <w:r w:rsidRPr="005950E2">
        <w:rPr>
          <w:szCs w:val="24"/>
        </w:rPr>
        <w:t xml:space="preserve"> (KD)</w:t>
      </w:r>
    </w:p>
    <w:p w14:paraId="1262CC69" w14:textId="77777777" w:rsidR="005950E2" w:rsidRPr="005950E2" w:rsidRDefault="005950E2" w:rsidP="00936A44">
      <w:pPr>
        <w:rPr>
          <w:szCs w:val="24"/>
        </w:rPr>
      </w:pPr>
      <w:r w:rsidRPr="005950E2">
        <w:rPr>
          <w:szCs w:val="24"/>
        </w:rPr>
        <w:t>Christofer Bergenblock (C)</w:t>
      </w:r>
    </w:p>
    <w:p w14:paraId="2D581B05" w14:textId="74349DBB" w:rsidR="00936A44" w:rsidRPr="00DB134C" w:rsidRDefault="00936A44" w:rsidP="00936A44">
      <w:pPr>
        <w:rPr>
          <w:szCs w:val="24"/>
        </w:rPr>
      </w:pPr>
      <w:r w:rsidRPr="00DB134C">
        <w:rPr>
          <w:szCs w:val="24"/>
        </w:rPr>
        <w:t>Johan Hultberg (M)</w:t>
      </w:r>
    </w:p>
    <w:p w14:paraId="73488985" w14:textId="77777777" w:rsidR="005950E2" w:rsidRPr="005950E2" w:rsidRDefault="005950E2" w:rsidP="00936A44">
      <w:pPr>
        <w:rPr>
          <w:szCs w:val="24"/>
        </w:rPr>
      </w:pPr>
    </w:p>
    <w:p w14:paraId="40D0A80E" w14:textId="77777777" w:rsidR="005950E2" w:rsidRPr="005950E2" w:rsidRDefault="005950E2" w:rsidP="00936A44">
      <w:pPr>
        <w:rPr>
          <w:szCs w:val="24"/>
        </w:rPr>
      </w:pPr>
    </w:p>
    <w:p w14:paraId="1FCBFAED" w14:textId="77777777" w:rsidR="005950E2" w:rsidRPr="005950E2" w:rsidRDefault="005950E2" w:rsidP="00936A44">
      <w:pPr>
        <w:spacing w:line="360" w:lineRule="auto"/>
        <w:rPr>
          <w:szCs w:val="24"/>
          <w:u w:val="single"/>
        </w:rPr>
      </w:pPr>
      <w:r w:rsidRPr="005950E2">
        <w:rPr>
          <w:szCs w:val="24"/>
          <w:u w:val="single"/>
        </w:rPr>
        <w:t>Kansliet</w:t>
      </w:r>
    </w:p>
    <w:p w14:paraId="6F6627C4" w14:textId="77777777" w:rsidR="005950E2" w:rsidRPr="005950E2" w:rsidRDefault="005950E2" w:rsidP="00936A44">
      <w:pPr>
        <w:rPr>
          <w:szCs w:val="24"/>
        </w:rPr>
      </w:pPr>
      <w:r w:rsidRPr="005950E2">
        <w:rPr>
          <w:szCs w:val="24"/>
        </w:rPr>
        <w:t>Anna Rune Waite, föredragande</w:t>
      </w:r>
    </w:p>
    <w:sectPr w:rsidR="005950E2" w:rsidRPr="005950E2" w:rsidSect="007A6A66">
      <w:pgSz w:w="11906" w:h="16838"/>
      <w:pgMar w:top="709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BA"/>
    <w:rsid w:val="0006043F"/>
    <w:rsid w:val="00072835"/>
    <w:rsid w:val="00094A50"/>
    <w:rsid w:val="00122D81"/>
    <w:rsid w:val="00260D40"/>
    <w:rsid w:val="0028015F"/>
    <w:rsid w:val="00280BC7"/>
    <w:rsid w:val="002B7046"/>
    <w:rsid w:val="00312C83"/>
    <w:rsid w:val="00386CC5"/>
    <w:rsid w:val="005315D0"/>
    <w:rsid w:val="00585C22"/>
    <w:rsid w:val="005950E2"/>
    <w:rsid w:val="005C6A8F"/>
    <w:rsid w:val="006D2FC5"/>
    <w:rsid w:val="006D3AF9"/>
    <w:rsid w:val="00712851"/>
    <w:rsid w:val="007149F6"/>
    <w:rsid w:val="007158CB"/>
    <w:rsid w:val="007165E4"/>
    <w:rsid w:val="007B6A85"/>
    <w:rsid w:val="008307FD"/>
    <w:rsid w:val="00874A67"/>
    <w:rsid w:val="008D3BE8"/>
    <w:rsid w:val="008D72BA"/>
    <w:rsid w:val="008F5C48"/>
    <w:rsid w:val="00925EF5"/>
    <w:rsid w:val="00936A44"/>
    <w:rsid w:val="00980BA4"/>
    <w:rsid w:val="009855B9"/>
    <w:rsid w:val="009D02D3"/>
    <w:rsid w:val="009F4A2E"/>
    <w:rsid w:val="00A37376"/>
    <w:rsid w:val="00B026D0"/>
    <w:rsid w:val="00BC3D6F"/>
    <w:rsid w:val="00C66372"/>
    <w:rsid w:val="00D14386"/>
    <w:rsid w:val="00D17B47"/>
    <w:rsid w:val="00D66118"/>
    <w:rsid w:val="00D8468E"/>
    <w:rsid w:val="00DB134C"/>
    <w:rsid w:val="00DE2C44"/>
    <w:rsid w:val="00DE3D8E"/>
    <w:rsid w:val="00F063C4"/>
    <w:rsid w:val="00F66E5F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3451"/>
  <w15:chartTrackingRefBased/>
  <w15:docId w15:val="{68ACBDC5-4E16-479C-917D-84C77704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2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1025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A3FC6-E022-42A0-B562-C50F9678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169</TotalTime>
  <Pages>5</Pages>
  <Words>691</Words>
  <Characters>3201</Characters>
  <Application>Microsoft Office Word</Application>
  <DocSecurity>0</DocSecurity>
  <Lines>1067</Lines>
  <Paragraphs>389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Hasselberg</dc:creator>
  <cp:keywords/>
  <dc:description/>
  <cp:lastModifiedBy>Sofie Bergenheim</cp:lastModifiedBy>
  <cp:revision>14</cp:revision>
  <cp:lastPrinted>2023-03-28T09:23:00Z</cp:lastPrinted>
  <dcterms:created xsi:type="dcterms:W3CDTF">2023-03-24T15:45:00Z</dcterms:created>
  <dcterms:modified xsi:type="dcterms:W3CDTF">2023-03-30T09:58:00Z</dcterms:modified>
</cp:coreProperties>
</file>