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8342196B7674E8F9040D0F778893B3D"/>
        </w:placeholder>
        <w:text/>
      </w:sdtPr>
      <w:sdtEndPr/>
      <w:sdtContent>
        <w:p w:rsidRPr="009B062B" w:rsidR="00AF30DD" w:rsidP="003844D5" w:rsidRDefault="00AF30DD" w14:paraId="056B7E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ae64f7d-300b-481f-9567-55b4e5e6587b"/>
        <w:id w:val="-372931403"/>
        <w:lock w:val="sdtLocked"/>
      </w:sdtPr>
      <w:sdtEndPr/>
      <w:sdtContent>
        <w:p w:rsidR="00DA63CE" w:rsidRDefault="008A4AEC" w14:paraId="1CC60CBA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införa meritpoäng i samiska, meänkieli, finska, jiddisch och romani </w:t>
          </w:r>
          <w:proofErr w:type="spellStart"/>
          <w:r>
            <w:t>chib</w:t>
          </w:r>
          <w:proofErr w:type="spellEnd"/>
          <w:r>
            <w:t xml:space="preserve">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F1CE20B2ED44768921F42C5B7F29E56"/>
        </w:placeholder>
        <w:text/>
      </w:sdtPr>
      <w:sdtEndPr/>
      <w:sdtContent>
        <w:p w:rsidRPr="009B062B" w:rsidR="006D79C9" w:rsidP="00333E95" w:rsidRDefault="006D79C9" w14:paraId="088C8F11" w14:textId="77777777">
          <w:pPr>
            <w:pStyle w:val="Rubrik1"/>
          </w:pPr>
          <w:r>
            <w:t>Motivering</w:t>
          </w:r>
        </w:p>
      </w:sdtContent>
    </w:sdt>
    <w:p w:rsidRPr="009D004E" w:rsidR="0091021E" w:rsidP="009D004E" w:rsidRDefault="0091021E" w14:paraId="13592757" w14:textId="145A25F6">
      <w:pPr>
        <w:pStyle w:val="Normalutanindragellerluft"/>
      </w:pPr>
      <w:r w:rsidRPr="009D004E">
        <w:t>Sedan 2015 har regeringen givit meritpoäng för elever som v</w:t>
      </w:r>
      <w:bookmarkStart w:name="_GoBack" w:id="1"/>
      <w:bookmarkEnd w:id="1"/>
      <w:r w:rsidRPr="009D004E">
        <w:t xml:space="preserve">alt att läsa fler kurser i matematik, engelska, moderna språk samt teckenspråk (för de som inte kan språket). Denna förändring gjordes för att uppmuntra eleverna att välja dessa kurser och öka deras kunskaper i dessa viktiga ämnen. Idag är det få elever som får möjlighet att läsa samiska och de övriga nationella minoritetsspråken som moderna språk i gymnasiet. Dessa elever får idag ingen uppmuntran att läsa dessa språk som staten har förbundit sig genom Europeiska konventionen att bevara, utveckla och främja i landet. Det är oerhört viktigt att regeringen också inför meritpoäng i modersmålsundervisningen för samiska och de övriga nationella minoritetsspråken för att stärka dessa språks ställning i landet. </w:t>
      </w:r>
    </w:p>
    <w:p w:rsidR="0091021E" w:rsidP="0091021E" w:rsidRDefault="0091021E" w14:paraId="5E46F5DE" w14:textId="3BD4011C">
      <w:r w:rsidRPr="0091021E">
        <w:t>Lärarna är behöriga i att undervisa i modersmålet idag men det är andra krav om man är lärare i moderna språk och det är svårt att komplettera till lärare i moderna språk inom ramen för svensk</w:t>
      </w:r>
      <w:r w:rsidR="000F6269">
        <w:t>a</w:t>
      </w:r>
      <w:r w:rsidRPr="0091021E">
        <w:t xml:space="preserve"> universitet och högskol</w:t>
      </w:r>
      <w:r w:rsidR="000F6269">
        <w:t>or</w:t>
      </w:r>
      <w:r w:rsidRPr="0091021E">
        <w:t xml:space="preserve"> trots att det finns modersmålslärare som är intresserade av att göra så. Samtliga bör ha gymnasielärarutbildning.</w:t>
      </w:r>
    </w:p>
    <w:p w:rsidR="0091021E" w:rsidP="0091021E" w:rsidRDefault="0091021E" w14:paraId="63532781" w14:textId="4F3B62B7">
      <w:r w:rsidRPr="0091021E">
        <w:t xml:space="preserve">Staten ska ha ansvar för att det finns personal som är kunnig i samiska och de övriga nationella minoritetsspråken även i framtiden och därför behöver staten visa på vikten av att välja dessa språk även i gymnasieskolan. Det ska inte åligga samer och övriga nationella minoriteter att ta ansvar för att det finns kompetenta personer som kan ta arbeten i kommun, landsting och stat idag och i framtiden. </w:t>
      </w:r>
    </w:p>
    <w:p w:rsidRPr="0091021E" w:rsidR="00422B9E" w:rsidP="0091021E" w:rsidRDefault="0091021E" w14:paraId="081F623F" w14:textId="3DB2ACB7">
      <w:r w:rsidRPr="0091021E">
        <w:t xml:space="preserve">Regeringen behöver därför se över </w:t>
      </w:r>
      <w:r w:rsidR="000F6269">
        <w:t>h</w:t>
      </w:r>
      <w:r w:rsidRPr="0091021E">
        <w:t>ögskoleförordningens 7</w:t>
      </w:r>
      <w:r w:rsidR="000F6269">
        <w:t> </w:t>
      </w:r>
      <w:r w:rsidRPr="0091021E">
        <w:t>kap</w:t>
      </w:r>
      <w:r w:rsidR="000F6269">
        <w:t>.</w:t>
      </w:r>
      <w:r w:rsidRPr="0091021E">
        <w:t xml:space="preserve"> 18</w:t>
      </w:r>
      <w:r w:rsidR="000F6269">
        <w:t> </w:t>
      </w:r>
      <w:r w:rsidRPr="0091021E">
        <w:t xml:space="preserve">§ för att införa meritpoäng i samiska, meänkieli, finska, jiddisch och romani </w:t>
      </w:r>
      <w:proofErr w:type="spellStart"/>
      <w:r w:rsidRPr="0091021E">
        <w:t>chib</w:t>
      </w:r>
      <w:proofErr w:type="spellEnd"/>
      <w:r w:rsidRPr="0091021E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D77C01DD2B4F74B1F8E6007F087B35"/>
        </w:placeholder>
      </w:sdtPr>
      <w:sdtEndPr>
        <w:rPr>
          <w:i w:val="0"/>
          <w:noProof w:val="0"/>
        </w:rPr>
      </w:sdtEndPr>
      <w:sdtContent>
        <w:p w:rsidR="003844D5" w:rsidP="003844D5" w:rsidRDefault="003844D5" w14:paraId="74F6E59A" w14:textId="77777777"/>
        <w:p w:rsidRPr="008E0FE2" w:rsidR="004801AC" w:rsidP="003844D5" w:rsidRDefault="009D004E" w14:paraId="49869C6E" w14:textId="2213341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56A9" w:rsidRDefault="00D856A9" w14:paraId="168B4A2B" w14:textId="77777777"/>
    <w:sectPr w:rsidR="00D856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86FCE" w14:textId="77777777" w:rsidR="00B54DCB" w:rsidRDefault="00B54DCB" w:rsidP="000C1CAD">
      <w:pPr>
        <w:spacing w:line="240" w:lineRule="auto"/>
      </w:pPr>
      <w:r>
        <w:separator/>
      </w:r>
    </w:p>
  </w:endnote>
  <w:endnote w:type="continuationSeparator" w:id="0">
    <w:p w14:paraId="5D983AD2" w14:textId="77777777" w:rsidR="00B54DCB" w:rsidRDefault="00B54DC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BCC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32E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B95A" w14:textId="77777777" w:rsidR="0048004A" w:rsidRDefault="004800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81D7" w14:textId="77777777" w:rsidR="00B54DCB" w:rsidRDefault="00B54DCB" w:rsidP="000C1CAD">
      <w:pPr>
        <w:spacing w:line="240" w:lineRule="auto"/>
      </w:pPr>
      <w:r>
        <w:separator/>
      </w:r>
    </w:p>
  </w:footnote>
  <w:footnote w:type="continuationSeparator" w:id="0">
    <w:p w14:paraId="2BD86429" w14:textId="77777777" w:rsidR="00B54DCB" w:rsidRDefault="00B54DC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5497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EE1C44" wp14:anchorId="60DA7C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004E" w14:paraId="4D37802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EB9F4086214A0EBF558BDF5C0196E6"/>
                              </w:placeholder>
                              <w:text/>
                            </w:sdtPr>
                            <w:sdtEndPr/>
                            <w:sdtContent>
                              <w:r w:rsidR="0091021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4F758250C742A2AAFA02FD16C18A52"/>
                              </w:placeholder>
                              <w:text/>
                            </w:sdtPr>
                            <w:sdtEndPr/>
                            <w:sdtContent>
                              <w:r w:rsidR="0091021E">
                                <w:t>1617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DA7C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D004E" w14:paraId="4D37802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EB9F4086214A0EBF558BDF5C0196E6"/>
                        </w:placeholder>
                        <w:text/>
                      </w:sdtPr>
                      <w:sdtEndPr/>
                      <w:sdtContent>
                        <w:r w:rsidR="0091021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4F758250C742A2AAFA02FD16C18A52"/>
                        </w:placeholder>
                        <w:text/>
                      </w:sdtPr>
                      <w:sdtEndPr/>
                      <w:sdtContent>
                        <w:r w:rsidR="0091021E">
                          <w:t>1617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3FB2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E26480E" w14:textId="77777777">
    <w:pPr>
      <w:jc w:val="right"/>
    </w:pPr>
  </w:p>
  <w:p w:rsidR="00262EA3" w:rsidP="00776B74" w:rsidRDefault="00262EA3" w14:paraId="6DA708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D004E" w14:paraId="3DA0C2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8519B1" wp14:anchorId="21BF3C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004E" w14:paraId="5B503A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021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021E">
          <w:t>1617</w:t>
        </w:r>
      </w:sdtContent>
    </w:sdt>
  </w:p>
  <w:p w:rsidRPr="008227B3" w:rsidR="00262EA3" w:rsidP="008227B3" w:rsidRDefault="009D004E" w14:paraId="2FDE251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004E" w14:paraId="7842A8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:3046</w:t>
        </w:r>
      </w:sdtContent>
    </w:sdt>
  </w:p>
  <w:p w:rsidR="00262EA3" w:rsidP="00E03A3D" w:rsidRDefault="009D004E" w14:paraId="303D43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Ann-Britt Åsebol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004A" w14:paraId="39459638" w14:textId="39D79C36">
        <w:pPr>
          <w:pStyle w:val="FSHRub2"/>
        </w:pPr>
        <w:r>
          <w:t>Meritpoäng</w:t>
        </w:r>
        <w:r w:rsidR="008A4AEC">
          <w:t xml:space="preserve"> </w:t>
        </w:r>
        <w:r>
          <w:t>i</w:t>
        </w:r>
        <w:r w:rsidR="008A4AEC">
          <w:t xml:space="preserve"> urfolksspråken och de nationella minoritetsspråken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A0A9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102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62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269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308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986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4D5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04A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1AD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47E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D72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5C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6B5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4AEC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1F24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21E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04E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CB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002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6A9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3CE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6CE0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981854"/>
  <w15:chartTrackingRefBased/>
  <w15:docId w15:val="{E5CB8279-7B45-4BD0-998E-71375FB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42196B7674E8F9040D0F778893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05A5D-46C6-4D0C-8F43-FE81A568833A}"/>
      </w:docPartPr>
      <w:docPartBody>
        <w:p w:rsidR="00376365" w:rsidRDefault="0041129B">
          <w:pPr>
            <w:pStyle w:val="68342196B7674E8F9040D0F778893B3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F1CE20B2ED44768921F42C5B7F29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ECC19-97A4-404D-8159-C089D825319F}"/>
      </w:docPartPr>
      <w:docPartBody>
        <w:p w:rsidR="00376365" w:rsidRDefault="0041129B">
          <w:pPr>
            <w:pStyle w:val="2F1CE20B2ED44768921F42C5B7F29E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EB9F4086214A0EBF558BDF5C019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07169-EC9F-4D05-9D35-B1E97AD71EDA}"/>
      </w:docPartPr>
      <w:docPartBody>
        <w:p w:rsidR="00376365" w:rsidRDefault="0041129B">
          <w:pPr>
            <w:pStyle w:val="AAEB9F4086214A0EBF558BDF5C0196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4F758250C742A2AAFA02FD16C18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82D85-DC8D-4BD7-8194-2F6FA8BF8AFD}"/>
      </w:docPartPr>
      <w:docPartBody>
        <w:p w:rsidR="00376365" w:rsidRDefault="0041129B">
          <w:pPr>
            <w:pStyle w:val="134F758250C742A2AAFA02FD16C18A52"/>
          </w:pPr>
          <w:r>
            <w:t xml:space="preserve"> </w:t>
          </w:r>
        </w:p>
      </w:docPartBody>
    </w:docPart>
    <w:docPart>
      <w:docPartPr>
        <w:name w:val="5FD77C01DD2B4F74B1F8E6007F087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74D06-5387-47F4-94AE-95B312F6E1A0}"/>
      </w:docPartPr>
      <w:docPartBody>
        <w:p w:rsidR="00DF56F1" w:rsidRDefault="00DF56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9B"/>
    <w:rsid w:val="002433AF"/>
    <w:rsid w:val="00376365"/>
    <w:rsid w:val="0041129B"/>
    <w:rsid w:val="004231ED"/>
    <w:rsid w:val="006667F8"/>
    <w:rsid w:val="00D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342196B7674E8F9040D0F778893B3D">
    <w:name w:val="68342196B7674E8F9040D0F778893B3D"/>
  </w:style>
  <w:style w:type="paragraph" w:customStyle="1" w:styleId="DAB8C67E4B444453A712E80CC16DDE09">
    <w:name w:val="DAB8C67E4B444453A712E80CC16DDE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D85AB2C8D54CEA85148C5930FA6566">
    <w:name w:val="C5D85AB2C8D54CEA85148C5930FA6566"/>
  </w:style>
  <w:style w:type="paragraph" w:customStyle="1" w:styleId="2F1CE20B2ED44768921F42C5B7F29E56">
    <w:name w:val="2F1CE20B2ED44768921F42C5B7F29E56"/>
  </w:style>
  <w:style w:type="paragraph" w:customStyle="1" w:styleId="481A18808C4C40F3983C685EA54A6E5F">
    <w:name w:val="481A18808C4C40F3983C685EA54A6E5F"/>
  </w:style>
  <w:style w:type="paragraph" w:customStyle="1" w:styleId="2419A795E4C64CB8B227A38237E83DF5">
    <w:name w:val="2419A795E4C64CB8B227A38237E83DF5"/>
  </w:style>
  <w:style w:type="paragraph" w:customStyle="1" w:styleId="AAEB9F4086214A0EBF558BDF5C0196E6">
    <w:name w:val="AAEB9F4086214A0EBF558BDF5C0196E6"/>
  </w:style>
  <w:style w:type="paragraph" w:customStyle="1" w:styleId="134F758250C742A2AAFA02FD16C18A52">
    <w:name w:val="134F758250C742A2AAFA02FD16C18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97F30-A9D6-42B1-AB94-FE30F544060E}"/>
</file>

<file path=customXml/itemProps2.xml><?xml version="1.0" encoding="utf-8"?>
<ds:datastoreItem xmlns:ds="http://schemas.openxmlformats.org/officeDocument/2006/customXml" ds:itemID="{5FB3DB1E-406A-473A-9A3C-B906D35F1D41}"/>
</file>

<file path=customXml/itemProps3.xml><?xml version="1.0" encoding="utf-8"?>
<ds:datastoreItem xmlns:ds="http://schemas.openxmlformats.org/officeDocument/2006/customXml" ds:itemID="{A9AB58FB-124D-44AE-84C1-7BF5758FD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1612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M1617 Öka värdet på urfolks  och nationella minoritetsspråken</vt:lpstr>
      <vt:lpstr>
      </vt:lpstr>
    </vt:vector>
  </TitlesOfParts>
  <Company>Sveriges riksdag</Company>
  <LinksUpToDate>false</LinksUpToDate>
  <CharactersWithSpaces>1901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