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EE614F">
              <w:rPr>
                <w:b/>
              </w:rPr>
              <w:t>37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EE614F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AD49B0">
              <w:t>06-</w:t>
            </w:r>
            <w:r w:rsidR="00EE614F">
              <w:t>11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AD49B0" w:rsidP="00990242">
            <w:r>
              <w:t>11</w:t>
            </w:r>
            <w:r w:rsidR="00721DB8">
              <w:t>.00</w:t>
            </w:r>
            <w:r w:rsidR="006F41EB">
              <w:t>–</w:t>
            </w:r>
            <w:r w:rsidR="00A36234">
              <w:t>11.15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AD49B0">
              <w:rPr>
                <w:snapToGrid w:val="0"/>
              </w:rPr>
              <w:t>3</w:t>
            </w:r>
            <w:r w:rsidR="00990242">
              <w:rPr>
                <w:snapToGrid w:val="0"/>
              </w:rPr>
              <w:t>6</w:t>
            </w:r>
            <w:r w:rsidR="00AD49B0">
              <w:rPr>
                <w:snapToGrid w:val="0"/>
              </w:rPr>
              <w:t>.</w:t>
            </w:r>
          </w:p>
          <w:p w:rsidR="00AD49B0" w:rsidRPr="007A327C" w:rsidRDefault="00AD49B0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990242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AD73F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Förlängning av lagen om tillfälliga begränsningar av möjligheten att få uppehållstillstånd i Sverige (SfU26)</w:t>
            </w:r>
          </w:p>
          <w:p w:rsidR="00174A17" w:rsidRDefault="00174A17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174A17" w:rsidRDefault="00174A17" w:rsidP="00174A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2523CB">
              <w:rPr>
                <w:snapToGrid w:val="0"/>
              </w:rPr>
              <w:t>fortsatte behandlingen av</w:t>
            </w:r>
            <w:r>
              <w:rPr>
                <w:snapToGrid w:val="0"/>
              </w:rPr>
              <w:t xml:space="preserve"> proposition 2018/19:</w:t>
            </w:r>
            <w:r w:rsidR="00990242">
              <w:rPr>
                <w:snapToGrid w:val="0"/>
              </w:rPr>
              <w:t>128</w:t>
            </w:r>
            <w:r>
              <w:rPr>
                <w:snapToGrid w:val="0"/>
              </w:rPr>
              <w:t>.</w:t>
            </w:r>
          </w:p>
          <w:p w:rsidR="00174A17" w:rsidRDefault="00174A17" w:rsidP="00174A17">
            <w:pPr>
              <w:tabs>
                <w:tab w:val="left" w:pos="1701"/>
              </w:tabs>
              <w:rPr>
                <w:snapToGrid w:val="0"/>
              </w:rPr>
            </w:pPr>
          </w:p>
          <w:p w:rsidR="00990242" w:rsidRPr="00A41AD5" w:rsidRDefault="00A36234" w:rsidP="00F5133A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990242" w:rsidRPr="007A327C" w:rsidRDefault="00990242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90242" w:rsidRPr="007A327C" w:rsidTr="00F5133A">
        <w:tc>
          <w:tcPr>
            <w:tcW w:w="567" w:type="dxa"/>
          </w:tcPr>
          <w:p w:rsidR="00990242" w:rsidRPr="007A327C" w:rsidRDefault="009902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990242" w:rsidRDefault="00990242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Utskottets arbete med uppföljning och utvärdering m.m.</w:t>
            </w:r>
          </w:p>
          <w:p w:rsidR="00990242" w:rsidRDefault="00990242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90242" w:rsidRPr="00C65AEC" w:rsidRDefault="00990242" w:rsidP="00990242">
            <w:pPr>
              <w:tabs>
                <w:tab w:val="left" w:pos="1701"/>
              </w:tabs>
              <w:rPr>
                <w:snapToGrid w:val="0"/>
              </w:rPr>
            </w:pPr>
            <w:r w:rsidRPr="00C65AEC">
              <w:rPr>
                <w:snapToGrid w:val="0"/>
              </w:rPr>
              <w:t xml:space="preserve">Utskottet beslutade </w:t>
            </w:r>
            <w:r w:rsidR="00017F1C" w:rsidRPr="00C65AEC">
              <w:rPr>
                <w:snapToGrid w:val="0"/>
              </w:rPr>
              <w:t xml:space="preserve">att </w:t>
            </w:r>
            <w:r w:rsidR="00C65AEC" w:rsidRPr="00C65AEC">
              <w:rPr>
                <w:snapToGrid w:val="0"/>
              </w:rPr>
              <w:t>inleda en förstudie om</w:t>
            </w:r>
            <w:r w:rsidR="00017F1C" w:rsidRPr="00C65AEC">
              <w:rPr>
                <w:snapToGrid w:val="0"/>
              </w:rPr>
              <w:t xml:space="preserve"> den s.k. gymnasielagen</w:t>
            </w:r>
            <w:r w:rsidRPr="00C65AEC">
              <w:rPr>
                <w:snapToGrid w:val="0"/>
              </w:rPr>
              <w:t>.</w:t>
            </w:r>
          </w:p>
          <w:p w:rsidR="00990242" w:rsidRDefault="00990242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99024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99024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F680C" w:rsidRDefault="00990242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174A17" w:rsidRDefault="00174A17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079E1" w:rsidRPr="00C65AEC" w:rsidRDefault="00F079E1" w:rsidP="00F5133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65AEC">
              <w:rPr>
                <w:bCs/>
                <w:color w:val="000000"/>
                <w:szCs w:val="24"/>
              </w:rPr>
              <w:t>Anmäldes</w:t>
            </w:r>
          </w:p>
          <w:p w:rsidR="0072432E" w:rsidRPr="00C65AEC" w:rsidRDefault="00F079E1" w:rsidP="00F5133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65AEC">
              <w:rPr>
                <w:bCs/>
                <w:color w:val="000000"/>
                <w:szCs w:val="24"/>
              </w:rPr>
              <w:t>- I</w:t>
            </w:r>
            <w:r w:rsidR="0072432E" w:rsidRPr="00C65AEC">
              <w:rPr>
                <w:bCs/>
                <w:color w:val="000000"/>
                <w:szCs w:val="24"/>
              </w:rPr>
              <w:t>nbjudan</w:t>
            </w:r>
            <w:r w:rsidR="00A36234" w:rsidRPr="00C65AEC">
              <w:rPr>
                <w:bCs/>
                <w:color w:val="000000"/>
                <w:szCs w:val="24"/>
              </w:rPr>
              <w:t xml:space="preserve"> till parlamentarisk konferens om asyl- och migrationsfrågor den 8-9 september 2019 i Helsingfors.</w:t>
            </w:r>
          </w:p>
          <w:p w:rsidR="00990242" w:rsidRDefault="00F079E1" w:rsidP="00990242">
            <w:pPr>
              <w:tabs>
                <w:tab w:val="left" w:pos="1701"/>
              </w:tabs>
              <w:rPr>
                <w:snapToGrid w:val="0"/>
              </w:rPr>
            </w:pPr>
            <w:bookmarkStart w:id="0" w:name="_GoBack"/>
            <w:bookmarkEnd w:id="0"/>
            <w:r>
              <w:rPr>
                <w:snapToGrid w:val="0"/>
              </w:rPr>
              <w:t xml:space="preserve">- </w:t>
            </w:r>
            <w:r w:rsidR="00990242" w:rsidRPr="00403AC6">
              <w:rPr>
                <w:snapToGrid w:val="0"/>
              </w:rPr>
              <w:t>Inkomna skri</w:t>
            </w:r>
            <w:r>
              <w:rPr>
                <w:snapToGrid w:val="0"/>
              </w:rPr>
              <w:t>velser enligt bilaga 2.</w:t>
            </w:r>
          </w:p>
          <w:p w:rsidR="00174A17" w:rsidRPr="00174A17" w:rsidRDefault="00174A17" w:rsidP="0099024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EA4E9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>Utskottet beslutade att nästa sammanträde ska äga rum</w:t>
            </w:r>
            <w:r w:rsidR="00A36234">
              <w:rPr>
                <w:snapToGrid w:val="0"/>
              </w:rPr>
              <w:t xml:space="preserve"> torsdagen den 13 juni 2019 kl. 10.30</w:t>
            </w:r>
            <w:r w:rsidR="00AD49B0">
              <w:rPr>
                <w:color w:val="000000"/>
                <w:szCs w:val="24"/>
              </w:rPr>
              <w:t>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990242">
              <w:t>13</w:t>
            </w:r>
            <w:r w:rsidR="00AD49B0">
              <w:t xml:space="preserve"> juni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99024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AD49B0">
              <w:rPr>
                <w:sz w:val="23"/>
                <w:szCs w:val="23"/>
              </w:rPr>
              <w:t>3</w:t>
            </w:r>
            <w:r w:rsidR="00990242">
              <w:rPr>
                <w:sz w:val="23"/>
                <w:szCs w:val="23"/>
              </w:rPr>
              <w:t>7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 w:rsidP="009902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F079E1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 w:rsidP="009902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F079E1">
              <w:rPr>
                <w:sz w:val="23"/>
                <w:szCs w:val="23"/>
              </w:rPr>
              <w:t>3–5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A4E90" w:rsidP="009902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C65AEC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79E1" w:rsidRPr="002A1A33" w:rsidRDefault="00F079E1" w:rsidP="00F079E1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079E1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079E1" w:rsidRPr="002A1A33" w:rsidRDefault="00F079E1" w:rsidP="00F079E1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9E1" w:rsidRPr="002A1A33" w:rsidRDefault="00F079E1" w:rsidP="00F079E1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9E1" w:rsidRPr="002A1A33" w:rsidRDefault="00F079E1" w:rsidP="00F079E1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9E1" w:rsidRPr="002A1A33" w:rsidRDefault="00F079E1" w:rsidP="00F079E1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9E1" w:rsidRPr="002A1A33" w:rsidRDefault="00F079E1" w:rsidP="00F079E1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9E1" w:rsidRPr="002A1A33" w:rsidRDefault="00F079E1" w:rsidP="00F079E1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9E1" w:rsidRPr="002A1A33" w:rsidRDefault="00F079E1" w:rsidP="00F079E1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9E1" w:rsidRPr="002A1A33" w:rsidRDefault="00F079E1" w:rsidP="00F079E1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9E1" w:rsidRPr="002A1A33" w:rsidRDefault="00F079E1" w:rsidP="00F079E1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9E1" w:rsidRPr="002A1A33" w:rsidRDefault="00F079E1" w:rsidP="00F079E1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9E1" w:rsidRPr="002A1A33" w:rsidRDefault="00F079E1" w:rsidP="00F079E1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9E1" w:rsidRPr="002A1A33" w:rsidRDefault="00F079E1" w:rsidP="00F079E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Default="00F079E1" w:rsidP="00F079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Default="00F079E1" w:rsidP="00F079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Default="00F079E1" w:rsidP="00F079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Default="00F079E1" w:rsidP="00F079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Default="00F079E1" w:rsidP="00F079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Default="00F079E1" w:rsidP="00F079E1">
            <w:pPr>
              <w:rPr>
                <w:sz w:val="23"/>
                <w:szCs w:val="23"/>
              </w:rPr>
            </w:pPr>
            <w:r w:rsidRPr="002D656B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D656B" w:rsidRDefault="00F079E1" w:rsidP="00F079E1">
            <w:pPr>
              <w:rPr>
                <w:sz w:val="23"/>
                <w:szCs w:val="23"/>
              </w:rPr>
            </w:pPr>
            <w:r w:rsidRPr="00DE2A71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2A1A33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F079E1" w:rsidRPr="00A36234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5F118E" w:rsidRDefault="00F079E1" w:rsidP="00F079E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5F118E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5F118E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5F118E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5F118E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5F118E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5F118E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5F118E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5F118E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5F118E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5F118E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5F118E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5F118E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5F118E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5F118E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079E1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CF22E1" w:rsidRDefault="00F079E1" w:rsidP="00F079E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CF22E1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CF22E1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CF22E1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CF22E1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CF22E1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CF22E1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CF22E1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CF22E1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CF22E1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CF22E1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CF22E1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CF22E1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CF22E1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9E1" w:rsidRPr="00CF22E1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079E1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079E1" w:rsidRPr="00CF22E1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9E1" w:rsidRPr="00CF22E1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F079E1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9E1" w:rsidRPr="00746974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079E1" w:rsidRPr="00746974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F079E1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9E1" w:rsidRPr="00746974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F079E1" w:rsidRPr="00746974" w:rsidRDefault="00F079E1" w:rsidP="00F079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17F1C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74A17"/>
    <w:rsid w:val="0018036E"/>
    <w:rsid w:val="0018189D"/>
    <w:rsid w:val="0019364F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23CB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432E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40F4E"/>
    <w:rsid w:val="00946978"/>
    <w:rsid w:val="00973D8B"/>
    <w:rsid w:val="009800E4"/>
    <w:rsid w:val="00990242"/>
    <w:rsid w:val="009E1625"/>
    <w:rsid w:val="00A0486E"/>
    <w:rsid w:val="00A05767"/>
    <w:rsid w:val="00A07505"/>
    <w:rsid w:val="00A119D6"/>
    <w:rsid w:val="00A36234"/>
    <w:rsid w:val="00A41AD5"/>
    <w:rsid w:val="00A51C20"/>
    <w:rsid w:val="00A5427F"/>
    <w:rsid w:val="00A55283"/>
    <w:rsid w:val="00A827D2"/>
    <w:rsid w:val="00A91D77"/>
    <w:rsid w:val="00AC0186"/>
    <w:rsid w:val="00AC3854"/>
    <w:rsid w:val="00AC5412"/>
    <w:rsid w:val="00AD49B0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80F0A"/>
    <w:rsid w:val="00BB778C"/>
    <w:rsid w:val="00C0607C"/>
    <w:rsid w:val="00C12C24"/>
    <w:rsid w:val="00C150F4"/>
    <w:rsid w:val="00C30522"/>
    <w:rsid w:val="00C45E21"/>
    <w:rsid w:val="00C65AEC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A4E90"/>
    <w:rsid w:val="00EB3E50"/>
    <w:rsid w:val="00EB5352"/>
    <w:rsid w:val="00EB6861"/>
    <w:rsid w:val="00ED28CD"/>
    <w:rsid w:val="00ED3389"/>
    <w:rsid w:val="00EE614F"/>
    <w:rsid w:val="00F079E1"/>
    <w:rsid w:val="00F2328F"/>
    <w:rsid w:val="00F35052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3AC61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A982-9249-4A35-8B63-A6CE0445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196</TotalTime>
  <Pages>2</Pages>
  <Words>360</Words>
  <Characters>2575</Characters>
  <Application>Microsoft Office Word</Application>
  <DocSecurity>0</DocSecurity>
  <Lines>234</Lines>
  <Paragraphs>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10</cp:revision>
  <cp:lastPrinted>2019-06-11T11:18:00Z</cp:lastPrinted>
  <dcterms:created xsi:type="dcterms:W3CDTF">2019-06-04T13:13:00Z</dcterms:created>
  <dcterms:modified xsi:type="dcterms:W3CDTF">2019-06-11T11:34:00Z</dcterms:modified>
</cp:coreProperties>
</file>