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14:paraId="771964B5" w14:textId="77777777" w:rsidTr="0096348C">
        <w:tc>
          <w:tcPr>
            <w:tcW w:w="9141" w:type="dxa"/>
          </w:tcPr>
          <w:p w14:paraId="7893C1EE" w14:textId="77777777" w:rsidR="00BF5B1A" w:rsidRPr="0024734C" w:rsidRDefault="00BF5B1A" w:rsidP="0096348C">
            <w:pPr>
              <w:rPr>
                <w:szCs w:val="24"/>
              </w:rPr>
            </w:pPr>
            <w:bookmarkStart w:id="0" w:name="_GoBack"/>
            <w:bookmarkEnd w:id="0"/>
            <w:r w:rsidRPr="0024734C">
              <w:rPr>
                <w:szCs w:val="24"/>
              </w:rPr>
              <w:t>RIKSDAGEN</w:t>
            </w:r>
          </w:p>
          <w:p w14:paraId="5783D1ED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14:paraId="0BC8D47D" w14:textId="328C6FE4" w:rsidR="00CD1499" w:rsidRDefault="00CD1499" w:rsidP="0096348C">
      <w:pPr>
        <w:rPr>
          <w:szCs w:val="24"/>
        </w:rPr>
      </w:pPr>
    </w:p>
    <w:p w14:paraId="50AD454F" w14:textId="42A644D0" w:rsidR="00CD1499" w:rsidRDefault="00CD1499" w:rsidP="0096348C">
      <w:pPr>
        <w:rPr>
          <w:szCs w:val="24"/>
        </w:rPr>
      </w:pPr>
    </w:p>
    <w:p w14:paraId="0247BD97" w14:textId="5B5A54A1" w:rsidR="00364B94" w:rsidRDefault="00364B94" w:rsidP="0096348C">
      <w:pPr>
        <w:rPr>
          <w:szCs w:val="24"/>
        </w:rPr>
      </w:pPr>
    </w:p>
    <w:p w14:paraId="336D9B2D" w14:textId="0D3A0334" w:rsidR="001F7E82" w:rsidRDefault="001F7E82" w:rsidP="0096348C">
      <w:pPr>
        <w:rPr>
          <w:szCs w:val="24"/>
        </w:rPr>
      </w:pPr>
    </w:p>
    <w:p w14:paraId="094665E7" w14:textId="77777777" w:rsidR="004C6561" w:rsidRDefault="004C6561" w:rsidP="0096348C">
      <w:pPr>
        <w:rPr>
          <w:szCs w:val="24"/>
        </w:rPr>
      </w:pPr>
    </w:p>
    <w:p w14:paraId="3257EBDA" w14:textId="77777777" w:rsidR="00364B94" w:rsidRPr="0024734C" w:rsidRDefault="00364B94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24734C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395F0A4F"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</w:t>
            </w:r>
            <w:r w:rsidR="00A36F5C">
              <w:rPr>
                <w:b/>
                <w:szCs w:val="24"/>
              </w:rPr>
              <w:t>20</w:t>
            </w:r>
            <w:r w:rsidRPr="0024734C">
              <w:rPr>
                <w:b/>
                <w:szCs w:val="24"/>
              </w:rPr>
              <w:t>/</w:t>
            </w:r>
            <w:r w:rsidR="00A924F6">
              <w:rPr>
                <w:b/>
                <w:szCs w:val="24"/>
              </w:rPr>
              <w:t>2</w:t>
            </w:r>
            <w:r w:rsidR="00A36F5C">
              <w:rPr>
                <w:b/>
                <w:szCs w:val="24"/>
              </w:rPr>
              <w:t>1</w:t>
            </w:r>
            <w:r w:rsidR="000D522A" w:rsidRPr="0024734C">
              <w:rPr>
                <w:b/>
                <w:szCs w:val="24"/>
              </w:rPr>
              <w:t>:</w:t>
            </w:r>
            <w:r w:rsidR="00301BBF">
              <w:rPr>
                <w:b/>
                <w:szCs w:val="24"/>
              </w:rPr>
              <w:t>3</w:t>
            </w:r>
            <w:r w:rsidR="008912BD">
              <w:rPr>
                <w:b/>
                <w:szCs w:val="24"/>
              </w:rPr>
              <w:t>8</w:t>
            </w:r>
          </w:p>
          <w:p w14:paraId="7C9BB045" w14:textId="77777777"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14:paraId="4B047044" w14:textId="77777777" w:rsidTr="002C1322">
        <w:tc>
          <w:tcPr>
            <w:tcW w:w="2057" w:type="dxa"/>
          </w:tcPr>
          <w:p w14:paraId="00EB10EB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0F7D6296" w:rsidR="00BF5B1A" w:rsidRPr="0024734C" w:rsidRDefault="00B96F91" w:rsidP="0096348C">
            <w:pPr>
              <w:rPr>
                <w:szCs w:val="24"/>
              </w:rPr>
            </w:pPr>
            <w:r w:rsidRPr="00F12717">
              <w:rPr>
                <w:szCs w:val="24"/>
              </w:rPr>
              <w:t>20</w:t>
            </w:r>
            <w:r w:rsidR="00317CD0" w:rsidRPr="00F12717">
              <w:rPr>
                <w:szCs w:val="24"/>
              </w:rPr>
              <w:t>2</w:t>
            </w:r>
            <w:r w:rsidR="00C15DFC">
              <w:rPr>
                <w:szCs w:val="24"/>
              </w:rPr>
              <w:t>1</w:t>
            </w:r>
            <w:r w:rsidRPr="00F12717">
              <w:rPr>
                <w:szCs w:val="24"/>
              </w:rPr>
              <w:t>-</w:t>
            </w:r>
            <w:r w:rsidR="00C15DFC">
              <w:rPr>
                <w:szCs w:val="24"/>
              </w:rPr>
              <w:t>0</w:t>
            </w:r>
            <w:r w:rsidR="00C20103">
              <w:rPr>
                <w:szCs w:val="24"/>
              </w:rPr>
              <w:t>2</w:t>
            </w:r>
            <w:r w:rsidR="00222310" w:rsidRPr="00F12717">
              <w:rPr>
                <w:szCs w:val="24"/>
              </w:rPr>
              <w:t>-</w:t>
            </w:r>
            <w:r w:rsidR="008912BD">
              <w:rPr>
                <w:szCs w:val="24"/>
              </w:rPr>
              <w:t>23</w:t>
            </w:r>
          </w:p>
        </w:tc>
      </w:tr>
      <w:tr w:rsidR="004D6484" w:rsidRPr="0024734C" w14:paraId="6D50F7FD" w14:textId="77777777" w:rsidTr="002C1322">
        <w:tc>
          <w:tcPr>
            <w:tcW w:w="2057" w:type="dxa"/>
          </w:tcPr>
          <w:p w14:paraId="0453B048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6588874C" w:rsidR="004A522F" w:rsidRPr="002343FF" w:rsidRDefault="0006455E" w:rsidP="00EE1733">
            <w:pPr>
              <w:rPr>
                <w:szCs w:val="24"/>
              </w:rPr>
            </w:pPr>
            <w:r w:rsidRPr="00382005">
              <w:rPr>
                <w:szCs w:val="24"/>
              </w:rPr>
              <w:t>1</w:t>
            </w:r>
            <w:r w:rsidR="008912BD">
              <w:rPr>
                <w:szCs w:val="24"/>
              </w:rPr>
              <w:t>1</w:t>
            </w:r>
            <w:r w:rsidR="0024734C" w:rsidRPr="00382005">
              <w:rPr>
                <w:szCs w:val="24"/>
              </w:rPr>
              <w:t>.</w:t>
            </w:r>
            <w:r w:rsidRPr="00382005">
              <w:rPr>
                <w:szCs w:val="24"/>
              </w:rPr>
              <w:t>0</w:t>
            </w:r>
            <w:r w:rsidR="00DB0979" w:rsidRPr="00382005">
              <w:rPr>
                <w:szCs w:val="24"/>
              </w:rPr>
              <w:t>0</w:t>
            </w:r>
            <w:r w:rsidR="00953995" w:rsidRPr="004C6561">
              <w:rPr>
                <w:szCs w:val="24"/>
              </w:rPr>
              <w:t>–</w:t>
            </w:r>
            <w:r w:rsidR="004C6561" w:rsidRPr="004C6561">
              <w:rPr>
                <w:szCs w:val="24"/>
              </w:rPr>
              <w:t>11</w:t>
            </w:r>
            <w:r w:rsidR="00DB27DF" w:rsidRPr="004C6561">
              <w:rPr>
                <w:szCs w:val="24"/>
              </w:rPr>
              <w:t>.</w:t>
            </w:r>
            <w:r w:rsidR="004C6561" w:rsidRPr="004C6561">
              <w:rPr>
                <w:szCs w:val="24"/>
              </w:rPr>
              <w:t>5</w:t>
            </w:r>
            <w:r w:rsidRPr="004C6561">
              <w:rPr>
                <w:szCs w:val="24"/>
              </w:rPr>
              <w:t>0</w:t>
            </w:r>
          </w:p>
        </w:tc>
      </w:tr>
      <w:tr w:rsidR="004D6484" w:rsidRPr="0024734C" w14:paraId="32A0CD61" w14:textId="77777777" w:rsidTr="002C1322">
        <w:tc>
          <w:tcPr>
            <w:tcW w:w="2057" w:type="dxa"/>
          </w:tcPr>
          <w:p w14:paraId="56468C89" w14:textId="77777777" w:rsidR="00BF5B1A" w:rsidRPr="002C1322" w:rsidRDefault="00317CD0" w:rsidP="00317CD0">
            <w:r w:rsidRPr="002C3DD5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14:paraId="384B76B3" w14:textId="4409A391" w:rsidR="004A522F" w:rsidRDefault="004A522F" w:rsidP="00D15874">
      <w:pPr>
        <w:tabs>
          <w:tab w:val="left" w:pos="1418"/>
        </w:tabs>
        <w:rPr>
          <w:snapToGrid w:val="0"/>
          <w:szCs w:val="24"/>
        </w:rPr>
      </w:pPr>
    </w:p>
    <w:p w14:paraId="40D4C3B9" w14:textId="77777777" w:rsidR="0006455E" w:rsidRPr="0024734C" w:rsidRDefault="0006455E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5F4AB0" w:rsidRPr="005F4AB0" w14:paraId="17EC3645" w14:textId="77777777" w:rsidTr="00CE1739">
        <w:tc>
          <w:tcPr>
            <w:tcW w:w="567" w:type="dxa"/>
          </w:tcPr>
          <w:p w14:paraId="54E20EB0" w14:textId="77777777" w:rsidR="0086408F" w:rsidRPr="005F4AB0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159" w:type="dxa"/>
          </w:tcPr>
          <w:p w14:paraId="0AC9A80F" w14:textId="77777777" w:rsidR="00737F4C" w:rsidRPr="004C6561" w:rsidRDefault="00737F4C" w:rsidP="00737F4C">
            <w:pPr>
              <w:rPr>
                <w:b/>
                <w:bCs/>
                <w:szCs w:val="24"/>
              </w:rPr>
            </w:pPr>
            <w:r w:rsidRPr="004C6561">
              <w:rPr>
                <w:b/>
                <w:bCs/>
                <w:szCs w:val="24"/>
              </w:rPr>
              <w:t>Medgivande att delta på distans</w:t>
            </w:r>
          </w:p>
          <w:p w14:paraId="7540ED96" w14:textId="77777777" w:rsidR="00737F4C" w:rsidRPr="004C6561" w:rsidRDefault="00737F4C" w:rsidP="00737F4C">
            <w:pPr>
              <w:rPr>
                <w:bCs/>
                <w:szCs w:val="24"/>
              </w:rPr>
            </w:pPr>
          </w:p>
          <w:p w14:paraId="5D76990A" w14:textId="040DA6AF" w:rsidR="007B78E7" w:rsidRPr="004C6561" w:rsidRDefault="00737F4C" w:rsidP="00737F4C">
            <w:pPr>
              <w:ind w:right="69"/>
              <w:rPr>
                <w:szCs w:val="24"/>
              </w:rPr>
            </w:pPr>
            <w:r w:rsidRPr="004C6561">
              <w:rPr>
                <w:bCs/>
                <w:szCs w:val="24"/>
              </w:rPr>
              <w:t>Utskottet medgav deltagande på distans för följande ordinarie ledamöter och suppleanter</w:t>
            </w:r>
            <w:r w:rsidRPr="004C6561">
              <w:rPr>
                <w:szCs w:val="24"/>
              </w:rPr>
              <w:t>:</w:t>
            </w:r>
            <w:r w:rsidR="006D6CBA" w:rsidRPr="004C6561">
              <w:rPr>
                <w:szCs w:val="24"/>
              </w:rPr>
              <w:t xml:space="preserve"> </w:t>
            </w:r>
            <w:r w:rsidR="005B152D" w:rsidRPr="004C6561">
              <w:rPr>
                <w:szCs w:val="24"/>
              </w:rPr>
              <w:t>Kristina Nilsson (S)</w:t>
            </w:r>
            <w:r w:rsidRPr="004C6561">
              <w:rPr>
                <w:szCs w:val="24"/>
              </w:rPr>
              <w:t xml:space="preserve">, Ann-Christin Ahlberg (S), Johan Hultberg (M), </w:t>
            </w:r>
            <w:r w:rsidR="00D66CD9" w:rsidRPr="004C6561">
              <w:rPr>
                <w:szCs w:val="24"/>
              </w:rPr>
              <w:t>Per Ramhorn (SD), Mikael Dahlqvist (S)</w:t>
            </w:r>
            <w:r w:rsidRPr="004C6561">
              <w:rPr>
                <w:szCs w:val="24"/>
              </w:rPr>
              <w:t xml:space="preserve">, </w:t>
            </w:r>
            <w:r w:rsidR="00DE3E9A" w:rsidRPr="004C6561">
              <w:rPr>
                <w:szCs w:val="24"/>
              </w:rPr>
              <w:t>Sofia Nilsson (C)</w:t>
            </w:r>
            <w:r w:rsidR="006D6CBA" w:rsidRPr="004C6561">
              <w:rPr>
                <w:szCs w:val="24"/>
              </w:rPr>
              <w:t xml:space="preserve">, </w:t>
            </w:r>
            <w:r w:rsidR="009D656C" w:rsidRPr="004C6561">
              <w:rPr>
                <w:szCs w:val="24"/>
              </w:rPr>
              <w:t xml:space="preserve">Karin Rågsjö (V), </w:t>
            </w:r>
            <w:r w:rsidRPr="004C6561">
              <w:rPr>
                <w:szCs w:val="24"/>
              </w:rPr>
              <w:t xml:space="preserve">Carina Ståhl Herrstedt (SD), </w:t>
            </w:r>
            <w:r w:rsidR="00CE1739" w:rsidRPr="004C6561">
              <w:rPr>
                <w:szCs w:val="24"/>
              </w:rPr>
              <w:t>Dag Larsson (S)</w:t>
            </w:r>
            <w:r w:rsidR="008948BA" w:rsidRPr="004C6561">
              <w:rPr>
                <w:szCs w:val="24"/>
              </w:rPr>
              <w:t xml:space="preserve">, </w:t>
            </w:r>
            <w:r w:rsidR="00E74387" w:rsidRPr="004C6561">
              <w:rPr>
                <w:szCs w:val="24"/>
              </w:rPr>
              <w:t xml:space="preserve">Lina Nordquist (L), </w:t>
            </w:r>
            <w:r w:rsidRPr="004C6561">
              <w:rPr>
                <w:szCs w:val="24"/>
              </w:rPr>
              <w:t>Christina Östberg (SD), Pernilla Stålhammar (MP),</w:t>
            </w:r>
            <w:r w:rsidR="005C4E6E" w:rsidRPr="004C6561">
              <w:rPr>
                <w:szCs w:val="24"/>
              </w:rPr>
              <w:t xml:space="preserve"> </w:t>
            </w:r>
            <w:r w:rsidR="009E79B2" w:rsidRPr="004C6561">
              <w:rPr>
                <w:szCs w:val="24"/>
              </w:rPr>
              <w:t xml:space="preserve">Michael Anefur (KD), </w:t>
            </w:r>
            <w:r w:rsidRPr="004C6561">
              <w:rPr>
                <w:szCs w:val="24"/>
              </w:rPr>
              <w:t xml:space="preserve">Mats Wiking (S), Ulrika Jörgensen (M), </w:t>
            </w:r>
            <w:r w:rsidR="004C6561" w:rsidRPr="004C6561">
              <w:rPr>
                <w:szCs w:val="24"/>
              </w:rPr>
              <w:t xml:space="preserve">Clara Aranda (SD), </w:t>
            </w:r>
            <w:r w:rsidR="009D656C" w:rsidRPr="004C6561">
              <w:rPr>
                <w:szCs w:val="24"/>
              </w:rPr>
              <w:t>Anders W Jonsson (C)</w:t>
            </w:r>
            <w:r w:rsidR="00553765" w:rsidRPr="004C6561">
              <w:rPr>
                <w:szCs w:val="24"/>
              </w:rPr>
              <w:t xml:space="preserve">, </w:t>
            </w:r>
            <w:r w:rsidRPr="004C6561">
              <w:rPr>
                <w:szCs w:val="24"/>
              </w:rPr>
              <w:t>Barbro Westerholm (L)</w:t>
            </w:r>
            <w:r w:rsidR="003E0D77" w:rsidRPr="004C6561">
              <w:rPr>
                <w:szCs w:val="24"/>
              </w:rPr>
              <w:t xml:space="preserve">, </w:t>
            </w:r>
            <w:r w:rsidR="004C6561" w:rsidRPr="004C6561">
              <w:rPr>
                <w:szCs w:val="24"/>
              </w:rPr>
              <w:t>Linda Lindberg</w:t>
            </w:r>
            <w:r w:rsidR="0041579E" w:rsidRPr="004C6561">
              <w:rPr>
                <w:szCs w:val="24"/>
              </w:rPr>
              <w:t xml:space="preserve"> (</w:t>
            </w:r>
            <w:r w:rsidR="004C6561" w:rsidRPr="004C6561">
              <w:rPr>
                <w:szCs w:val="24"/>
              </w:rPr>
              <w:t>SD</w:t>
            </w:r>
            <w:r w:rsidR="0041579E" w:rsidRPr="004C6561">
              <w:rPr>
                <w:szCs w:val="24"/>
              </w:rPr>
              <w:t xml:space="preserve">), </w:t>
            </w:r>
            <w:r w:rsidR="004C6561" w:rsidRPr="004C6561">
              <w:rPr>
                <w:szCs w:val="24"/>
              </w:rPr>
              <w:t xml:space="preserve">Johanna Jönsson (C), </w:t>
            </w:r>
            <w:r w:rsidR="00F936C2" w:rsidRPr="004C6561">
              <w:rPr>
                <w:szCs w:val="24"/>
              </w:rPr>
              <w:t>Ann-Britt Åsebol</w:t>
            </w:r>
            <w:r w:rsidR="00045A66" w:rsidRPr="004C6561">
              <w:rPr>
                <w:szCs w:val="24"/>
              </w:rPr>
              <w:t xml:space="preserve"> (</w:t>
            </w:r>
            <w:r w:rsidR="00F936C2" w:rsidRPr="004C6561">
              <w:rPr>
                <w:szCs w:val="24"/>
              </w:rPr>
              <w:t>M</w:t>
            </w:r>
            <w:r w:rsidR="00045A66" w:rsidRPr="004C6561">
              <w:rPr>
                <w:szCs w:val="24"/>
              </w:rPr>
              <w:t xml:space="preserve">), </w:t>
            </w:r>
            <w:r w:rsidR="00553765" w:rsidRPr="004C6561">
              <w:rPr>
                <w:szCs w:val="24"/>
              </w:rPr>
              <w:t xml:space="preserve">Inge Ståhlgren (S), </w:t>
            </w:r>
            <w:r w:rsidR="00DB64D7" w:rsidRPr="004C6561">
              <w:rPr>
                <w:szCs w:val="24"/>
              </w:rPr>
              <w:t>Mats Sander (M)</w:t>
            </w:r>
            <w:r w:rsidR="00553765" w:rsidRPr="004C6561">
              <w:rPr>
                <w:szCs w:val="24"/>
              </w:rPr>
              <w:t xml:space="preserve"> och </w:t>
            </w:r>
            <w:r w:rsidRPr="004C6561">
              <w:rPr>
                <w:szCs w:val="24"/>
              </w:rPr>
              <w:t>Lena Emilsson (S)</w:t>
            </w:r>
            <w:r w:rsidR="00DB64D7" w:rsidRPr="004C6561">
              <w:rPr>
                <w:szCs w:val="24"/>
              </w:rPr>
              <w:t>.</w:t>
            </w:r>
          </w:p>
          <w:p w14:paraId="70DB0C00" w14:textId="77777777" w:rsidR="008846CB" w:rsidRPr="004C6561" w:rsidRDefault="008846CB" w:rsidP="00737F4C">
            <w:pPr>
              <w:ind w:right="69"/>
              <w:rPr>
                <w:szCs w:val="24"/>
              </w:rPr>
            </w:pPr>
          </w:p>
          <w:p w14:paraId="56E77ECA" w14:textId="2ED0A328" w:rsidR="00737F4C" w:rsidRPr="004C6561" w:rsidRDefault="004C6561" w:rsidP="00737F4C">
            <w:pPr>
              <w:ind w:right="69"/>
              <w:rPr>
                <w:szCs w:val="24"/>
              </w:rPr>
            </w:pPr>
            <w:r w:rsidRPr="004C6561">
              <w:rPr>
                <w:szCs w:val="24"/>
              </w:rPr>
              <w:t>Fyra</w:t>
            </w:r>
            <w:r w:rsidR="00737F4C" w:rsidRPr="004C6561">
              <w:rPr>
                <w:szCs w:val="24"/>
              </w:rPr>
              <w:t xml:space="preserve"> tjänstem</w:t>
            </w:r>
            <w:r w:rsidR="007E7418" w:rsidRPr="004C6561">
              <w:rPr>
                <w:szCs w:val="24"/>
              </w:rPr>
              <w:t>ä</w:t>
            </w:r>
            <w:r w:rsidR="00737F4C" w:rsidRPr="004C6561">
              <w:rPr>
                <w:szCs w:val="24"/>
              </w:rPr>
              <w:t xml:space="preserve">n från utskottets kansli </w:t>
            </w:r>
            <w:r w:rsidR="008846CB" w:rsidRPr="004C6561">
              <w:rPr>
                <w:szCs w:val="24"/>
              </w:rPr>
              <w:t>var uppkopplade</w:t>
            </w:r>
            <w:r w:rsidR="00737F4C" w:rsidRPr="004C6561">
              <w:rPr>
                <w:szCs w:val="24"/>
              </w:rPr>
              <w:t xml:space="preserve"> på distans.</w:t>
            </w:r>
          </w:p>
          <w:p w14:paraId="19670C42" w14:textId="214E0852" w:rsidR="001F7E82" w:rsidRPr="004C6561" w:rsidRDefault="001F7E82" w:rsidP="00737F4C">
            <w:pPr>
              <w:ind w:right="69"/>
              <w:rPr>
                <w:szCs w:val="24"/>
              </w:rPr>
            </w:pPr>
          </w:p>
          <w:p w14:paraId="67EB8980" w14:textId="0F5B00AD" w:rsidR="001F7E82" w:rsidRPr="004C6561" w:rsidRDefault="001F7E82" w:rsidP="001F7E82">
            <w:pPr>
              <w:ind w:right="68"/>
              <w:rPr>
                <w:szCs w:val="24"/>
              </w:rPr>
            </w:pPr>
            <w:r w:rsidRPr="004C6561">
              <w:rPr>
                <w:szCs w:val="24"/>
              </w:rPr>
              <w:t xml:space="preserve">En </w:t>
            </w:r>
            <w:r w:rsidR="000276EF" w:rsidRPr="004C6561">
              <w:rPr>
                <w:szCs w:val="24"/>
              </w:rPr>
              <w:t>supporttekniker/utbildare</w:t>
            </w:r>
            <w:r w:rsidRPr="004C6561">
              <w:rPr>
                <w:szCs w:val="24"/>
              </w:rPr>
              <w:t xml:space="preserve"> från </w:t>
            </w:r>
            <w:r w:rsidRPr="004C6561">
              <w:rPr>
                <w:rFonts w:eastAsia="Calibri"/>
                <w:bCs/>
                <w:szCs w:val="24"/>
                <w:lang w:eastAsia="en-US"/>
              </w:rPr>
              <w:t>enheten it-verksamhetsstöd</w:t>
            </w:r>
            <w:r w:rsidRPr="004C6561">
              <w:rPr>
                <w:szCs w:val="24"/>
              </w:rPr>
              <w:t xml:space="preserve"> var uppkopplad på distans under punkten </w:t>
            </w:r>
            <w:r w:rsidR="004C6561">
              <w:rPr>
                <w:szCs w:val="24"/>
              </w:rPr>
              <w:t>10 på kallelsen</w:t>
            </w:r>
            <w:r w:rsidRPr="004C6561">
              <w:rPr>
                <w:szCs w:val="24"/>
              </w:rPr>
              <w:t xml:space="preserve">.  </w:t>
            </w:r>
          </w:p>
          <w:p w14:paraId="4C3B3EFC" w14:textId="77777777" w:rsidR="0086408F" w:rsidRPr="004C6561" w:rsidRDefault="0086408F" w:rsidP="004A5D4E">
            <w:pPr>
              <w:ind w:right="69"/>
              <w:rPr>
                <w:bCs/>
                <w:szCs w:val="24"/>
              </w:rPr>
            </w:pPr>
          </w:p>
        </w:tc>
      </w:tr>
      <w:tr w:rsidR="00EE03DC" w:rsidRPr="005F4AB0" w14:paraId="4B5D91F8" w14:textId="77777777" w:rsidTr="00CE1739">
        <w:tc>
          <w:tcPr>
            <w:tcW w:w="567" w:type="dxa"/>
          </w:tcPr>
          <w:p w14:paraId="7ABB52F9" w14:textId="4195BD0C" w:rsidR="00EE03DC" w:rsidRDefault="00EE03DC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C00E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17B12E1E" w14:textId="3223D1A4" w:rsidR="00F735A5" w:rsidRDefault="00F735A5" w:rsidP="00EE03DC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Socialdepartementet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59528002" w14:textId="4E4376D0" w:rsidR="00F735A5" w:rsidRDefault="008912BD" w:rsidP="00EE03DC">
            <w:pPr>
              <w:rPr>
                <w:color w:val="000000"/>
                <w:szCs w:val="24"/>
              </w:rPr>
            </w:pPr>
            <w:r w:rsidRPr="008912BD">
              <w:rPr>
                <w:color w:val="000000"/>
                <w:szCs w:val="24"/>
              </w:rPr>
              <w:t>Statssekreterare Maja Fjaestad</w:t>
            </w:r>
            <w:r>
              <w:rPr>
                <w:color w:val="000000"/>
                <w:szCs w:val="24"/>
              </w:rPr>
              <w:t xml:space="preserve"> med medarbetare</w:t>
            </w:r>
            <w:r w:rsidRPr="008912BD">
              <w:rPr>
                <w:color w:val="000000"/>
                <w:szCs w:val="24"/>
              </w:rPr>
              <w:t xml:space="preserve"> informer</w:t>
            </w:r>
            <w:r>
              <w:rPr>
                <w:color w:val="000000"/>
                <w:szCs w:val="24"/>
              </w:rPr>
              <w:t>ade på distans</w:t>
            </w:r>
            <w:r w:rsidRPr="008912BD">
              <w:rPr>
                <w:color w:val="000000"/>
                <w:szCs w:val="24"/>
              </w:rPr>
              <w:t xml:space="preserve"> angående livmoderhalscancer.</w:t>
            </w:r>
          </w:p>
          <w:p w14:paraId="7F6B1DA7" w14:textId="5E937092" w:rsidR="008912BD" w:rsidRPr="00E74387" w:rsidRDefault="008912BD" w:rsidP="00EE03DC">
            <w:pPr>
              <w:rPr>
                <w:b/>
                <w:bCs/>
                <w:szCs w:val="24"/>
              </w:rPr>
            </w:pPr>
          </w:p>
        </w:tc>
      </w:tr>
      <w:tr w:rsidR="008912BD" w:rsidRPr="005F4AB0" w14:paraId="7A3539C7" w14:textId="77777777" w:rsidTr="00CE1739">
        <w:tc>
          <w:tcPr>
            <w:tcW w:w="567" w:type="dxa"/>
          </w:tcPr>
          <w:p w14:paraId="14D1FD9D" w14:textId="06E9DE04" w:rsidR="008912BD" w:rsidRDefault="008912BD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C6561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5D9808CA" w14:textId="77777777" w:rsidR="008912BD" w:rsidRDefault="00AB1DE9" w:rsidP="004C00E5">
            <w:pPr>
              <w:rPr>
                <w:b/>
                <w:bCs/>
                <w:szCs w:val="24"/>
              </w:rPr>
            </w:pPr>
            <w:r w:rsidRPr="00AB1DE9">
              <w:rPr>
                <w:b/>
                <w:bCs/>
                <w:szCs w:val="24"/>
              </w:rPr>
              <w:t>Språkplikt – deltagande i vuxenutbildning i svenska för invandrare (</w:t>
            </w:r>
            <w:proofErr w:type="spellStart"/>
            <w:r w:rsidRPr="00AB1DE9">
              <w:rPr>
                <w:b/>
                <w:bCs/>
                <w:szCs w:val="24"/>
              </w:rPr>
              <w:t>sfi</w:t>
            </w:r>
            <w:proofErr w:type="spellEnd"/>
            <w:r w:rsidRPr="00AB1DE9">
              <w:rPr>
                <w:b/>
                <w:bCs/>
                <w:szCs w:val="24"/>
              </w:rPr>
              <w:t>) för rätt till försörjningsstöd (SoU21)</w:t>
            </w:r>
          </w:p>
          <w:p w14:paraId="472852B7" w14:textId="77777777" w:rsidR="00CD1499" w:rsidRDefault="00CD1499" w:rsidP="00CD149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6500623" w14:textId="6D38CA88" w:rsidR="00CD1499" w:rsidRDefault="00CD1499" w:rsidP="00CD149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fortsatte behandlingen av </w:t>
            </w:r>
            <w:r>
              <w:rPr>
                <w:szCs w:val="24"/>
              </w:rPr>
              <w:t>proposition</w:t>
            </w:r>
            <w:r w:rsidRPr="00CD1499">
              <w:rPr>
                <w:szCs w:val="24"/>
              </w:rPr>
              <w:t xml:space="preserve"> 2020/21:55 och motioner</w:t>
            </w:r>
            <w:r>
              <w:rPr>
                <w:bCs/>
                <w:szCs w:val="24"/>
              </w:rPr>
              <w:t>.</w:t>
            </w:r>
          </w:p>
          <w:p w14:paraId="67082C7B" w14:textId="77777777" w:rsidR="00CD1499" w:rsidRDefault="00CD1499" w:rsidP="00CD149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F9F4B44" w14:textId="76CEE3D6" w:rsidR="00CD1499" w:rsidRDefault="00CD1499" w:rsidP="00CD149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2020/</w:t>
            </w:r>
            <w:proofErr w:type="gramStart"/>
            <w:r>
              <w:rPr>
                <w:bCs/>
                <w:szCs w:val="24"/>
              </w:rPr>
              <w:t>21:SoU</w:t>
            </w:r>
            <w:proofErr w:type="gramEnd"/>
            <w:r>
              <w:rPr>
                <w:bCs/>
                <w:szCs w:val="24"/>
              </w:rPr>
              <w:t>21.</w:t>
            </w:r>
          </w:p>
          <w:p w14:paraId="5D174EB6" w14:textId="77777777" w:rsidR="00CD1499" w:rsidRPr="004C6561" w:rsidRDefault="00CD1499" w:rsidP="00CD1499">
            <w:pPr>
              <w:rPr>
                <w:szCs w:val="24"/>
              </w:rPr>
            </w:pPr>
          </w:p>
          <w:p w14:paraId="4A4D2AD6" w14:textId="77777777" w:rsidR="001F7E82" w:rsidRPr="004C6561" w:rsidRDefault="002A3157" w:rsidP="002A315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C6561">
              <w:rPr>
                <w:bCs/>
                <w:szCs w:val="24"/>
              </w:rPr>
              <w:t>V</w:t>
            </w:r>
            <w:r w:rsidR="00CD1499" w:rsidRPr="004C6561">
              <w:rPr>
                <w:bCs/>
                <w:szCs w:val="24"/>
              </w:rPr>
              <w:t>-ledam</w:t>
            </w:r>
            <w:r w:rsidRPr="004C6561">
              <w:rPr>
                <w:bCs/>
                <w:szCs w:val="24"/>
              </w:rPr>
              <w:t>oten</w:t>
            </w:r>
            <w:r w:rsidR="00CD1499" w:rsidRPr="004C6561">
              <w:rPr>
                <w:bCs/>
                <w:szCs w:val="24"/>
              </w:rPr>
              <w:t xml:space="preserve"> anmälde </w:t>
            </w:r>
            <w:r w:rsidRPr="004C6561">
              <w:rPr>
                <w:bCs/>
                <w:szCs w:val="24"/>
              </w:rPr>
              <w:t xml:space="preserve">en </w:t>
            </w:r>
            <w:r w:rsidR="00CD1499" w:rsidRPr="004C6561">
              <w:rPr>
                <w:bCs/>
                <w:szCs w:val="24"/>
              </w:rPr>
              <w:t xml:space="preserve">reservation. </w:t>
            </w:r>
          </w:p>
          <w:p w14:paraId="29DFC5D3" w14:textId="4D7512A6" w:rsidR="00364B94" w:rsidRPr="004C6561" w:rsidRDefault="001F7E82" w:rsidP="001F7E8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C6561">
              <w:rPr>
                <w:bCs/>
                <w:szCs w:val="24"/>
              </w:rPr>
              <w:t>SD-ledamöterna anmälde ett särskilt yttrande.</w:t>
            </w:r>
            <w:r w:rsidR="00CD1499" w:rsidRPr="004C6561">
              <w:rPr>
                <w:bCs/>
                <w:szCs w:val="24"/>
              </w:rPr>
              <w:t xml:space="preserve"> </w:t>
            </w:r>
          </w:p>
          <w:p w14:paraId="1B514393" w14:textId="77777777" w:rsidR="00364B94" w:rsidRDefault="00364B94" w:rsidP="00CD1499">
            <w:pPr>
              <w:rPr>
                <w:b/>
                <w:bCs/>
                <w:szCs w:val="24"/>
              </w:rPr>
            </w:pPr>
          </w:p>
          <w:p w14:paraId="102D8E10" w14:textId="77777777" w:rsidR="004C6561" w:rsidRDefault="004C6561" w:rsidP="00CD1499">
            <w:pPr>
              <w:rPr>
                <w:b/>
                <w:bCs/>
                <w:szCs w:val="24"/>
              </w:rPr>
            </w:pPr>
          </w:p>
          <w:p w14:paraId="779C1C41" w14:textId="77777777" w:rsidR="004C6561" w:rsidRDefault="004C6561" w:rsidP="00CD1499">
            <w:pPr>
              <w:rPr>
                <w:b/>
                <w:bCs/>
                <w:szCs w:val="24"/>
              </w:rPr>
            </w:pPr>
          </w:p>
          <w:p w14:paraId="56FB1A85" w14:textId="3EAFC16C" w:rsidR="004C6561" w:rsidRPr="005F4AB0" w:rsidRDefault="004C6561" w:rsidP="00CD1499">
            <w:pPr>
              <w:rPr>
                <w:b/>
                <w:bCs/>
                <w:szCs w:val="24"/>
              </w:rPr>
            </w:pPr>
          </w:p>
        </w:tc>
      </w:tr>
      <w:tr w:rsidR="008912BD" w:rsidRPr="005F4AB0" w14:paraId="5FD52DB4" w14:textId="77777777" w:rsidTr="00CE1739">
        <w:tc>
          <w:tcPr>
            <w:tcW w:w="567" w:type="dxa"/>
          </w:tcPr>
          <w:p w14:paraId="0D23ED3E" w14:textId="60AF4930" w:rsidR="008912BD" w:rsidRDefault="008912BD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4C6561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13469FE2" w14:textId="77777777" w:rsidR="008912BD" w:rsidRDefault="00AB1DE9" w:rsidP="004C00E5">
            <w:pPr>
              <w:rPr>
                <w:b/>
                <w:bCs/>
                <w:szCs w:val="24"/>
              </w:rPr>
            </w:pPr>
            <w:r w:rsidRPr="00AB1DE9">
              <w:rPr>
                <w:b/>
                <w:bCs/>
                <w:szCs w:val="24"/>
              </w:rPr>
              <w:t>Frågor om psykisk hälsa (SoU13)</w:t>
            </w:r>
          </w:p>
          <w:p w14:paraId="371090E6" w14:textId="77777777" w:rsidR="00CD1499" w:rsidRDefault="00CD1499" w:rsidP="00CD149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9C0A653" w14:textId="7175D132" w:rsidR="00CD1499" w:rsidRPr="00E74387" w:rsidRDefault="00CD1499" w:rsidP="00CD149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74387">
              <w:rPr>
                <w:bCs/>
                <w:szCs w:val="24"/>
              </w:rPr>
              <w:t xml:space="preserve">Utskottet fortsatte behandlingen av </w:t>
            </w:r>
            <w:r w:rsidRPr="00E74387">
              <w:rPr>
                <w:szCs w:val="24"/>
              </w:rPr>
              <w:t xml:space="preserve">motioner om </w:t>
            </w:r>
            <w:r w:rsidRPr="00E74387">
              <w:rPr>
                <w:bCs/>
                <w:szCs w:val="24"/>
              </w:rPr>
              <w:t>frågor</w:t>
            </w:r>
            <w:r>
              <w:rPr>
                <w:bCs/>
                <w:szCs w:val="24"/>
              </w:rPr>
              <w:t xml:space="preserve"> om psykisk hälsa</w:t>
            </w:r>
            <w:r w:rsidRPr="00E74387">
              <w:rPr>
                <w:bCs/>
                <w:szCs w:val="24"/>
              </w:rPr>
              <w:t>.</w:t>
            </w:r>
          </w:p>
          <w:p w14:paraId="1EB9A9E7" w14:textId="77777777" w:rsidR="00CD1499" w:rsidRPr="00E74387" w:rsidRDefault="00CD1499" w:rsidP="00CD149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3B7BE09" w14:textId="3542790E" w:rsidR="00CD1499" w:rsidRPr="00E74387" w:rsidRDefault="00CD1499" w:rsidP="00CD1499">
            <w:pPr>
              <w:rPr>
                <w:bCs/>
                <w:szCs w:val="24"/>
              </w:rPr>
            </w:pPr>
            <w:r w:rsidRPr="00E74387">
              <w:rPr>
                <w:bCs/>
                <w:szCs w:val="24"/>
              </w:rPr>
              <w:t>Utskottet justerade betänkande 2020/</w:t>
            </w:r>
            <w:proofErr w:type="gramStart"/>
            <w:r w:rsidRPr="00E74387">
              <w:rPr>
                <w:bCs/>
                <w:szCs w:val="24"/>
              </w:rPr>
              <w:t>21:SoU</w:t>
            </w:r>
            <w:proofErr w:type="gramEnd"/>
            <w:r>
              <w:rPr>
                <w:bCs/>
                <w:szCs w:val="24"/>
              </w:rPr>
              <w:t>13</w:t>
            </w:r>
            <w:r w:rsidRPr="00E74387">
              <w:rPr>
                <w:bCs/>
                <w:szCs w:val="24"/>
              </w:rPr>
              <w:t>.</w:t>
            </w:r>
          </w:p>
          <w:p w14:paraId="4B02452C" w14:textId="77777777" w:rsidR="00CD1499" w:rsidRPr="00E74387" w:rsidRDefault="00CD1499" w:rsidP="00CD1499">
            <w:pPr>
              <w:rPr>
                <w:szCs w:val="24"/>
              </w:rPr>
            </w:pPr>
          </w:p>
          <w:p w14:paraId="31248406" w14:textId="6805A067" w:rsidR="00CD1499" w:rsidRPr="004C6561" w:rsidRDefault="00CD1499" w:rsidP="00CD149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C6561">
              <w:rPr>
                <w:bCs/>
                <w:szCs w:val="24"/>
              </w:rPr>
              <w:t xml:space="preserve">M-, SD-, C-, V-, KD- och L-ledamöterna anmälde reservationer. </w:t>
            </w:r>
          </w:p>
          <w:p w14:paraId="5DD949EC" w14:textId="09394992" w:rsidR="00AB1DE9" w:rsidRPr="004C6561" w:rsidRDefault="00CD1499" w:rsidP="00CD1499">
            <w:pPr>
              <w:rPr>
                <w:bCs/>
                <w:szCs w:val="24"/>
              </w:rPr>
            </w:pPr>
            <w:r w:rsidRPr="004C6561">
              <w:rPr>
                <w:bCs/>
                <w:szCs w:val="24"/>
              </w:rPr>
              <w:t>M-, SD-, C-, KD- och L-ledamöterna anmälde särskilda yttranden.</w:t>
            </w:r>
          </w:p>
          <w:p w14:paraId="36511667" w14:textId="10CD066C" w:rsidR="00CD1499" w:rsidRPr="005F4AB0" w:rsidRDefault="00CD1499" w:rsidP="00CD1499">
            <w:pPr>
              <w:rPr>
                <w:b/>
                <w:bCs/>
                <w:szCs w:val="24"/>
              </w:rPr>
            </w:pPr>
          </w:p>
        </w:tc>
      </w:tr>
      <w:tr w:rsidR="008912BD" w:rsidRPr="005F4AB0" w14:paraId="76C84602" w14:textId="77777777" w:rsidTr="00CE1739">
        <w:tc>
          <w:tcPr>
            <w:tcW w:w="567" w:type="dxa"/>
          </w:tcPr>
          <w:p w14:paraId="43C25ABF" w14:textId="37F93DC3" w:rsidR="008912BD" w:rsidRDefault="008912BD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C6561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4A051379" w14:textId="77777777" w:rsidR="008912BD" w:rsidRDefault="00AB1DE9" w:rsidP="004C00E5">
            <w:pPr>
              <w:rPr>
                <w:b/>
                <w:bCs/>
                <w:szCs w:val="24"/>
              </w:rPr>
            </w:pPr>
            <w:r w:rsidRPr="00AB1DE9">
              <w:rPr>
                <w:b/>
                <w:bCs/>
                <w:szCs w:val="24"/>
              </w:rPr>
              <w:t>Förslag till utskottsinitiativ om uppföljning och utvärdering av ekonomiskt stöd till äldreomsorgen (SoU28)</w:t>
            </w:r>
          </w:p>
          <w:p w14:paraId="22AA67F3" w14:textId="77777777" w:rsidR="00CD1499" w:rsidRDefault="00CD1499" w:rsidP="00CD149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FE74D18" w14:textId="5E85BA0B" w:rsidR="00CD1499" w:rsidRPr="00CD1499" w:rsidRDefault="00CD1499" w:rsidP="00CD149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D1499">
              <w:rPr>
                <w:bCs/>
                <w:szCs w:val="24"/>
              </w:rPr>
              <w:t>Utskottet fortsatte behandlingen av förslag till utskottsinitiativ om uppföljning och utvärdering av ekonomiskt stöd till äldreomsorgen.</w:t>
            </w:r>
          </w:p>
          <w:p w14:paraId="77857B24" w14:textId="77777777" w:rsidR="00CD1499" w:rsidRPr="00E74387" w:rsidRDefault="00CD1499" w:rsidP="00CD149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6D203B8" w14:textId="47B675C3" w:rsidR="00CD1499" w:rsidRPr="00E74387" w:rsidRDefault="00CD1499" w:rsidP="00CD1499">
            <w:pPr>
              <w:rPr>
                <w:bCs/>
                <w:szCs w:val="24"/>
              </w:rPr>
            </w:pPr>
            <w:r w:rsidRPr="00E74387">
              <w:rPr>
                <w:bCs/>
                <w:szCs w:val="24"/>
              </w:rPr>
              <w:t>Utskottet justerade betänkande 2020/</w:t>
            </w:r>
            <w:proofErr w:type="gramStart"/>
            <w:r w:rsidRPr="00E74387">
              <w:rPr>
                <w:bCs/>
                <w:szCs w:val="24"/>
              </w:rPr>
              <w:t>21:SoU</w:t>
            </w:r>
            <w:proofErr w:type="gramEnd"/>
            <w:r>
              <w:rPr>
                <w:bCs/>
                <w:szCs w:val="24"/>
              </w:rPr>
              <w:t>28</w:t>
            </w:r>
            <w:r w:rsidRPr="00E74387">
              <w:rPr>
                <w:bCs/>
                <w:szCs w:val="24"/>
              </w:rPr>
              <w:t>.</w:t>
            </w:r>
          </w:p>
          <w:p w14:paraId="122028C2" w14:textId="755E4C83" w:rsidR="00CD1499" w:rsidRPr="005F4AB0" w:rsidRDefault="00CD1499" w:rsidP="00CD149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912BD" w:rsidRPr="005F4AB0" w14:paraId="51D205DA" w14:textId="77777777" w:rsidTr="00CE1739">
        <w:tc>
          <w:tcPr>
            <w:tcW w:w="567" w:type="dxa"/>
          </w:tcPr>
          <w:p w14:paraId="77802BF2" w14:textId="2FE3B33D" w:rsidR="008912BD" w:rsidRDefault="008912BD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C6561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52B46AF9" w14:textId="2839FCFB" w:rsidR="00AB1DE9" w:rsidRPr="00AB1DE9" w:rsidRDefault="00AB1DE9" w:rsidP="00AB1DE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</w:t>
            </w:r>
            <w:r w:rsidRPr="00AB1DE9">
              <w:rPr>
                <w:b/>
                <w:bCs/>
                <w:szCs w:val="24"/>
              </w:rPr>
              <w:t xml:space="preserve">orskning, frihet, framtid – kunskap och innovation för Sverige (SoU3y) </w:t>
            </w:r>
          </w:p>
          <w:p w14:paraId="256F2FA5" w14:textId="77777777" w:rsidR="008912BD" w:rsidRDefault="008912BD" w:rsidP="00AB1DE9">
            <w:pPr>
              <w:rPr>
                <w:b/>
                <w:bCs/>
                <w:szCs w:val="24"/>
              </w:rPr>
            </w:pPr>
          </w:p>
          <w:p w14:paraId="3583A2CF" w14:textId="1AE0659C" w:rsidR="00CD1499" w:rsidRDefault="00CD1499" w:rsidP="00CD149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D1499">
              <w:rPr>
                <w:bCs/>
                <w:szCs w:val="24"/>
              </w:rPr>
              <w:t xml:space="preserve">Utskottet fortsatte behandlingen av </w:t>
            </w:r>
            <w:r>
              <w:rPr>
                <w:bCs/>
                <w:szCs w:val="24"/>
              </w:rPr>
              <w:t>f</w:t>
            </w:r>
            <w:r w:rsidRPr="00CD1499">
              <w:rPr>
                <w:bCs/>
                <w:szCs w:val="24"/>
              </w:rPr>
              <w:t>råga om yttrande till utbildningsutskottet</w:t>
            </w:r>
            <w:r>
              <w:rPr>
                <w:bCs/>
                <w:szCs w:val="24"/>
              </w:rPr>
              <w:t xml:space="preserve"> över proposition</w:t>
            </w:r>
            <w:r w:rsidRPr="00CD1499">
              <w:rPr>
                <w:bCs/>
                <w:szCs w:val="24"/>
              </w:rPr>
              <w:t xml:space="preserve"> 2020/21:60 och motioner.</w:t>
            </w:r>
          </w:p>
          <w:p w14:paraId="3EF959BE" w14:textId="7EF4B233" w:rsidR="00CD1499" w:rsidRDefault="00CD1499" w:rsidP="00CD149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0C65491D" w14:textId="0EA46BA3" w:rsidR="00CD1499" w:rsidRPr="00CD1499" w:rsidRDefault="00CD1499" w:rsidP="00CD149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14:paraId="0B22D1A9" w14:textId="3969A86D" w:rsidR="00CD1499" w:rsidRPr="005F4AB0" w:rsidRDefault="00CD1499" w:rsidP="00AB1DE9">
            <w:pPr>
              <w:rPr>
                <w:b/>
                <w:bCs/>
                <w:szCs w:val="24"/>
              </w:rPr>
            </w:pPr>
          </w:p>
        </w:tc>
      </w:tr>
      <w:tr w:rsidR="00985769" w:rsidRPr="005F4AB0" w14:paraId="4143A621" w14:textId="77777777" w:rsidTr="00CE1739">
        <w:tc>
          <w:tcPr>
            <w:tcW w:w="567" w:type="dxa"/>
          </w:tcPr>
          <w:p w14:paraId="4AE4ABD2" w14:textId="7487C6E1" w:rsidR="00985769" w:rsidRPr="005F4AB0" w:rsidRDefault="00985769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 xml:space="preserve">§ </w:t>
            </w:r>
            <w:r w:rsidR="004C6561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6E52FE53" w14:textId="77777777" w:rsidR="00985769" w:rsidRPr="005F4AB0" w:rsidRDefault="00985769" w:rsidP="00985769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5F4AB0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985769" w:rsidRPr="005F4AB0" w:rsidRDefault="00985769" w:rsidP="00985769">
            <w:pPr>
              <w:rPr>
                <w:szCs w:val="24"/>
              </w:rPr>
            </w:pPr>
          </w:p>
          <w:p w14:paraId="6BAFF747" w14:textId="433E4C3E" w:rsidR="00985769" w:rsidRDefault="00985769" w:rsidP="004A522F">
            <w:pPr>
              <w:rPr>
                <w:bCs/>
                <w:szCs w:val="24"/>
              </w:rPr>
            </w:pPr>
            <w:r w:rsidRPr="005F4AB0">
              <w:rPr>
                <w:bCs/>
                <w:szCs w:val="24"/>
              </w:rPr>
              <w:t>Kanslichefen informerade kort om arbetsplanen</w:t>
            </w:r>
            <w:r w:rsidR="004A522F">
              <w:rPr>
                <w:bCs/>
                <w:szCs w:val="24"/>
              </w:rPr>
              <w:t>.</w:t>
            </w:r>
          </w:p>
          <w:p w14:paraId="41A064B1" w14:textId="5CC42443" w:rsidR="004A522F" w:rsidRPr="005F4AB0" w:rsidRDefault="004A522F" w:rsidP="004A522F">
            <w:pPr>
              <w:rPr>
                <w:b/>
                <w:bCs/>
                <w:szCs w:val="24"/>
              </w:rPr>
            </w:pPr>
          </w:p>
        </w:tc>
      </w:tr>
      <w:tr w:rsidR="00A53283" w:rsidRPr="005F4AB0" w14:paraId="5178D669" w14:textId="77777777" w:rsidTr="00CE1739">
        <w:tc>
          <w:tcPr>
            <w:tcW w:w="567" w:type="dxa"/>
          </w:tcPr>
          <w:p w14:paraId="20218471" w14:textId="3BDDAA33" w:rsidR="00A53283" w:rsidRDefault="00A53283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C6561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601E43AD" w14:textId="3C45250B" w:rsidR="00A53283" w:rsidRDefault="00A53283" w:rsidP="00A5328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A53283">
              <w:rPr>
                <w:rFonts w:eastAsia="Calibri"/>
                <w:b/>
                <w:bCs/>
                <w:szCs w:val="24"/>
                <w:lang w:eastAsia="en-US"/>
              </w:rPr>
              <w:t xml:space="preserve">Företrädare för enheten it-verksamhetsstöd informerar om Skype </w:t>
            </w:r>
          </w:p>
          <w:p w14:paraId="04173C69" w14:textId="77777777" w:rsidR="00A53283" w:rsidRPr="008912BD" w:rsidRDefault="00A53283" w:rsidP="00A53283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14:paraId="0A754597" w14:textId="5EA646BD" w:rsidR="00A53283" w:rsidRPr="00A53283" w:rsidRDefault="00A53283" w:rsidP="00A53283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A53283">
              <w:rPr>
                <w:rFonts w:eastAsia="Calibri"/>
                <w:bCs/>
                <w:szCs w:val="24"/>
                <w:lang w:eastAsia="en-US"/>
              </w:rPr>
              <w:t xml:space="preserve">Utskottet och kansliet informerades 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på distans </w:t>
            </w:r>
            <w:r w:rsidR="000276EF">
              <w:rPr>
                <w:rFonts w:eastAsia="Calibri"/>
                <w:bCs/>
                <w:szCs w:val="24"/>
                <w:lang w:eastAsia="en-US"/>
              </w:rPr>
              <w:t xml:space="preserve">om Skype </w:t>
            </w:r>
            <w:r w:rsidRPr="00A53283">
              <w:rPr>
                <w:rFonts w:eastAsia="Calibri"/>
                <w:bCs/>
                <w:szCs w:val="24"/>
                <w:lang w:eastAsia="en-US"/>
              </w:rPr>
              <w:t xml:space="preserve">av företrädare för 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riksdagsförvaltningens </w:t>
            </w:r>
            <w:r w:rsidR="000276EF">
              <w:rPr>
                <w:rFonts w:eastAsia="Calibri"/>
                <w:bCs/>
                <w:szCs w:val="24"/>
                <w:lang w:eastAsia="en-US"/>
              </w:rPr>
              <w:t>e</w:t>
            </w:r>
            <w:r w:rsidR="000276EF" w:rsidRPr="000276EF">
              <w:rPr>
                <w:rFonts w:eastAsia="Calibri"/>
                <w:bCs/>
                <w:szCs w:val="24"/>
                <w:lang w:eastAsia="en-US"/>
              </w:rPr>
              <w:t xml:space="preserve">nhet </w:t>
            </w:r>
            <w:r w:rsidR="007419AF">
              <w:rPr>
                <w:rFonts w:eastAsia="Calibri"/>
                <w:bCs/>
                <w:szCs w:val="24"/>
                <w:lang w:eastAsia="en-US"/>
              </w:rPr>
              <w:t>i</w:t>
            </w:r>
            <w:r w:rsidR="000276EF" w:rsidRPr="000276EF">
              <w:rPr>
                <w:rFonts w:eastAsia="Calibri"/>
                <w:bCs/>
                <w:szCs w:val="24"/>
                <w:lang w:eastAsia="en-US"/>
              </w:rPr>
              <w:t>t-verksamhetsstöd</w:t>
            </w:r>
            <w:r w:rsidRPr="00A53283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14:paraId="40E2A24A" w14:textId="77777777" w:rsidR="00A53283" w:rsidRPr="008912BD" w:rsidRDefault="00A53283" w:rsidP="008912BD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985769" w:rsidRPr="005F4AB0" w14:paraId="1C755367" w14:textId="77777777" w:rsidTr="00CE1739">
        <w:tc>
          <w:tcPr>
            <w:tcW w:w="567" w:type="dxa"/>
          </w:tcPr>
          <w:p w14:paraId="534497D5" w14:textId="32A5E0B7" w:rsidR="00985769" w:rsidRPr="005F4AB0" w:rsidRDefault="00985769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 xml:space="preserve">§ </w:t>
            </w:r>
            <w:r w:rsidR="004C6561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0981A518" w14:textId="77777777" w:rsidR="00985769" w:rsidRPr="005F4AB0" w:rsidRDefault="00985769" w:rsidP="00985769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5F4AB0">
              <w:rPr>
                <w:b/>
                <w:snapToGrid w:val="0"/>
              </w:rPr>
              <w:t>Nästa sammanträde</w:t>
            </w:r>
          </w:p>
          <w:p w14:paraId="4DA72D9C" w14:textId="77777777" w:rsidR="00985769" w:rsidRPr="005F4AB0" w:rsidRDefault="00985769" w:rsidP="00985769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ECD6BB0" w14:textId="4FBAFA5F" w:rsidR="00C20103" w:rsidRDefault="00952C7F" w:rsidP="00952C7F">
            <w:pPr>
              <w:rPr>
                <w:szCs w:val="24"/>
              </w:rPr>
            </w:pPr>
            <w:r w:rsidRPr="004A522F">
              <w:rPr>
                <w:snapToGrid w:val="0"/>
                <w:szCs w:val="24"/>
              </w:rPr>
              <w:t xml:space="preserve">Utskottet beslutade att nästa sammanträde ska äga rum </w:t>
            </w:r>
            <w:r w:rsidRPr="004A522F">
              <w:rPr>
                <w:szCs w:val="24"/>
              </w:rPr>
              <w:t>t</w:t>
            </w:r>
            <w:r w:rsidR="008912BD">
              <w:rPr>
                <w:szCs w:val="24"/>
              </w:rPr>
              <w:t>or</w:t>
            </w:r>
            <w:r w:rsidRPr="004A522F">
              <w:rPr>
                <w:szCs w:val="24"/>
              </w:rPr>
              <w:t xml:space="preserve">sdag den </w:t>
            </w:r>
          </w:p>
          <w:p w14:paraId="6822FB6F" w14:textId="58A80115" w:rsidR="00952C7F" w:rsidRDefault="00F735A5" w:rsidP="00952C7F">
            <w:pPr>
              <w:rPr>
                <w:snapToGrid w:val="0"/>
                <w:szCs w:val="24"/>
              </w:rPr>
            </w:pPr>
            <w:r>
              <w:rPr>
                <w:szCs w:val="24"/>
              </w:rPr>
              <w:t>2</w:t>
            </w:r>
            <w:r w:rsidR="008912BD">
              <w:rPr>
                <w:szCs w:val="24"/>
              </w:rPr>
              <w:t>5</w:t>
            </w:r>
            <w:r w:rsidR="00952C7F" w:rsidRPr="004A522F">
              <w:rPr>
                <w:szCs w:val="24"/>
              </w:rPr>
              <w:t xml:space="preserve"> </w:t>
            </w:r>
            <w:r w:rsidR="00DB27DF">
              <w:rPr>
                <w:szCs w:val="24"/>
              </w:rPr>
              <w:t>febr</w:t>
            </w:r>
            <w:r w:rsidR="00952C7F" w:rsidRPr="004A522F">
              <w:rPr>
                <w:szCs w:val="24"/>
              </w:rPr>
              <w:t xml:space="preserve">uari 2021 kl. </w:t>
            </w:r>
            <w:r w:rsidR="001662D3">
              <w:rPr>
                <w:szCs w:val="24"/>
              </w:rPr>
              <w:t>1</w:t>
            </w:r>
            <w:r w:rsidR="008912BD">
              <w:rPr>
                <w:szCs w:val="24"/>
              </w:rPr>
              <w:t>0</w:t>
            </w:r>
            <w:r w:rsidR="00952C7F" w:rsidRPr="004A522F">
              <w:rPr>
                <w:szCs w:val="24"/>
              </w:rPr>
              <w:t>.</w:t>
            </w:r>
            <w:r w:rsidR="001662D3">
              <w:rPr>
                <w:szCs w:val="24"/>
              </w:rPr>
              <w:t>0</w:t>
            </w:r>
            <w:r w:rsidR="00952C7F" w:rsidRPr="004A522F">
              <w:rPr>
                <w:szCs w:val="24"/>
              </w:rPr>
              <w:t>0</w:t>
            </w:r>
            <w:r w:rsidR="00952C7F" w:rsidRPr="004A522F">
              <w:rPr>
                <w:snapToGrid w:val="0"/>
                <w:szCs w:val="24"/>
              </w:rPr>
              <w:t>.</w:t>
            </w:r>
          </w:p>
          <w:p w14:paraId="403E62B0" w14:textId="77777777" w:rsidR="008912BD" w:rsidRPr="004A522F" w:rsidRDefault="008912BD" w:rsidP="00952C7F">
            <w:pPr>
              <w:rPr>
                <w:snapToGrid w:val="0"/>
                <w:szCs w:val="24"/>
              </w:rPr>
            </w:pPr>
          </w:p>
          <w:p w14:paraId="4F6979E0" w14:textId="77777777" w:rsidR="00985769" w:rsidRPr="005F4AB0" w:rsidRDefault="00985769" w:rsidP="00985769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985769" w:rsidRPr="005F4AB0" w14:paraId="0ECBC95E" w14:textId="77777777" w:rsidTr="00CE1739">
        <w:trPr>
          <w:trHeight w:val="1713"/>
        </w:trPr>
        <w:tc>
          <w:tcPr>
            <w:tcW w:w="7726" w:type="dxa"/>
            <w:gridSpan w:val="2"/>
          </w:tcPr>
          <w:p w14:paraId="5C0D65C4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6BE28091" w14:textId="5DE7EC20" w:rsidR="00985769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28C9BF9C" w14:textId="5C19E249" w:rsidR="00985769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680ADEF6" w14:textId="77777777" w:rsidR="008E5F34" w:rsidRPr="005F4AB0" w:rsidRDefault="008E5F34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  <w:r w:rsidRPr="005F4AB0">
              <w:rPr>
                <w:szCs w:val="24"/>
              </w:rPr>
              <w:t>Vid protokollet</w:t>
            </w:r>
          </w:p>
          <w:p w14:paraId="6B2CC347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070751CE" w14:textId="79B5E255" w:rsidR="00985769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7D3596B8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676C1404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  <w:r w:rsidRPr="005F4AB0">
              <w:rPr>
                <w:szCs w:val="24"/>
              </w:rPr>
              <w:t xml:space="preserve">Justeras den </w:t>
            </w:r>
            <w:r w:rsidR="00F735A5">
              <w:rPr>
                <w:snapToGrid w:val="0"/>
                <w:szCs w:val="24"/>
              </w:rPr>
              <w:t>2</w:t>
            </w:r>
            <w:r w:rsidR="008912BD">
              <w:rPr>
                <w:snapToGrid w:val="0"/>
                <w:szCs w:val="24"/>
              </w:rPr>
              <w:t>5</w:t>
            </w:r>
            <w:r>
              <w:rPr>
                <w:snapToGrid w:val="0"/>
                <w:szCs w:val="24"/>
              </w:rPr>
              <w:t xml:space="preserve"> </w:t>
            </w:r>
            <w:r w:rsidR="00DB27DF">
              <w:rPr>
                <w:snapToGrid w:val="0"/>
                <w:szCs w:val="24"/>
              </w:rPr>
              <w:t>febr</w:t>
            </w:r>
            <w:r w:rsidR="0022026F">
              <w:rPr>
                <w:snapToGrid w:val="0"/>
                <w:szCs w:val="24"/>
              </w:rPr>
              <w:t>uari</w:t>
            </w:r>
            <w:r w:rsidRPr="005F4AB0">
              <w:rPr>
                <w:snapToGrid w:val="0"/>
                <w:szCs w:val="24"/>
              </w:rPr>
              <w:t xml:space="preserve"> 202</w:t>
            </w:r>
            <w:r w:rsidR="0022026F">
              <w:rPr>
                <w:snapToGrid w:val="0"/>
                <w:szCs w:val="24"/>
              </w:rPr>
              <w:t>1</w:t>
            </w:r>
          </w:p>
        </w:tc>
      </w:tr>
    </w:tbl>
    <w:p w14:paraId="4138F434" w14:textId="0A57889D" w:rsidR="00553765" w:rsidRDefault="00991FD9" w:rsidP="00737F4C">
      <w:pPr>
        <w:widowControl/>
        <w:rPr>
          <w:sz w:val="20"/>
        </w:rPr>
      </w:pPr>
      <w:r w:rsidRPr="00BB519C">
        <w:rPr>
          <w:sz w:val="20"/>
        </w:rP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402A9F" w14:paraId="726D6B2D" w14:textId="77777777" w:rsidTr="009452B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7777777" w:rsidR="008344E2" w:rsidRPr="00402A9F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lastRenderedPageBreak/>
              <w:br w:type="page"/>
            </w:r>
            <w:r w:rsidRPr="00402A9F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402A9F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1A3D66FC" w:rsidR="008344E2" w:rsidRPr="00402A9F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Bilaga 1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4C892DA" w14:textId="5B97E84B" w:rsidR="008344E2" w:rsidRPr="003E0D77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till protokoll 2020/21:</w:t>
            </w:r>
            <w:r>
              <w:rPr>
                <w:sz w:val="22"/>
                <w:szCs w:val="22"/>
              </w:rPr>
              <w:t>3</w:t>
            </w:r>
            <w:r w:rsidR="008912BD">
              <w:rPr>
                <w:sz w:val="22"/>
                <w:szCs w:val="22"/>
              </w:rPr>
              <w:t>8</w:t>
            </w:r>
          </w:p>
          <w:p w14:paraId="51F9ACF7" w14:textId="3C82E644" w:rsidR="008344E2" w:rsidRPr="008344E2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8344E2" w:rsidRPr="00402A9F" w14:paraId="2819AD7D" w14:textId="77777777" w:rsidTr="0031390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77777777" w:rsidR="008344E2" w:rsidRPr="00DD79E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49A32A53" w:rsidR="008344E2" w:rsidRPr="00DD79E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 xml:space="preserve">§ </w:t>
            </w:r>
            <w:r w:rsidR="00F06327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00031DED" w:rsidR="008344E2" w:rsidRPr="00DD79E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r w:rsidR="00F06327">
              <w:rPr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129FC8BE" w:rsidR="008344E2" w:rsidRPr="00DD79E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r w:rsidR="00F06327">
              <w:rPr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16E4EAFB" w:rsidR="008344E2" w:rsidRPr="00DD79E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 w:rsidR="00734682">
              <w:rPr>
                <w:sz w:val="20"/>
              </w:rPr>
              <w:t xml:space="preserve"> </w:t>
            </w:r>
            <w:r w:rsidR="00F06327">
              <w:rPr>
                <w:sz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63B20738" w:rsidR="008344E2" w:rsidRPr="00DD79E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r w:rsidR="00F06327">
              <w:rPr>
                <w:sz w:val="20"/>
              </w:rPr>
              <w:t>6–7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7F3F9050" w:rsidR="008344E2" w:rsidRPr="00DD79E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r w:rsidR="00F06327">
              <w:rPr>
                <w:sz w:val="20"/>
              </w:rPr>
              <w:t>8–9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66636583" w:rsidR="008344E2" w:rsidRPr="00DD79E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1D008A14" w:rsidR="008344E2" w:rsidRPr="00DD79E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</w:p>
        </w:tc>
      </w:tr>
      <w:tr w:rsidR="008344E2" w:rsidRPr="00402A9F" w14:paraId="4BD42015" w14:textId="77777777" w:rsidTr="004A5D4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</w:tr>
      <w:tr w:rsidR="008344E2" w:rsidRPr="00402A9F" w14:paraId="5683141C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62469A87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734536F5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0A2417D3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59E409E2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2CA52502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116E9E04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2F6133F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C87DD8E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6CEAF362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5563960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77B9A37C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2D9ADB21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EDB4004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355721B8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C3AC2F1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054D2418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1A1416D9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39840DD9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371EFB9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49C1127D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34E82AD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0B4D70A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1B2C3DD9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14367F36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2DF554B5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55620F64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4ACA7E74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329E72A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09E83D7E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212D4FFC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2F07342F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304F721F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22AA94B8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B957F68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70917917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460CB53B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03E32F4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4D8C8A0A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0FEA6DE8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4DE09DBD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640B3E89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6223D9EF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78F1B780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4A5F2234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481AE20F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60943B8F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48685C0C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755AB99B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13A958D2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2B3B5001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37D2B1AD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6FA84E12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13B1FA50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380E3271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56B7F3B5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244AD1BA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4F536279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3B2FE4E7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059678DC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7E237C91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31D41D44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75B69B2A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61D9A5B2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73AEFFA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33700853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0A0FF92F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68DFB8DA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6CEF7CC3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19DFD7F1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4F28EA6A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20C4CF8A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62DBAE91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7B42CCA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419B4C55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3CD6722A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200BDC16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593695F3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A0FF201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3B9C5C9F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58E1A5E5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4FADC815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6546C6A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0E14C8AD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6CDF4DA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00D0BF89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729B1458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3AD0DFAD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241FA0A9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252AB1CE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17DB677F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00FC5483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16241312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073AE59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413ED108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5D43E2B6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1193E01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67BD9622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225A035B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5B732F67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09CDB61B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0622440C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409C9ECE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143DC19D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377B677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12A6F81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4A0099B8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644A11BD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07F02FDA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4FBE7034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584A5FA7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26331BB2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40207DB1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65E93EF1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14F34C6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5D46C570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432CF1BE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58CD3086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5DF30DBB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EBE84FC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46AEC705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417D9782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058B064E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7055B3E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406E47AF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56E3EA23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2C1F6D4E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6FE62874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35FE6EB6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3A15DFA3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2DEF30E0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79E3A99F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6ABE87AF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1353088E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595BDE13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7A02DC24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6B485165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57698AE0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74313B5D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64517A43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C1BDF4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24609852" w14:textId="77777777" w:rsidTr="004A5D4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6300583A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344E2" w:rsidRPr="00402A9F" w14:paraId="7E6DFD2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66BA49A8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74C9B1AD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262AC101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1245B6B6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2C949177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4820F5DF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FE7ADE7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6EAA2203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053030FF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1DB788E9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5D74513E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4D7A373F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374B15B0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0EEB8528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03733415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18110B4E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E2622C6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73DDD11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3BF3FFA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333812EB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0D027B12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3E819A1F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296138A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25FFFBDC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0D8B8785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768423AF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0DB28DB7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51729340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27189A41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2D11899F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5276A7D5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491F0D6D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30DC6522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7B31EC21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03279044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6D453C4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54AFB278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698F4362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76167458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11CEBC7B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6B0DF722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476F0E33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253DCF2A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7B426B6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4AFDDA7F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4AAF87E9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04B91036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5E47D4B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63E7B6CA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57B55E19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4264829E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7AF7B63E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5A93E72C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160A21C0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57A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853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AB2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25AD" w14:textId="07FB4003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395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69C4" w14:textId="3302A831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4FA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B67F" w14:textId="5244C33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178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82F5" w14:textId="26883422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DBC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4EB" w14:textId="3473B10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C3C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BFA5" w14:textId="1A52B70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F27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3DCADA5" w14:textId="52156864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C25FFA" w14:textId="3B6EC732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6FD4" w14:textId="7F4340AF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FA3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7B871D0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6D2D0BD2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0292F4D2" w:rsidR="008344E2" w:rsidRPr="006B1362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613DD1F4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6C97B27A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71BA564D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51FE089C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1B4B7E96" w:rsidR="008344E2" w:rsidRPr="00402A9F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58FB85C5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70F3EDED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114305C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24E6FD6D" w:rsidR="008344E2" w:rsidRPr="006B1362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56F3C34B" w:rsidR="008344E2" w:rsidRPr="00222126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34A3A0C3" w:rsidR="008344E2" w:rsidRPr="00437544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4140A42D" w:rsidR="008344E2" w:rsidRPr="00437544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686915B0" w:rsidR="008344E2" w:rsidRPr="00437544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04647AB2" w:rsidR="008344E2" w:rsidRPr="00437544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C0A30DE" w14:textId="0B2AE426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82A122" w14:textId="7F6B8CEC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317C5DE5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45A3368C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8344E2" w:rsidRPr="006B136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5A54CD75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253A7AC6" w:rsidR="008344E2" w:rsidRPr="006B136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628F0EDF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08132C16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3AD492DE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3D766E7A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3743C201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49B9DE7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8344E2" w:rsidRPr="006B136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3B34D46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6AEFA91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164E4040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0A89EE54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1248B665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1AB0F8E2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5257061D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51129E7D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39CB8DFB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5CE3E5DB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0CF51B8E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900B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A0F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2926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FA1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1BF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898E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FF61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A34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AF0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4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6E8F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BC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0C66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69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FB8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9009B8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5E191EE" w14:textId="07BC2C6A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A7D" w14:textId="5017388E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2D4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155C62B0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532BC6C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3280E631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78B8BF7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B5FA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F8EF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BCBE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AFA5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3911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8D9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751A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18DE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0637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58B4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BA7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851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05B1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1E56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8436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B892EF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7DAA1DE" w14:textId="5CADCDAF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E396" w14:textId="166DA834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AE6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1C2B6D26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55E0652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428E6C32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062C" w14:textId="4725E6F5" w:rsidR="008344E2" w:rsidRPr="0055376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3765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95A3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44EA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F69" w14:textId="2554DA45" w:rsidR="008344E2" w:rsidRPr="00771D47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9726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44C6" w14:textId="7BEF3451" w:rsidR="008344E2" w:rsidRPr="00771D47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5412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FEFE" w14:textId="7B04C684" w:rsidR="008344E2" w:rsidRPr="00437544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48E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0F67" w14:textId="542161B9" w:rsidR="008344E2" w:rsidRPr="00437544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A67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8749" w14:textId="74B0F5DB" w:rsidR="008344E2" w:rsidRPr="00437544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88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4DE3" w14:textId="78B28291" w:rsidR="008344E2" w:rsidRPr="00437544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BE3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2D30559" w14:textId="53CEB051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A5E7869" w14:textId="342176B0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A855" w14:textId="28C9765E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9DBE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C458A" w:rsidRPr="00462BA4" w14:paraId="7EBECD4E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9B6D" w14:textId="0646B109" w:rsidR="00BC458A" w:rsidRPr="00553765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85C8" w14:textId="77777777" w:rsidR="00BC458A" w:rsidRPr="004C2CC0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13AF" w14:textId="77777777" w:rsidR="00BC458A" w:rsidRPr="004C2CC0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0C19" w14:textId="4339DB52" w:rsidR="00BC458A" w:rsidRPr="00771D47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E7BC" w14:textId="77777777" w:rsidR="00BC458A" w:rsidRPr="00771D47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EA2C" w14:textId="2BCD8CF8" w:rsidR="00BC458A" w:rsidRPr="00771D47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4969" w14:textId="77777777" w:rsidR="00BC458A" w:rsidRPr="00222126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4087" w14:textId="7CEB6222" w:rsidR="00BC458A" w:rsidRPr="00437544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266D" w14:textId="77777777" w:rsidR="00BC458A" w:rsidRPr="00437544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03F4" w14:textId="18F75D09" w:rsidR="00BC458A" w:rsidRPr="00437544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981C" w14:textId="77777777" w:rsidR="00BC458A" w:rsidRPr="00437544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364D" w14:textId="46A65041" w:rsidR="00BC458A" w:rsidRPr="00437544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06D" w14:textId="77777777" w:rsidR="00BC458A" w:rsidRPr="00437544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B783D" w14:textId="13E6B28C" w:rsidR="00BC458A" w:rsidRPr="00437544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928E" w14:textId="77777777" w:rsidR="00BC458A" w:rsidRPr="00437544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513159F" w14:textId="77777777" w:rsidR="00BC458A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8314BE7" w14:textId="77777777" w:rsidR="00BC458A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C046" w14:textId="77777777" w:rsidR="00BC458A" w:rsidRPr="00437544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11BA" w14:textId="77777777" w:rsidR="00BC458A" w:rsidRPr="00437544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096872C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054" w14:textId="3115AEDF" w:rsidR="008344E2" w:rsidRPr="004D7F2A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D7F2A">
              <w:rPr>
                <w:sz w:val="22"/>
                <w:szCs w:val="22"/>
              </w:rPr>
              <w:t>Inge Ståhlgren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5D3E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EE7E" w14:textId="105CD268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F884" w14:textId="5452F4BA" w:rsidR="008344E2" w:rsidRPr="00771D47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842" w14:textId="54009E6C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3975" w14:textId="2974528E" w:rsidR="008344E2" w:rsidRPr="00771D47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2129" w14:textId="36CA6961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F73C" w14:textId="1A73A5FE" w:rsidR="008344E2" w:rsidRPr="00437544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B4B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2E0C" w14:textId="28484B7B" w:rsidR="008344E2" w:rsidRPr="00437544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3A1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FD0C" w14:textId="5B2305AD" w:rsidR="008344E2" w:rsidRPr="00437544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63A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457" w14:textId="390B7583" w:rsidR="008344E2" w:rsidRPr="00437544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508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6880C9" w14:textId="0DB62462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383398" w14:textId="3DA2FA48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B9A9" w14:textId="72BE6859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CD7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7F9A52A5" w14:textId="77777777" w:rsidTr="004A5D4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D9A2C3" w14:textId="77777777" w:rsidR="008344E2" w:rsidRPr="0055376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553765">
              <w:rPr>
                <w:b/>
                <w:szCs w:val="24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46028E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CDCFB32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9D7F84" w14:textId="4C15E95D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9318FF8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6CEC97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6BD5259" w14:textId="77777777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0CCC9E" w14:textId="72C9F3FF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E128A4A" w14:textId="77777777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4FF7E5" w14:textId="72A0E2B8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EE6032E" w14:textId="77777777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914C045" w14:textId="77777777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C20F8A0" w14:textId="77777777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7EED8A2" w14:textId="77777777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F995C6" w14:textId="77777777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48C463" w14:textId="77777777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1DE76ED" w14:textId="6F8C5FEC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1F37505" w14:textId="19202956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3DCFB1C" w14:textId="77777777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344E2" w:rsidRPr="00462BA4" w14:paraId="6D0F3472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83FE" w14:textId="7FB20C69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3541E">
              <w:rPr>
                <w:sz w:val="22"/>
                <w:szCs w:val="22"/>
              </w:rPr>
              <w:t>Mats Sander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172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AB03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81CE" w14:textId="6D58F874" w:rsidR="008344E2" w:rsidRPr="00771D47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B55E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C8F8" w14:textId="0C08F0CE" w:rsidR="008344E2" w:rsidRPr="00771D47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8247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8966" w14:textId="201B1F26" w:rsidR="008344E2" w:rsidRPr="00437544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035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1E9C" w14:textId="70123138" w:rsidR="008344E2" w:rsidRPr="00437544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F486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BF2E" w14:textId="33B2769D" w:rsidR="008344E2" w:rsidRPr="00437544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FCF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2F02" w14:textId="39575BBA" w:rsidR="008344E2" w:rsidRPr="00437544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39F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3925325" w14:textId="235641BE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3880F57" w14:textId="7DB7E9D4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A0B3" w14:textId="3CA865CD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DE2D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62D4F82C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CF7" w14:textId="353DC4CC" w:rsidR="008344E2" w:rsidRPr="00D3541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Lena Emilsson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AE85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0666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47FB" w14:textId="7743FAE0" w:rsidR="008344E2" w:rsidRPr="00771D47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2241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E8AF" w14:textId="01685B07" w:rsidR="008344E2" w:rsidRPr="00771D47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6FF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5FBF" w14:textId="2F7975F2" w:rsidR="008344E2" w:rsidRPr="00437544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EB2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AC3A" w14:textId="70FE90B5" w:rsidR="008344E2" w:rsidRPr="00437544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1957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0A80" w14:textId="7268C86E" w:rsidR="008344E2" w:rsidRPr="00437544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FE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781B" w14:textId="45696FC6" w:rsidR="008344E2" w:rsidRPr="00437544" w:rsidRDefault="00F0632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86A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D284A52" w14:textId="7FE3AF01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8FAF89A" w14:textId="448B4023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0B75" w14:textId="16957CDC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651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3C88F618" w14:textId="77777777" w:rsidTr="008344E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8344E2" w:rsidRPr="00437544" w:rsidRDefault="008344E2" w:rsidP="00A4604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14:paraId="731C3633" w14:textId="77777777" w:rsidR="008344E2" w:rsidRPr="00437544" w:rsidRDefault="008344E2" w:rsidP="00A4604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8344E2" w:rsidRPr="00437544" w:rsidRDefault="008344E2" w:rsidP="00A4604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6D55D01B" w14:textId="6D5A3157" w:rsidR="005B152D" w:rsidRDefault="005B152D" w:rsidP="00737F4C">
      <w:pPr>
        <w:widowControl/>
        <w:rPr>
          <w:b/>
          <w:szCs w:val="24"/>
        </w:rPr>
      </w:pPr>
    </w:p>
    <w:p w14:paraId="26CF649B" w14:textId="7115CF3C" w:rsidR="008F2C57" w:rsidRDefault="008F2C57" w:rsidP="00F06327">
      <w:pPr>
        <w:widowControl/>
        <w:rPr>
          <w:b/>
          <w:szCs w:val="24"/>
        </w:rPr>
      </w:pPr>
    </w:p>
    <w:sectPr w:rsidR="008F2C57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4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0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20"/>
  </w:num>
  <w:num w:numId="5">
    <w:abstractNumId w:val="7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1"/>
  </w:num>
  <w:num w:numId="11">
    <w:abstractNumId w:val="13"/>
  </w:num>
  <w:num w:numId="12">
    <w:abstractNumId w:val="4"/>
  </w:num>
  <w:num w:numId="13">
    <w:abstractNumId w:val="19"/>
  </w:num>
  <w:num w:numId="14">
    <w:abstractNumId w:val="13"/>
  </w:num>
  <w:num w:numId="15">
    <w:abstractNumId w:val="4"/>
  </w:num>
  <w:num w:numId="16">
    <w:abstractNumId w:val="19"/>
  </w:num>
  <w:num w:numId="17">
    <w:abstractNumId w:val="18"/>
  </w:num>
  <w:num w:numId="18">
    <w:abstractNumId w:val="6"/>
  </w:num>
  <w:num w:numId="19">
    <w:abstractNumId w:val="18"/>
  </w:num>
  <w:num w:numId="20">
    <w:abstractNumId w:val="5"/>
  </w:num>
  <w:num w:numId="21">
    <w:abstractNumId w:val="0"/>
  </w:num>
  <w:num w:numId="22">
    <w:abstractNumId w:val="17"/>
  </w:num>
  <w:num w:numId="23">
    <w:abstractNumId w:val="21"/>
  </w:num>
  <w:num w:numId="24">
    <w:abstractNumId w:val="2"/>
  </w:num>
  <w:num w:numId="25">
    <w:abstractNumId w:val="15"/>
  </w:num>
  <w:num w:numId="2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6EF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A66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901C3"/>
    <w:rsid w:val="000908D0"/>
    <w:rsid w:val="0009403D"/>
    <w:rsid w:val="000956CB"/>
    <w:rsid w:val="000956D5"/>
    <w:rsid w:val="00096E10"/>
    <w:rsid w:val="00096ED3"/>
    <w:rsid w:val="00097B8D"/>
    <w:rsid w:val="00097D0A"/>
    <w:rsid w:val="00097F9E"/>
    <w:rsid w:val="000A014D"/>
    <w:rsid w:val="000A0C50"/>
    <w:rsid w:val="000A1A94"/>
    <w:rsid w:val="000A2472"/>
    <w:rsid w:val="000A47A2"/>
    <w:rsid w:val="000A4D1B"/>
    <w:rsid w:val="000A563F"/>
    <w:rsid w:val="000A600C"/>
    <w:rsid w:val="000B0276"/>
    <w:rsid w:val="000B1FDB"/>
    <w:rsid w:val="000B31F5"/>
    <w:rsid w:val="000B38DC"/>
    <w:rsid w:val="000B3AFD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EEA"/>
    <w:rsid w:val="000E6FFC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269F7"/>
    <w:rsid w:val="00130125"/>
    <w:rsid w:val="001302FE"/>
    <w:rsid w:val="001313FE"/>
    <w:rsid w:val="0013143E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662D3"/>
    <w:rsid w:val="001704FF"/>
    <w:rsid w:val="00172A1E"/>
    <w:rsid w:val="00174137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E99"/>
    <w:rsid w:val="001863C2"/>
    <w:rsid w:val="001869AD"/>
    <w:rsid w:val="00187387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260A"/>
    <w:rsid w:val="001E268A"/>
    <w:rsid w:val="001E328B"/>
    <w:rsid w:val="001E3DD5"/>
    <w:rsid w:val="001E4772"/>
    <w:rsid w:val="001E4E90"/>
    <w:rsid w:val="001E628C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7E82"/>
    <w:rsid w:val="002001F5"/>
    <w:rsid w:val="002007F9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B45"/>
    <w:rsid w:val="00222310"/>
    <w:rsid w:val="002234FD"/>
    <w:rsid w:val="00223C30"/>
    <w:rsid w:val="00223C54"/>
    <w:rsid w:val="00224BD3"/>
    <w:rsid w:val="00224E9C"/>
    <w:rsid w:val="00225350"/>
    <w:rsid w:val="00226733"/>
    <w:rsid w:val="00230827"/>
    <w:rsid w:val="00231A09"/>
    <w:rsid w:val="00232204"/>
    <w:rsid w:val="002327ED"/>
    <w:rsid w:val="002343FF"/>
    <w:rsid w:val="00234560"/>
    <w:rsid w:val="00234BF3"/>
    <w:rsid w:val="00234C6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4D8B"/>
    <w:rsid w:val="00275D82"/>
    <w:rsid w:val="00276728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2A38"/>
    <w:rsid w:val="002938C4"/>
    <w:rsid w:val="00294B52"/>
    <w:rsid w:val="00294F3B"/>
    <w:rsid w:val="00295377"/>
    <w:rsid w:val="00295592"/>
    <w:rsid w:val="00296D10"/>
    <w:rsid w:val="002A0573"/>
    <w:rsid w:val="002A0B07"/>
    <w:rsid w:val="002A27BC"/>
    <w:rsid w:val="002A2AE6"/>
    <w:rsid w:val="002A2B4E"/>
    <w:rsid w:val="002A3157"/>
    <w:rsid w:val="002A4EFE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C741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83"/>
    <w:rsid w:val="002F05E2"/>
    <w:rsid w:val="002F0EFC"/>
    <w:rsid w:val="002F118D"/>
    <w:rsid w:val="002F14A1"/>
    <w:rsid w:val="002F284C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28ED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42E6"/>
    <w:rsid w:val="003250D6"/>
    <w:rsid w:val="00326275"/>
    <w:rsid w:val="003305B6"/>
    <w:rsid w:val="00330CC9"/>
    <w:rsid w:val="00332DD4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4B94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00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736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766"/>
    <w:rsid w:val="003D08B4"/>
    <w:rsid w:val="003D0E92"/>
    <w:rsid w:val="003D10D6"/>
    <w:rsid w:val="003D1C33"/>
    <w:rsid w:val="003D210F"/>
    <w:rsid w:val="003D3E12"/>
    <w:rsid w:val="003D4C28"/>
    <w:rsid w:val="003D50F0"/>
    <w:rsid w:val="003D5269"/>
    <w:rsid w:val="003D54AD"/>
    <w:rsid w:val="003D6487"/>
    <w:rsid w:val="003D7F9D"/>
    <w:rsid w:val="003E07AB"/>
    <w:rsid w:val="003E0D77"/>
    <w:rsid w:val="003E15A3"/>
    <w:rsid w:val="003E2393"/>
    <w:rsid w:val="003E2810"/>
    <w:rsid w:val="003E2D51"/>
    <w:rsid w:val="003E2E0A"/>
    <w:rsid w:val="003E3645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656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D7F2A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765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7088"/>
    <w:rsid w:val="005A7245"/>
    <w:rsid w:val="005B013D"/>
    <w:rsid w:val="005B0581"/>
    <w:rsid w:val="005B0AA8"/>
    <w:rsid w:val="005B152D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72F"/>
    <w:rsid w:val="00606BC4"/>
    <w:rsid w:val="00610DD7"/>
    <w:rsid w:val="00610F87"/>
    <w:rsid w:val="00611246"/>
    <w:rsid w:val="00612336"/>
    <w:rsid w:val="00613E2B"/>
    <w:rsid w:val="006145B9"/>
    <w:rsid w:val="00614873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3C14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418"/>
    <w:rsid w:val="0069280E"/>
    <w:rsid w:val="00692A47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6CBA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3A79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19AF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EE"/>
    <w:rsid w:val="00775130"/>
    <w:rsid w:val="00776663"/>
    <w:rsid w:val="007776F9"/>
    <w:rsid w:val="0078192C"/>
    <w:rsid w:val="00783176"/>
    <w:rsid w:val="0078361F"/>
    <w:rsid w:val="00783A2B"/>
    <w:rsid w:val="00784FC9"/>
    <w:rsid w:val="007869A2"/>
    <w:rsid w:val="007878E1"/>
    <w:rsid w:val="00787C14"/>
    <w:rsid w:val="00787C3A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30A3"/>
    <w:rsid w:val="007B5659"/>
    <w:rsid w:val="007B78E7"/>
    <w:rsid w:val="007B7995"/>
    <w:rsid w:val="007C12B2"/>
    <w:rsid w:val="007C135B"/>
    <w:rsid w:val="007C1B42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4506"/>
    <w:rsid w:val="00825085"/>
    <w:rsid w:val="00825FCE"/>
    <w:rsid w:val="00826CD1"/>
    <w:rsid w:val="008273B8"/>
    <w:rsid w:val="00830313"/>
    <w:rsid w:val="008304CE"/>
    <w:rsid w:val="00830D6A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2D70"/>
    <w:rsid w:val="008846CB"/>
    <w:rsid w:val="008847B0"/>
    <w:rsid w:val="00885E27"/>
    <w:rsid w:val="00886E46"/>
    <w:rsid w:val="008904FE"/>
    <w:rsid w:val="008912BD"/>
    <w:rsid w:val="008921D0"/>
    <w:rsid w:val="00892FF9"/>
    <w:rsid w:val="008948BA"/>
    <w:rsid w:val="00895A57"/>
    <w:rsid w:val="00895D89"/>
    <w:rsid w:val="00895E8B"/>
    <w:rsid w:val="008A0E78"/>
    <w:rsid w:val="008A2645"/>
    <w:rsid w:val="008A2DE4"/>
    <w:rsid w:val="008A3000"/>
    <w:rsid w:val="008A53B6"/>
    <w:rsid w:val="008A69A9"/>
    <w:rsid w:val="008B0132"/>
    <w:rsid w:val="008B14A9"/>
    <w:rsid w:val="008B2273"/>
    <w:rsid w:val="008B2D22"/>
    <w:rsid w:val="008B3CE7"/>
    <w:rsid w:val="008B4B98"/>
    <w:rsid w:val="008B6D6E"/>
    <w:rsid w:val="008B7B64"/>
    <w:rsid w:val="008B7EB1"/>
    <w:rsid w:val="008C03EE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5594"/>
    <w:rsid w:val="008E5F34"/>
    <w:rsid w:val="008E6012"/>
    <w:rsid w:val="008E6A70"/>
    <w:rsid w:val="008E7599"/>
    <w:rsid w:val="008E799E"/>
    <w:rsid w:val="008F2073"/>
    <w:rsid w:val="008F2C57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7F"/>
    <w:rsid w:val="00953995"/>
    <w:rsid w:val="00954042"/>
    <w:rsid w:val="009547E9"/>
    <w:rsid w:val="00954FCD"/>
    <w:rsid w:val="0095502D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2D1A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66C5C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36E"/>
    <w:rsid w:val="00A868E5"/>
    <w:rsid w:val="00A86BDD"/>
    <w:rsid w:val="00A91A22"/>
    <w:rsid w:val="00A924F6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A80"/>
    <w:rsid w:val="00AC00B8"/>
    <w:rsid w:val="00AC0AA9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ADD"/>
    <w:rsid w:val="00AE0B87"/>
    <w:rsid w:val="00AE1C32"/>
    <w:rsid w:val="00AE23C7"/>
    <w:rsid w:val="00AE2445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06B72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47F4"/>
    <w:rsid w:val="00BB50B4"/>
    <w:rsid w:val="00BB519C"/>
    <w:rsid w:val="00BB6157"/>
    <w:rsid w:val="00BB7DCB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4E72"/>
    <w:rsid w:val="00BF5B1A"/>
    <w:rsid w:val="00BF607D"/>
    <w:rsid w:val="00BF7282"/>
    <w:rsid w:val="00C0099E"/>
    <w:rsid w:val="00C00D91"/>
    <w:rsid w:val="00C012CA"/>
    <w:rsid w:val="00C014F8"/>
    <w:rsid w:val="00C01E38"/>
    <w:rsid w:val="00C02E9E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1F93"/>
    <w:rsid w:val="00C12F5C"/>
    <w:rsid w:val="00C138DF"/>
    <w:rsid w:val="00C13E71"/>
    <w:rsid w:val="00C1441B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1130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7818"/>
    <w:rsid w:val="00CC3AFD"/>
    <w:rsid w:val="00CC3E5F"/>
    <w:rsid w:val="00CC41FA"/>
    <w:rsid w:val="00CC5603"/>
    <w:rsid w:val="00CC6D12"/>
    <w:rsid w:val="00CC7F82"/>
    <w:rsid w:val="00CD1023"/>
    <w:rsid w:val="00CD1499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560D"/>
    <w:rsid w:val="00CF642E"/>
    <w:rsid w:val="00CF6C09"/>
    <w:rsid w:val="00CF6CE3"/>
    <w:rsid w:val="00CF6DED"/>
    <w:rsid w:val="00CF7CF6"/>
    <w:rsid w:val="00D0086D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5B42"/>
    <w:rsid w:val="00D464C3"/>
    <w:rsid w:val="00D465CA"/>
    <w:rsid w:val="00D4666C"/>
    <w:rsid w:val="00D509D6"/>
    <w:rsid w:val="00D50F21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4257"/>
    <w:rsid w:val="00D642FD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85A"/>
    <w:rsid w:val="00D7790B"/>
    <w:rsid w:val="00D77F67"/>
    <w:rsid w:val="00D77FA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8BD"/>
    <w:rsid w:val="00DB1A29"/>
    <w:rsid w:val="00DB27DF"/>
    <w:rsid w:val="00DB2976"/>
    <w:rsid w:val="00DB2F31"/>
    <w:rsid w:val="00DB3354"/>
    <w:rsid w:val="00DB3890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361"/>
    <w:rsid w:val="00DE5DA2"/>
    <w:rsid w:val="00DE6165"/>
    <w:rsid w:val="00DE61CD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17769"/>
    <w:rsid w:val="00E17FED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5ED"/>
    <w:rsid w:val="00E465E6"/>
    <w:rsid w:val="00E46914"/>
    <w:rsid w:val="00E470A8"/>
    <w:rsid w:val="00E473AD"/>
    <w:rsid w:val="00E47FF7"/>
    <w:rsid w:val="00E503CC"/>
    <w:rsid w:val="00E511A4"/>
    <w:rsid w:val="00E52DA7"/>
    <w:rsid w:val="00E52EB9"/>
    <w:rsid w:val="00E5414D"/>
    <w:rsid w:val="00E541F7"/>
    <w:rsid w:val="00E54718"/>
    <w:rsid w:val="00E54E02"/>
    <w:rsid w:val="00E55EFB"/>
    <w:rsid w:val="00E5733A"/>
    <w:rsid w:val="00E57CAD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CEF"/>
    <w:rsid w:val="00E71D39"/>
    <w:rsid w:val="00E7221C"/>
    <w:rsid w:val="00E7229E"/>
    <w:rsid w:val="00E7366D"/>
    <w:rsid w:val="00E74387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3D8"/>
    <w:rsid w:val="00E874D3"/>
    <w:rsid w:val="00E9057C"/>
    <w:rsid w:val="00E90AB5"/>
    <w:rsid w:val="00E90F5A"/>
    <w:rsid w:val="00E916EA"/>
    <w:rsid w:val="00E91FEA"/>
    <w:rsid w:val="00E94F76"/>
    <w:rsid w:val="00E951C3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2A"/>
    <w:rsid w:val="00EB27A6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58F0"/>
    <w:rsid w:val="00EC7A5C"/>
    <w:rsid w:val="00ED0582"/>
    <w:rsid w:val="00ED10CC"/>
    <w:rsid w:val="00ED403F"/>
    <w:rsid w:val="00ED45B2"/>
    <w:rsid w:val="00ED464C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800"/>
    <w:rsid w:val="00EE6A4A"/>
    <w:rsid w:val="00EE6FD5"/>
    <w:rsid w:val="00EE7200"/>
    <w:rsid w:val="00EF09C7"/>
    <w:rsid w:val="00EF0E2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327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D9F"/>
    <w:rsid w:val="00F33156"/>
    <w:rsid w:val="00F34FAA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125BC-F17D-4294-A4BF-1F2B7F87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720</Words>
  <Characters>4498</Characters>
  <Application>Microsoft Office Word</Application>
  <DocSecurity>4</DocSecurity>
  <Lines>1499</Lines>
  <Paragraphs>401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2021-02-11T10:22:00Z</cp:lastPrinted>
  <dcterms:created xsi:type="dcterms:W3CDTF">2021-02-25T15:59:00Z</dcterms:created>
  <dcterms:modified xsi:type="dcterms:W3CDTF">2021-02-25T15:59:00Z</dcterms:modified>
</cp:coreProperties>
</file>