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F560AEF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EC4753">
              <w:rPr>
                <w:b/>
                <w:lang w:eastAsia="en-US"/>
              </w:rPr>
              <w:t>40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3F646046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8E25AD">
              <w:rPr>
                <w:lang w:eastAsia="en-US"/>
              </w:rPr>
              <w:t>5</w:t>
            </w:r>
            <w:r w:rsidR="00437EDA">
              <w:rPr>
                <w:lang w:eastAsia="en-US"/>
              </w:rPr>
              <w:t>-</w:t>
            </w:r>
            <w:r w:rsidR="00EC4753">
              <w:rPr>
                <w:lang w:eastAsia="en-US"/>
              </w:rPr>
              <w:t>20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EC18D6F" w:rsidR="00626DFC" w:rsidRPr="005F6757" w:rsidRDefault="00DB6AD8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437EDA">
              <w:rPr>
                <w:color w:val="000000" w:themeColor="text1"/>
                <w:lang w:eastAsia="en-US"/>
              </w:rPr>
              <w:t>.</w:t>
            </w:r>
            <w:r w:rsidR="008E25AD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4A031D" w:rsidRPr="00930CC1">
              <w:rPr>
                <w:color w:val="000000" w:themeColor="text1"/>
                <w:lang w:eastAsia="en-US"/>
              </w:rPr>
              <w:t>10.28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14F58B9A" w14:textId="12D9BEC1" w:rsidR="00723061" w:rsidRDefault="00723061" w:rsidP="0072306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</w:p>
          <w:p w14:paraId="564215FB" w14:textId="4E53FC23" w:rsidR="00723061" w:rsidRPr="00723061" w:rsidRDefault="00723061" w:rsidP="00723061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Finansminister Mikael Damberg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Finansdepartementet </w:t>
            </w:r>
            <w:r w:rsidRPr="00202C7A">
              <w:rPr>
                <w:rFonts w:eastAsiaTheme="minorHAnsi"/>
                <w:color w:val="000000"/>
                <w:lang w:eastAsia="en-US"/>
              </w:rPr>
              <w:t>samt medarbetare från Statsrådsberedningen</w:t>
            </w:r>
            <w:r>
              <w:rPr>
                <w:rFonts w:eastAsiaTheme="minorHAnsi"/>
                <w:color w:val="000000"/>
                <w:lang w:eastAsia="en-US"/>
              </w:rPr>
              <w:t>, informerade och samrådde inför möte i rådet den 24 maj 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</w:rPr>
              <w:t xml:space="preserve">- </w:t>
            </w:r>
            <w:r>
              <w:t xml:space="preserve"> </w:t>
            </w:r>
            <w:r w:rsidRPr="002222DD">
              <w:rPr>
                <w:b/>
                <w:snapToGrid w:val="0"/>
                <w:color w:val="000000" w:themeColor="text1"/>
                <w:lang w:eastAsia="en-US"/>
              </w:rPr>
              <w:t>Återrapport från möte i rådet den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 xml:space="preserve"> 3 m</w:t>
            </w:r>
            <w:bookmarkStart w:id="1" w:name="_GoBack"/>
            <w:bookmarkEnd w:id="1"/>
            <w:r>
              <w:rPr>
                <w:b/>
                <w:snapToGrid w:val="0"/>
                <w:color w:val="000000" w:themeColor="text1"/>
                <w:lang w:eastAsia="en-US"/>
              </w:rPr>
              <w:t>aj 2022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Pr="00723061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723061">
              <w:rPr>
                <w:rFonts w:eastAsiaTheme="minorHAnsi"/>
                <w:b/>
                <w:color w:val="000000"/>
                <w:lang w:eastAsia="en-US"/>
              </w:rPr>
              <w:t>Ekonomiska och finansiella aspekter av krisen i Ukraina</w:t>
            </w:r>
            <w:r w:rsidRPr="0072306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723061"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inriktning.</w:t>
            </w:r>
          </w:p>
          <w:p w14:paraId="516485DC" w14:textId="6F9946B7" w:rsidR="00723061" w:rsidRDefault="00723061" w:rsidP="00723061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723061">
              <w:rPr>
                <w:rFonts w:eastAsiaTheme="minorHAnsi"/>
                <w:b/>
                <w:color w:val="000000"/>
                <w:lang w:eastAsia="en-US"/>
              </w:rPr>
              <w:t>Direktiv om säkerställande av en global minimiskattenivå för multinationella företagsgrupper i Europeiska unionen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ståndpunkt.</w:t>
            </w:r>
          </w:p>
          <w:p w14:paraId="4500F3CB" w14:textId="146D2619" w:rsidR="00723061" w:rsidRDefault="00723061" w:rsidP="00723061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72306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72306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723061">
              <w:rPr>
                <w:rFonts w:eastAsiaTheme="minorHAnsi"/>
                <w:b/>
                <w:color w:val="000000"/>
                <w:lang w:eastAsia="en-US"/>
              </w:rPr>
              <w:t>Övriga frågor</w:t>
            </w:r>
            <w:r w:rsidRPr="00723061">
              <w:rPr>
                <w:rFonts w:eastAsiaTheme="minorHAnsi"/>
                <w:b/>
                <w:color w:val="000000"/>
                <w:lang w:eastAsia="en-US"/>
              </w:rPr>
              <w:br/>
              <w:t>Aktuella lagstiftningsförslag om finansiella tjänster</w:t>
            </w:r>
            <w:r w:rsidRPr="0072306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723061">
              <w:rPr>
                <w:rFonts w:eastAsiaTheme="minorHAnsi"/>
                <w:b/>
                <w:color w:val="000000"/>
                <w:lang w:eastAsia="en-US"/>
              </w:rPr>
              <w:t>Den ekonomiska återhämtningen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6DC9E50F" w14:textId="4FE1A584" w:rsidR="00723061" w:rsidRDefault="00723061" w:rsidP="00723061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723061">
              <w:rPr>
                <w:rFonts w:eastAsiaTheme="minorHAnsi"/>
                <w:b/>
                <w:color w:val="000000"/>
                <w:lang w:eastAsia="en-US"/>
              </w:rPr>
              <w:br/>
              <w:t>- Uppföljning av G20-mötet med finansministrar och centralbankschefer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3E81C0EF" w14:textId="1E978E4C" w:rsidR="00C067E0" w:rsidRPr="00723061" w:rsidRDefault="00723061" w:rsidP="00DB6A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23061">
              <w:rPr>
                <w:rFonts w:eastAsiaTheme="minorHAnsi"/>
                <w:b/>
                <w:color w:val="000000"/>
                <w:lang w:eastAsia="en-US"/>
              </w:rPr>
              <w:br/>
              <w:t>- Övriga frågor</w:t>
            </w:r>
            <w:r w:rsidRPr="00723061">
              <w:rPr>
                <w:rFonts w:eastAsiaTheme="minorHAnsi"/>
                <w:b/>
                <w:color w:val="000000"/>
                <w:lang w:eastAsia="en-US"/>
              </w:rPr>
              <w:br/>
              <w:t>Arbetet i expertgruppen för tullunionen</w:t>
            </w:r>
          </w:p>
          <w:p w14:paraId="373ACF2E" w14:textId="4AE1ADF8" w:rsidR="00723061" w:rsidRDefault="00723061" w:rsidP="00723061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54790460" w14:textId="2B46B8CB" w:rsidR="00C067E0" w:rsidRPr="00723061" w:rsidRDefault="00723061" w:rsidP="00DB6AD8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SD- ledamöterna anmälde avvikande ståndpunkt.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  <w:p w14:paraId="20C3B814" w14:textId="6395A110" w:rsidR="00C067E0" w:rsidRPr="008E25AD" w:rsidRDefault="00723061" w:rsidP="00DB6A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23061">
              <w:rPr>
                <w:rFonts w:eastAsiaTheme="minorHAnsi"/>
                <w:bCs/>
                <w:color w:val="000000"/>
                <w:lang w:eastAsia="en-US"/>
              </w:rPr>
              <w:t xml:space="preserve">En tjänsteman från </w:t>
            </w:r>
            <w:r w:rsidR="001E3FBD">
              <w:rPr>
                <w:rFonts w:eastAsiaTheme="minorHAnsi"/>
                <w:bCs/>
                <w:color w:val="000000"/>
                <w:lang w:eastAsia="en-US"/>
              </w:rPr>
              <w:t>s</w:t>
            </w:r>
            <w:r w:rsidRPr="00723061">
              <w:rPr>
                <w:rFonts w:eastAsiaTheme="minorHAnsi"/>
                <w:bCs/>
                <w:color w:val="000000"/>
                <w:lang w:eastAsia="en-US"/>
              </w:rPr>
              <w:t>katteutskottet samt en tjänsteman från finansutskottet deltog under punken 1.</w:t>
            </w: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1AA8ED1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2</w:t>
            </w:r>
          </w:p>
        </w:tc>
        <w:tc>
          <w:tcPr>
            <w:tcW w:w="7371" w:type="dxa"/>
          </w:tcPr>
          <w:p w14:paraId="3B5CF57B" w14:textId="3A8692AA" w:rsidR="00A87137" w:rsidRDefault="002222DD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Jordbruks- och fiskefrågor</w:t>
            </w:r>
          </w:p>
          <w:p w14:paraId="57894A23" w14:textId="0DBADCFB" w:rsidR="002222DD" w:rsidRDefault="002222DD" w:rsidP="00A87137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222DD">
              <w:rPr>
                <w:rFonts w:eastAsiaTheme="minorHAnsi"/>
                <w:color w:val="000000"/>
                <w:lang w:eastAsia="en-US"/>
              </w:rPr>
              <w:t>Anna-Caren Sätherberg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A87137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Näring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sdepartementet </w:t>
            </w:r>
            <w:r w:rsidR="00A87137" w:rsidRPr="00202C7A">
              <w:rPr>
                <w:rFonts w:eastAsiaTheme="minorHAnsi"/>
                <w:color w:val="000000"/>
                <w:lang w:eastAsia="en-US"/>
              </w:rPr>
              <w:t>samt medarbetare från Statsrådsberedningen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,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24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 maj 2022</w:t>
            </w:r>
            <w:r w:rsidR="00A87137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8713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8713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87137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87137">
              <w:rPr>
                <w:b/>
                <w:snapToGrid w:val="0"/>
                <w:color w:val="000000" w:themeColor="text1"/>
              </w:rPr>
              <w:t xml:space="preserve">- </w:t>
            </w:r>
            <w:r w:rsidR="00A87137">
              <w:t xml:space="preserve"> </w:t>
            </w:r>
            <w:r w:rsidRPr="002222DD">
              <w:rPr>
                <w:b/>
                <w:snapToGrid w:val="0"/>
                <w:color w:val="000000" w:themeColor="text1"/>
                <w:lang w:eastAsia="en-US"/>
              </w:rPr>
              <w:t>Återrapport från möte i rådet den 7 april 2022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87137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="00D52EB4" w:rsidRPr="00D52EB4">
              <w:rPr>
                <w:b/>
                <w:bCs/>
                <w:snapToGrid w:val="0"/>
                <w:color w:val="000000" w:themeColor="text1"/>
                <w:lang w:eastAsia="en-US"/>
              </w:rPr>
              <w:t>Slutsatser om högpatogen aviär influensa (HPAI): en strategi för utveckling av vaccination som ett kompletterande verktyg för förebyggande och bekämpning</w:t>
            </w:r>
            <w:r w:rsidR="00A87137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D52EB4"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 w:rsidR="00D52EB4">
              <w:rPr>
                <w:rFonts w:eastAsiaTheme="minorHAnsi"/>
                <w:bCs/>
                <w:color w:val="000000"/>
                <w:lang w:eastAsia="en-US"/>
              </w:rPr>
              <w:t>ståndpunkt</w:t>
            </w:r>
            <w:r w:rsidR="00D52EB4"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D52EB4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D52EB4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  <w:p w14:paraId="311490D9" w14:textId="4124F3B4" w:rsidR="00D52EB4" w:rsidRPr="00D52EB4" w:rsidRDefault="00D52EB4" w:rsidP="00D52EB4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D52EB4">
              <w:rPr>
                <w:b/>
                <w:bCs/>
                <w:snapToGrid w:val="0"/>
                <w:color w:val="000000" w:themeColor="text1"/>
                <w:lang w:eastAsia="en-US"/>
              </w:rPr>
              <w:t>Läget på jordbruksmarknaderna, särskilt efter invasionen av Ukraina</w:t>
            </w:r>
          </w:p>
          <w:p w14:paraId="5E9A87B0" w14:textId="10AC0287" w:rsidR="00D52EB4" w:rsidRDefault="00AC25D8" w:rsidP="00D52EB4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0CDE9F74" w14:textId="5F1403CC" w:rsidR="00AC25D8" w:rsidRDefault="00AC25D8" w:rsidP="00D52EB4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2145CB">
              <w:rPr>
                <w:rFonts w:eastAsiaTheme="minorHAnsi"/>
                <w:bCs/>
                <w:color w:val="000000"/>
                <w:lang w:eastAsia="en-US"/>
              </w:rPr>
              <w:t>V- och MP- ledamöterna anmälde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avvikande ståndpunkter.</w:t>
            </w:r>
          </w:p>
          <w:p w14:paraId="048BC97F" w14:textId="77777777" w:rsidR="00AC25D8" w:rsidRPr="00D52EB4" w:rsidRDefault="00AC25D8" w:rsidP="00D52EB4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69545C74" w14:textId="62412576" w:rsidR="00D52EB4" w:rsidRPr="00D52EB4" w:rsidRDefault="00D52EB4" w:rsidP="00D52EB4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D52EB4">
              <w:rPr>
                <w:b/>
                <w:bCs/>
                <w:snapToGrid w:val="0"/>
                <w:color w:val="000000" w:themeColor="text1"/>
                <w:lang w:eastAsia="en-US"/>
              </w:rPr>
              <w:t>WTO:s tolfte ministerkonferens (Genève den 12–15 juni 2022)</w:t>
            </w:r>
          </w:p>
          <w:p w14:paraId="388F2BBF" w14:textId="52CE045B" w:rsidR="00A87137" w:rsidRDefault="000051F0" w:rsidP="002145C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A87137" w:rsidRPr="00DF4413" w14:paraId="75B22067" w14:textId="77777777" w:rsidTr="00910104">
        <w:trPr>
          <w:trHeight w:val="568"/>
        </w:trPr>
        <w:tc>
          <w:tcPr>
            <w:tcW w:w="567" w:type="dxa"/>
          </w:tcPr>
          <w:p w14:paraId="4BD2C1DE" w14:textId="2D9D14B2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7371" w:type="dxa"/>
          </w:tcPr>
          <w:p w14:paraId="3BDC9974" w14:textId="7BDE996C" w:rsidR="00202C7A" w:rsidRDefault="002B5236" w:rsidP="00202C7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</w:p>
          <w:p w14:paraId="62DE0A4B" w14:textId="1889642F" w:rsidR="000937DA" w:rsidRPr="00271F67" w:rsidRDefault="008D78E3" w:rsidP="00271F67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D78E3">
              <w:rPr>
                <w:rFonts w:eastAsiaTheme="minorHAnsi"/>
                <w:color w:val="000000"/>
                <w:lang w:eastAsia="en-US"/>
              </w:rPr>
              <w:t>Statssekreterare Paula Carvalho Olovsson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02C7A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202C7A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202C7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Statsrådsberedningen, </w:t>
            </w:r>
            <w:r w:rsidR="00202C7A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23</w:t>
            </w:r>
            <w:r w:rsidR="00202C7A">
              <w:rPr>
                <w:rFonts w:eastAsiaTheme="minorHAnsi"/>
                <w:color w:val="000000"/>
                <w:lang w:eastAsia="en-US"/>
              </w:rPr>
              <w:t xml:space="preserve"> maj 2022</w:t>
            </w:r>
            <w:r w:rsidR="00202C7A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0937DA">
              <w:rPr>
                <w:b/>
                <w:bCs/>
                <w:color w:val="000000"/>
                <w:lang w:eastAsia="en-US"/>
              </w:rPr>
              <w:br/>
            </w:r>
            <w:r w:rsidR="000937DA">
              <w:rPr>
                <w:b/>
                <w:bCs/>
                <w:color w:val="000000"/>
              </w:rPr>
              <w:t xml:space="preserve">- </w:t>
            </w:r>
            <w:r w:rsidR="000937DA" w:rsidRPr="000937DA">
              <w:rPr>
                <w:b/>
                <w:bCs/>
                <w:color w:val="000000"/>
                <w:lang w:eastAsia="en-US"/>
              </w:rPr>
              <w:t>Återrapport från möte i rådet den 12 april 2022</w:t>
            </w:r>
            <w:r w:rsidR="000937DA">
              <w:rPr>
                <w:b/>
                <w:bCs/>
                <w:color w:val="000000"/>
                <w:lang w:eastAsia="en-US"/>
              </w:rPr>
              <w:br/>
            </w:r>
            <w:r w:rsidR="00A87137">
              <w:rPr>
                <w:b/>
                <w:bCs/>
                <w:color w:val="000000"/>
                <w:lang w:eastAsia="en-US"/>
              </w:rPr>
              <w:br/>
            </w:r>
            <w:r w:rsidR="000937DA" w:rsidRPr="000937DA">
              <w:rPr>
                <w:b/>
              </w:rPr>
              <w:t>- Förberedelser inför det extra mötet i Europeiska rådet den 30–31 maj 2022: utkast till slutsatser</w:t>
            </w:r>
            <w:r w:rsidR="00271F67">
              <w:rPr>
                <w:b/>
              </w:rPr>
              <w:br/>
            </w:r>
            <w:r w:rsidR="00271F67"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 w:rsidR="00271F67"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="00271F67"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7B3DBC3B" w14:textId="35020CAC" w:rsidR="000937DA" w:rsidRPr="000937DA" w:rsidRDefault="000937DA" w:rsidP="000937DA">
            <w:pPr>
              <w:rPr>
                <w:b/>
              </w:rPr>
            </w:pPr>
          </w:p>
          <w:p w14:paraId="0A6B0D3C" w14:textId="48AEFEEF" w:rsidR="000937DA" w:rsidRPr="000937DA" w:rsidRDefault="000937DA" w:rsidP="000937DA">
            <w:pPr>
              <w:rPr>
                <w:b/>
              </w:rPr>
            </w:pPr>
            <w:r w:rsidRPr="000937DA">
              <w:rPr>
                <w:b/>
              </w:rPr>
              <w:t>- Förberedelse inför Europeiska rådet den 23–24 juni 2022: utkast till kommenterad dagordning</w:t>
            </w:r>
          </w:p>
          <w:p w14:paraId="6C807EB2" w14:textId="77777777" w:rsidR="00FE305E" w:rsidRPr="00271F67" w:rsidRDefault="00FE305E" w:rsidP="00FE305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47E77C8E" w14:textId="69D519BE" w:rsidR="000937DA" w:rsidRPr="000937DA" w:rsidRDefault="000937DA" w:rsidP="000937DA">
            <w:pPr>
              <w:rPr>
                <w:b/>
              </w:rPr>
            </w:pPr>
          </w:p>
          <w:p w14:paraId="16A2318D" w14:textId="7958B971" w:rsidR="000937DA" w:rsidRPr="000937DA" w:rsidRDefault="000937DA" w:rsidP="000937DA">
            <w:pPr>
              <w:rPr>
                <w:b/>
              </w:rPr>
            </w:pPr>
            <w:r w:rsidRPr="000937DA">
              <w:rPr>
                <w:b/>
              </w:rPr>
              <w:t>- Unionens värden i Ungern: artikel 7.1 i EU-fördraget (motiverat förslag)</w:t>
            </w:r>
          </w:p>
          <w:p w14:paraId="75651B87" w14:textId="77777777" w:rsidR="00BA1A86" w:rsidRDefault="00BA1A86" w:rsidP="00BA1A86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42DE1389" w14:textId="0F7CC569" w:rsidR="00BA1A86" w:rsidRDefault="00BA1A86" w:rsidP="00BA1A86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50029">
              <w:rPr>
                <w:rFonts w:eastAsiaTheme="minorHAnsi"/>
                <w:bCs/>
                <w:color w:val="000000"/>
                <w:lang w:eastAsia="en-US"/>
              </w:rPr>
              <w:t>V- ledamoten anmälde avvikande ståndpunkt</w:t>
            </w:r>
            <w:r w:rsidR="00650029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67539928" w14:textId="7D537143" w:rsidR="000937DA" w:rsidRPr="000937DA" w:rsidRDefault="000937DA" w:rsidP="000937DA">
            <w:pPr>
              <w:rPr>
                <w:b/>
              </w:rPr>
            </w:pPr>
          </w:p>
          <w:p w14:paraId="0D277072" w14:textId="7DAD8009" w:rsidR="000937DA" w:rsidRPr="000937DA" w:rsidRDefault="000937DA" w:rsidP="000937DA">
            <w:pPr>
              <w:rPr>
                <w:b/>
              </w:rPr>
            </w:pPr>
            <w:r w:rsidRPr="000937DA">
              <w:rPr>
                <w:b/>
              </w:rPr>
              <w:t>- Konferensen om Europas framtid</w:t>
            </w:r>
          </w:p>
          <w:p w14:paraId="733F7A2A" w14:textId="77777777" w:rsidR="00E106F6" w:rsidRDefault="00E106F6" w:rsidP="00E106F6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653E8242" w14:textId="79702635" w:rsidR="00E106F6" w:rsidRDefault="00E106F6" w:rsidP="00E106F6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L</w:t>
            </w:r>
            <w:r w:rsidRPr="00650029">
              <w:rPr>
                <w:rFonts w:eastAsiaTheme="minorHAnsi"/>
                <w:bCs/>
                <w:color w:val="000000"/>
                <w:lang w:eastAsia="en-US"/>
              </w:rPr>
              <w:t>- ledamoten anmälde avvikande ståndpunkt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6F644B85" w14:textId="5C8935DF" w:rsidR="00A87137" w:rsidRPr="007172EB" w:rsidRDefault="0026302C" w:rsidP="00A87137">
            <w:r w:rsidRPr="007172EB">
              <w:br/>
            </w:r>
            <w:r w:rsidR="007172EB" w:rsidRPr="007172EB">
              <w:t>En tjänsteman från EU-samordningen deltog under punkten 3.</w:t>
            </w:r>
            <w:r w:rsidRPr="007172EB">
              <w:br/>
            </w:r>
            <w:r w:rsidRPr="007172EB">
              <w:br/>
            </w:r>
            <w:r w:rsidRPr="007172EB">
              <w:br/>
            </w: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6710A803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371" w:type="dxa"/>
          </w:tcPr>
          <w:p w14:paraId="6F71D802" w14:textId="3265C2F6" w:rsidR="00DB6AD8" w:rsidRPr="00C067E0" w:rsidRDefault="00A87137" w:rsidP="00C067E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 w:rsidR="00C067E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067E0" w:rsidRPr="00C067E0">
              <w:rPr>
                <w:rFonts w:eastAsiaTheme="minorHAnsi"/>
                <w:bCs/>
                <w:color w:val="000000"/>
                <w:lang w:eastAsia="en-US"/>
              </w:rPr>
              <w:t>Protokoll från sammanträdet den 13 maj, samt uppteckningar från sammanträdet den 2 maj 2022.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</w:t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C067E0">
              <w:rPr>
                <w:rFonts w:eastAsiaTheme="minorHAnsi"/>
                <w:color w:val="000000"/>
                <w:lang w:eastAsia="en-US"/>
              </w:rPr>
              <w:t>13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067E0">
              <w:rPr>
                <w:rFonts w:eastAsiaTheme="minorHAnsi"/>
                <w:color w:val="000000"/>
                <w:lang w:eastAsia="en-US"/>
              </w:rPr>
              <w:t>maj</w:t>
            </w:r>
            <w:r>
              <w:rPr>
                <w:rFonts w:eastAsiaTheme="minorHAnsi"/>
                <w:color w:val="000000"/>
                <w:lang w:eastAsia="en-US"/>
              </w:rPr>
              <w:t xml:space="preserve"> 2022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</w:t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61D23F" w14:textId="0D543F0F" w:rsidR="000F3FD5" w:rsidRDefault="000F3FD5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403CA75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507AEA8E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8533C3" w14:textId="0F1F821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CE029F" w14:textId="684760EE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5E7C21" w14:textId="64CCC68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E8AF90" w14:textId="5FA3F99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AAB3E7" w14:textId="1FC4788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5114E2" w14:textId="749AF84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833448E" w14:textId="61DA058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12F552" w14:textId="665A062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AA1ACC" w14:textId="66D2D2C8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0ED3838" w14:textId="679295F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8FBB21" w14:textId="0E0AED1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6F20F" w14:textId="5AF10DB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A78D93" w14:textId="72EF42C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FE1A83A" w14:textId="6EFFB47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BB8C60" w14:textId="500539FB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8E3CBB" w14:textId="32BCB70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C5C948" w14:textId="1AC784CF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3EAEC5" w14:textId="46C3B6E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C6ECB" w14:textId="5843486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3D450D" w14:textId="518ECEF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EA62833" w14:textId="77612A4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9EF805" w14:textId="1E9DD420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DF9037" w14:textId="46AC577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A51127" w14:textId="7777777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36527D74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4B56B9">
        <w:rPr>
          <w:b/>
          <w:snapToGrid w:val="0"/>
          <w:lang w:eastAsia="en-US"/>
        </w:rPr>
        <w:t>Caroline Hägerhäll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7F3DAE56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88508E">
              <w:rPr>
                <w:b/>
                <w:color w:val="000000"/>
                <w:lang w:val="en-GB" w:eastAsia="en-US"/>
              </w:rPr>
              <w:t>40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14ADFE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1E92CDBD" w:rsidR="00DE5153" w:rsidRPr="00DE5153" w:rsidRDefault="002533C9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  <w:r w:rsidR="00A36C74">
              <w:rPr>
                <w:b/>
                <w:color w:val="000000"/>
                <w:sz w:val="22"/>
                <w:szCs w:val="22"/>
                <w:lang w:val="en-GB" w:eastAsia="en-US"/>
              </w:rPr>
              <w:t>-4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209C675D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488544BA" w:rsidR="00DE5153" w:rsidRPr="00DE5153" w:rsidRDefault="002533C9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2B36238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3C9431E5" w:rsidR="00963284" w:rsidRPr="00DE5153" w:rsidRDefault="001B521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1C4AE992" w:rsidR="00963284" w:rsidRPr="00DE5153" w:rsidRDefault="001B521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E968E2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00EF558B" w:rsidR="00963284" w:rsidRPr="00DE5153" w:rsidRDefault="001B521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78B15E41" w:rsidR="00963284" w:rsidRPr="0053205B" w:rsidRDefault="001B521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20D743A2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4779DCA0" w:rsidR="00963284" w:rsidRPr="00DE5153" w:rsidRDefault="001B521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2911B2A1" w:rsidR="00963284" w:rsidRPr="00DE5153" w:rsidRDefault="001B521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D4A67C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5DDC75BB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6D9D66C4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2A7D2E6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00EB9F6F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6A501BA5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1F69832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1E417D3C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516E2224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DDA2ED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09209387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41C84A5B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2642B6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DE4AEA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3BD95442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1B824198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A36C74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6869F8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6F1B20FC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7ECD494C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4460168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68FC064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0E7CE8C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3965B92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963284" w:rsidRPr="00166DC1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278A54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2E441F4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D96171" w14:textId="77777777" w:rsidTr="00902C0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2481DC3A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24EA5B0A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354CF0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4DB34A6D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723B0F7C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3A195E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5ECE0AB8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217E2CA8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4900E32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0083ED85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603BBB8A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42177BB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963284" w:rsidRPr="00DE5153" w:rsidRDefault="00963284" w:rsidP="00963284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31B42C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2BFE911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73A8C0E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37B346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20BF5C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59D3786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19F274A0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0570E0BD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566A78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3047F510" w:rsidR="00963284" w:rsidRPr="00DE5153" w:rsidRDefault="000512AF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25CF39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8587D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353CA21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2CB19F6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4A835DC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7217E3AC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54170B0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46EC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963284" w:rsidRPr="00DE5153" w:rsidRDefault="00C9306D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  <w:r w:rsidR="00963284" w:rsidRPr="00C9306D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963284" w:rsidRPr="002C630D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14E40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657066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966460" w:rsidR="00963284" w:rsidRPr="00DE5153" w:rsidRDefault="000512AF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Heléne Björklund</w:t>
            </w:r>
            <w:r w:rsidR="00963284"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D379DD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507C578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19863F7D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4E3E5794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48B2B94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036DC0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BB03F0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02F0199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404DC7A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222E8E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4F1B2E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38B61BBF" w:rsidR="00963284" w:rsidRPr="00EC257D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12545BE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292D56D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54B46FA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5011C4B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4F6FE17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10F62ED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B68DD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0B7BDECC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2A1EFC72" w:rsidR="00963284" w:rsidRPr="00C27CF2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A36C74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01C76E1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6B90239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4760E7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6F87CA1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15795F30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6C457D31" w:rsidR="00963284" w:rsidRPr="00DE5153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40E0A8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5407357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44D780A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BBB4CD" w:rsidR="00963284" w:rsidRPr="000512AF" w:rsidRDefault="00B73707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Nooshi Dadgostar </w:t>
            </w:r>
            <w:r w:rsidR="00963284" w:rsidRPr="00B73707">
              <w:rPr>
                <w:color w:val="000000"/>
                <w:sz w:val="18"/>
                <w:szCs w:val="18"/>
                <w:lang w:val="en-GB" w:eastAsia="en-US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BA68B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4A46BDC7" w:rsidR="00963284" w:rsidRPr="00DE5153" w:rsidRDefault="00B73707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Daniel Riazat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0C6A13E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673236B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13B378E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34DF63B4" w:rsidR="00963284" w:rsidRPr="00DE5153" w:rsidRDefault="00B73707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Håkan Svenneling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1D4A5FB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17BFA25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FD4865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04E737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Bolund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6F30C0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223CF1C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3C4455D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7A213565" w:rsidR="00963284" w:rsidRPr="00040DA6" w:rsidRDefault="00847108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040DA6">
              <w:rPr>
                <w:color w:val="000000"/>
                <w:sz w:val="18"/>
                <w:szCs w:val="18"/>
                <w:lang w:eastAsia="en-US"/>
              </w:rPr>
              <w:t>Helena Storckenfeldt (M)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05BE5EB4" w:rsidR="00963284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7343CC7F" w:rsidR="00963284" w:rsidRPr="00F61746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0B090B51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6C74" w:rsidRPr="00DE5153" w14:paraId="1A5E18DB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EBDDA2A" w14:textId="11DF3448" w:rsidR="00A36C74" w:rsidRPr="00040DA6" w:rsidRDefault="00A36C7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David Lång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6773F1" w14:textId="4F79A531" w:rsidR="00A36C74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FD7D9F7" w14:textId="77777777" w:rsidR="00A36C74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6D1A469" w14:textId="77777777" w:rsidR="00A36C74" w:rsidRPr="00F61746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39D1528" w14:textId="77777777" w:rsidR="00A36C74" w:rsidRPr="00F61746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C415E2B" w14:textId="77777777" w:rsidR="00A36C74" w:rsidRPr="00F61746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2C69221" w14:textId="77777777" w:rsidR="00A36C74" w:rsidRPr="00F61746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6E0D528" w14:textId="77777777" w:rsidR="00A36C74" w:rsidRPr="00F61746" w:rsidRDefault="00A36C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5F866257" w:rsidR="00401370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5C6DFF">
              <w:rPr>
                <w:color w:val="000000" w:themeColor="text1"/>
                <w:sz w:val="20"/>
                <w:lang w:eastAsia="en-US"/>
              </w:rPr>
              <w:t xml:space="preserve">O 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5C6DFF">
              <w:rPr>
                <w:color w:val="000000" w:themeColor="text1"/>
                <w:sz w:val="20"/>
                <w:lang w:eastAsia="en-US"/>
              </w:rPr>
              <w:t>från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4B56B9">
              <w:rPr>
                <w:color w:val="000000" w:themeColor="text1"/>
                <w:sz w:val="20"/>
                <w:lang w:eastAsia="en-US"/>
              </w:rPr>
              <w:br/>
            </w:r>
          </w:p>
          <w:p w14:paraId="0759B977" w14:textId="77777777" w:rsidR="004B56B9" w:rsidRPr="00E47E48" w:rsidRDefault="004B56B9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1E2EB6E1" w:rsidR="00122705" w:rsidRDefault="001D5D16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27F6EC84" w14:textId="6BDB3C09" w:rsidR="0030233C" w:rsidRDefault="0030233C" w:rsidP="00A32343">
      <w:pPr>
        <w:rPr>
          <w:sz w:val="22"/>
          <w:szCs w:val="22"/>
        </w:rPr>
      </w:pPr>
    </w:p>
    <w:p w14:paraId="493AE490" w14:textId="388131C1" w:rsidR="00717981" w:rsidRDefault="00717981" w:rsidP="00717981">
      <w:pPr>
        <w:rPr>
          <w:sz w:val="22"/>
          <w:szCs w:val="22"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5B4E25">
        <w:rPr>
          <w:b/>
          <w:color w:val="000000"/>
          <w:lang w:eastAsia="en-US"/>
        </w:rPr>
        <w:t>40</w:t>
      </w:r>
      <w:r>
        <w:rPr>
          <w:b/>
          <w:color w:val="000000"/>
          <w:lang w:eastAsia="en-US"/>
        </w:rPr>
        <w:br/>
      </w:r>
    </w:p>
    <w:p w14:paraId="4AAF552D" w14:textId="2F49D80D" w:rsidR="00A90E2F" w:rsidRDefault="00A90E2F" w:rsidP="00A90E2F">
      <w:pPr>
        <w:rPr>
          <w:b/>
        </w:rPr>
      </w:pPr>
      <w:r w:rsidRPr="00E6536E">
        <w:rPr>
          <w:b/>
        </w:rPr>
        <w:t>Skriftligt samråd med EU-nämnden</w:t>
      </w:r>
      <w:r>
        <w:rPr>
          <w:b/>
        </w:rPr>
        <w:t xml:space="preserve"> avseende</w:t>
      </w:r>
      <w:r w:rsidRPr="002D6CA2">
        <w:rPr>
          <w:b/>
        </w:rPr>
        <w:t xml:space="preserve"> </w:t>
      </w:r>
      <w:r w:rsidRPr="00A90E2F">
        <w:rPr>
          <w:b/>
        </w:rPr>
        <w:t xml:space="preserve">skriftligt samråd troliga a-punkter </w:t>
      </w:r>
      <w:r>
        <w:rPr>
          <w:b/>
        </w:rPr>
        <w:t>v</w:t>
      </w:r>
      <w:r w:rsidRPr="00A90E2F">
        <w:rPr>
          <w:b/>
        </w:rPr>
        <w:t xml:space="preserve"> </w:t>
      </w:r>
      <w:r>
        <w:rPr>
          <w:b/>
        </w:rPr>
        <w:t>20</w:t>
      </w:r>
    </w:p>
    <w:p w14:paraId="43637E95" w14:textId="6BBF2234" w:rsidR="00A90E2F" w:rsidRDefault="00A90E2F" w:rsidP="00A90E2F">
      <w:pPr>
        <w:rPr>
          <w:b/>
        </w:rPr>
      </w:pPr>
      <w:r w:rsidRPr="002D6CA2">
        <w:t xml:space="preserve">Samrådet avslutades den </w:t>
      </w:r>
      <w:r>
        <w:t>19</w:t>
      </w:r>
      <w:r w:rsidRPr="002D6CA2">
        <w:t xml:space="preserve"> maj 2022</w:t>
      </w:r>
      <w:r>
        <w:rPr>
          <w:b/>
        </w:rPr>
        <w:t xml:space="preserve">. </w:t>
      </w:r>
      <w:r>
        <w:t>Det fanns stöd för regeringens ståndpunkt. Ingen avvikande ståndpunkt har anmälts.</w:t>
      </w:r>
    </w:p>
    <w:p w14:paraId="7AF8930E" w14:textId="4A32DC87" w:rsidR="00717981" w:rsidRDefault="00717981" w:rsidP="00717981">
      <w:pPr>
        <w:rPr>
          <w:b/>
        </w:rPr>
      </w:pPr>
    </w:p>
    <w:p w14:paraId="68C92D8F" w14:textId="43C6A0F7" w:rsidR="00717981" w:rsidRDefault="00717981" w:rsidP="00717981">
      <w:pPr>
        <w:rPr>
          <w:b/>
        </w:rPr>
      </w:pPr>
      <w:r w:rsidRPr="00E6536E">
        <w:rPr>
          <w:b/>
        </w:rPr>
        <w:t>Skriftligt samråd med EU-nämnden</w:t>
      </w:r>
      <w:r>
        <w:rPr>
          <w:b/>
        </w:rPr>
        <w:t xml:space="preserve"> avseende</w:t>
      </w:r>
      <w:r w:rsidR="002D6CA2" w:rsidRPr="002D6CA2">
        <w:rPr>
          <w:b/>
        </w:rPr>
        <w:t xml:space="preserve"> </w:t>
      </w:r>
      <w:r w:rsidR="00A90E2F" w:rsidRPr="00A90E2F">
        <w:rPr>
          <w:b/>
        </w:rPr>
        <w:t xml:space="preserve">skriftligt samråd troliga a-punkter </w:t>
      </w:r>
      <w:r w:rsidR="00A90E2F">
        <w:rPr>
          <w:b/>
        </w:rPr>
        <w:t>v</w:t>
      </w:r>
      <w:r w:rsidR="00A90E2F" w:rsidRPr="00A90E2F">
        <w:rPr>
          <w:b/>
        </w:rPr>
        <w:t xml:space="preserve"> 19</w:t>
      </w:r>
    </w:p>
    <w:p w14:paraId="57CFA2E2" w14:textId="10AFAC3C" w:rsidR="002D6CA2" w:rsidRDefault="002D6CA2" w:rsidP="00717981">
      <w:pPr>
        <w:rPr>
          <w:b/>
        </w:rPr>
      </w:pPr>
      <w:r w:rsidRPr="002D6CA2">
        <w:t xml:space="preserve">Samrådet avslutades den </w:t>
      </w:r>
      <w:r w:rsidR="00A90E2F" w:rsidRPr="00532030">
        <w:t>13</w:t>
      </w:r>
      <w:r w:rsidRPr="002D6CA2">
        <w:t xml:space="preserve"> maj 2022</w:t>
      </w:r>
      <w:r>
        <w:rPr>
          <w:b/>
        </w:rPr>
        <w:t xml:space="preserve">. </w:t>
      </w:r>
      <w:r>
        <w:t>Det fanns stöd för regeringens ståndpunkt. Ingen avvikande ståndpunkt har anmälts.</w:t>
      </w:r>
    </w:p>
    <w:p w14:paraId="549B0D32" w14:textId="47F97355" w:rsidR="002E4FE3" w:rsidRDefault="002E4FE3" w:rsidP="00717981">
      <w:pPr>
        <w:rPr>
          <w:sz w:val="22"/>
          <w:szCs w:val="22"/>
        </w:rPr>
      </w:pPr>
    </w:p>
    <w:sectPr w:rsidR="002E4FE3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1F0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A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37DA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3B5D"/>
    <w:rsid w:val="000F3FD5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215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5D16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3FBD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2C7A"/>
    <w:rsid w:val="002034D5"/>
    <w:rsid w:val="00203D6E"/>
    <w:rsid w:val="002041D5"/>
    <w:rsid w:val="00204383"/>
    <w:rsid w:val="00204DF2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CB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2DD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3C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02C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1F67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236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2D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31D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30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4E25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6DFF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029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172EB"/>
    <w:rsid w:val="00717981"/>
    <w:rsid w:val="0072306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074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108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8E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9A6"/>
    <w:rsid w:val="008D3BE8"/>
    <w:rsid w:val="008D40B2"/>
    <w:rsid w:val="008D4731"/>
    <w:rsid w:val="008D4AD9"/>
    <w:rsid w:val="008D5B24"/>
    <w:rsid w:val="008D5C77"/>
    <w:rsid w:val="008D6F19"/>
    <w:rsid w:val="008D71C4"/>
    <w:rsid w:val="008D78E3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0CC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825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6C74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0E2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5D8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1A86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67E0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02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2EB4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1FE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6F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97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753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05E"/>
    <w:rsid w:val="00FE3BB4"/>
    <w:rsid w:val="00FE3F92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9A966-B9C0-4C90-9B93-BFC9D850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135</TotalTime>
  <Pages>8</Pages>
  <Words>1170</Words>
  <Characters>6650</Characters>
  <Application>Microsoft Office Word</Application>
  <DocSecurity>0</DocSecurity>
  <Lines>1662</Lines>
  <Paragraphs>289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40</cp:revision>
  <cp:lastPrinted>2021-11-18T12:14:00Z</cp:lastPrinted>
  <dcterms:created xsi:type="dcterms:W3CDTF">2022-05-20T07:47:00Z</dcterms:created>
  <dcterms:modified xsi:type="dcterms:W3CDTF">2022-05-23T13:37:00Z</dcterms:modified>
</cp:coreProperties>
</file>