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5AD49A6F164444A7A2FE98B57B744B"/>
        </w:placeholder>
        <w15:appearance w15:val="hidden"/>
        <w:text/>
      </w:sdtPr>
      <w:sdtEndPr/>
      <w:sdtContent>
        <w:p w:rsidRPr="009B062B" w:rsidR="00AF30DD" w:rsidP="009B062B" w:rsidRDefault="00AF30DD" w14:paraId="32ECFBE5" w14:textId="77777777">
          <w:pPr>
            <w:pStyle w:val="RubrikFrslagTIllRiksdagsbeslut"/>
          </w:pPr>
          <w:r w:rsidRPr="009B062B">
            <w:t>Förslag till riksdagsbeslut</w:t>
          </w:r>
        </w:p>
      </w:sdtContent>
    </w:sdt>
    <w:sdt>
      <w:sdtPr>
        <w:alias w:val="Yrkande 1"/>
        <w:tag w:val="06c59aae-16fb-4029-8b31-dd9ccfca8c13"/>
        <w:id w:val="-269945455"/>
        <w:lock w:val="sdtLocked"/>
      </w:sdtPr>
      <w:sdtEndPr/>
      <w:sdtContent>
        <w:p w:rsidR="007D5610" w:rsidRDefault="00E7571B" w14:paraId="32ECFBE6" w14:textId="0274EC91">
          <w:pPr>
            <w:pStyle w:val="Frslagstext"/>
            <w:numPr>
              <w:ilvl w:val="0"/>
              <w:numId w:val="0"/>
            </w:numPr>
          </w:pPr>
          <w:r>
            <w:t>Riksdagen ställer sig bakom det som anförs i motionen om att en utvärdering av sjöfyllerilagen bör göras för att visa om lagen haft någon effekt och hur mycket resurser som krävts av polis och rättsväsendet för att kontrollera lagen,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9A9358EC29451FAD9F7F1C5804B6BA"/>
        </w:placeholder>
        <w15:appearance w15:val="hidden"/>
        <w:text/>
      </w:sdtPr>
      <w:sdtEndPr/>
      <w:sdtContent>
        <w:p w:rsidRPr="009B062B" w:rsidR="006D79C9" w:rsidP="00333E95" w:rsidRDefault="006D79C9" w14:paraId="32ECFBE7" w14:textId="77777777">
          <w:pPr>
            <w:pStyle w:val="Rubrik1"/>
          </w:pPr>
          <w:r>
            <w:t>Motivering</w:t>
          </w:r>
        </w:p>
      </w:sdtContent>
    </w:sdt>
    <w:p w:rsidR="008D261F" w:rsidP="008D261F" w:rsidRDefault="008D261F" w14:paraId="32ECFBE8" w14:textId="5EA8FF1D">
      <w:pPr>
        <w:pStyle w:val="Normalutanindragellerluft"/>
      </w:pPr>
      <w:r>
        <w:t xml:space="preserve">År 2010 ändrades sjölagen och gränsen för sjöfylleri sattes till 0,2 promille. Förändringen genomfördes för att minska olyckor och dödsfall på sjön. Lagstiftningen </w:t>
      </w:r>
      <w:r w:rsidR="002977BD">
        <w:t xml:space="preserve">har </w:t>
      </w:r>
      <w:r>
        <w:t>kraftigt ifrågasatts av flera intresseorganisationer för fritidsbåtslivet, organisationer som t.ex. Svenska Båtunionen som representerar ca 90 procent av alla båtklubbar, Kryssarklubben och Sweboat.</w:t>
      </w:r>
    </w:p>
    <w:p w:rsidR="00652B73" w:rsidP="008D261F" w:rsidRDefault="008D261F" w14:paraId="32ECFBE9" w14:textId="144FDB39">
      <w:r>
        <w:t>Lagen har nu varit i kraft i sju</w:t>
      </w:r>
      <w:r w:rsidRPr="008D261F">
        <w:t xml:space="preserve"> år det är därför rimligt att göra en utvärdering. En utvärdering som kan visa om lagen haft någon effekt och hur mycket resurser som krävs av polis och rättsväsende för att kontrollera att lagen efterlevs.</w:t>
      </w:r>
    </w:p>
    <w:bookmarkStart w:name="_GoBack" w:id="1"/>
    <w:bookmarkEnd w:id="1"/>
    <w:p w:rsidRPr="008D261F" w:rsidR="002977BD" w:rsidP="008D261F" w:rsidRDefault="002977BD" w14:paraId="5699CB75" w14:textId="77777777"/>
    <w:sdt>
      <w:sdtPr>
        <w:rPr>
          <w:i/>
          <w:noProof/>
        </w:rPr>
        <w:alias w:val="CC_Underskrifter"/>
        <w:tag w:val="CC_Underskrifter"/>
        <w:id w:val="583496634"/>
        <w:lock w:val="sdtContentLocked"/>
        <w:placeholder>
          <w:docPart w:val="692932BA0B424C63AA99B0470E209C9D"/>
        </w:placeholder>
        <w15:appearance w15:val="hidden"/>
      </w:sdtPr>
      <w:sdtEndPr>
        <w:rPr>
          <w:i w:val="0"/>
          <w:noProof w:val="0"/>
        </w:rPr>
      </w:sdtEndPr>
      <w:sdtContent>
        <w:p w:rsidR="004801AC" w:rsidP="00597749" w:rsidRDefault="002977BD" w14:paraId="32ECFB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EA3E95" w:rsidRDefault="00EA3E95" w14:paraId="32ECFBEE" w14:textId="77777777"/>
    <w:sectPr w:rsidR="00EA3E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CFBF0" w14:textId="77777777" w:rsidR="008D261F" w:rsidRDefault="008D261F" w:rsidP="000C1CAD">
      <w:pPr>
        <w:spacing w:line="240" w:lineRule="auto"/>
      </w:pPr>
      <w:r>
        <w:separator/>
      </w:r>
    </w:p>
  </w:endnote>
  <w:endnote w:type="continuationSeparator" w:id="0">
    <w:p w14:paraId="32ECFBF1" w14:textId="77777777" w:rsidR="008D261F" w:rsidRDefault="008D26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CFBF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CFBF7"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774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CFBEE" w14:textId="77777777" w:rsidR="008D261F" w:rsidRDefault="008D261F" w:rsidP="000C1CAD">
      <w:pPr>
        <w:spacing w:line="240" w:lineRule="auto"/>
      </w:pPr>
      <w:r>
        <w:separator/>
      </w:r>
    </w:p>
  </w:footnote>
  <w:footnote w:type="continuationSeparator" w:id="0">
    <w:p w14:paraId="32ECFBEF" w14:textId="77777777" w:rsidR="008D261F" w:rsidRDefault="008D26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2ECFB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ECFC01" wp14:anchorId="32ECFC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977BD" w14:paraId="32ECFC02" w14:textId="77777777">
                          <w:pPr>
                            <w:jc w:val="right"/>
                          </w:pPr>
                          <w:sdt>
                            <w:sdtPr>
                              <w:alias w:val="CC_Noformat_Partikod"/>
                              <w:tag w:val="CC_Noformat_Partikod"/>
                              <w:id w:val="-53464382"/>
                              <w:placeholder>
                                <w:docPart w:val="99697476200D4DCE9729DA4F146B2E1E"/>
                              </w:placeholder>
                              <w:text/>
                            </w:sdtPr>
                            <w:sdtEndPr/>
                            <w:sdtContent>
                              <w:r w:rsidR="008D261F">
                                <w:t>M</w:t>
                              </w:r>
                            </w:sdtContent>
                          </w:sdt>
                          <w:sdt>
                            <w:sdtPr>
                              <w:alias w:val="CC_Noformat_Partinummer"/>
                              <w:tag w:val="CC_Noformat_Partinummer"/>
                              <w:id w:val="-1709555926"/>
                              <w:placeholder>
                                <w:docPart w:val="D4D9C75D80884DA9934FFFE8DBDCFD44"/>
                              </w:placeholder>
                              <w:text/>
                            </w:sdtPr>
                            <w:sdtEndPr/>
                            <w:sdtContent>
                              <w:r w:rsidR="008D261F">
                                <w:t>2398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ECFC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977BD" w14:paraId="32ECFC02" w14:textId="77777777">
                    <w:pPr>
                      <w:jc w:val="right"/>
                    </w:pPr>
                    <w:sdt>
                      <w:sdtPr>
                        <w:alias w:val="CC_Noformat_Partikod"/>
                        <w:tag w:val="CC_Noformat_Partikod"/>
                        <w:id w:val="-53464382"/>
                        <w:placeholder>
                          <w:docPart w:val="99697476200D4DCE9729DA4F146B2E1E"/>
                        </w:placeholder>
                        <w:text/>
                      </w:sdtPr>
                      <w:sdtEndPr/>
                      <w:sdtContent>
                        <w:r w:rsidR="008D261F">
                          <w:t>M</w:t>
                        </w:r>
                      </w:sdtContent>
                    </w:sdt>
                    <w:sdt>
                      <w:sdtPr>
                        <w:alias w:val="CC_Noformat_Partinummer"/>
                        <w:tag w:val="CC_Noformat_Partinummer"/>
                        <w:id w:val="-1709555926"/>
                        <w:placeholder>
                          <w:docPart w:val="D4D9C75D80884DA9934FFFE8DBDCFD44"/>
                        </w:placeholder>
                        <w:text/>
                      </w:sdtPr>
                      <w:sdtEndPr/>
                      <w:sdtContent>
                        <w:r w:rsidR="008D261F">
                          <w:t>2398</w:t>
                        </w:r>
                      </w:sdtContent>
                    </w:sdt>
                  </w:p>
                </w:txbxContent>
              </v:textbox>
              <w10:wrap anchorx="page"/>
            </v:shape>
          </w:pict>
        </mc:Fallback>
      </mc:AlternateContent>
    </w:r>
  </w:p>
  <w:p w:rsidRPr="00293C4F" w:rsidR="004F35FE" w:rsidP="00776B74" w:rsidRDefault="004F35FE" w14:paraId="32ECFB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977BD" w14:paraId="32ECFBF4" w14:textId="77777777">
    <w:pPr>
      <w:jc w:val="right"/>
    </w:pPr>
    <w:sdt>
      <w:sdtPr>
        <w:alias w:val="CC_Noformat_Partikod"/>
        <w:tag w:val="CC_Noformat_Partikod"/>
        <w:id w:val="559911109"/>
        <w:placeholder>
          <w:docPart w:val="D4D9C75D80884DA9934FFFE8DBDCFD44"/>
        </w:placeholder>
        <w:text/>
      </w:sdtPr>
      <w:sdtEndPr/>
      <w:sdtContent>
        <w:r w:rsidR="008D261F">
          <w:t>M</w:t>
        </w:r>
      </w:sdtContent>
    </w:sdt>
    <w:sdt>
      <w:sdtPr>
        <w:alias w:val="CC_Noformat_Partinummer"/>
        <w:tag w:val="CC_Noformat_Partinummer"/>
        <w:id w:val="1197820850"/>
        <w:text/>
      </w:sdtPr>
      <w:sdtEndPr/>
      <w:sdtContent>
        <w:r w:rsidR="008D261F">
          <w:t>2398</w:t>
        </w:r>
      </w:sdtContent>
    </w:sdt>
  </w:p>
  <w:p w:rsidR="004F35FE" w:rsidP="00776B74" w:rsidRDefault="004F35FE" w14:paraId="32ECFB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977BD" w14:paraId="32ECFBF8" w14:textId="77777777">
    <w:pPr>
      <w:jc w:val="right"/>
    </w:pPr>
    <w:sdt>
      <w:sdtPr>
        <w:alias w:val="CC_Noformat_Partikod"/>
        <w:tag w:val="CC_Noformat_Partikod"/>
        <w:id w:val="1471015553"/>
        <w:text/>
      </w:sdtPr>
      <w:sdtEndPr/>
      <w:sdtContent>
        <w:r w:rsidR="008D261F">
          <w:t>M</w:t>
        </w:r>
      </w:sdtContent>
    </w:sdt>
    <w:sdt>
      <w:sdtPr>
        <w:alias w:val="CC_Noformat_Partinummer"/>
        <w:tag w:val="CC_Noformat_Partinummer"/>
        <w:id w:val="-2014525982"/>
        <w:text/>
      </w:sdtPr>
      <w:sdtEndPr/>
      <w:sdtContent>
        <w:r w:rsidR="008D261F">
          <w:t>2398</w:t>
        </w:r>
      </w:sdtContent>
    </w:sdt>
  </w:p>
  <w:p w:rsidR="004F35FE" w:rsidP="00A314CF" w:rsidRDefault="002977BD" w14:paraId="32ECFB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977BD" w14:paraId="32ECFBF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977BD" w14:paraId="32ECFB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:2170</w:t>
        </w:r>
      </w:sdtContent>
    </w:sdt>
  </w:p>
  <w:p w:rsidR="004F35FE" w:rsidP="00E03A3D" w:rsidRDefault="002977BD" w14:paraId="32ECFBFC" w14:textId="77777777">
    <w:pPr>
      <w:pStyle w:val="Motionr"/>
    </w:pPr>
    <w:sdt>
      <w:sdtPr>
        <w:alias w:val="CC_Noformat_Avtext"/>
        <w:tag w:val="CC_Noformat_Avtext"/>
        <w:id w:val="-2020768203"/>
        <w:lock w:val="sdtContentLocked"/>
        <w15:appearance w15:val="hidden"/>
        <w:text/>
      </w:sdtPr>
      <w:sdtEndPr/>
      <w:sdtContent>
        <w:r>
          <w:t>av Maria Stockhaus (M)</w:t>
        </w:r>
      </w:sdtContent>
    </w:sdt>
  </w:p>
  <w:sdt>
    <w:sdtPr>
      <w:alias w:val="CC_Noformat_Rubtext"/>
      <w:tag w:val="CC_Noformat_Rubtext"/>
      <w:id w:val="-218060500"/>
      <w:lock w:val="sdtLocked"/>
      <w15:appearance w15:val="hidden"/>
      <w:text/>
    </w:sdtPr>
    <w:sdtEndPr/>
    <w:sdtContent>
      <w:p w:rsidR="004F35FE" w:rsidP="00283E0F" w:rsidRDefault="00FA5570" w14:paraId="32ECFBFD" w14:textId="1AE0B780">
        <w:pPr>
          <w:pStyle w:val="FSHRub2"/>
        </w:pPr>
        <w:r>
          <w:t>Utvärdering av</w:t>
        </w:r>
        <w:r w:rsidR="008D261F">
          <w:t xml:space="preserve"> sjöfyllerilagen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32ECFB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1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2CF"/>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7BD"/>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6CD1"/>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749"/>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610"/>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61F"/>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71B"/>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3E95"/>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5570"/>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ECFBE4"/>
  <w15:chartTrackingRefBased/>
  <w15:docId w15:val="{ED601777-3848-47F1-847E-E4242D53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5AD49A6F164444A7A2FE98B57B744B"/>
        <w:category>
          <w:name w:val="Allmänt"/>
          <w:gallery w:val="placeholder"/>
        </w:category>
        <w:types>
          <w:type w:val="bbPlcHdr"/>
        </w:types>
        <w:behaviors>
          <w:behavior w:val="content"/>
        </w:behaviors>
        <w:guid w:val="{39FEB96B-5ECB-43DC-8A77-EA4E46000E85}"/>
      </w:docPartPr>
      <w:docPartBody>
        <w:p w:rsidR="00B20DC3" w:rsidRDefault="00B20DC3">
          <w:pPr>
            <w:pStyle w:val="1A5AD49A6F164444A7A2FE98B57B744B"/>
          </w:pPr>
          <w:r w:rsidRPr="005A0A93">
            <w:rPr>
              <w:rStyle w:val="Platshllartext"/>
            </w:rPr>
            <w:t>Förslag till riksdagsbeslut</w:t>
          </w:r>
        </w:p>
      </w:docPartBody>
    </w:docPart>
    <w:docPart>
      <w:docPartPr>
        <w:name w:val="EF9A9358EC29451FAD9F7F1C5804B6BA"/>
        <w:category>
          <w:name w:val="Allmänt"/>
          <w:gallery w:val="placeholder"/>
        </w:category>
        <w:types>
          <w:type w:val="bbPlcHdr"/>
        </w:types>
        <w:behaviors>
          <w:behavior w:val="content"/>
        </w:behaviors>
        <w:guid w:val="{F01503CD-6A13-4AF3-9096-97FF150311FF}"/>
      </w:docPartPr>
      <w:docPartBody>
        <w:p w:rsidR="00B20DC3" w:rsidRDefault="00B20DC3">
          <w:pPr>
            <w:pStyle w:val="EF9A9358EC29451FAD9F7F1C5804B6BA"/>
          </w:pPr>
          <w:r w:rsidRPr="005A0A93">
            <w:rPr>
              <w:rStyle w:val="Platshllartext"/>
            </w:rPr>
            <w:t>Motivering</w:t>
          </w:r>
        </w:p>
      </w:docPartBody>
    </w:docPart>
    <w:docPart>
      <w:docPartPr>
        <w:name w:val="99697476200D4DCE9729DA4F146B2E1E"/>
        <w:category>
          <w:name w:val="Allmänt"/>
          <w:gallery w:val="placeholder"/>
        </w:category>
        <w:types>
          <w:type w:val="bbPlcHdr"/>
        </w:types>
        <w:behaviors>
          <w:behavior w:val="content"/>
        </w:behaviors>
        <w:guid w:val="{8629BB43-F7DC-440A-A18D-1B3EB7D3D77A}"/>
      </w:docPartPr>
      <w:docPartBody>
        <w:p w:rsidR="00B20DC3" w:rsidRDefault="00B20DC3">
          <w:pPr>
            <w:pStyle w:val="99697476200D4DCE9729DA4F146B2E1E"/>
          </w:pPr>
          <w:r>
            <w:rPr>
              <w:rStyle w:val="Platshllartext"/>
            </w:rPr>
            <w:t xml:space="preserve"> </w:t>
          </w:r>
        </w:p>
      </w:docPartBody>
    </w:docPart>
    <w:docPart>
      <w:docPartPr>
        <w:name w:val="D4D9C75D80884DA9934FFFE8DBDCFD44"/>
        <w:category>
          <w:name w:val="Allmänt"/>
          <w:gallery w:val="placeholder"/>
        </w:category>
        <w:types>
          <w:type w:val="bbPlcHdr"/>
        </w:types>
        <w:behaviors>
          <w:behavior w:val="content"/>
        </w:behaviors>
        <w:guid w:val="{56E3A8B3-6820-4AB3-9F59-23B02625BE42}"/>
      </w:docPartPr>
      <w:docPartBody>
        <w:p w:rsidR="00B20DC3" w:rsidRDefault="00B20DC3">
          <w:pPr>
            <w:pStyle w:val="D4D9C75D80884DA9934FFFE8DBDCFD44"/>
          </w:pPr>
          <w:r>
            <w:t xml:space="preserve"> </w:t>
          </w:r>
        </w:p>
      </w:docPartBody>
    </w:docPart>
    <w:docPart>
      <w:docPartPr>
        <w:name w:val="692932BA0B424C63AA99B0470E209C9D"/>
        <w:category>
          <w:name w:val="Allmänt"/>
          <w:gallery w:val="placeholder"/>
        </w:category>
        <w:types>
          <w:type w:val="bbPlcHdr"/>
        </w:types>
        <w:behaviors>
          <w:behavior w:val="content"/>
        </w:behaviors>
        <w:guid w:val="{AC2A747B-545E-46CD-A2A3-99297FAC3033}"/>
      </w:docPartPr>
      <w:docPartBody>
        <w:p w:rsidR="00000000" w:rsidRDefault="00F27F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C3"/>
    <w:rsid w:val="00B20D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5AD49A6F164444A7A2FE98B57B744B">
    <w:name w:val="1A5AD49A6F164444A7A2FE98B57B744B"/>
  </w:style>
  <w:style w:type="paragraph" w:customStyle="1" w:styleId="23452E588DFF414985B08196C81D16D5">
    <w:name w:val="23452E588DFF414985B08196C81D16D5"/>
  </w:style>
  <w:style w:type="paragraph" w:customStyle="1" w:styleId="C687DC8163074FD3B54A9AC85A717EDD">
    <w:name w:val="C687DC8163074FD3B54A9AC85A717EDD"/>
  </w:style>
  <w:style w:type="paragraph" w:customStyle="1" w:styleId="EF9A9358EC29451FAD9F7F1C5804B6BA">
    <w:name w:val="EF9A9358EC29451FAD9F7F1C5804B6BA"/>
  </w:style>
  <w:style w:type="paragraph" w:customStyle="1" w:styleId="594FB692772540F2A0934A2F7C9840C0">
    <w:name w:val="594FB692772540F2A0934A2F7C9840C0"/>
  </w:style>
  <w:style w:type="paragraph" w:customStyle="1" w:styleId="99697476200D4DCE9729DA4F146B2E1E">
    <w:name w:val="99697476200D4DCE9729DA4F146B2E1E"/>
  </w:style>
  <w:style w:type="paragraph" w:customStyle="1" w:styleId="D4D9C75D80884DA9934FFFE8DBDCFD44">
    <w:name w:val="D4D9C75D80884DA9934FFFE8DBDCF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40EB8-1A10-40A6-97D9-4DE5BFB21FAF}"/>
</file>

<file path=customXml/itemProps2.xml><?xml version="1.0" encoding="utf-8"?>
<ds:datastoreItem xmlns:ds="http://schemas.openxmlformats.org/officeDocument/2006/customXml" ds:itemID="{CBE21575-A5B4-4A10-9971-EC0339A9E514}"/>
</file>

<file path=customXml/itemProps3.xml><?xml version="1.0" encoding="utf-8"?>
<ds:datastoreItem xmlns:ds="http://schemas.openxmlformats.org/officeDocument/2006/customXml" ds:itemID="{24787AD9-E436-4490-A007-C6EDB265F77F}"/>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821</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M2398 Utvärdera sjöfyllerilagen</vt:lpstr>
      <vt:lpstr>
      </vt:lpstr>
    </vt:vector>
  </TitlesOfParts>
  <Company>Sveriges riksdag</Company>
  <LinksUpToDate>false</LinksUpToDate>
  <CharactersWithSpaces>958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