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4F1E80" w:rsidRDefault="00AF30DD" w14:paraId="0FC08F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45b460-b4a2-4999-bd02-6208033d6543"/>
        <w:id w:val="1239291221"/>
        <w:lock w:val="sdtLocked"/>
      </w:sdtPr>
      <w:sdtEndPr/>
      <w:sdtContent>
        <w:p w:rsidR="007921B0" w:rsidRDefault="00DF427A" w14:paraId="0FC08FBE" w14:textId="748B7E3A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15 Studiestöd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4F1E80" w:rsidR="006D79C9" w:rsidP="00333E95" w:rsidRDefault="006D79C9" w14:paraId="0FC08FBF" w14:textId="77777777">
          <w:pPr>
            <w:pStyle w:val="Rubrik1"/>
          </w:pPr>
          <w:r>
            <w:t>Motivering</w:t>
          </w:r>
        </w:p>
      </w:sdtContent>
    </w:sdt>
    <w:p w:rsidRPr="004F1E80" w:rsidR="000607E6" w:rsidP="005B42F2" w:rsidRDefault="009B1B5D" w14:paraId="0FC08FC0" w14:textId="77777777">
      <w:pPr>
        <w:ind w:firstLine="0"/>
      </w:pPr>
      <w:r w:rsidRPr="004F1E80">
        <w:t>Liberalerna har i sitt budgetalternativ för 2022 lagt fram förslag som får konsekvenser för utgiftsområde 15. För en närmare beskrivning av vårt samlade budgetalternativ hänvisas till vår budgetmotion.</w:t>
      </w:r>
    </w:p>
    <w:p w:rsidRPr="004F1E80" w:rsidR="00CF703E" w:rsidP="000607E6" w:rsidRDefault="00DD3E19" w14:paraId="0FC08FC1" w14:textId="0F7AFE9B">
      <w:r w:rsidRPr="004F1E80">
        <w:t>I syfte att öka effektiviseringen av den statliga förvaltningen föreslår Liberalerna att den årliga schablonmässiga pris- och löneomräkningen reduceras med 20 procent på vissa myndigheter.</w:t>
      </w:r>
      <w:r w:rsidRPr="004F1E80" w:rsidR="000607E6">
        <w:t xml:space="preserve"> </w:t>
      </w:r>
      <w:r w:rsidR="0001139F">
        <w:t>Inom</w:t>
      </w:r>
      <w:r w:rsidRPr="004F1E80" w:rsidR="000607E6">
        <w:t xml:space="preserve"> detta utgiftsområde påverkas anslagspost 1:8.</w:t>
      </w:r>
    </w:p>
    <w:p w:rsidRPr="00583E48" w:rsidR="005F21B5" w:rsidP="00583E48" w:rsidRDefault="005F21B5" w14:paraId="0FC08FC2" w14:textId="1EFD0BF8">
      <w:pPr>
        <w:pStyle w:val="Tabellrubrik"/>
      </w:pPr>
      <w:r w:rsidRPr="00583E48">
        <w:t>Tabell 1 Anslagsförslag 2022 för utgiftsområde 15 Studiestöd</w:t>
      </w:r>
    </w:p>
    <w:p w:rsidRPr="00583E48" w:rsidR="005F21B5" w:rsidP="00583E48" w:rsidRDefault="005F21B5" w14:paraId="0FC08FC4" w14:textId="77777777">
      <w:pPr>
        <w:pStyle w:val="Tabellunderrubrik"/>
      </w:pPr>
      <w:r w:rsidRPr="00583E48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4F1E80" w:rsidR="005F21B5" w:rsidTr="005F21B5" w14:paraId="0FC08FC8" w14:textId="77777777">
        <w:trPr>
          <w:trHeight w:val="170"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4F1E80" w:rsidR="005F21B5" w:rsidP="00583E48" w:rsidRDefault="005F21B5" w14:paraId="0FC08F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4F1E80" w:rsidR="005F21B5" w:rsidP="00583E48" w:rsidRDefault="005F21B5" w14:paraId="0FC08F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4F1E80" w:rsidR="005F21B5" w:rsidP="00583E48" w:rsidRDefault="005F21B5" w14:paraId="0FC08F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4F1E80" w:rsidR="005F21B5" w:rsidTr="005F21B5" w14:paraId="0FC08FC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4 439 614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D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19 741 430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D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Avsättning för kreditförluster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2 000 641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D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utgifter för studiemedelsräntor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18 845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E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51AA3" w:rsidP="00583E48" w:rsidRDefault="00451AA3" w14:paraId="1AA21D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F1E80" w:rsidR="005F21B5" w:rsidP="00583E48" w:rsidRDefault="005F21B5" w14:paraId="0FC08FDF" w14:textId="356B729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62</w:t>
            </w:r>
            <w:r w:rsidR="00451AA3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="00451AA3" w:rsidP="00583E48" w:rsidRDefault="00451AA3" w14:paraId="23E8D2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  <w:p w:rsidRPr="004F1E80" w:rsidR="005F21B5" w:rsidP="00583E48" w:rsidRDefault="005F21B5" w14:paraId="0FC08FE0" w14:textId="7618790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E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studiesociala ändamål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31 000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E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Studiestartsstöd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400 000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F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1 090 481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−1 500</w:t>
            </w:r>
          </w:p>
        </w:tc>
      </w:tr>
      <w:tr w:rsidRPr="004F1E80" w:rsidR="005F21B5" w:rsidTr="005F21B5" w14:paraId="0FC08FF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F21B5" w:rsidRDefault="005F21B5" w14:paraId="0FC08F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4F1E80" w:rsidR="005F21B5" w:rsidP="00583E48" w:rsidRDefault="005F21B5" w14:paraId="0FC08F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17 324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4F1E80" w:rsidR="005F21B5" w:rsidP="00583E48" w:rsidRDefault="005F21B5" w14:paraId="0FC08F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4F1E80" w:rsidR="005F21B5" w:rsidTr="005F21B5" w14:paraId="0FC08FF9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4F1E80" w:rsidR="005F21B5" w:rsidP="00583E48" w:rsidRDefault="005F21B5" w14:paraId="0FC08F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4F1E80" w:rsidR="005F21B5" w:rsidP="00583E48" w:rsidRDefault="005F21B5" w14:paraId="0FC08F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27 801 485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4F1E80" w:rsidR="005F21B5" w:rsidP="00583E48" w:rsidRDefault="005F21B5" w14:paraId="0FC08F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4F1E80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−1 500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C9494E9FE76E4321B59E132E9AD3B46B"/>
        </w:placeholder>
      </w:sdtPr>
      <w:sdtEndPr/>
      <w:sdtContent>
        <w:p w:rsidR="004F1E80" w:rsidP="00583E48" w:rsidRDefault="004F1E80" w14:paraId="0FC08FFB" w14:textId="0BBE4DB8">
          <w:pPr>
            <w:ind w:firstLine="0"/>
          </w:pPr>
        </w:p>
        <w:p w:rsidRPr="008E0FE2" w:rsidR="004801AC" w:rsidP="004F1E80" w:rsidRDefault="00451AA3" w14:paraId="0FC08FFC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250B1" w14:paraId="157DEEE6" w14:textId="77777777">
        <w:trPr>
          <w:cantSplit/>
        </w:trPr>
        <w:tc>
          <w:tcPr>
            <w:tcW w:w="50" w:type="pct"/>
            <w:vAlign w:val="bottom"/>
          </w:tcPr>
          <w:p w:rsidR="002250B1" w:rsidRDefault="0001139F" w14:paraId="5F6D6E57" w14:textId="77777777">
            <w:pPr>
              <w:pStyle w:val="Underskrifter"/>
            </w:pPr>
            <w:r>
              <w:lastRenderedPageBreak/>
              <w:t>Fredrik Malm (L)</w:t>
            </w:r>
          </w:p>
        </w:tc>
        <w:tc>
          <w:tcPr>
            <w:tcW w:w="50" w:type="pct"/>
            <w:vAlign w:val="bottom"/>
          </w:tcPr>
          <w:p w:rsidR="002250B1" w:rsidRDefault="002250B1" w14:paraId="042EE117" w14:textId="77777777">
            <w:pPr>
              <w:pStyle w:val="Underskrifter"/>
            </w:pPr>
          </w:p>
        </w:tc>
      </w:tr>
      <w:tr w:rsidR="002250B1" w14:paraId="1F668268" w14:textId="77777777">
        <w:trPr>
          <w:cantSplit/>
        </w:trPr>
        <w:tc>
          <w:tcPr>
            <w:tcW w:w="50" w:type="pct"/>
            <w:vAlign w:val="bottom"/>
          </w:tcPr>
          <w:p w:rsidR="002250B1" w:rsidRDefault="0001139F" w14:paraId="1B42A23B" w14:textId="77777777"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 w:rsidR="002250B1" w:rsidRDefault="0001139F" w14:paraId="66567F82" w14:textId="77777777">
            <w:pPr>
              <w:pStyle w:val="Underskrifter"/>
              <w:spacing w:after="0"/>
            </w:pPr>
            <w:r>
              <w:t>Johan Pehrson (L)</w:t>
            </w:r>
          </w:p>
        </w:tc>
      </w:tr>
      <w:tr w:rsidR="002250B1" w14:paraId="0A2117EB" w14:textId="77777777">
        <w:trPr>
          <w:cantSplit/>
        </w:trPr>
        <w:tc>
          <w:tcPr>
            <w:tcW w:w="50" w:type="pct"/>
            <w:vAlign w:val="bottom"/>
          </w:tcPr>
          <w:p w:rsidR="002250B1" w:rsidRDefault="0001139F" w14:paraId="3AA5A400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2250B1" w:rsidRDefault="0001139F" w14:paraId="7F917421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2250B1" w14:paraId="20F3FB01" w14:textId="77777777">
        <w:trPr>
          <w:cantSplit/>
        </w:trPr>
        <w:tc>
          <w:tcPr>
            <w:tcW w:w="50" w:type="pct"/>
            <w:vAlign w:val="bottom"/>
          </w:tcPr>
          <w:p w:rsidR="002250B1" w:rsidRDefault="0001139F" w14:paraId="329F44A6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2250B1" w:rsidRDefault="0001139F" w14:paraId="23196993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2250B1" w14:paraId="3E34CC66" w14:textId="77777777">
        <w:trPr>
          <w:cantSplit/>
        </w:trPr>
        <w:tc>
          <w:tcPr>
            <w:tcW w:w="50" w:type="pct"/>
            <w:vAlign w:val="bottom"/>
          </w:tcPr>
          <w:p w:rsidR="002250B1" w:rsidRDefault="0001139F" w14:paraId="4AF11D98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2250B1" w:rsidRDefault="002250B1" w14:paraId="1F092DF5" w14:textId="77777777">
            <w:pPr>
              <w:pStyle w:val="Underskrifter"/>
            </w:pPr>
          </w:p>
        </w:tc>
      </w:tr>
    </w:tbl>
    <w:p w:rsidR="00411EED" w:rsidRDefault="00411EED" w14:paraId="0FC0900C" w14:textId="77777777"/>
    <w:sectPr w:rsidR="00411EE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900E" w14:textId="77777777" w:rsidR="00F52C29" w:rsidRDefault="00F52C29" w:rsidP="000C1CAD">
      <w:pPr>
        <w:spacing w:line="240" w:lineRule="auto"/>
      </w:pPr>
      <w:r>
        <w:separator/>
      </w:r>
    </w:p>
  </w:endnote>
  <w:endnote w:type="continuationSeparator" w:id="0">
    <w:p w14:paraId="0FC0900F" w14:textId="77777777" w:rsidR="00F52C29" w:rsidRDefault="00F52C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90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90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901D" w14:textId="77777777" w:rsidR="00262EA3" w:rsidRPr="004F1E80" w:rsidRDefault="00262EA3" w:rsidP="004F1E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900C" w14:textId="77777777" w:rsidR="00F52C29" w:rsidRDefault="00F52C29" w:rsidP="000C1CAD">
      <w:pPr>
        <w:spacing w:line="240" w:lineRule="auto"/>
      </w:pPr>
      <w:r>
        <w:separator/>
      </w:r>
    </w:p>
  </w:footnote>
  <w:footnote w:type="continuationSeparator" w:id="0">
    <w:p w14:paraId="0FC0900D" w14:textId="77777777" w:rsidR="00F52C29" w:rsidRDefault="00F52C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901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C0901E" wp14:editId="0FC090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09022" w14:textId="77777777" w:rsidR="00262EA3" w:rsidRDefault="00451AA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C090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FC09022" w14:textId="77777777" w:rsidR="00262EA3" w:rsidRDefault="00451AA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C0901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9012" w14:textId="77777777" w:rsidR="00262EA3" w:rsidRDefault="00262EA3" w:rsidP="008563AC">
    <w:pPr>
      <w:jc w:val="right"/>
    </w:pPr>
  </w:p>
  <w:p w14:paraId="0FC0901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4877"/>
  <w:bookmarkStart w:id="2" w:name="_Hlk84254878"/>
  <w:p w14:paraId="0FC09016" w14:textId="77777777" w:rsidR="00262EA3" w:rsidRDefault="00451AA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C09020" wp14:editId="0FC0902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C09017" w14:textId="77777777" w:rsidR="00262EA3" w:rsidRDefault="00451AA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543B8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FC09018" w14:textId="77777777" w:rsidR="00262EA3" w:rsidRPr="008227B3" w:rsidRDefault="00451AA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C09019" w14:textId="77777777" w:rsidR="00262EA3" w:rsidRPr="008227B3" w:rsidRDefault="00451AA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43B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543B8">
          <w:t>:3953</w:t>
        </w:r>
      </w:sdtContent>
    </w:sdt>
  </w:p>
  <w:p w14:paraId="0FC0901A" w14:textId="77777777" w:rsidR="00262EA3" w:rsidRDefault="00451AA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543B8">
          <w:t>av Fredrik Malm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C0901B" w14:textId="77777777" w:rsidR="00262EA3" w:rsidRDefault="00413EAC" w:rsidP="00283E0F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C0901C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39F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5C2A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7E6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4F8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9C0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115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7D4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93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B2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857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0B1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0F95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F50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9E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932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EED"/>
    <w:rsid w:val="00411F92"/>
    <w:rsid w:val="00412C4B"/>
    <w:rsid w:val="00412D8B"/>
    <w:rsid w:val="00413DE2"/>
    <w:rsid w:val="00413EAC"/>
    <w:rsid w:val="0041484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777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AA3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403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E80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E48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E1D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AC7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1B5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6D5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4A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4CE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1B0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61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CE5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2E5E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43B"/>
    <w:rsid w:val="00880999"/>
    <w:rsid w:val="00880FE4"/>
    <w:rsid w:val="00881181"/>
    <w:rsid w:val="00881289"/>
    <w:rsid w:val="008812CF"/>
    <w:rsid w:val="00881473"/>
    <w:rsid w:val="008816CF"/>
    <w:rsid w:val="00881C6C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142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B5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090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89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3B8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0C8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013"/>
    <w:rsid w:val="00A942F1"/>
    <w:rsid w:val="00A94A89"/>
    <w:rsid w:val="00A94D0C"/>
    <w:rsid w:val="00A951A5"/>
    <w:rsid w:val="00A95A03"/>
    <w:rsid w:val="00A95E68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2F3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86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1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67A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991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F59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3E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717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46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F5B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B63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511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7A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6E8B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B7F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234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C29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C08FBC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A4293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A4293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A4293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A4293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C9494E9FE76E4321B59E132E9AD3B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2CC66-7633-42DF-99A1-78A778A420F8}"/>
      </w:docPartPr>
      <w:docPartBody>
        <w:p w:rsidR="000D243F" w:rsidRDefault="000D24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03178"/>
    <w:rsid w:val="0009170C"/>
    <w:rsid w:val="000D243F"/>
    <w:rsid w:val="000D471E"/>
    <w:rsid w:val="004862B3"/>
    <w:rsid w:val="005A4293"/>
    <w:rsid w:val="006402C7"/>
    <w:rsid w:val="007222DB"/>
    <w:rsid w:val="007C2455"/>
    <w:rsid w:val="00A53ED9"/>
    <w:rsid w:val="00BC0A8F"/>
    <w:rsid w:val="00E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AE98F-CCB1-42BC-B63A-EC2C8415FF2D}"/>
</file>

<file path=customXml/itemProps2.xml><?xml version="1.0" encoding="utf-8"?>
<ds:datastoreItem xmlns:ds="http://schemas.openxmlformats.org/officeDocument/2006/customXml" ds:itemID="{5E36EB37-20B3-4203-99B9-E8CFC06CD99B}"/>
</file>

<file path=customXml/itemProps3.xml><?xml version="1.0" encoding="utf-8"?>
<ds:datastoreItem xmlns:ds="http://schemas.openxmlformats.org/officeDocument/2006/customXml" ds:itemID="{D9BBA7C6-EE9C-470B-BE9A-3BAE6ADB1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1174</Characters>
  <Application>Microsoft Office Word</Application>
  <DocSecurity>0</DocSecurity>
  <Lines>73</Lines>
  <Paragraphs>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14 Arbetsmarknad och arbetsliv</vt:lpstr>
      <vt:lpstr>
      </vt:lpstr>
    </vt:vector>
  </TitlesOfParts>
  <Company>Sveriges riksdag</Company>
  <LinksUpToDate>false</LinksUpToDate>
  <CharactersWithSpaces>1311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