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85DFF2229B44A1083322F0971FDE51B"/>
        </w:placeholder>
        <w15:appearance w15:val="hidden"/>
        <w:text/>
      </w:sdtPr>
      <w:sdtEndPr/>
      <w:sdtContent>
        <w:p w:rsidRPr="009B062B" w:rsidR="00AF30DD" w:rsidP="00053529" w:rsidRDefault="00AF30DD" w14:paraId="7715071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50aba77-bb30-4397-8eaa-d0889c4c50f6"/>
        <w:id w:val="299967604"/>
        <w:lock w:val="sdtLocked"/>
      </w:sdtPr>
      <w:sdtEndPr/>
      <w:sdtContent>
        <w:p w:rsidR="007724E1" w:rsidRDefault="0096656A" w14:paraId="7715071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morgonsamling i skolan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7497790F2CC4CC1A65A30092CFA1C95"/>
        </w:placeholder>
        <w15:appearance w15:val="hidden"/>
        <w:text/>
      </w:sdtPr>
      <w:sdtEndPr/>
      <w:sdtContent>
        <w:p w:rsidRPr="009B062B" w:rsidR="006D79C9" w:rsidP="00333E95" w:rsidRDefault="006D79C9" w14:paraId="77150716" w14:textId="77777777">
          <w:pPr>
            <w:pStyle w:val="Rubrik1"/>
          </w:pPr>
          <w:r>
            <w:t>Motivering</w:t>
          </w:r>
        </w:p>
      </w:sdtContent>
    </w:sdt>
    <w:p w:rsidR="00125D85" w:rsidP="00125D85" w:rsidRDefault="00125D85" w14:paraId="77150718" w14:textId="0AFEB5C3">
      <w:pPr>
        <w:pStyle w:val="Normalutanindragellerluft"/>
      </w:pPr>
      <w:r>
        <w:t xml:space="preserve">I Finland har skolorna morgonsamling, vilket ger en sammanhållning och gemenskap över klassgränserna. Eleverna får någonting att se fram </w:t>
      </w:r>
      <w:r w:rsidR="00C25ECB">
        <w:t>e</w:t>
      </w:r>
      <w:r>
        <w:t xml:space="preserve">mot på morgonen, vilket blir en bra start för att komma igång inför dagens utmaningar. </w:t>
      </w:r>
    </w:p>
    <w:p w:rsidRPr="00AB7C06" w:rsidR="00125D85" w:rsidP="00AB7C06" w:rsidRDefault="00125D85" w14:paraId="77150719" w14:textId="42BAAE24">
      <w:r w:rsidRPr="00AB7C06">
        <w:t>Det är ingen hemlighet att de finska skolresultaten har rusat ifrån de svenska. En av anledningarna till resultaten är att eleverna respekterar lärarna på ett helt annat sätt. Så</w:t>
      </w:r>
      <w:bookmarkStart w:name="_GoBack" w:id="1"/>
      <w:bookmarkEnd w:id="1"/>
      <w:r w:rsidRPr="00AB7C06">
        <w:t>väl lärare som elever är överens om att morgonsamlingen bidrar till en större gemen</w:t>
      </w:r>
      <w:r w:rsidR="00324818">
        <w:softHyphen/>
      </w:r>
      <w:r w:rsidRPr="00AB7C06">
        <w:t>skap och ett lugnare klimat. Respekten för varandra och i synnerhet för skolpersonalen är tydlig.</w:t>
      </w:r>
    </w:p>
    <w:p w:rsidRPr="00AB7C06" w:rsidR="00125D85" w:rsidP="00AB7C06" w:rsidRDefault="00125D85" w14:paraId="7715071A" w14:textId="46AF00B3">
      <w:r w:rsidRPr="00AB7C06">
        <w:t>Morgonsamlingen skulle med fördel kunna ha olika teman, alltifrån allmän inform</w:t>
      </w:r>
      <w:r w:rsidR="00324818">
        <w:softHyphen/>
      </w:r>
      <w:r w:rsidRPr="00AB7C06">
        <w:t xml:space="preserve">ation till trivselaktiviteter, sällskapsspel, sång </w:t>
      </w:r>
      <w:r w:rsidRPr="00AB7C06" w:rsidR="00C25ECB">
        <w:t>och</w:t>
      </w:r>
      <w:r w:rsidRPr="00AB7C06">
        <w:t xml:space="preserve"> musik.</w:t>
      </w:r>
    </w:p>
    <w:p w:rsidRPr="00125D85" w:rsidR="00125D85" w:rsidP="00125D85" w:rsidRDefault="00125D85" w14:paraId="7715071D" w14:textId="30EF1EB8">
      <w:r w:rsidRPr="00AB7C06">
        <w:t>Regeringen föreslås se över möjligheten att införa morgonsamling i den svenska skolan, som ett led i en tryggare och bättre skola för ökad trivsel och respekt för varandra, vilket också skulle höja studieresultaten.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94F988B98E4411EAF6ECA4715099971"/>
        </w:placeholder>
        <w15:appearance w15:val="hidden"/>
      </w:sdtPr>
      <w:sdtEndPr>
        <w:rPr>
          <w:i w:val="0"/>
          <w:noProof w:val="0"/>
        </w:rPr>
      </w:sdtEndPr>
      <w:sdtContent>
        <w:p w:rsidR="0062606F" w:rsidP="00053529" w:rsidRDefault="0062606F" w14:paraId="7715071E" w14:textId="77777777"/>
        <w:p w:rsidR="004801AC" w:rsidP="00053529" w:rsidRDefault="00324818" w14:paraId="7715071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E64F8" w:rsidRDefault="000E64F8" w14:paraId="77150723" w14:textId="77777777"/>
    <w:sectPr w:rsidR="000E64F8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50725" w14:textId="77777777" w:rsidR="0028770A" w:rsidRDefault="0028770A" w:rsidP="000C1CAD">
      <w:pPr>
        <w:spacing w:line="240" w:lineRule="auto"/>
      </w:pPr>
      <w:r>
        <w:separator/>
      </w:r>
    </w:p>
  </w:endnote>
  <w:endnote w:type="continuationSeparator" w:id="0">
    <w:p w14:paraId="77150726" w14:textId="77777777" w:rsidR="0028770A" w:rsidRDefault="0028770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5072B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5072C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5352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7A774" w14:textId="77777777" w:rsidR="009926A5" w:rsidRDefault="009926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50723" w14:textId="77777777" w:rsidR="0028770A" w:rsidRDefault="0028770A" w:rsidP="000C1CAD">
      <w:pPr>
        <w:spacing w:line="240" w:lineRule="auto"/>
      </w:pPr>
      <w:r>
        <w:separator/>
      </w:r>
    </w:p>
  </w:footnote>
  <w:footnote w:type="continuationSeparator" w:id="0">
    <w:p w14:paraId="77150724" w14:textId="77777777" w:rsidR="0028770A" w:rsidRDefault="0028770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FE" w:rsidP="00776B74" w:rsidRDefault="004F35FE" w14:paraId="7715072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7150736" wp14:anchorId="7715073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324818" w14:paraId="7715073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338084B47CD4FE3B1EB3703C7706860"/>
                              </w:placeholder>
                              <w:text/>
                            </w:sdtPr>
                            <w:sdtEndPr/>
                            <w:sdtContent>
                              <w:r w:rsidR="00125D85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FF6A88A14AB4B94AABC3A771EDD3CFC"/>
                              </w:placeholder>
                              <w:text/>
                            </w:sdtPr>
                            <w:sdtEndPr/>
                            <w:sdtContent>
                              <w:r w:rsidR="004065DA">
                                <w:t>340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715073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324818" w14:paraId="7715073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338084B47CD4FE3B1EB3703C7706860"/>
                        </w:placeholder>
                        <w:text/>
                      </w:sdtPr>
                      <w:sdtEndPr/>
                      <w:sdtContent>
                        <w:r w:rsidR="00125D85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FF6A88A14AB4B94AABC3A771EDD3CFC"/>
                        </w:placeholder>
                        <w:text/>
                      </w:sdtPr>
                      <w:sdtEndPr/>
                      <w:sdtContent>
                        <w:r w:rsidR="004065DA">
                          <w:t>340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7150728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FE" w:rsidP="008563AC" w:rsidRDefault="00324818" w14:paraId="77150729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3FF6A88A14AB4B94AABC3A771EDD3CFC"/>
        </w:placeholder>
        <w:text/>
      </w:sdtPr>
      <w:sdtEndPr/>
      <w:sdtContent>
        <w:r w:rsidR="00125D85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4065DA">
          <w:t>340</w:t>
        </w:r>
      </w:sdtContent>
    </w:sdt>
  </w:p>
  <w:p w:rsidR="004F35FE" w:rsidP="00776B74" w:rsidRDefault="004F35FE" w14:paraId="7715072A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FE" w:rsidP="008563AC" w:rsidRDefault="00324818" w14:paraId="7715072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25D85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4065DA">
          <w:t>340</w:t>
        </w:r>
      </w:sdtContent>
    </w:sdt>
  </w:p>
  <w:p w:rsidR="004F35FE" w:rsidP="00A314CF" w:rsidRDefault="00324818" w14:paraId="7715072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324818" w14:paraId="7715072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324818" w14:paraId="7715073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:1059</w:t>
        </w:r>
      </w:sdtContent>
    </w:sdt>
  </w:p>
  <w:p w:rsidR="004F35FE" w:rsidP="00E03A3D" w:rsidRDefault="00324818" w14:paraId="7715073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Runar Filper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62606F" w14:paraId="77150732" w14:textId="1EC5E747">
        <w:pPr>
          <w:pStyle w:val="FSHRub2"/>
        </w:pPr>
        <w:r>
          <w:t xml:space="preserve">Morgonsamling </w:t>
        </w:r>
        <w:r w:rsidR="009926A5">
          <w:t>i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715073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125D85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35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47F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4F8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25D85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989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8770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18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5D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0403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135E"/>
    <w:rsid w:val="005231E7"/>
    <w:rsid w:val="0052357B"/>
    <w:rsid w:val="00524798"/>
    <w:rsid w:val="00524ABC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06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430D"/>
    <w:rsid w:val="007656BA"/>
    <w:rsid w:val="007660A9"/>
    <w:rsid w:val="0076741A"/>
    <w:rsid w:val="007676AE"/>
    <w:rsid w:val="007679AA"/>
    <w:rsid w:val="00767F7C"/>
    <w:rsid w:val="007716C7"/>
    <w:rsid w:val="00771909"/>
    <w:rsid w:val="007724E1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656A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6A5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6C3E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C06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ADC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207"/>
    <w:rsid w:val="00B737C6"/>
    <w:rsid w:val="00B73BAC"/>
    <w:rsid w:val="00B7457A"/>
    <w:rsid w:val="00B74597"/>
    <w:rsid w:val="00B74B6A"/>
    <w:rsid w:val="00B75676"/>
    <w:rsid w:val="00B762AF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ECB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150713"/>
  <w15:chartTrackingRefBased/>
  <w15:docId w15:val="{86138246-D070-4E03-BF19-458A12CE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8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DFF2229B44A1083322F0971FDE5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E320B3-3F2D-46A9-8248-52537AD26FC2}"/>
      </w:docPartPr>
      <w:docPartBody>
        <w:p w:rsidR="00265CB4" w:rsidRDefault="00916CFA">
          <w:pPr>
            <w:pStyle w:val="285DFF2229B44A1083322F0971FDE51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7497790F2CC4CC1A65A30092CFA1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4D9D3F-FA53-448F-AB91-DFB0CD7E8B21}"/>
      </w:docPartPr>
      <w:docPartBody>
        <w:p w:rsidR="00265CB4" w:rsidRDefault="00916CFA">
          <w:pPr>
            <w:pStyle w:val="A7497790F2CC4CC1A65A30092CFA1C9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338084B47CD4FE3B1EB3703C77068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363006-6529-4161-B2FA-EF5BD99971B9}"/>
      </w:docPartPr>
      <w:docPartBody>
        <w:p w:rsidR="00265CB4" w:rsidRDefault="00916CFA">
          <w:pPr>
            <w:pStyle w:val="2338084B47CD4FE3B1EB3703C77068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F6A88A14AB4B94AABC3A771EDD3C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35BA02-514E-45B4-81ED-3D7D99C7BC6B}"/>
      </w:docPartPr>
      <w:docPartBody>
        <w:p w:rsidR="00265CB4" w:rsidRDefault="00916CFA">
          <w:pPr>
            <w:pStyle w:val="3FF6A88A14AB4B94AABC3A771EDD3CFC"/>
          </w:pPr>
          <w:r>
            <w:t xml:space="preserve"> </w:t>
          </w:r>
        </w:p>
      </w:docPartBody>
    </w:docPart>
    <w:docPart>
      <w:docPartPr>
        <w:name w:val="194F988B98E4411EAF6ECA47150999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A5A0CF-F8E3-4AD8-A86E-060BC11452E1}"/>
      </w:docPartPr>
      <w:docPartBody>
        <w:p w:rsidR="0012235E" w:rsidRDefault="0012235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FA"/>
    <w:rsid w:val="0012235E"/>
    <w:rsid w:val="00265CB4"/>
    <w:rsid w:val="004D2638"/>
    <w:rsid w:val="007C5FCD"/>
    <w:rsid w:val="008C3213"/>
    <w:rsid w:val="0091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85DFF2229B44A1083322F0971FDE51B">
    <w:name w:val="285DFF2229B44A1083322F0971FDE51B"/>
  </w:style>
  <w:style w:type="paragraph" w:customStyle="1" w:styleId="567C4CA1D47D4DEBBC643665D30F3A37">
    <w:name w:val="567C4CA1D47D4DEBBC643665D30F3A37"/>
  </w:style>
  <w:style w:type="paragraph" w:customStyle="1" w:styleId="E610A95A46CA4DBD9AE17725479D5172">
    <w:name w:val="E610A95A46CA4DBD9AE17725479D5172"/>
  </w:style>
  <w:style w:type="paragraph" w:customStyle="1" w:styleId="A7497790F2CC4CC1A65A30092CFA1C95">
    <w:name w:val="A7497790F2CC4CC1A65A30092CFA1C95"/>
  </w:style>
  <w:style w:type="paragraph" w:customStyle="1" w:styleId="8142159DF08C43D693EE160DD7D454B4">
    <w:name w:val="8142159DF08C43D693EE160DD7D454B4"/>
  </w:style>
  <w:style w:type="paragraph" w:customStyle="1" w:styleId="2338084B47CD4FE3B1EB3703C7706860">
    <w:name w:val="2338084B47CD4FE3B1EB3703C7706860"/>
  </w:style>
  <w:style w:type="paragraph" w:customStyle="1" w:styleId="3FF6A88A14AB4B94AABC3A771EDD3CFC">
    <w:name w:val="3FF6A88A14AB4B94AABC3A771EDD3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DBA8F7-BDC9-4409-8453-9ED527AAC783}"/>
</file>

<file path=customXml/itemProps2.xml><?xml version="1.0" encoding="utf-8"?>
<ds:datastoreItem xmlns:ds="http://schemas.openxmlformats.org/officeDocument/2006/customXml" ds:itemID="{5DE48562-E688-46C9-826F-3E30C0FF4F5E}"/>
</file>

<file path=customXml/itemProps3.xml><?xml version="1.0" encoding="utf-8"?>
<ds:datastoreItem xmlns:ds="http://schemas.openxmlformats.org/officeDocument/2006/customXml" ds:itemID="{314FD4A2-029A-457C-B454-5CFDD1BD96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975</Characters>
  <Application>Microsoft Office Word</Application>
  <DocSecurity>0</DocSecurity>
  <Lines>25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SD340 Morgonsamling ger gemenskap</vt:lpstr>
      <vt:lpstr>
      </vt:lpstr>
    </vt:vector>
  </TitlesOfParts>
  <Company>Sveriges riksdag</Company>
  <LinksUpToDate>false</LinksUpToDate>
  <CharactersWithSpaces>1135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