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2372388DDC481D8F0246618D5549BD"/>
        </w:placeholder>
        <w:text/>
      </w:sdtPr>
      <w:sdtEndPr/>
      <w:sdtContent>
        <w:p w:rsidRPr="009B062B" w:rsidR="00AF30DD" w:rsidP="003C5B97" w:rsidRDefault="00AF30DD" w14:paraId="297B2509" w14:textId="77777777">
          <w:pPr>
            <w:pStyle w:val="Rubrik1"/>
            <w:spacing w:after="300"/>
          </w:pPr>
          <w:r w:rsidRPr="009B062B">
            <w:t>Förslag till riksdagsbeslut</w:t>
          </w:r>
        </w:p>
      </w:sdtContent>
    </w:sdt>
    <w:sdt>
      <w:sdtPr>
        <w:alias w:val="Yrkande 1"/>
        <w:tag w:val="f292d37c-2f43-4b01-aac0-cd8f7275ee8c"/>
        <w:id w:val="1041478168"/>
        <w:lock w:val="sdtLocked"/>
      </w:sdtPr>
      <w:sdtEndPr/>
      <w:sdtContent>
        <w:p w:rsidR="00C63872" w:rsidRDefault="00FA6DD7" w14:paraId="297B250A" w14:textId="77777777">
          <w:pPr>
            <w:pStyle w:val="Frslagstext"/>
            <w:numPr>
              <w:ilvl w:val="0"/>
              <w:numId w:val="0"/>
            </w:numPr>
          </w:pPr>
          <w:r>
            <w:t>Riksdagen ställer sig bakom det som anförs i motionen om stöd till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5CFB948E514F31BB559B7A52B60E31"/>
        </w:placeholder>
        <w:text/>
      </w:sdtPr>
      <w:sdtEndPr/>
      <w:sdtContent>
        <w:p w:rsidRPr="009B062B" w:rsidR="006D79C9" w:rsidP="00333E95" w:rsidRDefault="006D79C9" w14:paraId="297B250B" w14:textId="77777777">
          <w:pPr>
            <w:pStyle w:val="Rubrik1"/>
          </w:pPr>
          <w:r>
            <w:t>Motivering</w:t>
          </w:r>
        </w:p>
      </w:sdtContent>
    </w:sdt>
    <w:p w:rsidRPr="00A15A46" w:rsidR="006C3D2E" w:rsidP="00A15A46" w:rsidRDefault="006C3D2E" w14:paraId="297B250C" w14:textId="222F80B7">
      <w:pPr>
        <w:pStyle w:val="Normalutanindragellerluft"/>
      </w:pPr>
      <w:r w:rsidRPr="00A15A46">
        <w:t>Det kommunala självstyret medför att stöd till personer med funktionsnedsättning kan anpassas efter de lokala förutsättningarna</w:t>
      </w:r>
      <w:r w:rsidRPr="00A15A46" w:rsidR="00724409">
        <w:t>. T</w:t>
      </w:r>
      <w:r w:rsidRPr="00A15A46">
        <w:t xml:space="preserve">yvärr medför det ofta stora geografiska skillnader. Personer i olika kommuner beviljas olika slags eller </w:t>
      </w:r>
      <w:r w:rsidRPr="00A15A46" w:rsidR="00724409">
        <w:t>olika mycket</w:t>
      </w:r>
      <w:r w:rsidRPr="00A15A46">
        <w:t xml:space="preserve"> stöd</w:t>
      </w:r>
      <w:r w:rsidRPr="00A15A46" w:rsidR="00724409">
        <w:t>,</w:t>
      </w:r>
      <w:r w:rsidRPr="00A15A46">
        <w:t xml:space="preserve"> och framförallt innebär dessa skillnader ett hinder när personer flyttar mellan kommuner. Många, inte minst unga med funktionsnedsättning, upplever en rädsla att bli av med de stödinsatser de har idag vid en eventuell flytt och att beslutsprocessen för stöd i den nya kommunen ska dra ut på tiden. </w:t>
      </w:r>
      <w:r w:rsidRPr="00A15A46" w:rsidR="00724409">
        <w:t>M</w:t>
      </w:r>
      <w:r w:rsidRPr="00A15A46">
        <w:t>an kan inte söka nytt stöd förrän man är folkbokförd på sin nya adress. Detta är en bromskloss i funktionsnedsatta personers rörelsefrihet och självständighet. Det försvårar även för gruppen att få jobb, välja skola eller universitet, bilda familj eller utöva aktiviteter.</w:t>
      </w:r>
    </w:p>
    <w:p w:rsidRPr="006C3D2E" w:rsidR="00422B9E" w:rsidP="006C3D2E" w:rsidRDefault="006C3D2E" w14:paraId="297B250D" w14:textId="78486E0B">
      <w:r w:rsidRPr="006C3D2E">
        <w:t>Rätten till stöd bör kunna flyttas med över kommungränsen</w:t>
      </w:r>
      <w:r w:rsidR="00724409">
        <w:t>. Ett b</w:t>
      </w:r>
      <w:r w:rsidRPr="006C3D2E">
        <w:t>eslut ska vara kopplat till individen och inte bostadsadressen. Förutsättningar och regelverk ser olika ut i olika kommuner</w:t>
      </w:r>
      <w:r w:rsidR="00724409">
        <w:t>,</w:t>
      </w:r>
      <w:r w:rsidRPr="006C3D2E">
        <w:t xml:space="preserve"> och detta är svårt att komma åt med anledning av det kommunala självstyret. Ett sätt att komma åt delar av den geografiska orättvisan är att skärpa och tydliggöra de lagstiftningar som finns gällande stöd för personer med funktionsned</w:t>
      </w:r>
      <w:r w:rsidR="00A15A46">
        <w:softHyphen/>
      </w:r>
      <w:bookmarkStart w:name="_GoBack" w:id="1"/>
      <w:bookmarkEnd w:id="1"/>
      <w:r w:rsidRPr="006C3D2E">
        <w:t>sättning, så att utrymmet för tolkning minskar. Något som till exempel kan skrivas in är</w:t>
      </w:r>
      <w:r w:rsidR="00724409">
        <w:t xml:space="preserve"> att</w:t>
      </w:r>
      <w:r w:rsidRPr="006C3D2E">
        <w:t xml:space="preserve"> beslut från den tidigare kommunen/regionen inte </w:t>
      </w:r>
      <w:r w:rsidRPr="006C3D2E" w:rsidR="00724409">
        <w:t xml:space="preserve">upphör </w:t>
      </w:r>
      <w:r w:rsidRPr="006C3D2E">
        <w:t>att gälla förrän nya beslut har fattats så att personen int</w:t>
      </w:r>
      <w:r w:rsidR="00724409">
        <w:t>e</w:t>
      </w:r>
      <w:r w:rsidRPr="006C3D2E">
        <w:t xml:space="preserve"> hamnar i att vara utan stöd den första tiden i sin nya kommun, en tid då kanske stödet behövs allra mest. Det borde vara rikligt med en uppdelning av beslut i två nivåer, en där det fattas beslut om individens rätt och en gällande stödets omfattning. </w:t>
      </w:r>
      <w:r w:rsidR="00724409">
        <w:t>D</w:t>
      </w:r>
      <w:r w:rsidRPr="006C3D2E">
        <w:t xml:space="preserve">et rår inte på hela problemet, då risken för olika </w:t>
      </w:r>
      <w:r w:rsidR="00724409">
        <w:t>mycket</w:t>
      </w:r>
      <w:r w:rsidRPr="006C3D2E">
        <w:t xml:space="preserve"> stöd kvarstår, men individen kan känna sig trygg med att det finns ett beslut om att stöd ska beviljas och beslutsprocessen kan kortas ner avsevärt.</w:t>
      </w:r>
    </w:p>
    <w:sdt>
      <w:sdtPr>
        <w:rPr>
          <w:i/>
          <w:noProof/>
        </w:rPr>
        <w:alias w:val="CC_Underskrifter"/>
        <w:tag w:val="CC_Underskrifter"/>
        <w:id w:val="583496634"/>
        <w:lock w:val="sdtContentLocked"/>
        <w:placeholder>
          <w:docPart w:val="5A78F807F00B4A86BB446AF2BC19B1B0"/>
        </w:placeholder>
      </w:sdtPr>
      <w:sdtEndPr>
        <w:rPr>
          <w:i w:val="0"/>
          <w:noProof w:val="0"/>
        </w:rPr>
      </w:sdtEndPr>
      <w:sdtContent>
        <w:p w:rsidR="003C5B97" w:rsidP="003C5B97" w:rsidRDefault="003C5B97" w14:paraId="297B250E" w14:textId="77777777"/>
        <w:p w:rsidRPr="008E0FE2" w:rsidR="004801AC" w:rsidP="003C5B97" w:rsidRDefault="00A15A46" w14:paraId="297B25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92034C" w:rsidRDefault="0092034C" w14:paraId="297B2513" w14:textId="77777777"/>
    <w:sectPr w:rsidR="009203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2515" w14:textId="77777777" w:rsidR="00A14C36" w:rsidRDefault="00A14C36" w:rsidP="000C1CAD">
      <w:pPr>
        <w:spacing w:line="240" w:lineRule="auto"/>
      </w:pPr>
      <w:r>
        <w:separator/>
      </w:r>
    </w:p>
  </w:endnote>
  <w:endnote w:type="continuationSeparator" w:id="0">
    <w:p w14:paraId="297B2516" w14:textId="77777777" w:rsidR="00A14C36" w:rsidRDefault="00A14C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2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25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2524" w14:textId="77777777" w:rsidR="00262EA3" w:rsidRPr="003C5B97" w:rsidRDefault="00262EA3" w:rsidP="003C5B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2513" w14:textId="77777777" w:rsidR="00A14C36" w:rsidRDefault="00A14C36" w:rsidP="000C1CAD">
      <w:pPr>
        <w:spacing w:line="240" w:lineRule="auto"/>
      </w:pPr>
      <w:r>
        <w:separator/>
      </w:r>
    </w:p>
  </w:footnote>
  <w:footnote w:type="continuationSeparator" w:id="0">
    <w:p w14:paraId="297B2514" w14:textId="77777777" w:rsidR="00A14C36" w:rsidRDefault="00A14C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7B25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B2526" wp14:anchorId="297B25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5A46" w14:paraId="297B2529" w14:textId="77777777">
                          <w:pPr>
                            <w:jc w:val="right"/>
                          </w:pPr>
                          <w:sdt>
                            <w:sdtPr>
                              <w:alias w:val="CC_Noformat_Partikod"/>
                              <w:tag w:val="CC_Noformat_Partikod"/>
                              <w:id w:val="-53464382"/>
                              <w:placeholder>
                                <w:docPart w:val="F546D37F6C3746E3AA6870945BE99775"/>
                              </w:placeholder>
                              <w:text/>
                            </w:sdtPr>
                            <w:sdtEndPr/>
                            <w:sdtContent>
                              <w:r w:rsidR="006C3D2E">
                                <w:t>S</w:t>
                              </w:r>
                            </w:sdtContent>
                          </w:sdt>
                          <w:sdt>
                            <w:sdtPr>
                              <w:alias w:val="CC_Noformat_Partinummer"/>
                              <w:tag w:val="CC_Noformat_Partinummer"/>
                              <w:id w:val="-1709555926"/>
                              <w:placeholder>
                                <w:docPart w:val="3B135E54BD1C4BC3BBA021A1F0ED2117"/>
                              </w:placeholder>
                              <w:text/>
                            </w:sdtPr>
                            <w:sdtEndPr/>
                            <w:sdtContent>
                              <w:r w:rsidR="006C3D2E">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7B25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5A46" w14:paraId="297B2529" w14:textId="77777777">
                    <w:pPr>
                      <w:jc w:val="right"/>
                    </w:pPr>
                    <w:sdt>
                      <w:sdtPr>
                        <w:alias w:val="CC_Noformat_Partikod"/>
                        <w:tag w:val="CC_Noformat_Partikod"/>
                        <w:id w:val="-53464382"/>
                        <w:placeholder>
                          <w:docPart w:val="F546D37F6C3746E3AA6870945BE99775"/>
                        </w:placeholder>
                        <w:text/>
                      </w:sdtPr>
                      <w:sdtEndPr/>
                      <w:sdtContent>
                        <w:r w:rsidR="006C3D2E">
                          <w:t>S</w:t>
                        </w:r>
                      </w:sdtContent>
                    </w:sdt>
                    <w:sdt>
                      <w:sdtPr>
                        <w:alias w:val="CC_Noformat_Partinummer"/>
                        <w:tag w:val="CC_Noformat_Partinummer"/>
                        <w:id w:val="-1709555926"/>
                        <w:placeholder>
                          <w:docPart w:val="3B135E54BD1C4BC3BBA021A1F0ED2117"/>
                        </w:placeholder>
                        <w:text/>
                      </w:sdtPr>
                      <w:sdtEndPr/>
                      <w:sdtContent>
                        <w:r w:rsidR="006C3D2E">
                          <w:t>1238</w:t>
                        </w:r>
                      </w:sdtContent>
                    </w:sdt>
                  </w:p>
                </w:txbxContent>
              </v:textbox>
              <w10:wrap anchorx="page"/>
            </v:shape>
          </w:pict>
        </mc:Fallback>
      </mc:AlternateContent>
    </w:r>
  </w:p>
  <w:p w:rsidRPr="00293C4F" w:rsidR="00262EA3" w:rsidP="00776B74" w:rsidRDefault="00262EA3" w14:paraId="297B25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7B2519" w14:textId="77777777">
    <w:pPr>
      <w:jc w:val="right"/>
    </w:pPr>
  </w:p>
  <w:p w:rsidR="00262EA3" w:rsidP="00776B74" w:rsidRDefault="00262EA3" w14:paraId="297B25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5A46" w14:paraId="297B25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B2528" wp14:anchorId="297B25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5A46" w14:paraId="297B25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3D2E">
          <w:t>S</w:t>
        </w:r>
      </w:sdtContent>
    </w:sdt>
    <w:sdt>
      <w:sdtPr>
        <w:alias w:val="CC_Noformat_Partinummer"/>
        <w:tag w:val="CC_Noformat_Partinummer"/>
        <w:id w:val="-2014525982"/>
        <w:text/>
      </w:sdtPr>
      <w:sdtEndPr/>
      <w:sdtContent>
        <w:r w:rsidR="006C3D2E">
          <w:t>1238</w:t>
        </w:r>
      </w:sdtContent>
    </w:sdt>
  </w:p>
  <w:p w:rsidRPr="008227B3" w:rsidR="00262EA3" w:rsidP="008227B3" w:rsidRDefault="00A15A46" w14:paraId="297B25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5A46" w14:paraId="297B25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:2039</w:t>
        </w:r>
      </w:sdtContent>
    </w:sdt>
  </w:p>
  <w:p w:rsidR="00262EA3" w:rsidP="00E03A3D" w:rsidRDefault="00A15A46" w14:paraId="297B2521"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6C3D2E" w14:paraId="297B2522" w14:textId="77777777">
        <w:pPr>
          <w:pStyle w:val="FSHRub2"/>
        </w:pPr>
        <w:r>
          <w:t>Stöd till personer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97B25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3D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BD"/>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B9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D2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40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4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36"/>
    <w:rsid w:val="00A14C61"/>
    <w:rsid w:val="00A157CB"/>
    <w:rsid w:val="00A15A46"/>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BA2"/>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2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72"/>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BD9"/>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D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B2508"/>
  <w15:chartTrackingRefBased/>
  <w15:docId w15:val="{94339C69-6162-41ED-8FFA-FE682CB8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372388DDC481D8F0246618D5549BD"/>
        <w:category>
          <w:name w:val="Allmänt"/>
          <w:gallery w:val="placeholder"/>
        </w:category>
        <w:types>
          <w:type w:val="bbPlcHdr"/>
        </w:types>
        <w:behaviors>
          <w:behavior w:val="content"/>
        </w:behaviors>
        <w:guid w:val="{24BF2DE0-EF36-49CD-BC48-451D03FF8E9E}"/>
      </w:docPartPr>
      <w:docPartBody>
        <w:p w:rsidR="00EC4543" w:rsidRDefault="00A74B86">
          <w:pPr>
            <w:pStyle w:val="A72372388DDC481D8F0246618D5549BD"/>
          </w:pPr>
          <w:r w:rsidRPr="005A0A93">
            <w:rPr>
              <w:rStyle w:val="Platshllartext"/>
            </w:rPr>
            <w:t>Förslag till riksdagsbeslut</w:t>
          </w:r>
        </w:p>
      </w:docPartBody>
    </w:docPart>
    <w:docPart>
      <w:docPartPr>
        <w:name w:val="6E5CFB948E514F31BB559B7A52B60E31"/>
        <w:category>
          <w:name w:val="Allmänt"/>
          <w:gallery w:val="placeholder"/>
        </w:category>
        <w:types>
          <w:type w:val="bbPlcHdr"/>
        </w:types>
        <w:behaviors>
          <w:behavior w:val="content"/>
        </w:behaviors>
        <w:guid w:val="{12E07102-DC2A-488C-905C-2FE6A9116F2C}"/>
      </w:docPartPr>
      <w:docPartBody>
        <w:p w:rsidR="00EC4543" w:rsidRDefault="00A74B86">
          <w:pPr>
            <w:pStyle w:val="6E5CFB948E514F31BB559B7A52B60E31"/>
          </w:pPr>
          <w:r w:rsidRPr="005A0A93">
            <w:rPr>
              <w:rStyle w:val="Platshllartext"/>
            </w:rPr>
            <w:t>Motivering</w:t>
          </w:r>
        </w:p>
      </w:docPartBody>
    </w:docPart>
    <w:docPart>
      <w:docPartPr>
        <w:name w:val="F546D37F6C3746E3AA6870945BE99775"/>
        <w:category>
          <w:name w:val="Allmänt"/>
          <w:gallery w:val="placeholder"/>
        </w:category>
        <w:types>
          <w:type w:val="bbPlcHdr"/>
        </w:types>
        <w:behaviors>
          <w:behavior w:val="content"/>
        </w:behaviors>
        <w:guid w:val="{1AEE9A82-BE0A-4756-973C-2D99B2AD9D0E}"/>
      </w:docPartPr>
      <w:docPartBody>
        <w:p w:rsidR="00EC4543" w:rsidRDefault="00A74B86">
          <w:pPr>
            <w:pStyle w:val="F546D37F6C3746E3AA6870945BE99775"/>
          </w:pPr>
          <w:r>
            <w:rPr>
              <w:rStyle w:val="Platshllartext"/>
            </w:rPr>
            <w:t xml:space="preserve"> </w:t>
          </w:r>
        </w:p>
      </w:docPartBody>
    </w:docPart>
    <w:docPart>
      <w:docPartPr>
        <w:name w:val="3B135E54BD1C4BC3BBA021A1F0ED2117"/>
        <w:category>
          <w:name w:val="Allmänt"/>
          <w:gallery w:val="placeholder"/>
        </w:category>
        <w:types>
          <w:type w:val="bbPlcHdr"/>
        </w:types>
        <w:behaviors>
          <w:behavior w:val="content"/>
        </w:behaviors>
        <w:guid w:val="{B175D558-3F33-43B8-8C40-2EE11771CD35}"/>
      </w:docPartPr>
      <w:docPartBody>
        <w:p w:rsidR="00EC4543" w:rsidRDefault="00A74B86">
          <w:pPr>
            <w:pStyle w:val="3B135E54BD1C4BC3BBA021A1F0ED2117"/>
          </w:pPr>
          <w:r>
            <w:t xml:space="preserve"> </w:t>
          </w:r>
        </w:p>
      </w:docPartBody>
    </w:docPart>
    <w:docPart>
      <w:docPartPr>
        <w:name w:val="5A78F807F00B4A86BB446AF2BC19B1B0"/>
        <w:category>
          <w:name w:val="Allmänt"/>
          <w:gallery w:val="placeholder"/>
        </w:category>
        <w:types>
          <w:type w:val="bbPlcHdr"/>
        </w:types>
        <w:behaviors>
          <w:behavior w:val="content"/>
        </w:behaviors>
        <w:guid w:val="{43CCA8BE-17FB-41C5-A62D-D66F5E6FB341}"/>
      </w:docPartPr>
      <w:docPartBody>
        <w:p w:rsidR="00FC59A4" w:rsidRDefault="00FC59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86"/>
    <w:rsid w:val="00A74B86"/>
    <w:rsid w:val="00EC4543"/>
    <w:rsid w:val="00FC5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372388DDC481D8F0246618D5549BD">
    <w:name w:val="A72372388DDC481D8F0246618D5549BD"/>
  </w:style>
  <w:style w:type="paragraph" w:customStyle="1" w:styleId="C883B187951142AE827D1204DF3F164F">
    <w:name w:val="C883B187951142AE827D1204DF3F16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C892DA7D794164B7346A9914D483E2">
    <w:name w:val="51C892DA7D794164B7346A9914D483E2"/>
  </w:style>
  <w:style w:type="paragraph" w:customStyle="1" w:styleId="6E5CFB948E514F31BB559B7A52B60E31">
    <w:name w:val="6E5CFB948E514F31BB559B7A52B60E31"/>
  </w:style>
  <w:style w:type="paragraph" w:customStyle="1" w:styleId="F2B8EE1135F54FAF87FACF5A3A273179">
    <w:name w:val="F2B8EE1135F54FAF87FACF5A3A273179"/>
  </w:style>
  <w:style w:type="paragraph" w:customStyle="1" w:styleId="A938E02EFF1C4427BC1011DD3C7EF1C1">
    <w:name w:val="A938E02EFF1C4427BC1011DD3C7EF1C1"/>
  </w:style>
  <w:style w:type="paragraph" w:customStyle="1" w:styleId="F546D37F6C3746E3AA6870945BE99775">
    <w:name w:val="F546D37F6C3746E3AA6870945BE99775"/>
  </w:style>
  <w:style w:type="paragraph" w:customStyle="1" w:styleId="3B135E54BD1C4BC3BBA021A1F0ED2117">
    <w:name w:val="3B135E54BD1C4BC3BBA021A1F0ED2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9F97-A5B8-4322-BC4A-0D58DA7584C8}"/>
</file>

<file path=customXml/itemProps2.xml><?xml version="1.0" encoding="utf-8"?>
<ds:datastoreItem xmlns:ds="http://schemas.openxmlformats.org/officeDocument/2006/customXml" ds:itemID="{57827BD8-E631-4227-B161-2BB6CDEA44F5}"/>
</file>

<file path=customXml/itemProps3.xml><?xml version="1.0" encoding="utf-8"?>
<ds:datastoreItem xmlns:ds="http://schemas.openxmlformats.org/officeDocument/2006/customXml" ds:itemID="{C209CE27-2BC1-4AF9-AFA1-5247C44D303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1801</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S1238 Stöd till personer med funktionsnedsättning</vt:lpstr>
      <vt:lpstr>
      </vt:lpstr>
    </vt:vector>
  </TitlesOfParts>
  <Company>Sveriges riksdag</Company>
  <LinksUpToDate>false</LinksUpToDate>
  <CharactersWithSpaces>2127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