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6229DF">
              <w:rPr>
                <w:b/>
              </w:rPr>
              <w:t>25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6229DF">
              <w:t>03-07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229DF" w:rsidP="00F5133A">
            <w:r>
              <w:t>10.3</w:t>
            </w:r>
            <w:r w:rsidR="00721DB8">
              <w:t>0</w:t>
            </w:r>
            <w:r w:rsidR="006F41EB">
              <w:t>–</w:t>
            </w:r>
            <w:r w:rsidR="004E4D00">
              <w:t>11.45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6229DF">
              <w:rPr>
                <w:snapToGrid w:val="0"/>
              </w:rPr>
              <w:t>24.</w:t>
            </w:r>
          </w:p>
          <w:p w:rsidR="006229DF" w:rsidRPr="007A327C" w:rsidRDefault="006229DF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C60A4" w:rsidRPr="007A327C" w:rsidTr="00F5133A">
        <w:tc>
          <w:tcPr>
            <w:tcW w:w="567" w:type="dxa"/>
          </w:tcPr>
          <w:p w:rsidR="000C60A4" w:rsidRPr="007A327C" w:rsidRDefault="000C60A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C60A4" w:rsidRDefault="000C60A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av riksdagens representant i EU</w:t>
            </w:r>
          </w:p>
          <w:p w:rsidR="000C60A4" w:rsidRDefault="000C60A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C60A4" w:rsidRDefault="004E4D00" w:rsidP="004E4D0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Tuula Zetterman, sekretariatschef för EU-samordningen och Livia Spada, riksdagens </w:t>
            </w:r>
            <w:r w:rsidRPr="004E4D00">
              <w:rPr>
                <w:snapToGrid w:val="0"/>
              </w:rPr>
              <w:t>representant</w:t>
            </w:r>
            <w:r>
              <w:rPr>
                <w:snapToGrid w:val="0"/>
              </w:rPr>
              <w:t xml:space="preserve"> i EU informerade.</w:t>
            </w:r>
          </w:p>
          <w:p w:rsidR="004E4D00" w:rsidRPr="000C60A4" w:rsidRDefault="004E4D00" w:rsidP="004E4D0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229DF" w:rsidTr="006229DF">
        <w:tc>
          <w:tcPr>
            <w:tcW w:w="567" w:type="dxa"/>
          </w:tcPr>
          <w:p w:rsidR="006229DF" w:rsidRDefault="006229DF" w:rsidP="006229D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229DF">
              <w:rPr>
                <w:b/>
                <w:snapToGrid w:val="0"/>
              </w:rPr>
              <w:t>Migration och asylpolitik (SfU1</w:t>
            </w:r>
            <w:r>
              <w:rPr>
                <w:b/>
                <w:snapToGrid w:val="0"/>
              </w:rPr>
              <w:t>6</w:t>
            </w:r>
            <w:r w:rsidRPr="006229DF">
              <w:rPr>
                <w:b/>
                <w:snapToGrid w:val="0"/>
              </w:rPr>
              <w:t>)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>Utskottet behandlade motioner om migration och asylpolitik.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>Ärendet bordlades.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229DF" w:rsidTr="006229DF">
        <w:tc>
          <w:tcPr>
            <w:tcW w:w="567" w:type="dxa"/>
          </w:tcPr>
          <w:p w:rsidR="006229DF" w:rsidRDefault="006229DF" w:rsidP="000C60A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60A4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229DF">
              <w:rPr>
                <w:b/>
                <w:snapToGrid w:val="0"/>
              </w:rPr>
              <w:t>Anhöriginvandring (SfU1</w:t>
            </w:r>
            <w:r>
              <w:rPr>
                <w:b/>
                <w:snapToGrid w:val="0"/>
              </w:rPr>
              <w:t>7</w:t>
            </w:r>
            <w:r w:rsidRPr="006229DF">
              <w:rPr>
                <w:b/>
                <w:snapToGrid w:val="0"/>
              </w:rPr>
              <w:t>)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behandlade motioner om anhöriginvandring. 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>Ärendet bordlades.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229DF" w:rsidTr="006229DF">
        <w:tc>
          <w:tcPr>
            <w:tcW w:w="567" w:type="dxa"/>
          </w:tcPr>
          <w:p w:rsidR="006229DF" w:rsidRDefault="006229DF" w:rsidP="000C60A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60A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229DF">
              <w:rPr>
                <w:b/>
                <w:snapToGrid w:val="0"/>
              </w:rPr>
              <w:t>Arbetskraftsinvandring (SfU1</w:t>
            </w:r>
            <w:r>
              <w:rPr>
                <w:b/>
                <w:snapToGrid w:val="0"/>
              </w:rPr>
              <w:t>8</w:t>
            </w:r>
            <w:r w:rsidRPr="006229DF">
              <w:rPr>
                <w:b/>
                <w:snapToGrid w:val="0"/>
              </w:rPr>
              <w:t>)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>Utskottet behandlade motioner om arbetskraftsinvandring.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>Ärendet bordlades.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229DF" w:rsidTr="006229DF">
        <w:tc>
          <w:tcPr>
            <w:tcW w:w="567" w:type="dxa"/>
          </w:tcPr>
          <w:p w:rsidR="006229DF" w:rsidRDefault="006229DF" w:rsidP="000C60A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60A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229DF">
              <w:rPr>
                <w:b/>
                <w:snapToGrid w:val="0"/>
              </w:rPr>
              <w:t>Medborgarskap (SfU1</w:t>
            </w:r>
            <w:r>
              <w:rPr>
                <w:b/>
                <w:snapToGrid w:val="0"/>
              </w:rPr>
              <w:t>9</w:t>
            </w:r>
            <w:r w:rsidRPr="006229DF">
              <w:rPr>
                <w:b/>
                <w:snapToGrid w:val="0"/>
              </w:rPr>
              <w:t>)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behandlade motioner om medborgarskap. 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>Ärendet bordlades.</w:t>
            </w:r>
          </w:p>
          <w:p w:rsid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 w:rsidP="000C60A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6229DF">
              <w:rPr>
                <w:b/>
                <w:snapToGrid w:val="0"/>
              </w:rPr>
              <w:t xml:space="preserve"> </w:t>
            </w:r>
            <w:r w:rsidR="000C60A4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403AC6" w:rsidRDefault="000C60A4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Utskottets arbete med uppföljning och utvärdering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E4D00" w:rsidRDefault="004E4D00" w:rsidP="004E4D0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inrätta en arbetsgrupp för utskottets arbete med uppföljning och utvärdering.</w:t>
            </w:r>
          </w:p>
          <w:p w:rsidR="004E4D00" w:rsidRDefault="004E4D00" w:rsidP="004E4D00">
            <w:pPr>
              <w:tabs>
                <w:tab w:val="left" w:pos="1701"/>
              </w:tabs>
              <w:rPr>
                <w:snapToGrid w:val="0"/>
              </w:rPr>
            </w:pPr>
          </w:p>
          <w:p w:rsidR="00403AC6" w:rsidRPr="00403AC6" w:rsidRDefault="004E4D00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Björn Petersson (S) kontaktperson, Jonas Andersson (SD) och Ann</w:t>
            </w:r>
            <w:r>
              <w:rPr>
                <w:snapToGrid w:val="0"/>
              </w:rPr>
              <w:noBreakHyphen/>
              <w:t>Sofie Alm (M) utsågs att ingå i arbetsgruppen.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C60A4" w:rsidRPr="00F32C5C" w:rsidTr="00F5133A">
        <w:tc>
          <w:tcPr>
            <w:tcW w:w="567" w:type="dxa"/>
          </w:tcPr>
          <w:p w:rsidR="000C60A4" w:rsidRPr="00F32C5C" w:rsidRDefault="000C60A4" w:rsidP="000C60A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32C5C"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:rsidR="000C60A4" w:rsidRPr="00F32C5C" w:rsidRDefault="000C60A4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32C5C">
              <w:rPr>
                <w:b/>
                <w:snapToGrid w:val="0"/>
              </w:rPr>
              <w:t>Utrikes resa</w:t>
            </w:r>
            <w:bookmarkStart w:id="0" w:name="_GoBack"/>
            <w:bookmarkEnd w:id="0"/>
          </w:p>
          <w:p w:rsidR="000C60A4" w:rsidRPr="00F32C5C" w:rsidRDefault="000C60A4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E4D00" w:rsidRPr="00F32C5C" w:rsidRDefault="004E4D00" w:rsidP="004E4D0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F32C5C">
              <w:rPr>
                <w:bCs/>
                <w:color w:val="000000"/>
                <w:szCs w:val="24"/>
              </w:rPr>
              <w:t xml:space="preserve">Utskottet diskuterade syfte, resmål och lämplig tidpunkt för att genomföra </w:t>
            </w:r>
            <w:r w:rsidR="00F32C5C" w:rsidRPr="00F32C5C">
              <w:rPr>
                <w:bCs/>
                <w:color w:val="000000"/>
                <w:szCs w:val="24"/>
              </w:rPr>
              <w:t xml:space="preserve">utrikes </w:t>
            </w:r>
            <w:r w:rsidRPr="00F32C5C">
              <w:rPr>
                <w:bCs/>
                <w:color w:val="000000"/>
                <w:szCs w:val="24"/>
              </w:rPr>
              <w:t>resor under mandatperioden. Ärendet bordlades.</w:t>
            </w:r>
          </w:p>
          <w:p w:rsidR="000C60A4" w:rsidRPr="00F32C5C" w:rsidRDefault="000C60A4" w:rsidP="004E4D0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6229D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6229DF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6229DF">
              <w:rPr>
                <w:color w:val="000000"/>
                <w:szCs w:val="24"/>
              </w:rPr>
              <w:t>12 mars 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6229DF">
              <w:rPr>
                <w:color w:val="000000"/>
                <w:szCs w:val="24"/>
              </w:rPr>
              <w:t>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6229DF">
              <w:t xml:space="preserve">12 mars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6229DF">
              <w:rPr>
                <w:sz w:val="23"/>
                <w:szCs w:val="23"/>
              </w:rPr>
              <w:t>25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4E4D00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4E4D00">
              <w:rPr>
                <w:sz w:val="23"/>
                <w:szCs w:val="23"/>
              </w:rPr>
              <w:t>3-7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8–9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4E4D00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E4D00" w:rsidRPr="002A1A33" w:rsidRDefault="004E4D00" w:rsidP="004E4D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4D0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E4D00" w:rsidRPr="002A1A33" w:rsidRDefault="004E4D00" w:rsidP="004E4D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D00" w:rsidRPr="002A1A33" w:rsidRDefault="004E4D00" w:rsidP="004E4D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D00" w:rsidRPr="002A1A33" w:rsidRDefault="004E4D00" w:rsidP="004E4D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D00" w:rsidRPr="002A1A33" w:rsidRDefault="004E4D00" w:rsidP="004E4D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D00" w:rsidRPr="002A1A33" w:rsidRDefault="004E4D00" w:rsidP="004E4D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D00" w:rsidRPr="002A1A33" w:rsidRDefault="004E4D00" w:rsidP="004E4D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D00" w:rsidRPr="002A1A33" w:rsidRDefault="004E4D00" w:rsidP="004E4D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D00" w:rsidRPr="002A1A33" w:rsidRDefault="004E4D00" w:rsidP="004E4D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D00" w:rsidRPr="002A1A33" w:rsidRDefault="004E4D00" w:rsidP="004E4D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D00" w:rsidRPr="002A1A33" w:rsidRDefault="004E4D00" w:rsidP="004E4D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D00" w:rsidRPr="002A1A33" w:rsidRDefault="004E4D00" w:rsidP="004E4D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D00" w:rsidRPr="002A1A33" w:rsidRDefault="004E4D00" w:rsidP="004E4D0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Default="004E4D00" w:rsidP="004E4D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Default="004E4D00" w:rsidP="004E4D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Default="004E4D00" w:rsidP="004E4D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Default="004E4D00" w:rsidP="004E4D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Default="004E4D00" w:rsidP="004E4D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Default="004E4D00" w:rsidP="004E4D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Default="004E4D00" w:rsidP="004E4D00">
            <w:pPr>
              <w:rPr>
                <w:sz w:val="23"/>
                <w:szCs w:val="23"/>
              </w:rPr>
            </w:pPr>
            <w:r w:rsidRPr="002D656B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2A1A33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E4D00" w:rsidRPr="004E4D00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5F118E" w:rsidRDefault="004E4D00" w:rsidP="004E4D0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5F118E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5F118E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5F118E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5F118E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5F118E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5F118E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5F118E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5F118E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5F118E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5F118E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5F118E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5F118E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5F118E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5F118E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4D00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CF22E1" w:rsidRDefault="004E4D00" w:rsidP="004E4D0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CF22E1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CF22E1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CF22E1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CF22E1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CF22E1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CF22E1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CF22E1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CF22E1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CF22E1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CF22E1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CF22E1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CF22E1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CF22E1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D00" w:rsidRPr="00CF22E1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4D00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E4D00" w:rsidRPr="00CF22E1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4D00" w:rsidRPr="00CF22E1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4E4D00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D00" w:rsidRPr="00746974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4E4D00" w:rsidRPr="00746974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4E4D00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D00" w:rsidRPr="00746974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4E4D00" w:rsidRPr="00746974" w:rsidRDefault="004E4D00" w:rsidP="004E4D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C60A4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E4D00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229DF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60B4"/>
    <w:rsid w:val="00D409A3"/>
    <w:rsid w:val="00D54317"/>
    <w:rsid w:val="00D90D9B"/>
    <w:rsid w:val="00DA3B56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2C5C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FD738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3265-F1F8-4105-A98F-C12510FD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39</TotalTime>
  <Pages>3</Pages>
  <Words>451</Words>
  <Characters>3067</Characters>
  <Application>Microsoft Office Word</Application>
  <DocSecurity>0</DocSecurity>
  <Lines>1533</Lines>
  <Paragraphs>270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6</cp:revision>
  <cp:lastPrinted>2019-03-07T12:25:00Z</cp:lastPrinted>
  <dcterms:created xsi:type="dcterms:W3CDTF">2019-03-01T14:41:00Z</dcterms:created>
  <dcterms:modified xsi:type="dcterms:W3CDTF">2019-03-07T13:18:00Z</dcterms:modified>
</cp:coreProperties>
</file>