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828ECA1FFD64D11BD569F66432B9B03"/>
        </w:placeholder>
        <w15:appearance w15:val="hidden"/>
        <w:text/>
      </w:sdtPr>
      <w:sdtEndPr/>
      <w:sdtContent>
        <w:p w:rsidRPr="009B062B" w:rsidR="00AF30DD" w:rsidP="009B062B" w:rsidRDefault="00AF30DD" w14:paraId="38D7CD7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3477c28-6879-4e4e-8f9a-3112621fa78e"/>
        <w:id w:val="-1059398896"/>
        <w:lock w:val="sdtLocked"/>
      </w:sdtPr>
      <w:sdtEndPr/>
      <w:sdtContent>
        <w:p w:rsidR="00CF0A68" w:rsidRDefault="00B7730A" w14:paraId="38D7CD76" w14:textId="79EAFCD5">
          <w:pPr>
            <w:pStyle w:val="Frslagstext"/>
            <w:numPr>
              <w:ilvl w:val="0"/>
              <w:numId w:val="0"/>
            </w:numPr>
          </w:pPr>
          <w:r>
            <w:t>Riksdagen avslår regeringens proposition 2017/18:18 Läsa, skriva, räkna – en åtgärdsgaranti.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E35FD61F124AC99EEAF01AA381683B"/>
        </w:placeholder>
        <w15:appearance w15:val="hidden"/>
        <w:text/>
      </w:sdtPr>
      <w:sdtEndPr/>
      <w:sdtContent>
        <w:p w:rsidRPr="009B062B" w:rsidR="006D79C9" w:rsidP="00333E95" w:rsidRDefault="006D79C9" w14:paraId="38D7CD77" w14:textId="77777777">
          <w:pPr>
            <w:pStyle w:val="Rubrik1"/>
          </w:pPr>
          <w:r>
            <w:t>Motivering</w:t>
          </w:r>
        </w:p>
      </w:sdtContent>
    </w:sdt>
    <w:p w:rsidR="00652B73" w:rsidP="00A576AB" w:rsidRDefault="005428D6" w14:paraId="38D7CD78" w14:textId="77777777">
      <w:pPr>
        <w:pStyle w:val="Normalutanindragellerluft"/>
      </w:pPr>
      <w:r>
        <w:t xml:space="preserve">Regeringen har föreslagit </w:t>
      </w:r>
      <w:r w:rsidRPr="00A576AB">
        <w:t>att</w:t>
      </w:r>
      <w:r>
        <w:t xml:space="preserve"> det ska införas en åtgär</w:t>
      </w:r>
      <w:r w:rsidR="00821A56">
        <w:t>dsgaranti i förskoleklass och på</w:t>
      </w:r>
      <w:r>
        <w:t xml:space="preserve"> lågstadiet i grundskolan, specialskolan och sameskolan. Syftet med åtgärdsgarantin</w:t>
      </w:r>
      <w:r w:rsidR="00821A56">
        <w:t xml:space="preserve"> är att elever i behov av </w:t>
      </w:r>
      <w:r>
        <w:t>tidigt stöd ska få de stödinsatser som behövs fö</w:t>
      </w:r>
      <w:r w:rsidR="00821A56">
        <w:t xml:space="preserve">r att de ska nå målen </w:t>
      </w:r>
      <w:r>
        <w:t>i svenska, svenska som andraspråk och matematik i årskurs 1 och 3 i grundskolan och sameskolan samt i årskurs 1 och 4 i specialskolan.</w:t>
      </w:r>
    </w:p>
    <w:p w:rsidR="00F02FD7" w:rsidP="00A576AB" w:rsidRDefault="005428D6" w14:paraId="38D7CD79" w14:textId="28AD1A4D">
      <w:r>
        <w:t>Riksdagen bör avslå förslaget.</w:t>
      </w:r>
      <w:r w:rsidR="00046914">
        <w:t xml:space="preserve"> Den gällande lagstiftningen </w:t>
      </w:r>
      <w:r>
        <w:t xml:space="preserve">är tydligt formulerad vad gäller skolans skyldighet att skyndsamt sätta in det </w:t>
      </w:r>
      <w:r w:rsidR="00AC418F">
        <w:t xml:space="preserve">stöd </w:t>
      </w:r>
      <w:r>
        <w:t>som eleverna behöver. De föreslagna bestämmelserna s</w:t>
      </w:r>
      <w:r w:rsidR="00241F34">
        <w:t xml:space="preserve">kulle, precis som </w:t>
      </w:r>
      <w:r w:rsidR="00B738E8">
        <w:t>Skolverket skriver i sitt</w:t>
      </w:r>
      <w:r>
        <w:t xml:space="preserve"> remissvar, skapa en olycklig dubbelreglering av arbetet med stödinsatser. </w:t>
      </w:r>
      <w:r w:rsidR="00F02FD7">
        <w:t xml:space="preserve">Dessutom har regeringen, i överenskommelse med Alliansen, infört obligatoriska bedömningsstöd i </w:t>
      </w:r>
      <w:r w:rsidRPr="00F02FD7" w:rsidR="00F02FD7">
        <w:t>svenska, svenska som andraspråk samt matematik i årskurs 1</w:t>
      </w:r>
      <w:r w:rsidR="00F02FD7">
        <w:t>, vilket ska säkerställa att alla elever får det stöd och den hjälp som de behöver för att nå målen. Detta, tillsammans med att undervisningstiden i matematik har utökats i lågstadiet, kompetensutvecklingssat</w:t>
      </w:r>
      <w:r w:rsidR="00623266">
        <w:t>sningar i läsning och matematik</w:t>
      </w:r>
      <w:r w:rsidR="00821A56">
        <w:t xml:space="preserve"> samt nationella prov i årskurs 3</w:t>
      </w:r>
      <w:r w:rsidR="00F02FD7">
        <w:t xml:space="preserve"> anser</w:t>
      </w:r>
      <w:r w:rsidR="00557A67">
        <w:t xml:space="preserve"> vi</w:t>
      </w:r>
      <w:r w:rsidR="00F02FD7">
        <w:t xml:space="preserve"> skapar bättre förutsättningar för att lyfta alla elevers kunskaper.  </w:t>
      </w:r>
    </w:p>
    <w:p w:rsidR="00046914" w:rsidP="00A576AB" w:rsidRDefault="00046914" w14:paraId="38D7CD7A" w14:textId="4455665A">
      <w:r>
        <w:t xml:space="preserve">Förslaget skulle </w:t>
      </w:r>
      <w:r w:rsidR="00AC418F">
        <w:t xml:space="preserve">dessutom </w:t>
      </w:r>
      <w:r>
        <w:t>innebära en ökad detaljstyrning av varje sko</w:t>
      </w:r>
      <w:r w:rsidR="00AC418F">
        <w:t xml:space="preserve">las egna arbetsprocesser och leda till </w:t>
      </w:r>
      <w:r>
        <w:t>ökad administration för lärare och övrig personal.</w:t>
      </w:r>
      <w:r w:rsidR="00004518">
        <w:t xml:space="preserve"> </w:t>
      </w:r>
      <w:r w:rsidR="00F02FD7">
        <w:t xml:space="preserve">Detta är särskilt allvarligt </w:t>
      </w:r>
      <w:r w:rsidR="00623266">
        <w:t>i</w:t>
      </w:r>
      <w:r w:rsidR="00821A56">
        <w:t xml:space="preserve"> en</w:t>
      </w:r>
      <w:r w:rsidR="00F02FD7">
        <w:t xml:space="preserve"> svensk kontext </w:t>
      </w:r>
      <w:r w:rsidR="00821A56">
        <w:t>då</w:t>
      </w:r>
      <w:r w:rsidR="00F02FD7">
        <w:t xml:space="preserve"> i</w:t>
      </w:r>
      <w:r w:rsidRPr="00004518" w:rsidR="00004518">
        <w:t>nternationella undersökningar visar att svenska lärare använder en</w:t>
      </w:r>
      <w:r w:rsidR="00F02FD7">
        <w:t xml:space="preserve"> större del av sin tid till administration och</w:t>
      </w:r>
      <w:r w:rsidRPr="00004518" w:rsidR="00004518">
        <w:t xml:space="preserve"> mindre andel av sin tid till undervisning</w:t>
      </w:r>
      <w:r w:rsidR="00F02FD7">
        <w:t>,</w:t>
      </w:r>
      <w:r w:rsidRPr="00004518" w:rsidR="00004518">
        <w:t xml:space="preserve"> jämfört med andra länder.</w:t>
      </w:r>
      <w:r w:rsidR="00004518">
        <w:t xml:space="preserve"> För att vara</w:t>
      </w:r>
      <w:r w:rsidR="00821A56">
        <w:t xml:space="preserve">ktigt höja elevernas kunskaper </w:t>
      </w:r>
      <w:r w:rsidR="00004518">
        <w:t xml:space="preserve">anser vi att lärare och elever behöver mer tid tillsammans, och inte mindre, vilket regeringens förslag kommer att innebära. </w:t>
      </w:r>
      <w:r>
        <w:t>Vi delar regeringens uppfattning att det är viktigt att elever som riskerar att inte nå kunskaps</w:t>
      </w:r>
      <w:r w:rsidR="00821A56">
        <w:t>målen</w:t>
      </w:r>
      <w:r>
        <w:t xml:space="preserve"> behöver upptäckas tidigt och få det stöd de behöver, men menar </w:t>
      </w:r>
      <w:r w:rsidR="00821A56">
        <w:t>att det</w:t>
      </w:r>
      <w:r>
        <w:t xml:space="preserve"> är möjligt att åstadkomma inom ramen för dagens lagstiftning.</w:t>
      </w:r>
      <w:r w:rsidR="00161F19">
        <w:t xml:space="preserve"> Huvudmännen måste ta ansvar för att </w:t>
      </w:r>
      <w:r w:rsidR="004648B0">
        <w:lastRenderedPageBreak/>
        <w:t>åtgärder sätts i</w:t>
      </w:r>
      <w:r w:rsidR="00623266">
        <w:t>n i</w:t>
      </w:r>
      <w:r w:rsidR="004648B0">
        <w:t xml:space="preserve"> enlighet med gällande lagstiftning, </w:t>
      </w:r>
      <w:r w:rsidR="00821A56">
        <w:t xml:space="preserve">i stället för </w:t>
      </w:r>
      <w:r w:rsidR="004648B0">
        <w:t>att la</w:t>
      </w:r>
      <w:r w:rsidR="00AC418F">
        <w:t xml:space="preserve">gen </w:t>
      </w:r>
      <w:r w:rsidR="004648B0">
        <w:t>ändras med ökad</w:t>
      </w:r>
      <w:r w:rsidR="00F02FD7">
        <w:t xml:space="preserve"> detaljreglering av lärarna och</w:t>
      </w:r>
      <w:r w:rsidR="004648B0">
        <w:t xml:space="preserve"> byråkrati som följd.</w:t>
      </w:r>
      <w:r w:rsidR="00F02FD7">
        <w:t xml:space="preserve"> Statskontoret, som </w:t>
      </w:r>
      <w:r w:rsidR="00241F34">
        <w:t xml:space="preserve">också </w:t>
      </w:r>
      <w:r w:rsidR="00F02FD7">
        <w:t>avstyrker regeringens förslag, skriver i sitt remissvar att ”förslaget inte ligger i linje</w:t>
      </w:r>
      <w:r w:rsidR="00241F34">
        <w:t xml:space="preserve"> </w:t>
      </w:r>
      <w:r w:rsidR="00F02FD7">
        <w:t>med regeringens tillitsreform</w:t>
      </w:r>
      <w:r w:rsidR="00FD78E6">
        <w:t>”</w:t>
      </w:r>
      <w:r w:rsidR="00010C3B">
        <w:t>. Sveriges K</w:t>
      </w:r>
      <w:r w:rsidR="00F02FD7">
        <w:t>ommuner och Landsting (SKL) anser att ”förslaget, genom att reglera själva arbetsprocessen och det professionella utövandet i skolan, stämmer illa överens med ambitionen att skapa en mer tillitsfull och mindre detaljerad</w:t>
      </w:r>
      <w:r w:rsidR="008E0883">
        <w:t xml:space="preserve"> styrning av välfärdstjänsterna</w:t>
      </w:r>
      <w:r w:rsidR="00F02FD7">
        <w:t>”</w:t>
      </w:r>
      <w:r w:rsidR="00010C3B">
        <w:t>.</w:t>
      </w:r>
      <w:r w:rsidR="00557A67">
        <w:t xml:space="preserve"> </w:t>
      </w:r>
      <w:r w:rsidR="00F02FD7">
        <w:t xml:space="preserve">Detta är en kritik som </w:t>
      </w:r>
      <w:r w:rsidR="00010C3B">
        <w:t>a</w:t>
      </w:r>
      <w:r w:rsidR="00F02FD7">
        <w:t xml:space="preserve">llianspartierna instämmer i. </w:t>
      </w:r>
    </w:p>
    <w:p w:rsidR="00046914" w:rsidP="00A576AB" w:rsidRDefault="00046914" w14:paraId="38D7CD7B" w14:textId="6EE16549">
      <w:r>
        <w:t>Reger</w:t>
      </w:r>
      <w:r w:rsidR="00161F19">
        <w:t xml:space="preserve">ingens förslag har presenterats </w:t>
      </w:r>
      <w:r>
        <w:t>som en läsa</w:t>
      </w:r>
      <w:r w:rsidR="002D49BF">
        <w:t>-</w:t>
      </w:r>
      <w:r>
        <w:t>skriva-</w:t>
      </w:r>
      <w:r w:rsidR="00AB719E">
        <w:t>räkna-</w:t>
      </w:r>
      <w:r>
        <w:t xml:space="preserve">garanti, men är egentligen en åtgärdsgaranti där lagen </w:t>
      </w:r>
      <w:r w:rsidR="00161F19">
        <w:t>får anses uppfylld</w:t>
      </w:r>
      <w:r>
        <w:t xml:space="preserve"> om åtgärderna satts in. Det innebär att </w:t>
      </w:r>
      <w:r w:rsidR="00161F19">
        <w:t>det blir själva åtgärderna som hamnar i centrum, inte huruvida ele</w:t>
      </w:r>
      <w:r w:rsidR="004648B0">
        <w:t>verna har uppnått kunskapsmålen eller inte.</w:t>
      </w:r>
      <w:r w:rsidR="00F02FD7">
        <w:t xml:space="preserve"> </w:t>
      </w:r>
      <w:r w:rsidR="0002283B">
        <w:t>Alliansen vill i</w:t>
      </w:r>
      <w:r w:rsidR="00010C3B">
        <w:t xml:space="preserve"> </w:t>
      </w:r>
      <w:r w:rsidR="0002283B">
        <w:t xml:space="preserve">stället att nationella kvalitetskrav, som utgår från utfall och resultat, ska fastställas för samtliga skolor och välfärden i övrigt. Detta förtydligar ytterligare alla skolhuvudmäns ansvar att mäta, följa upp och sätta in det stöd som eleverna har rätt till enligt gällande lagstiftning. </w:t>
      </w:r>
    </w:p>
    <w:p w:rsidR="00046914" w:rsidP="00A576AB" w:rsidRDefault="00CB4D2B" w14:paraId="38D7CD7C" w14:textId="71B03786">
      <w:r>
        <w:t xml:space="preserve">Alliansen har </w:t>
      </w:r>
      <w:r w:rsidR="00601027">
        <w:t>också i en tidigare följdmotion ”</w:t>
      </w:r>
      <w:r w:rsidRPr="00CB4D2B">
        <w:t>med anledning av prop. 2017/18:14 Nationella prov – rättvisa, likvärdiga, digitala</w:t>
      </w:r>
      <w:r w:rsidR="00601027">
        <w:t xml:space="preserve">” framfört vikten av att utveckla de nationella </w:t>
      </w:r>
      <w:r w:rsidRPr="00601027" w:rsidR="00601027">
        <w:t>provens innehåll och roll för att de ska kunna ge en bättre och mer rättvisande helhetsbild av elevens samlade kunskaper i förhållande till ämnets kunskapsmål.</w:t>
      </w:r>
      <w:r w:rsidR="008E0883">
        <w:t xml:space="preserve"> Särskilt viktigt </w:t>
      </w:r>
      <w:r w:rsidR="0084229E">
        <w:t xml:space="preserve">är detta för proven i årskurs 3 eftersom att tidig hjälp och tidigt stöd är avgörande för att fler elever ska få med sig mer kunskaper i sin tidiga inlärning. </w:t>
      </w:r>
      <w:r w:rsidRPr="00601027" w:rsidR="00601027">
        <w:t xml:space="preserve">Proven bör också utvecklas så att de är jämförbara över tid och på ett bättre sätt </w:t>
      </w:r>
      <w:r w:rsidR="00821A56">
        <w:t>kan</w:t>
      </w:r>
      <w:r w:rsidRPr="00601027" w:rsidR="00601027">
        <w:t xml:space="preserve"> verka som stöd för uppföljning av de svenska elevernas kunskapsresultat.</w:t>
      </w:r>
      <w:r w:rsidR="00601027">
        <w:t xml:space="preserve"> </w:t>
      </w:r>
      <w:r w:rsidR="004648B0">
        <w:t>I proposition 2017/18:9 Skolstart vid sex års ålder föreslår regeringen att den i dag frivilliga förskoleklassen görs obligatorisk. Vi menar att förskoleklassen i</w:t>
      </w:r>
      <w:r w:rsidR="00010C3B">
        <w:t xml:space="preserve"> </w:t>
      </w:r>
      <w:r w:rsidR="004648B0">
        <w:t xml:space="preserve">stället ska </w:t>
      </w:r>
      <w:r w:rsidR="00FD78E6">
        <w:t xml:space="preserve">överges </w:t>
      </w:r>
      <w:r w:rsidR="004648B0">
        <w:t xml:space="preserve">som en egen skolform och </w:t>
      </w:r>
      <w:r w:rsidR="00FD78E6">
        <w:t xml:space="preserve">övergå </w:t>
      </w:r>
      <w:r w:rsidR="004648B0">
        <w:t>till ett extra år i en tioårig grundskola med ett fyraårigt lågstadium. Med en tioårig grunds</w:t>
      </w:r>
      <w:r w:rsidR="00AC418F">
        <w:t>kola</w:t>
      </w:r>
      <w:r w:rsidR="004648B0">
        <w:t xml:space="preserve"> skulle det bli lättare att följa upp om eleverna når kunskapsmålen och sätta in åtgärder </w:t>
      </w:r>
      <w:r w:rsidR="00821A56">
        <w:t>i</w:t>
      </w:r>
      <w:r w:rsidR="004648B0">
        <w:t xml:space="preserve"> ett tidigt</w:t>
      </w:r>
      <w:r w:rsidR="00241F34">
        <w:t xml:space="preserve"> skede</w:t>
      </w:r>
      <w:r w:rsidR="00821A56">
        <w:t>,</w:t>
      </w:r>
      <w:r w:rsidR="00241F34">
        <w:t xml:space="preserve"> eftersom </w:t>
      </w:r>
      <w:r w:rsidR="004648B0">
        <w:t>skollag</w:t>
      </w:r>
      <w:r w:rsidR="00AC418F">
        <w:t>en</w:t>
      </w:r>
      <w:r w:rsidR="004648B0">
        <w:t xml:space="preserve"> tydligt ger eleverna denna rätt i </w:t>
      </w:r>
      <w:r w:rsidR="00821A56">
        <w:t>grund</w:t>
      </w:r>
      <w:r w:rsidR="004648B0">
        <w:t>skolan</w:t>
      </w:r>
      <w:bookmarkStart w:name="_GoBack" w:id="1"/>
      <w:bookmarkEnd w:id="1"/>
      <w:r w:rsidR="004648B0">
        <w:t xml:space="preserve"> men inte i den isolerade ö </w:t>
      </w:r>
      <w:r w:rsidR="007A4520">
        <w:t>mellan förskola och skola som förskoleklassen riskerar att bli med regeringens förslag.</w:t>
      </w:r>
    </w:p>
    <w:p w:rsidRPr="005428D6" w:rsidR="00A576AB" w:rsidP="00A576AB" w:rsidRDefault="00A576AB" w14:paraId="704C57D9" w14:textId="77777777"/>
    <w:sdt>
      <w:sdtPr>
        <w:alias w:val="CC_Underskrifter"/>
        <w:tag w:val="CC_Underskrifter"/>
        <w:id w:val="583496634"/>
        <w:lock w:val="sdtContentLocked"/>
        <w:placeholder>
          <w:docPart w:val="FA906E0D223F4ACD88FD7855C3B34422"/>
        </w:placeholder>
        <w15:appearance w15:val="hidden"/>
      </w:sdtPr>
      <w:sdtEndPr/>
      <w:sdtContent>
        <w:p w:rsidR="004801AC" w:rsidP="00710DDC" w:rsidRDefault="0037055A" w14:paraId="38D7CD7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Eclund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2147F" w:rsidRDefault="0052147F" w14:paraId="38D7CD87" w14:textId="77777777"/>
    <w:sectPr w:rsidR="0052147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CD89" w14:textId="77777777" w:rsidR="00970BF1" w:rsidRDefault="00970BF1" w:rsidP="000C1CAD">
      <w:pPr>
        <w:spacing w:line="240" w:lineRule="auto"/>
      </w:pPr>
      <w:r>
        <w:separator/>
      </w:r>
    </w:p>
  </w:endnote>
  <w:endnote w:type="continuationSeparator" w:id="0">
    <w:p w14:paraId="38D7CD8A" w14:textId="77777777" w:rsidR="00970BF1" w:rsidRDefault="00970B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CD8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CD90" w14:textId="665BB23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05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7CD87" w14:textId="77777777" w:rsidR="00970BF1" w:rsidRDefault="00970BF1" w:rsidP="000C1CAD">
      <w:pPr>
        <w:spacing w:line="240" w:lineRule="auto"/>
      </w:pPr>
      <w:r>
        <w:separator/>
      </w:r>
    </w:p>
  </w:footnote>
  <w:footnote w:type="continuationSeparator" w:id="0">
    <w:p w14:paraId="38D7CD88" w14:textId="77777777" w:rsidR="00970BF1" w:rsidRDefault="00970B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8D7CD8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D7CD9A" wp14:anchorId="38D7CD9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7055A" w14:paraId="38D7CD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3B022B035E34485848ED70049DBDE50"/>
                              </w:placeholder>
                              <w:text/>
                            </w:sdtPr>
                            <w:sdtEndPr/>
                            <w:sdtContent>
                              <w:r w:rsidR="0071292C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03365D3B804F138FF8D597741B4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D7CD9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7055A" w14:paraId="38D7CD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3B022B035E34485848ED70049DBDE50"/>
                        </w:placeholder>
                        <w:text/>
                      </w:sdtPr>
                      <w:sdtEndPr/>
                      <w:sdtContent>
                        <w:r w:rsidR="0071292C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03365D3B804F138FF8D597741B404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8D7CD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7055A" w14:paraId="38D7CD8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B03365D3B804F138FF8D597741B4047"/>
        </w:placeholder>
        <w:text/>
      </w:sdtPr>
      <w:sdtEndPr/>
      <w:sdtContent>
        <w:r w:rsidR="0071292C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8D7CD8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7055A" w14:paraId="38D7CD91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1292C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7055A" w14:paraId="38D7CD9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37055A" w14:paraId="38D7CD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7055A" w14:paraId="38D7CD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:3910</w:t>
        </w:r>
      </w:sdtContent>
    </w:sdt>
  </w:p>
  <w:p w:rsidR="004F35FE" w:rsidP="00E03A3D" w:rsidRDefault="0037055A" w14:paraId="38D7CD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Christer Nylander m.fl. (L, M, C,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7730A" w14:paraId="38D7CD96" w14:textId="1C3014EC">
        <w:pPr>
          <w:pStyle w:val="FSHRub2"/>
        </w:pPr>
        <w:r>
          <w:t>med anledning av prop. 2017/18:18 Läsa, skriva, räkna – en åtgärdsgaranti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8D7CD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165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C2E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A4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EB3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40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5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4C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7E4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2C"/>
    <w:rsid w:val="000000E0"/>
    <w:rsid w:val="00000761"/>
    <w:rsid w:val="000014AF"/>
    <w:rsid w:val="000030B6"/>
    <w:rsid w:val="00003CCB"/>
    <w:rsid w:val="00004250"/>
    <w:rsid w:val="00004518"/>
    <w:rsid w:val="00006BF0"/>
    <w:rsid w:val="0000743A"/>
    <w:rsid w:val="00007D10"/>
    <w:rsid w:val="00010168"/>
    <w:rsid w:val="0001036B"/>
    <w:rsid w:val="00010C3B"/>
    <w:rsid w:val="00010DF8"/>
    <w:rsid w:val="00010E3F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83B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914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33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1972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1F19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2A2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1F34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9B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55A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48B0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225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0E24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0FC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147F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8D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A6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DB2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1027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266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DDC"/>
    <w:rsid w:val="00710F68"/>
    <w:rsid w:val="0071143D"/>
    <w:rsid w:val="00711ECC"/>
    <w:rsid w:val="00712851"/>
    <w:rsid w:val="0071292C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520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BCE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1A56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29E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0883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1A9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0BF1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6AB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3781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19E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18F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8E8"/>
    <w:rsid w:val="00B73BAC"/>
    <w:rsid w:val="00B7457A"/>
    <w:rsid w:val="00B74597"/>
    <w:rsid w:val="00B74B6A"/>
    <w:rsid w:val="00B75676"/>
    <w:rsid w:val="00B7730A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1465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4D2B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A68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2FD7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1A5A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104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8E6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D7CD74"/>
  <w15:chartTrackingRefBased/>
  <w15:docId w15:val="{0949D83C-6916-47E8-800D-CE75046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28ECA1FFD64D11BD569F66432B9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76E17-0F02-46BC-857A-7E6EB0149969}"/>
      </w:docPartPr>
      <w:docPartBody>
        <w:p w:rsidR="00795F5B" w:rsidRDefault="00795F5B">
          <w:pPr>
            <w:pStyle w:val="9828ECA1FFD64D11BD569F66432B9B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E35FD61F124AC99EEAF01AA3816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DA2F1-2097-429F-B690-D90A728AC3C2}"/>
      </w:docPartPr>
      <w:docPartBody>
        <w:p w:rsidR="00795F5B" w:rsidRDefault="00795F5B">
          <w:pPr>
            <w:pStyle w:val="46E35FD61F124AC99EEAF01AA38168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A906E0D223F4ACD88FD7855C3B34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9A7D4-DD7F-48E1-B639-5DBB5BDD4553}"/>
      </w:docPartPr>
      <w:docPartBody>
        <w:p w:rsidR="00795F5B" w:rsidRDefault="00795F5B">
          <w:pPr>
            <w:pStyle w:val="FA906E0D223F4ACD88FD7855C3B3442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3B022B035E34485848ED70049DBD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0B3BC-A8F8-4E02-B7B0-6D45ED6259F2}"/>
      </w:docPartPr>
      <w:docPartBody>
        <w:p w:rsidR="00795F5B" w:rsidRDefault="00795F5B">
          <w:pPr>
            <w:pStyle w:val="23B022B035E34485848ED70049DBDE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03365D3B804F138FF8D597741B4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621FA-2CFF-4B17-9131-05D896251D3C}"/>
      </w:docPartPr>
      <w:docPartBody>
        <w:p w:rsidR="00795F5B" w:rsidRDefault="00795F5B">
          <w:pPr>
            <w:pStyle w:val="EB03365D3B804F138FF8D597741B404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B"/>
    <w:rsid w:val="001C78F7"/>
    <w:rsid w:val="00395A39"/>
    <w:rsid w:val="00434E9C"/>
    <w:rsid w:val="00763951"/>
    <w:rsid w:val="00795F5B"/>
    <w:rsid w:val="008224A2"/>
    <w:rsid w:val="00C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28ECA1FFD64D11BD569F66432B9B03">
    <w:name w:val="9828ECA1FFD64D11BD569F66432B9B03"/>
  </w:style>
  <w:style w:type="paragraph" w:customStyle="1" w:styleId="E96EDB0336D7462E841542913B285810">
    <w:name w:val="E96EDB0336D7462E841542913B285810"/>
  </w:style>
  <w:style w:type="paragraph" w:customStyle="1" w:styleId="6B98E24BDFA24428A8CD75E3F2657913">
    <w:name w:val="6B98E24BDFA24428A8CD75E3F2657913"/>
  </w:style>
  <w:style w:type="paragraph" w:customStyle="1" w:styleId="46E35FD61F124AC99EEAF01AA381683B">
    <w:name w:val="46E35FD61F124AC99EEAF01AA381683B"/>
  </w:style>
  <w:style w:type="paragraph" w:customStyle="1" w:styleId="FA906E0D223F4ACD88FD7855C3B34422">
    <w:name w:val="FA906E0D223F4ACD88FD7855C3B34422"/>
  </w:style>
  <w:style w:type="paragraph" w:customStyle="1" w:styleId="23B022B035E34485848ED70049DBDE50">
    <w:name w:val="23B022B035E34485848ED70049DBDE50"/>
  </w:style>
  <w:style w:type="paragraph" w:customStyle="1" w:styleId="EB03365D3B804F138FF8D597741B4047">
    <w:name w:val="EB03365D3B804F138FF8D597741B4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792CE-6B3B-4C11-ABBB-0DF16EDA0CEF}"/>
</file>

<file path=customXml/itemProps2.xml><?xml version="1.0" encoding="utf-8"?>
<ds:datastoreItem xmlns:ds="http://schemas.openxmlformats.org/officeDocument/2006/customXml" ds:itemID="{64F38049-89EA-49D8-AC63-BFF880251809}"/>
</file>

<file path=customXml/itemProps3.xml><?xml version="1.0" encoding="utf-8"?>
<ds:datastoreItem xmlns:ds="http://schemas.openxmlformats.org/officeDocument/2006/customXml" ds:itemID="{D51DE577-310C-4AD2-ADEB-EEEA2BC11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726</Words>
  <Characters>4046</Characters>
  <Application>Microsoft Office Word</Application>
  <DocSecurity>0</DocSecurity>
  <Lines>80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regeringens proposition 2017 18 18 Läsa  skriva  räkna   en åtgärdsgaranti</vt:lpstr>
      <vt:lpstr>
      </vt:lpstr>
    </vt:vector>
  </TitlesOfParts>
  <Company>Sveriges riksdag</Company>
  <LinksUpToDate>false</LinksUpToDate>
  <CharactersWithSpaces>4737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