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0744384" w14:textId="17AE07D3" w:rsidR="00AA4C8A" w:rsidRDefault="00AA4C8A" w:rsidP="0096348C">
      <w:pPr>
        <w:rPr>
          <w:szCs w:val="24"/>
        </w:rPr>
      </w:pPr>
    </w:p>
    <w:p w14:paraId="0A6EE84C" w14:textId="4DDB2DEB" w:rsidR="004A7BB2" w:rsidRDefault="004A7BB2" w:rsidP="0096348C">
      <w:pPr>
        <w:rPr>
          <w:szCs w:val="24"/>
        </w:rPr>
      </w:pPr>
    </w:p>
    <w:p w14:paraId="6C7D7718" w14:textId="244ED50C" w:rsidR="00B61D01" w:rsidRDefault="00B61D01" w:rsidP="0096348C">
      <w:pPr>
        <w:rPr>
          <w:szCs w:val="24"/>
        </w:rPr>
      </w:pPr>
    </w:p>
    <w:p w14:paraId="7F4FF49D" w14:textId="77777777" w:rsidR="00B61D01" w:rsidRDefault="00B61D01" w:rsidP="0096348C">
      <w:pPr>
        <w:rPr>
          <w:szCs w:val="24"/>
        </w:rPr>
      </w:pPr>
    </w:p>
    <w:p w14:paraId="60B70375" w14:textId="77777777" w:rsidR="004A7BB2" w:rsidRPr="00D10746" w:rsidRDefault="004A7BB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0AF84E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CA5D22">
              <w:rPr>
                <w:b/>
                <w:szCs w:val="24"/>
              </w:rPr>
              <w:t>6</w:t>
            </w:r>
            <w:r w:rsidR="00EB2F7A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469B3B8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EB2F7A">
              <w:rPr>
                <w:szCs w:val="24"/>
              </w:rPr>
              <w:t>9</w:t>
            </w:r>
            <w:r w:rsidR="00955E92">
              <w:rPr>
                <w:szCs w:val="24"/>
              </w:rPr>
              <w:t>-</w:t>
            </w:r>
            <w:r w:rsidR="00EB2F7A">
              <w:rPr>
                <w:szCs w:val="24"/>
              </w:rPr>
              <w:t>01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D23CBF9" w:rsidR="00804B3A" w:rsidRPr="00D10746" w:rsidRDefault="00297960" w:rsidP="00EE1733">
            <w:pPr>
              <w:rPr>
                <w:szCs w:val="24"/>
              </w:rPr>
            </w:pPr>
            <w:r w:rsidRPr="00804B3A">
              <w:rPr>
                <w:szCs w:val="24"/>
              </w:rPr>
              <w:t>1</w:t>
            </w:r>
            <w:r w:rsidR="00EB2F7A">
              <w:rPr>
                <w:szCs w:val="24"/>
              </w:rPr>
              <w:t>0</w:t>
            </w:r>
            <w:r w:rsidR="0024734C" w:rsidRPr="00804B3A">
              <w:rPr>
                <w:szCs w:val="24"/>
              </w:rPr>
              <w:t>.</w:t>
            </w:r>
            <w:r w:rsidR="00241C3E" w:rsidRPr="00690346">
              <w:rPr>
                <w:szCs w:val="24"/>
              </w:rPr>
              <w:t>0</w:t>
            </w:r>
            <w:r w:rsidR="00DB0979" w:rsidRPr="00690346">
              <w:rPr>
                <w:szCs w:val="24"/>
              </w:rPr>
              <w:t>0</w:t>
            </w:r>
            <w:r w:rsidR="00953995" w:rsidRPr="00690346">
              <w:rPr>
                <w:szCs w:val="24"/>
              </w:rPr>
              <w:t>–</w:t>
            </w:r>
            <w:r w:rsidR="00690346" w:rsidRPr="00690346">
              <w:rPr>
                <w:szCs w:val="24"/>
              </w:rPr>
              <w:t>1</w:t>
            </w:r>
            <w:r w:rsidR="00EB2F7A" w:rsidRPr="00690346">
              <w:rPr>
                <w:szCs w:val="24"/>
              </w:rPr>
              <w:t>0</w:t>
            </w:r>
            <w:r w:rsidR="00CA5D22" w:rsidRPr="00690346">
              <w:rPr>
                <w:szCs w:val="24"/>
              </w:rPr>
              <w:t>.</w:t>
            </w:r>
            <w:r w:rsidR="00690346" w:rsidRPr="00690346">
              <w:rPr>
                <w:szCs w:val="24"/>
              </w:rPr>
              <w:t>1</w:t>
            </w:r>
            <w:r w:rsidR="000478D0" w:rsidRPr="00690346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D4C3B9" w14:textId="471EB85C" w:rsidR="0006455E" w:rsidRDefault="0006455E" w:rsidP="00D15874">
      <w:pPr>
        <w:tabs>
          <w:tab w:val="left" w:pos="1418"/>
        </w:tabs>
        <w:rPr>
          <w:snapToGrid w:val="0"/>
          <w:szCs w:val="24"/>
        </w:rPr>
      </w:pPr>
    </w:p>
    <w:p w14:paraId="00938F59" w14:textId="6D3855EC" w:rsidR="00E2069A" w:rsidRDefault="00E2069A" w:rsidP="00D15874">
      <w:pPr>
        <w:tabs>
          <w:tab w:val="left" w:pos="1418"/>
        </w:tabs>
        <w:rPr>
          <w:snapToGrid w:val="0"/>
          <w:szCs w:val="24"/>
        </w:rPr>
      </w:pPr>
    </w:p>
    <w:p w14:paraId="25452876" w14:textId="692DF5BB" w:rsidR="0006179E" w:rsidRDefault="0006179E" w:rsidP="00D15874">
      <w:pPr>
        <w:tabs>
          <w:tab w:val="left" w:pos="1418"/>
        </w:tabs>
        <w:rPr>
          <w:snapToGrid w:val="0"/>
          <w:szCs w:val="24"/>
        </w:rPr>
      </w:pPr>
    </w:p>
    <w:p w14:paraId="2338EFFC" w14:textId="77777777" w:rsidR="0006179E" w:rsidRPr="00D10746" w:rsidRDefault="0006179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804B3A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690346" w:rsidRDefault="00737F4C" w:rsidP="00737F4C">
            <w:pPr>
              <w:rPr>
                <w:b/>
                <w:bCs/>
                <w:szCs w:val="24"/>
              </w:rPr>
            </w:pPr>
            <w:r w:rsidRPr="006903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690346" w:rsidRDefault="00737F4C" w:rsidP="00737F4C">
            <w:pPr>
              <w:rPr>
                <w:bCs/>
                <w:szCs w:val="24"/>
              </w:rPr>
            </w:pPr>
          </w:p>
          <w:p w14:paraId="5D76990A" w14:textId="5AD2FCA5" w:rsidR="007B78E7" w:rsidRPr="00690346" w:rsidRDefault="00737F4C" w:rsidP="00737F4C">
            <w:pPr>
              <w:ind w:right="69"/>
              <w:rPr>
                <w:szCs w:val="24"/>
              </w:rPr>
            </w:pPr>
            <w:r w:rsidRPr="00690346">
              <w:rPr>
                <w:bCs/>
                <w:szCs w:val="24"/>
              </w:rPr>
              <w:t>Utskottet medgav deltagande på distans för följande ordinarie ledamöter och suppleanter</w:t>
            </w:r>
            <w:r w:rsidRPr="00690346">
              <w:rPr>
                <w:szCs w:val="24"/>
              </w:rPr>
              <w:t>:</w:t>
            </w:r>
            <w:r w:rsidR="006D6CBA" w:rsidRPr="00690346">
              <w:rPr>
                <w:szCs w:val="24"/>
              </w:rPr>
              <w:t xml:space="preserve"> </w:t>
            </w:r>
            <w:r w:rsidR="00524134" w:rsidRPr="00690346">
              <w:rPr>
                <w:szCs w:val="24"/>
              </w:rPr>
              <w:t xml:space="preserve">Kristina Nilsson (S), </w:t>
            </w:r>
            <w:r w:rsidR="00CD2B8A" w:rsidRPr="00690346">
              <w:rPr>
                <w:szCs w:val="24"/>
              </w:rPr>
              <w:t xml:space="preserve">Camilla Waltersson Grönvall (M), </w:t>
            </w:r>
            <w:r w:rsidRPr="00690346">
              <w:rPr>
                <w:szCs w:val="24"/>
              </w:rPr>
              <w:t xml:space="preserve">Ann-Christin Ahlberg (S), Johan Hultberg (M), </w:t>
            </w:r>
            <w:r w:rsidR="00D66CD9" w:rsidRPr="00690346">
              <w:rPr>
                <w:szCs w:val="24"/>
              </w:rPr>
              <w:t>Per Ramhorn (SD), Mikael Dahlqvist (S)</w:t>
            </w:r>
            <w:r w:rsidR="006D6CBA" w:rsidRPr="00690346">
              <w:rPr>
                <w:szCs w:val="24"/>
              </w:rPr>
              <w:t xml:space="preserve">, </w:t>
            </w:r>
            <w:r w:rsidR="009D656C" w:rsidRPr="00690346">
              <w:rPr>
                <w:szCs w:val="24"/>
              </w:rPr>
              <w:t>Karin Rågsjö (V),</w:t>
            </w:r>
            <w:r w:rsidR="00955E92" w:rsidRPr="00690346">
              <w:rPr>
                <w:szCs w:val="24"/>
              </w:rPr>
              <w:t xml:space="preserve"> Ulrika Heindorff (M)</w:t>
            </w:r>
            <w:r w:rsidR="00CE4BF5" w:rsidRPr="00690346">
              <w:rPr>
                <w:szCs w:val="24"/>
              </w:rPr>
              <w:t xml:space="preserve">, </w:t>
            </w:r>
            <w:r w:rsidR="00955E92" w:rsidRPr="00690346">
              <w:rPr>
                <w:szCs w:val="24"/>
              </w:rPr>
              <w:t>Yasmine Bladelius (S)</w:t>
            </w:r>
            <w:r w:rsidR="00E74387" w:rsidRPr="00690346">
              <w:rPr>
                <w:szCs w:val="24"/>
              </w:rPr>
              <w:t>,</w:t>
            </w:r>
            <w:r w:rsidR="00B739D5" w:rsidRPr="00690346">
              <w:rPr>
                <w:szCs w:val="24"/>
              </w:rPr>
              <w:t xml:space="preserve"> </w:t>
            </w:r>
            <w:r w:rsidR="0023672A" w:rsidRPr="00690346">
              <w:rPr>
                <w:szCs w:val="24"/>
              </w:rPr>
              <w:t>Dag Larsson (S)</w:t>
            </w:r>
            <w:r w:rsidR="00B739D5" w:rsidRPr="00690346">
              <w:rPr>
                <w:szCs w:val="24"/>
              </w:rPr>
              <w:t>,</w:t>
            </w:r>
            <w:r w:rsidR="00E74387" w:rsidRPr="00690346">
              <w:rPr>
                <w:szCs w:val="24"/>
              </w:rPr>
              <w:t xml:space="preserve"> </w:t>
            </w:r>
            <w:r w:rsidR="00A83815" w:rsidRPr="00690346">
              <w:rPr>
                <w:szCs w:val="24"/>
              </w:rPr>
              <w:t xml:space="preserve">Lina Nordquist (L), </w:t>
            </w:r>
            <w:r w:rsidRPr="00690346">
              <w:rPr>
                <w:szCs w:val="24"/>
              </w:rPr>
              <w:t>Christina Östberg (SD)</w:t>
            </w:r>
            <w:r w:rsidR="00BB3A2A" w:rsidRPr="00690346">
              <w:rPr>
                <w:szCs w:val="24"/>
              </w:rPr>
              <w:t xml:space="preserve">, </w:t>
            </w:r>
            <w:r w:rsidR="00EB2F7A" w:rsidRPr="00690346">
              <w:rPr>
                <w:szCs w:val="24"/>
              </w:rPr>
              <w:t xml:space="preserve">Nicklas Attefjord (MP), </w:t>
            </w:r>
            <w:r w:rsidR="0019500B" w:rsidRPr="00690346">
              <w:rPr>
                <w:szCs w:val="24"/>
              </w:rPr>
              <w:t xml:space="preserve">Pia Steensland (KD), </w:t>
            </w:r>
            <w:r w:rsidRPr="00690346">
              <w:rPr>
                <w:szCs w:val="24"/>
              </w:rPr>
              <w:t>Mats Wiking (S), Ulrika Jörgensen (M)</w:t>
            </w:r>
            <w:r w:rsidR="00614FE1" w:rsidRPr="00690346">
              <w:rPr>
                <w:szCs w:val="24"/>
              </w:rPr>
              <w:t xml:space="preserve">, </w:t>
            </w:r>
            <w:r w:rsidR="00610A81" w:rsidRPr="00690346">
              <w:rPr>
                <w:szCs w:val="24"/>
              </w:rPr>
              <w:t>Clara Aranda</w:t>
            </w:r>
            <w:r w:rsidR="009D656C" w:rsidRPr="00690346">
              <w:rPr>
                <w:szCs w:val="24"/>
              </w:rPr>
              <w:t xml:space="preserve"> (</w:t>
            </w:r>
            <w:r w:rsidR="00610A81" w:rsidRPr="00690346">
              <w:rPr>
                <w:szCs w:val="24"/>
              </w:rPr>
              <w:t>SD</w:t>
            </w:r>
            <w:r w:rsidR="009D656C" w:rsidRPr="00690346">
              <w:rPr>
                <w:szCs w:val="24"/>
              </w:rPr>
              <w:t>)</w:t>
            </w:r>
            <w:r w:rsidR="00955E92" w:rsidRPr="00690346">
              <w:rPr>
                <w:szCs w:val="24"/>
              </w:rPr>
              <w:t xml:space="preserve">, </w:t>
            </w:r>
            <w:r w:rsidR="00EB2F7A" w:rsidRPr="00690346">
              <w:rPr>
                <w:szCs w:val="24"/>
              </w:rPr>
              <w:t xml:space="preserve">Anders W Jonsson (C), </w:t>
            </w:r>
            <w:r w:rsidR="00727ED4" w:rsidRPr="00690346">
              <w:rPr>
                <w:szCs w:val="24"/>
              </w:rPr>
              <w:t>Maj Karlsson (V)</w:t>
            </w:r>
            <w:r w:rsidR="00A62379" w:rsidRPr="00690346">
              <w:rPr>
                <w:szCs w:val="24"/>
              </w:rPr>
              <w:t xml:space="preserve">, </w:t>
            </w:r>
            <w:r w:rsidRPr="00690346">
              <w:rPr>
                <w:szCs w:val="24"/>
              </w:rPr>
              <w:t>Barbro Westerholm (L)</w:t>
            </w:r>
            <w:r w:rsidR="00A62379" w:rsidRPr="00690346">
              <w:rPr>
                <w:szCs w:val="24"/>
              </w:rPr>
              <w:t>, Linda Lindberg (SD)</w:t>
            </w:r>
            <w:r w:rsidR="00690346" w:rsidRPr="00690346">
              <w:rPr>
                <w:szCs w:val="24"/>
              </w:rPr>
              <w:t>, Marie-Louise Hänel Sandström (M)</w:t>
            </w:r>
            <w:r w:rsidR="00955E92" w:rsidRPr="00690346">
              <w:rPr>
                <w:szCs w:val="24"/>
              </w:rPr>
              <w:t xml:space="preserve"> och </w:t>
            </w:r>
            <w:r w:rsidR="00953F54" w:rsidRPr="00690346">
              <w:rPr>
                <w:szCs w:val="24"/>
              </w:rPr>
              <w:t>Inge Ståhlgren (S)</w:t>
            </w:r>
            <w:r w:rsidR="00DB64D7" w:rsidRPr="00690346">
              <w:rPr>
                <w:szCs w:val="24"/>
              </w:rPr>
              <w:t>.</w:t>
            </w:r>
          </w:p>
          <w:p w14:paraId="70DB0C00" w14:textId="5D582C1C" w:rsidR="008846CB" w:rsidRPr="00690346" w:rsidRDefault="008846CB" w:rsidP="00737F4C">
            <w:pPr>
              <w:ind w:right="69"/>
              <w:rPr>
                <w:szCs w:val="24"/>
              </w:rPr>
            </w:pPr>
          </w:p>
          <w:p w14:paraId="4887F44C" w14:textId="25602B1E" w:rsidR="00CA5D22" w:rsidRPr="00690346" w:rsidRDefault="00690346" w:rsidP="00CA5D22">
            <w:pPr>
              <w:ind w:right="69"/>
              <w:rPr>
                <w:szCs w:val="24"/>
              </w:rPr>
            </w:pPr>
            <w:r w:rsidRPr="00690346">
              <w:rPr>
                <w:szCs w:val="24"/>
              </w:rPr>
              <w:t>Tre</w:t>
            </w:r>
            <w:r w:rsidR="00A62379" w:rsidRPr="00690346">
              <w:rPr>
                <w:szCs w:val="24"/>
              </w:rPr>
              <w:t xml:space="preserve"> tjänstem</w:t>
            </w:r>
            <w:r w:rsidR="00EB2F7A" w:rsidRPr="00690346">
              <w:rPr>
                <w:szCs w:val="24"/>
              </w:rPr>
              <w:t>ä</w:t>
            </w:r>
            <w:r w:rsidR="00A62379" w:rsidRPr="00690346">
              <w:rPr>
                <w:szCs w:val="24"/>
              </w:rPr>
              <w:t>n</w:t>
            </w:r>
            <w:r w:rsidR="00CA5D22" w:rsidRPr="00690346">
              <w:rPr>
                <w:szCs w:val="24"/>
              </w:rPr>
              <w:t xml:space="preserve"> från utskottets kansli var uppkopplade på distans.</w:t>
            </w:r>
          </w:p>
          <w:p w14:paraId="4C3B3EFC" w14:textId="07694980" w:rsidR="00157F82" w:rsidRPr="00690346" w:rsidRDefault="00157F82" w:rsidP="00EB2F7A">
            <w:pPr>
              <w:ind w:right="69"/>
              <w:rPr>
                <w:bCs/>
                <w:szCs w:val="24"/>
              </w:rPr>
            </w:pPr>
          </w:p>
        </w:tc>
      </w:tr>
      <w:tr w:rsidR="00A52BD2" w:rsidRPr="00D10746" w14:paraId="48552B59" w14:textId="77777777" w:rsidTr="00804B3A">
        <w:tc>
          <w:tcPr>
            <w:tcW w:w="567" w:type="dxa"/>
          </w:tcPr>
          <w:p w14:paraId="4C0FF9CF" w14:textId="486366B1" w:rsidR="00A52BD2" w:rsidRPr="00D10746" w:rsidRDefault="00A52B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5D20F937" w14:textId="77777777" w:rsidR="00A52BD2" w:rsidRPr="00690346" w:rsidRDefault="00A52BD2" w:rsidP="00A52BD2">
            <w:pPr>
              <w:rPr>
                <w:b/>
                <w:bCs/>
                <w:szCs w:val="24"/>
              </w:rPr>
            </w:pPr>
            <w:r w:rsidRPr="00690346">
              <w:rPr>
                <w:b/>
                <w:bCs/>
                <w:szCs w:val="24"/>
              </w:rPr>
              <w:t>Justering av protokoll</w:t>
            </w:r>
          </w:p>
          <w:p w14:paraId="5505AADD" w14:textId="77777777" w:rsidR="00A52BD2" w:rsidRPr="00690346" w:rsidRDefault="00A52BD2" w:rsidP="00A52BD2">
            <w:pPr>
              <w:rPr>
                <w:b/>
                <w:bCs/>
                <w:szCs w:val="24"/>
              </w:rPr>
            </w:pPr>
          </w:p>
          <w:p w14:paraId="5578D21A" w14:textId="68ECAD02" w:rsidR="00A52BD2" w:rsidRPr="00690346" w:rsidRDefault="00A52BD2" w:rsidP="00A52BD2">
            <w:pPr>
              <w:rPr>
                <w:bCs/>
                <w:szCs w:val="24"/>
              </w:rPr>
            </w:pPr>
            <w:r w:rsidRPr="00690346">
              <w:rPr>
                <w:bCs/>
                <w:szCs w:val="24"/>
              </w:rPr>
              <w:t>Utskottet justerade protokoll 2020/21:67.</w:t>
            </w:r>
          </w:p>
          <w:p w14:paraId="1BEF59CF" w14:textId="77777777" w:rsidR="00A52BD2" w:rsidRPr="00690346" w:rsidRDefault="00A52BD2" w:rsidP="00737F4C">
            <w:pPr>
              <w:rPr>
                <w:b/>
                <w:bCs/>
                <w:szCs w:val="24"/>
              </w:rPr>
            </w:pPr>
          </w:p>
        </w:tc>
      </w:tr>
      <w:tr w:rsidR="00CA5D22" w:rsidRPr="00D10746" w14:paraId="7FDEAEFF" w14:textId="77777777" w:rsidTr="00804B3A">
        <w:tc>
          <w:tcPr>
            <w:tcW w:w="567" w:type="dxa"/>
          </w:tcPr>
          <w:p w14:paraId="68FF9A47" w14:textId="21DF796D" w:rsidR="00CA5D22" w:rsidRPr="00377EAC" w:rsidRDefault="00CA5D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77EAC">
              <w:rPr>
                <w:b/>
                <w:snapToGrid w:val="0"/>
                <w:szCs w:val="24"/>
              </w:rPr>
              <w:t xml:space="preserve">§ </w:t>
            </w:r>
            <w:r w:rsidR="00A52B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C285163" w14:textId="77777777" w:rsidR="0006179E" w:rsidRPr="00690346" w:rsidRDefault="0006179E" w:rsidP="0006179E">
            <w:pPr>
              <w:rPr>
                <w:b/>
                <w:bCs/>
                <w:szCs w:val="24"/>
              </w:rPr>
            </w:pPr>
            <w:r w:rsidRPr="00690346">
              <w:rPr>
                <w:b/>
                <w:bCs/>
                <w:szCs w:val="24"/>
              </w:rPr>
              <w:t>Fortsatt giltighet av covid-19-lagen och lagen om tillfälliga smittskyddsåtgärder på serveringsställen (2021/</w:t>
            </w:r>
            <w:proofErr w:type="gramStart"/>
            <w:r w:rsidRPr="00690346">
              <w:rPr>
                <w:b/>
                <w:bCs/>
                <w:szCs w:val="24"/>
              </w:rPr>
              <w:t>22:SoU</w:t>
            </w:r>
            <w:proofErr w:type="gramEnd"/>
            <w:r w:rsidRPr="00690346">
              <w:rPr>
                <w:b/>
                <w:bCs/>
                <w:szCs w:val="24"/>
              </w:rPr>
              <w:t>3)</w:t>
            </w:r>
          </w:p>
          <w:p w14:paraId="51C7002E" w14:textId="77777777" w:rsidR="0006179E" w:rsidRPr="00690346" w:rsidRDefault="0006179E" w:rsidP="0006179E">
            <w:pPr>
              <w:rPr>
                <w:b/>
                <w:bCs/>
                <w:szCs w:val="24"/>
              </w:rPr>
            </w:pPr>
          </w:p>
          <w:p w14:paraId="5A5ECDE9" w14:textId="77777777" w:rsidR="0006179E" w:rsidRPr="00690346" w:rsidRDefault="0006179E" w:rsidP="0006179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90346">
              <w:rPr>
                <w:bCs/>
                <w:szCs w:val="24"/>
              </w:rPr>
              <w:t>Utskottet beslutade att ge konstitutionsutskottet tillfälle att senast den 10 september 2021 kl. 12.00 yttra sig över proposition 2020/21:219 Fortsatt giltighet av covid-19-lagen och lagen om tillfälliga smittskyddsåtgärder på serveringsställen och eventuella följdmotioner.</w:t>
            </w:r>
          </w:p>
          <w:p w14:paraId="020E3E63" w14:textId="77777777" w:rsidR="0006179E" w:rsidRPr="00690346" w:rsidRDefault="0006179E" w:rsidP="0006179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77C0E2A" w14:textId="77777777" w:rsidR="0006179E" w:rsidRPr="00690346" w:rsidRDefault="0006179E" w:rsidP="0006179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90346">
              <w:rPr>
                <w:bCs/>
                <w:szCs w:val="24"/>
              </w:rPr>
              <w:t>Denna paragraf förklarades omedelbart justerad.</w:t>
            </w:r>
          </w:p>
          <w:p w14:paraId="30CE92B3" w14:textId="01919868" w:rsidR="000478D0" w:rsidRPr="00690346" w:rsidRDefault="000478D0" w:rsidP="000478D0">
            <w:pPr>
              <w:rPr>
                <w:b/>
                <w:bCs/>
                <w:szCs w:val="24"/>
              </w:rPr>
            </w:pPr>
          </w:p>
        </w:tc>
      </w:tr>
      <w:tr w:rsidR="008C38FF" w:rsidRPr="00D10746" w14:paraId="467305BC" w14:textId="77777777" w:rsidTr="00804B3A">
        <w:tc>
          <w:tcPr>
            <w:tcW w:w="567" w:type="dxa"/>
          </w:tcPr>
          <w:p w14:paraId="37E1C355" w14:textId="322E14C0" w:rsidR="008C38FF" w:rsidRPr="00377EAC" w:rsidRDefault="008C38F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7E8D8E65" w14:textId="77777777" w:rsidR="008C38FF" w:rsidRPr="00690346" w:rsidRDefault="008C38FF" w:rsidP="0006179E">
            <w:pPr>
              <w:rPr>
                <w:b/>
                <w:bCs/>
                <w:szCs w:val="24"/>
              </w:rPr>
            </w:pPr>
            <w:r w:rsidRPr="00690346">
              <w:rPr>
                <w:b/>
                <w:bCs/>
                <w:szCs w:val="24"/>
              </w:rPr>
              <w:t>Inbjudan till lunch med Österrikes talman</w:t>
            </w:r>
          </w:p>
          <w:p w14:paraId="7145E82E" w14:textId="77777777" w:rsidR="008C38FF" w:rsidRPr="00690346" w:rsidRDefault="008C38FF" w:rsidP="0006179E">
            <w:pPr>
              <w:rPr>
                <w:bCs/>
                <w:szCs w:val="24"/>
              </w:rPr>
            </w:pPr>
          </w:p>
          <w:p w14:paraId="57A21E7B" w14:textId="73AC64AB" w:rsidR="00514C7D" w:rsidRPr="00690346" w:rsidRDefault="00B61D01" w:rsidP="00514C7D">
            <w:pPr>
              <w:rPr>
                <w:bCs/>
                <w:szCs w:val="24"/>
              </w:rPr>
            </w:pPr>
            <w:r w:rsidRPr="00690346">
              <w:rPr>
                <w:bCs/>
                <w:szCs w:val="24"/>
              </w:rPr>
              <w:t>Utskottet beslutade</w:t>
            </w:r>
            <w:r w:rsidR="00514C7D" w:rsidRPr="00690346">
              <w:rPr>
                <w:bCs/>
                <w:szCs w:val="24"/>
              </w:rPr>
              <w:t xml:space="preserve"> att </w:t>
            </w:r>
            <w:r w:rsidR="00E3714F" w:rsidRPr="00690346">
              <w:rPr>
                <w:bCs/>
                <w:szCs w:val="24"/>
              </w:rPr>
              <w:t xml:space="preserve">nominera </w:t>
            </w:r>
            <w:r w:rsidR="00514C7D" w:rsidRPr="00690346">
              <w:rPr>
                <w:bCs/>
                <w:szCs w:val="24"/>
              </w:rPr>
              <w:t>Inge Ståhlgren (S) och Gudrun Brunegård (KD)</w:t>
            </w:r>
            <w:r w:rsidR="00E3714F" w:rsidRPr="00690346">
              <w:rPr>
                <w:bCs/>
                <w:szCs w:val="24"/>
              </w:rPr>
              <w:t xml:space="preserve"> att</w:t>
            </w:r>
            <w:r w:rsidR="00514C7D" w:rsidRPr="00690346">
              <w:rPr>
                <w:bCs/>
                <w:szCs w:val="24"/>
              </w:rPr>
              <w:t xml:space="preserve"> representera utskottet vid lunchen med Österrikes talman den 15 september</w:t>
            </w:r>
            <w:r w:rsidR="001D077E" w:rsidRPr="00690346">
              <w:rPr>
                <w:bCs/>
                <w:szCs w:val="24"/>
              </w:rPr>
              <w:t xml:space="preserve"> 2021</w:t>
            </w:r>
            <w:r w:rsidR="00514C7D" w:rsidRPr="00690346">
              <w:rPr>
                <w:bCs/>
                <w:szCs w:val="24"/>
              </w:rPr>
              <w:t xml:space="preserve">.  </w:t>
            </w:r>
          </w:p>
          <w:p w14:paraId="6B0F566A" w14:textId="66BDCFD5" w:rsidR="008C38FF" w:rsidRPr="00690346" w:rsidRDefault="008C38FF" w:rsidP="00B61D0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4143A621" w14:textId="77777777" w:rsidTr="00804B3A">
        <w:tc>
          <w:tcPr>
            <w:tcW w:w="567" w:type="dxa"/>
          </w:tcPr>
          <w:p w14:paraId="4AE4ABD2" w14:textId="7D1BB18B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C38F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E52FE5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537811" w:rsidRPr="001625AC" w:rsidRDefault="00537811" w:rsidP="00537811">
            <w:pPr>
              <w:rPr>
                <w:szCs w:val="24"/>
              </w:rPr>
            </w:pPr>
          </w:p>
          <w:p w14:paraId="0E01545A" w14:textId="77777777" w:rsidR="00537811" w:rsidRPr="001625AC" w:rsidRDefault="00537811" w:rsidP="00537811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537811" w:rsidRPr="001625AC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2FA30830" w14:textId="77777777" w:rsidTr="00804B3A">
        <w:tc>
          <w:tcPr>
            <w:tcW w:w="567" w:type="dxa"/>
          </w:tcPr>
          <w:p w14:paraId="5981D044" w14:textId="354F390E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8C38F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3A4088D8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537811" w:rsidRPr="001625AC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641FB657" w14:textId="32447738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690346" w:rsidRPr="00690346" w14:paraId="1C755367" w14:textId="77777777" w:rsidTr="00804B3A">
        <w:tc>
          <w:tcPr>
            <w:tcW w:w="567" w:type="dxa"/>
          </w:tcPr>
          <w:p w14:paraId="534497D5" w14:textId="3A4A7DE3" w:rsidR="00537811" w:rsidRPr="00CC5FCD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690346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981A518" w14:textId="77777777" w:rsidR="00537811" w:rsidRPr="00690346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90346">
              <w:rPr>
                <w:b/>
                <w:snapToGrid w:val="0"/>
              </w:rPr>
              <w:t>Nästa sammanträde</w:t>
            </w:r>
          </w:p>
          <w:p w14:paraId="4DA72D9C" w14:textId="77777777" w:rsidR="00537811" w:rsidRPr="00690346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3A013722" w:rsidR="00537811" w:rsidRPr="00690346" w:rsidRDefault="00537811" w:rsidP="00537811">
            <w:pPr>
              <w:rPr>
                <w:szCs w:val="24"/>
              </w:rPr>
            </w:pPr>
            <w:r w:rsidRPr="00690346">
              <w:rPr>
                <w:snapToGrid w:val="0"/>
                <w:szCs w:val="24"/>
              </w:rPr>
              <w:t>Utskottet beslutade att nästa sammanträde</w:t>
            </w:r>
            <w:r w:rsidR="00A9177C" w:rsidRPr="00690346">
              <w:rPr>
                <w:snapToGrid w:val="0"/>
                <w:szCs w:val="24"/>
              </w:rPr>
              <w:t xml:space="preserve"> </w:t>
            </w:r>
            <w:r w:rsidRPr="00690346">
              <w:rPr>
                <w:snapToGrid w:val="0"/>
                <w:szCs w:val="24"/>
              </w:rPr>
              <w:t xml:space="preserve">ska äga rum </w:t>
            </w:r>
            <w:r w:rsidR="0006179E" w:rsidRPr="00690346">
              <w:rPr>
                <w:szCs w:val="24"/>
              </w:rPr>
              <w:t>ti</w:t>
            </w:r>
            <w:r w:rsidRPr="00690346">
              <w:rPr>
                <w:szCs w:val="24"/>
              </w:rPr>
              <w:t xml:space="preserve">sdag den </w:t>
            </w:r>
            <w:r w:rsidR="0006179E" w:rsidRPr="00690346">
              <w:rPr>
                <w:szCs w:val="24"/>
              </w:rPr>
              <w:t>7</w:t>
            </w:r>
            <w:r w:rsidR="000478D0" w:rsidRPr="00690346">
              <w:rPr>
                <w:szCs w:val="24"/>
              </w:rPr>
              <w:t xml:space="preserve"> september</w:t>
            </w:r>
            <w:r w:rsidRPr="00690346">
              <w:rPr>
                <w:szCs w:val="24"/>
              </w:rPr>
              <w:t xml:space="preserve"> 2021 kl. 1</w:t>
            </w:r>
            <w:r w:rsidR="0006179E" w:rsidRPr="00690346">
              <w:rPr>
                <w:szCs w:val="24"/>
              </w:rPr>
              <w:t>1</w:t>
            </w:r>
            <w:r w:rsidRPr="00690346">
              <w:rPr>
                <w:szCs w:val="24"/>
              </w:rPr>
              <w:t>.</w:t>
            </w:r>
            <w:r w:rsidR="00D137DB" w:rsidRPr="00690346">
              <w:rPr>
                <w:szCs w:val="24"/>
              </w:rPr>
              <w:t>0</w:t>
            </w:r>
            <w:r w:rsidRPr="00690346">
              <w:rPr>
                <w:szCs w:val="24"/>
              </w:rPr>
              <w:t>0</w:t>
            </w:r>
            <w:r w:rsidRPr="00690346">
              <w:rPr>
                <w:snapToGrid w:val="0"/>
                <w:szCs w:val="24"/>
              </w:rPr>
              <w:t>.</w:t>
            </w:r>
          </w:p>
          <w:p w14:paraId="4F6979E0" w14:textId="77777777" w:rsidR="00537811" w:rsidRPr="00690346" w:rsidRDefault="00537811" w:rsidP="0053781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690346" w:rsidRPr="006903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0C51544A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690346">
              <w:rPr>
                <w:szCs w:val="24"/>
              </w:rPr>
              <w:t>Vid protokollet</w:t>
            </w:r>
          </w:p>
          <w:p w14:paraId="6B2CC347" w14:textId="77777777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3EA4BE4" w14:textId="77777777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11E0DBD3" w:rsidR="00537811" w:rsidRPr="00690346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690346">
              <w:rPr>
                <w:szCs w:val="24"/>
              </w:rPr>
              <w:t xml:space="preserve">Justeras den </w:t>
            </w:r>
            <w:r w:rsidR="0006179E" w:rsidRPr="00690346">
              <w:rPr>
                <w:snapToGrid w:val="0"/>
                <w:szCs w:val="24"/>
              </w:rPr>
              <w:t>7</w:t>
            </w:r>
            <w:r w:rsidR="000478D0" w:rsidRPr="00690346">
              <w:rPr>
                <w:snapToGrid w:val="0"/>
                <w:szCs w:val="24"/>
              </w:rPr>
              <w:t xml:space="preserve"> september</w:t>
            </w:r>
            <w:r w:rsidRPr="00690346">
              <w:rPr>
                <w:snapToGrid w:val="0"/>
                <w:szCs w:val="24"/>
              </w:rPr>
              <w:t xml:space="preserve"> 2021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F6BC661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CA5D22">
              <w:rPr>
                <w:sz w:val="22"/>
                <w:szCs w:val="22"/>
              </w:rPr>
              <w:t>6</w:t>
            </w:r>
            <w:r w:rsidR="0006179E">
              <w:rPr>
                <w:sz w:val="22"/>
                <w:szCs w:val="22"/>
              </w:rPr>
              <w:t>8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05507F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610A81" w:rsidRPr="00D10746">
              <w:rPr>
                <w:sz w:val="20"/>
              </w:rPr>
              <w:t>2</w:t>
            </w:r>
            <w:r w:rsidR="00A62379">
              <w:rPr>
                <w:sz w:val="20"/>
              </w:rPr>
              <w:t>-</w:t>
            </w:r>
            <w:r w:rsidR="00690346">
              <w:rPr>
                <w:sz w:val="20"/>
              </w:rPr>
              <w:t>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AFE97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45B43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476B8E0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00E07DE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600BA2C8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0EF4DC9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0081CF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0EF1C7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690346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0CBEA017" w:rsidR="008344E2" w:rsidRPr="00CA037C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882C82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CDB6A1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B04B93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7AE8F7D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0F78771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0FDC3F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B1CB9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0B57B6D8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39B71E9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2BCEDB1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8A890F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CA19F53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2EE9053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E02725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D253D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C493287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46D4CB5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A16C6C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C3138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6F122DE3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99EA3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4A06D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1962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132A3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6557B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217A27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DBAE9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A735F55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47A90C1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6D4AA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BB4C8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3BCA324E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58EC5D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3901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422D50B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FB4820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5349AF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C55D1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48DC27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1F5272CE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6036A5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D37C9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02AA60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4C400C9C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C408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350642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30633D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559FC4E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DDA4C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202606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47443E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4F0BDDD9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7AC1C13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5EEE65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7B1D5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12E29B28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6623529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56105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7E4255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ABE9992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0897D72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17A36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1383C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FDA9702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98C1A3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074E151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71C89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2BEABAC6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7D9637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86C4B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7FE5E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8B47205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8854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44B32A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AA2867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1DC908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Marianne </w:t>
            </w:r>
            <w:r w:rsidR="00EC40BA" w:rsidRPr="00EC40BA">
              <w:rPr>
                <w:sz w:val="22"/>
                <w:szCs w:val="22"/>
              </w:rPr>
              <w:t>Fundahn</w:t>
            </w:r>
            <w:r w:rsidRPr="00D1074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7804B13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75B0E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D0BC3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89531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6445807D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62976F3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184D252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781D9E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23B94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21998444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34B18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1902E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37FA7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6E4812A9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4D1316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4D4E39F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643481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AE45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A661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1E3623FB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024F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0D08A8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6F841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296D08D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05F0FABC" w:rsidR="008344E2" w:rsidRPr="00D10746" w:rsidRDefault="0069034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568070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0C98A1B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4A8BC93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6FC3ED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33A22DC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45323E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69B2F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5F788AF" w14:textId="33B8C39C" w:rsidR="002B0FAA" w:rsidRDefault="002B0FAA" w:rsidP="00A23B94">
      <w:pPr>
        <w:widowControl/>
      </w:pPr>
    </w:p>
    <w:sectPr w:rsidR="002B0FA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077E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085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14C7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346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8FF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3B94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2BD2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1D01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42A6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14F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0BA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6752-0D51-48C9-88D6-7FDCCD46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483</Words>
  <Characters>3617</Characters>
  <Application>Microsoft Office Word</Application>
  <DocSecurity>4</DocSecurity>
  <Lines>1808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2021-06-10T09:17:00Z</cp:lastPrinted>
  <dcterms:created xsi:type="dcterms:W3CDTF">2021-09-07T14:10:00Z</dcterms:created>
  <dcterms:modified xsi:type="dcterms:W3CDTF">2021-09-07T14:10:00Z</dcterms:modified>
</cp:coreProperties>
</file>