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B32D95">
              <w:rPr>
                <w:b/>
              </w:rPr>
              <w:t>35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B32D95">
              <w:t>03</w:t>
            </w:r>
            <w:r w:rsidR="00520D71">
              <w:t>-</w:t>
            </w:r>
            <w:r w:rsidR="00B32D95">
              <w:t>26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32D95">
            <w:r>
              <w:t>11</w:t>
            </w:r>
            <w:r w:rsidR="00BF5F58">
              <w:t>:</w:t>
            </w:r>
            <w:r>
              <w:t>50</w:t>
            </w:r>
            <w:r w:rsidR="00FA543D">
              <w:t>–</w:t>
            </w:r>
            <w:r>
              <w:t>12:00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B32D95">
              <w:rPr>
                <w:snapToGrid w:val="0"/>
              </w:rPr>
              <w:t>33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32D95" w:rsidRDefault="00B32D95" w:rsidP="00B32D9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Den europeiska gröna given (UbU4y)</w:t>
            </w:r>
          </w:p>
          <w:p w:rsidR="00B32D95" w:rsidRDefault="00B32D95" w:rsidP="00B32D95">
            <w:pPr>
              <w:tabs>
                <w:tab w:val="left" w:pos="1701"/>
              </w:tabs>
              <w:rPr>
                <w:snapToGrid w:val="0"/>
              </w:rPr>
            </w:pPr>
          </w:p>
          <w:p w:rsidR="00B32D95" w:rsidRDefault="00B32D95" w:rsidP="00B32D9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 om yttrande till miljö- och jordbruksutskottet över kommissionens meddelande Den europeiska gröna given,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2019) 640.</w:t>
            </w:r>
          </w:p>
          <w:p w:rsidR="00B32D95" w:rsidRDefault="00B32D95" w:rsidP="00B32D95">
            <w:pPr>
              <w:tabs>
                <w:tab w:val="left" w:pos="1701"/>
              </w:tabs>
              <w:rPr>
                <w:snapToGrid w:val="0"/>
              </w:rPr>
            </w:pPr>
          </w:p>
          <w:p w:rsidR="00B32D95" w:rsidRDefault="00B32D95" w:rsidP="00B32D9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2019/</w:t>
            </w:r>
            <w:proofErr w:type="gramStart"/>
            <w:r>
              <w:rPr>
                <w:snapToGrid w:val="0"/>
              </w:rPr>
              <w:t>20:UbU</w:t>
            </w:r>
            <w:proofErr w:type="gramEnd"/>
            <w:r>
              <w:rPr>
                <w:snapToGrid w:val="0"/>
              </w:rPr>
              <w:t>4y.</w:t>
            </w:r>
          </w:p>
          <w:p w:rsidR="00B32D95" w:rsidRDefault="00B32D95" w:rsidP="00B32D9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B32D9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Forskning (UbU16)</w:t>
            </w:r>
          </w:p>
          <w:p w:rsidR="00B32D95" w:rsidRDefault="00B32D95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B32D95" w:rsidRDefault="00B32D95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motioner.</w:t>
            </w:r>
          </w:p>
          <w:p w:rsidR="00B32D95" w:rsidRDefault="00B32D95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B32D95" w:rsidRDefault="00B32D95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B32D95" w:rsidRDefault="00B32D95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</w:t>
            </w:r>
            <w:r w:rsidR="00B32D95">
              <w:rPr>
                <w:szCs w:val="24"/>
              </w:rPr>
              <w:t xml:space="preserve"> tors</w:t>
            </w:r>
            <w:r w:rsidR="00BB7028">
              <w:rPr>
                <w:szCs w:val="24"/>
              </w:rPr>
              <w:t xml:space="preserve">dagen den </w:t>
            </w:r>
            <w:r w:rsidR="00B32D95">
              <w:rPr>
                <w:szCs w:val="24"/>
              </w:rPr>
              <w:t xml:space="preserve">2 april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20</w:t>
            </w:r>
            <w:r w:rsidR="00B32D95">
              <w:rPr>
                <w:szCs w:val="24"/>
              </w:rPr>
              <w:t>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32D95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B32D95">
              <w:t>tors</w:t>
            </w:r>
            <w:r w:rsidRPr="00C56172">
              <w:t xml:space="preserve">dagen </w:t>
            </w:r>
            <w:r w:rsidR="00B32D95">
              <w:t xml:space="preserve">den 2 april </w:t>
            </w:r>
            <w:r w:rsidR="00BB7028">
              <w:t>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D83DB2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B32D95">
              <w:t>35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D83DB2">
              <w:rPr>
                <w:sz w:val="22"/>
              </w:rPr>
              <w:t xml:space="preserve">§ </w:t>
            </w:r>
            <w:proofErr w:type="gramStart"/>
            <w:r w:rsidR="00D83DB2">
              <w:rPr>
                <w:sz w:val="22"/>
              </w:rPr>
              <w:t>1-6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  <w:r w:rsidR="00931D40" w:rsidRPr="00931D40">
              <w:rPr>
                <w:sz w:val="20"/>
              </w:rPr>
              <w:t>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D83DB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83DB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83DB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83DB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83DB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83DB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D83DB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D83DB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31D40" w:rsidRPr="00931D40" w:rsidRDefault="00931D40" w:rsidP="00733929">
            <w:pPr>
              <w:spacing w:before="120"/>
              <w:rPr>
                <w:sz w:val="20"/>
              </w:rPr>
            </w:pPr>
            <w:r w:rsidRPr="00931D40">
              <w:rPr>
                <w:b/>
                <w:i/>
                <w:sz w:val="20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rPr>
                <w:sz w:val="22"/>
                <w:szCs w:val="22"/>
              </w:rPr>
            </w:pPr>
            <w:r w:rsidRPr="00D83DB2">
              <w:rPr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rPr>
                <w:sz w:val="22"/>
                <w:szCs w:val="22"/>
              </w:rPr>
            </w:pPr>
            <w:r w:rsidRPr="00D83DB2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rPr>
                <w:sz w:val="22"/>
                <w:szCs w:val="22"/>
              </w:rPr>
            </w:pPr>
            <w:r w:rsidRPr="00D83DB2"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rPr>
                <w:sz w:val="22"/>
                <w:szCs w:val="22"/>
              </w:rPr>
            </w:pPr>
            <w:r w:rsidRPr="00D83DB2"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rPr>
                <w:sz w:val="22"/>
                <w:szCs w:val="22"/>
              </w:rPr>
            </w:pPr>
            <w:r w:rsidRPr="00D83DB2">
              <w:rPr>
                <w:sz w:val="22"/>
                <w:szCs w:val="22"/>
              </w:rPr>
              <w:t>Anna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rPr>
                <w:sz w:val="22"/>
                <w:szCs w:val="22"/>
              </w:rPr>
            </w:pPr>
            <w:r w:rsidRPr="00D83DB2">
              <w:rPr>
                <w:sz w:val="22"/>
                <w:szCs w:val="22"/>
              </w:rPr>
              <w:t>Anna-Caren Sätherberg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rPr>
                <w:sz w:val="22"/>
                <w:szCs w:val="22"/>
              </w:rPr>
            </w:pPr>
            <w:r w:rsidRPr="00D83DB2">
              <w:rPr>
                <w:sz w:val="22"/>
                <w:szCs w:val="22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rPr>
                <w:sz w:val="22"/>
                <w:szCs w:val="22"/>
              </w:rPr>
            </w:pPr>
            <w:r w:rsidRPr="00D83DB2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rPr>
                <w:sz w:val="22"/>
                <w:szCs w:val="22"/>
              </w:rPr>
            </w:pPr>
            <w:r w:rsidRPr="00D83DB2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D83DB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680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06" w:rsidRPr="00D83DB2" w:rsidRDefault="00B1680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06" w:rsidRDefault="00B168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06" w:rsidRDefault="00B168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06" w:rsidRDefault="00B168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06" w:rsidRDefault="00B168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06" w:rsidRDefault="00B168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06" w:rsidRDefault="00B168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06" w:rsidRDefault="00B168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06" w:rsidRDefault="00B168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06" w:rsidRDefault="00B168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06" w:rsidRDefault="00B168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06" w:rsidRDefault="00B168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06" w:rsidRDefault="00B168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06" w:rsidRDefault="00B168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06" w:rsidRDefault="00B168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D83DB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D83DB2" w:rsidRDefault="00BB7028" w:rsidP="00D83DB2">
            <w:pPr>
              <w:spacing w:before="120"/>
            </w:pPr>
            <w:r w:rsidRPr="00D83DB2">
              <w:t>N = Närvarande</w:t>
            </w:r>
          </w:p>
        </w:tc>
        <w:tc>
          <w:tcPr>
            <w:tcW w:w="5029" w:type="dxa"/>
            <w:gridSpan w:val="16"/>
          </w:tcPr>
          <w:p w:rsidR="00BB7028" w:rsidRPr="00D83DB2" w:rsidRDefault="00BB7028" w:rsidP="00D83DB2">
            <w:pPr>
              <w:spacing w:before="120"/>
            </w:pPr>
            <w:r w:rsidRPr="00D83DB2"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64396F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624B6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4396F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33929"/>
    <w:rsid w:val="00740F7D"/>
    <w:rsid w:val="0074681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115A"/>
    <w:rsid w:val="009171C9"/>
    <w:rsid w:val="00923EFE"/>
    <w:rsid w:val="00925ABE"/>
    <w:rsid w:val="00931D40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16806"/>
    <w:rsid w:val="00B2693D"/>
    <w:rsid w:val="00B32D95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56D9C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3DB2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57</TotalTime>
  <Pages>3</Pages>
  <Words>362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5</cp:revision>
  <cp:lastPrinted>2013-04-22T11:37:00Z</cp:lastPrinted>
  <dcterms:created xsi:type="dcterms:W3CDTF">2020-03-30T07:40:00Z</dcterms:created>
  <dcterms:modified xsi:type="dcterms:W3CDTF">2020-04-30T07:35:00Z</dcterms:modified>
</cp:coreProperties>
</file>