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C22431" w:rsidRDefault="00C22431" w:rsidP="0096348C">
      <w:pPr>
        <w:rPr>
          <w:szCs w:val="24"/>
        </w:rPr>
      </w:pPr>
    </w:p>
    <w:p w:rsidR="00001AF6" w:rsidRDefault="00001AF6" w:rsidP="0096348C">
      <w:pPr>
        <w:rPr>
          <w:szCs w:val="24"/>
        </w:rPr>
      </w:pPr>
    </w:p>
    <w:p w:rsidR="008B5C2E" w:rsidRDefault="008B5C2E" w:rsidP="0096348C">
      <w:pPr>
        <w:rPr>
          <w:szCs w:val="24"/>
        </w:rPr>
      </w:pPr>
    </w:p>
    <w:p w:rsidR="008B5C2E" w:rsidRDefault="008B5C2E" w:rsidP="0096348C">
      <w:pPr>
        <w:rPr>
          <w:szCs w:val="24"/>
        </w:rPr>
      </w:pPr>
    </w:p>
    <w:p w:rsidR="00001AF6" w:rsidRPr="00462BA4" w:rsidRDefault="00001AF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001AF6">
              <w:rPr>
                <w:b/>
                <w:szCs w:val="24"/>
              </w:rPr>
              <w:t>2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DC7B83">
              <w:rPr>
                <w:szCs w:val="24"/>
              </w:rPr>
              <w:t>0</w:t>
            </w:r>
            <w:r w:rsidR="00001AF6">
              <w:rPr>
                <w:szCs w:val="24"/>
              </w:rPr>
              <w:t>7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1AF6">
              <w:rPr>
                <w:szCs w:val="24"/>
              </w:rPr>
              <w:t>0</w:t>
            </w:r>
            <w:r w:rsidR="0024734C" w:rsidRPr="002F5366">
              <w:rPr>
                <w:szCs w:val="24"/>
              </w:rPr>
              <w:t>.</w:t>
            </w:r>
            <w:r w:rsidR="00001AF6" w:rsidRPr="002F5366">
              <w:rPr>
                <w:szCs w:val="24"/>
              </w:rPr>
              <w:t>1</w:t>
            </w:r>
            <w:r w:rsidR="00C87FC7" w:rsidRPr="002F5366">
              <w:rPr>
                <w:szCs w:val="24"/>
              </w:rPr>
              <w:t>0</w:t>
            </w:r>
            <w:r w:rsidR="00953995" w:rsidRPr="002F5366">
              <w:rPr>
                <w:szCs w:val="24"/>
              </w:rPr>
              <w:t>–</w:t>
            </w:r>
            <w:r w:rsidR="002F5366" w:rsidRPr="002F5366">
              <w:rPr>
                <w:szCs w:val="24"/>
              </w:rPr>
              <w:t>1</w:t>
            </w:r>
            <w:r w:rsidR="00DC7B83" w:rsidRPr="002F5366">
              <w:rPr>
                <w:szCs w:val="24"/>
              </w:rPr>
              <w:t>0</w:t>
            </w:r>
            <w:r w:rsidR="00A14E4B" w:rsidRPr="002F5366">
              <w:rPr>
                <w:szCs w:val="24"/>
              </w:rPr>
              <w:t>.</w:t>
            </w:r>
            <w:r w:rsidR="002F5366" w:rsidRPr="002F5366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1AF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C04E19" w:rsidRPr="002F5366" w:rsidRDefault="00001AF6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F5366">
              <w:rPr>
                <w:b/>
                <w:bCs/>
                <w:szCs w:val="24"/>
              </w:rPr>
              <w:t>Förbättringar för barn inom den psykiatriska tvångsvården (SoU15)</w:t>
            </w:r>
          </w:p>
          <w:p w:rsidR="00001AF6" w:rsidRPr="002F5366" w:rsidRDefault="00001AF6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2F5366" w:rsidRDefault="00001AF6" w:rsidP="00001AF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F5366">
              <w:rPr>
                <w:bCs/>
                <w:szCs w:val="24"/>
              </w:rPr>
              <w:t xml:space="preserve">Utskottet fortsatte behandlingen av proposition 2019/20:84. </w:t>
            </w:r>
          </w:p>
          <w:p w:rsidR="00EE48AC" w:rsidRPr="002F5366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2F5366" w:rsidRDefault="00001AF6" w:rsidP="00001AF6">
            <w:pPr>
              <w:tabs>
                <w:tab w:val="left" w:pos="1701"/>
              </w:tabs>
              <w:rPr>
                <w:snapToGrid w:val="0"/>
              </w:rPr>
            </w:pPr>
            <w:r w:rsidRPr="002F5366">
              <w:rPr>
                <w:bCs/>
                <w:szCs w:val="24"/>
              </w:rPr>
              <w:t>Utskottet justerade betänkande 2019/</w:t>
            </w:r>
            <w:proofErr w:type="gramStart"/>
            <w:r w:rsidRPr="002F5366">
              <w:rPr>
                <w:bCs/>
                <w:szCs w:val="24"/>
              </w:rPr>
              <w:t>20:SoU</w:t>
            </w:r>
            <w:proofErr w:type="gramEnd"/>
            <w:r w:rsidRPr="002F5366">
              <w:rPr>
                <w:bCs/>
                <w:szCs w:val="24"/>
              </w:rPr>
              <w:t>15</w:t>
            </w:r>
            <w:r w:rsidRPr="002F5366">
              <w:rPr>
                <w:snapToGrid w:val="0"/>
              </w:rPr>
              <w:t>.</w:t>
            </w:r>
          </w:p>
          <w:p w:rsidR="008B5C2E" w:rsidRPr="002F5366" w:rsidRDefault="008B5C2E" w:rsidP="00001AF6">
            <w:pPr>
              <w:tabs>
                <w:tab w:val="left" w:pos="1701"/>
              </w:tabs>
              <w:rPr>
                <w:snapToGrid w:val="0"/>
              </w:rPr>
            </w:pPr>
          </w:p>
          <w:p w:rsidR="008B5C2E" w:rsidRPr="002F5366" w:rsidRDefault="008B5C2E" w:rsidP="008B5C2E">
            <w:pPr>
              <w:rPr>
                <w:szCs w:val="24"/>
              </w:rPr>
            </w:pPr>
            <w:r w:rsidRPr="002F5366">
              <w:rPr>
                <w:szCs w:val="24"/>
              </w:rPr>
              <w:t xml:space="preserve">SD-, V- och KD-ledamöterna anmälde reservationer. </w:t>
            </w:r>
          </w:p>
          <w:p w:rsidR="00A86EE0" w:rsidRPr="002F5366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001AF6" w:rsidRPr="00462BA4" w:rsidTr="006363AD">
        <w:tc>
          <w:tcPr>
            <w:tcW w:w="567" w:type="dxa"/>
          </w:tcPr>
          <w:p w:rsidR="00001AF6" w:rsidRDefault="00001AF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001AF6" w:rsidRPr="002F5366" w:rsidRDefault="00001AF6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2F5366">
              <w:rPr>
                <w:b/>
                <w:bCs/>
                <w:szCs w:val="24"/>
              </w:rPr>
              <w:t>Hälso- och sjukvårdens organisation m.m. (SoU11)</w:t>
            </w:r>
          </w:p>
          <w:p w:rsidR="00001AF6" w:rsidRPr="002F5366" w:rsidRDefault="00001AF6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01AF6" w:rsidRPr="002F5366" w:rsidRDefault="00001AF6" w:rsidP="00001AF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F5366">
              <w:rPr>
                <w:bCs/>
                <w:szCs w:val="24"/>
              </w:rPr>
              <w:t>Utskottet fortsatte behandlingen av motioner om frågor om hälso- och sjukvårdens organisation m.m.</w:t>
            </w:r>
          </w:p>
          <w:p w:rsidR="00001AF6" w:rsidRPr="002F5366" w:rsidRDefault="00001AF6" w:rsidP="00001AF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2F5366" w:rsidRDefault="00001AF6" w:rsidP="00001AF6">
            <w:pPr>
              <w:tabs>
                <w:tab w:val="left" w:pos="1701"/>
              </w:tabs>
              <w:rPr>
                <w:snapToGrid w:val="0"/>
              </w:rPr>
            </w:pPr>
            <w:r w:rsidRPr="002F5366">
              <w:rPr>
                <w:bCs/>
                <w:szCs w:val="24"/>
              </w:rPr>
              <w:t>Utskottet justerade betänkande 2019/</w:t>
            </w:r>
            <w:proofErr w:type="gramStart"/>
            <w:r w:rsidRPr="002F5366">
              <w:rPr>
                <w:bCs/>
                <w:szCs w:val="24"/>
              </w:rPr>
              <w:t>20:SoU</w:t>
            </w:r>
            <w:proofErr w:type="gramEnd"/>
            <w:r w:rsidRPr="002F5366">
              <w:rPr>
                <w:bCs/>
                <w:szCs w:val="24"/>
              </w:rPr>
              <w:t>11</w:t>
            </w:r>
            <w:r w:rsidRPr="002F5366">
              <w:rPr>
                <w:snapToGrid w:val="0"/>
              </w:rPr>
              <w:t>.</w:t>
            </w:r>
          </w:p>
          <w:p w:rsidR="008B5C2E" w:rsidRPr="002F5366" w:rsidRDefault="008B5C2E" w:rsidP="00001AF6">
            <w:pPr>
              <w:tabs>
                <w:tab w:val="left" w:pos="1701"/>
              </w:tabs>
              <w:rPr>
                <w:snapToGrid w:val="0"/>
              </w:rPr>
            </w:pPr>
          </w:p>
          <w:p w:rsidR="008B5C2E" w:rsidRPr="002F5366" w:rsidRDefault="004E03C6" w:rsidP="008B5C2E">
            <w:pPr>
              <w:rPr>
                <w:szCs w:val="24"/>
              </w:rPr>
            </w:pPr>
            <w:r w:rsidRPr="002F5366">
              <w:rPr>
                <w:szCs w:val="24"/>
              </w:rPr>
              <w:t>M</w:t>
            </w:r>
            <w:r w:rsidR="008B5C2E" w:rsidRPr="002F5366">
              <w:rPr>
                <w:szCs w:val="24"/>
              </w:rPr>
              <w:t xml:space="preserve">-, </w:t>
            </w:r>
            <w:r w:rsidRPr="002F5366">
              <w:rPr>
                <w:szCs w:val="24"/>
              </w:rPr>
              <w:t>SD</w:t>
            </w:r>
            <w:r w:rsidR="008B5C2E" w:rsidRPr="002F5366">
              <w:rPr>
                <w:szCs w:val="24"/>
              </w:rPr>
              <w:t>-</w:t>
            </w:r>
            <w:r w:rsidRPr="002F5366">
              <w:rPr>
                <w:szCs w:val="24"/>
              </w:rPr>
              <w:t>, C-, V-, KD-</w:t>
            </w:r>
            <w:r w:rsidR="008B5C2E" w:rsidRPr="002F5366">
              <w:rPr>
                <w:szCs w:val="24"/>
              </w:rPr>
              <w:t xml:space="preserve"> och </w:t>
            </w:r>
            <w:r w:rsidRPr="002F5366">
              <w:rPr>
                <w:szCs w:val="24"/>
              </w:rPr>
              <w:t>L-</w:t>
            </w:r>
            <w:r w:rsidR="008B5C2E" w:rsidRPr="002F5366">
              <w:rPr>
                <w:szCs w:val="24"/>
              </w:rPr>
              <w:t xml:space="preserve">ledamöterna anmälde reservationer. </w:t>
            </w:r>
          </w:p>
          <w:p w:rsidR="008B5C2E" w:rsidRPr="002F5366" w:rsidRDefault="004E03C6" w:rsidP="00001AF6">
            <w:pPr>
              <w:tabs>
                <w:tab w:val="left" w:pos="1701"/>
              </w:tabs>
              <w:rPr>
                <w:snapToGrid w:val="0"/>
              </w:rPr>
            </w:pPr>
            <w:r w:rsidRPr="002F5366">
              <w:rPr>
                <w:snapToGrid w:val="0"/>
              </w:rPr>
              <w:t>M</w:t>
            </w:r>
            <w:r w:rsidR="008B5C2E" w:rsidRPr="002F5366">
              <w:rPr>
                <w:snapToGrid w:val="0"/>
              </w:rPr>
              <w:t xml:space="preserve">-, </w:t>
            </w:r>
            <w:r w:rsidRPr="002F5366">
              <w:rPr>
                <w:snapToGrid w:val="0"/>
              </w:rPr>
              <w:t>SD</w:t>
            </w:r>
            <w:r w:rsidR="008B5C2E" w:rsidRPr="002F5366">
              <w:rPr>
                <w:snapToGrid w:val="0"/>
              </w:rPr>
              <w:t>-</w:t>
            </w:r>
            <w:r w:rsidRPr="002F5366">
              <w:rPr>
                <w:snapToGrid w:val="0"/>
              </w:rPr>
              <w:t>, C-, V-, KD-</w:t>
            </w:r>
            <w:r w:rsidR="008B5C2E" w:rsidRPr="002F5366">
              <w:rPr>
                <w:snapToGrid w:val="0"/>
              </w:rPr>
              <w:t xml:space="preserve"> och </w:t>
            </w:r>
            <w:r w:rsidRPr="002F5366">
              <w:rPr>
                <w:snapToGrid w:val="0"/>
              </w:rPr>
              <w:t>L</w:t>
            </w:r>
            <w:r w:rsidR="008B5C2E" w:rsidRPr="002F5366">
              <w:rPr>
                <w:snapToGrid w:val="0"/>
              </w:rPr>
              <w:t>-ledamöterna anmälde särskilda yttranden.</w:t>
            </w:r>
          </w:p>
          <w:p w:rsidR="00001AF6" w:rsidRPr="002F5366" w:rsidRDefault="00001AF6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1AF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02787A" w:rsidRDefault="00C04E19" w:rsidP="0002787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04E19">
              <w:rPr>
                <w:b/>
                <w:bCs/>
                <w:szCs w:val="24"/>
              </w:rPr>
              <w:t>Senarelagt införande av nationell läkemedelslista och bastjänstgöring för läkare (SoU22)</w:t>
            </w:r>
          </w:p>
          <w:p w:rsidR="00C04E19" w:rsidRDefault="00C04E19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2787A" w:rsidRPr="006F5B63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 w:rsidR="00001AF6"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 w:rsidR="00001AF6"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2019/20:1</w:t>
            </w:r>
            <w:r w:rsidR="00C04E19">
              <w:rPr>
                <w:bCs/>
                <w:szCs w:val="24"/>
              </w:rPr>
              <w:t>58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02787A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2F34" w:rsidRDefault="00001AF6" w:rsidP="00AB05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22</w:t>
            </w:r>
            <w:r w:rsidR="0002787A" w:rsidRPr="0086408F">
              <w:rPr>
                <w:snapToGrid w:val="0"/>
              </w:rPr>
              <w:t>.</w:t>
            </w:r>
          </w:p>
          <w:p w:rsidR="00D96438" w:rsidRPr="00AB051A" w:rsidRDefault="00D96438" w:rsidP="00AB05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1AF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02787A" w:rsidRPr="00EE48AC" w:rsidRDefault="00C04E19" w:rsidP="00EE48AC">
            <w:pPr>
              <w:rPr>
                <w:b/>
                <w:bCs/>
                <w:szCs w:val="24"/>
              </w:rPr>
            </w:pPr>
            <w:r w:rsidRPr="00C04E19">
              <w:rPr>
                <w:b/>
                <w:bCs/>
                <w:szCs w:val="24"/>
              </w:rPr>
              <w:t xml:space="preserve">Ändrade övergångsbestämmelser </w:t>
            </w:r>
            <w:r w:rsidR="00001AF6">
              <w:rPr>
                <w:b/>
                <w:bCs/>
                <w:szCs w:val="24"/>
              </w:rPr>
              <w:t>när det gäller</w:t>
            </w:r>
            <w:r w:rsidRPr="00C04E19">
              <w:rPr>
                <w:b/>
                <w:bCs/>
                <w:szCs w:val="24"/>
              </w:rPr>
              <w:t xml:space="preserve"> medicintekniska produkter (SoU23)</w:t>
            </w:r>
          </w:p>
          <w:p w:rsidR="00C04E19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04E19" w:rsidRPr="006F5B63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 w:rsidR="00001AF6">
              <w:rPr>
                <w:bCs/>
                <w:szCs w:val="24"/>
              </w:rPr>
              <w:t xml:space="preserve">fortsatte </w:t>
            </w:r>
            <w:r w:rsidR="00001AF6" w:rsidRPr="00005DCB">
              <w:rPr>
                <w:bCs/>
                <w:szCs w:val="24"/>
              </w:rPr>
              <w:t>behandl</w:t>
            </w:r>
            <w:r w:rsidR="00001AF6"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2019/20:1</w:t>
            </w:r>
            <w:r>
              <w:rPr>
                <w:bCs/>
                <w:szCs w:val="24"/>
              </w:rPr>
              <w:t>6</w:t>
            </w:r>
            <w:r w:rsidR="00C60256">
              <w:rPr>
                <w:bCs/>
                <w:szCs w:val="24"/>
              </w:rPr>
              <w:t>1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C04E19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Default="00001AF6" w:rsidP="00001A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23</w:t>
            </w:r>
            <w:r w:rsidRPr="0086408F">
              <w:rPr>
                <w:snapToGrid w:val="0"/>
              </w:rPr>
              <w:t>.</w:t>
            </w:r>
          </w:p>
          <w:p w:rsidR="006363AD" w:rsidRPr="006363AD" w:rsidRDefault="006363AD" w:rsidP="006363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5366" w:rsidRPr="002F5366" w:rsidTr="006363AD">
        <w:tc>
          <w:tcPr>
            <w:tcW w:w="567" w:type="dxa"/>
          </w:tcPr>
          <w:p w:rsidR="00001AF6" w:rsidRDefault="00001AF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:rsidR="00001AF6" w:rsidRPr="002F5366" w:rsidRDefault="00001AF6" w:rsidP="00001AF6">
            <w:pPr>
              <w:rPr>
                <w:b/>
                <w:bCs/>
                <w:szCs w:val="24"/>
              </w:rPr>
            </w:pPr>
            <w:r w:rsidRPr="002F5366">
              <w:rPr>
                <w:b/>
                <w:bCs/>
                <w:szCs w:val="24"/>
              </w:rPr>
              <w:t>Ökat skydd mot hedersrelaterad brottslighet (SoU3y)</w:t>
            </w:r>
          </w:p>
          <w:p w:rsidR="00001AF6" w:rsidRPr="002F5366" w:rsidRDefault="00001AF6" w:rsidP="00001AF6">
            <w:pPr>
              <w:rPr>
                <w:b/>
                <w:bCs/>
                <w:szCs w:val="24"/>
              </w:rPr>
            </w:pPr>
          </w:p>
          <w:p w:rsidR="00001AF6" w:rsidRPr="002F5366" w:rsidRDefault="00001AF6" w:rsidP="00001AF6">
            <w:pPr>
              <w:rPr>
                <w:bCs/>
                <w:szCs w:val="24"/>
              </w:rPr>
            </w:pPr>
            <w:r w:rsidRPr="002F5366">
              <w:rPr>
                <w:bCs/>
                <w:szCs w:val="24"/>
              </w:rPr>
              <w:t>Utskottet fortsatte behandlingen av fråga om yttrande till justitieutskottet över proposition 2019/20:131 och motioner.</w:t>
            </w:r>
          </w:p>
          <w:p w:rsidR="00001AF6" w:rsidRPr="002F5366" w:rsidRDefault="00001AF6" w:rsidP="00001AF6">
            <w:pPr>
              <w:rPr>
                <w:bCs/>
                <w:szCs w:val="24"/>
              </w:rPr>
            </w:pPr>
          </w:p>
          <w:p w:rsidR="00001AF6" w:rsidRPr="002F5366" w:rsidRDefault="00001AF6" w:rsidP="00001AF6">
            <w:pPr>
              <w:rPr>
                <w:bCs/>
                <w:szCs w:val="24"/>
              </w:rPr>
            </w:pPr>
            <w:r w:rsidRPr="002F5366">
              <w:rPr>
                <w:bCs/>
                <w:szCs w:val="24"/>
              </w:rPr>
              <w:t>Utskottet justerade yttrande 2019/</w:t>
            </w:r>
            <w:proofErr w:type="gramStart"/>
            <w:r w:rsidRPr="002F5366">
              <w:rPr>
                <w:bCs/>
                <w:szCs w:val="24"/>
              </w:rPr>
              <w:t>20:SoU</w:t>
            </w:r>
            <w:proofErr w:type="gramEnd"/>
            <w:r w:rsidRPr="002F5366">
              <w:rPr>
                <w:bCs/>
                <w:szCs w:val="24"/>
              </w:rPr>
              <w:t>3y.</w:t>
            </w:r>
          </w:p>
          <w:p w:rsidR="008B5C2E" w:rsidRPr="002F5366" w:rsidRDefault="008B5C2E" w:rsidP="00001AF6">
            <w:pPr>
              <w:rPr>
                <w:bCs/>
                <w:szCs w:val="24"/>
              </w:rPr>
            </w:pPr>
          </w:p>
          <w:p w:rsidR="008B5C2E" w:rsidRPr="002F5366" w:rsidRDefault="00BD1FCE" w:rsidP="00BD1FCE">
            <w:pPr>
              <w:rPr>
                <w:szCs w:val="24"/>
              </w:rPr>
            </w:pPr>
            <w:r w:rsidRPr="002F5366">
              <w:rPr>
                <w:szCs w:val="24"/>
              </w:rPr>
              <w:t>M</w:t>
            </w:r>
            <w:r w:rsidR="008B5C2E" w:rsidRPr="002F5366">
              <w:rPr>
                <w:szCs w:val="24"/>
              </w:rPr>
              <w:t xml:space="preserve">-, </w:t>
            </w:r>
            <w:r w:rsidRPr="002F5366">
              <w:rPr>
                <w:szCs w:val="24"/>
              </w:rPr>
              <w:t>SD</w:t>
            </w:r>
            <w:r w:rsidR="008B5C2E" w:rsidRPr="002F5366">
              <w:rPr>
                <w:szCs w:val="24"/>
              </w:rPr>
              <w:t>-</w:t>
            </w:r>
            <w:r w:rsidRPr="002F5366">
              <w:rPr>
                <w:szCs w:val="24"/>
              </w:rPr>
              <w:t>, V-</w:t>
            </w:r>
            <w:r w:rsidR="008B5C2E" w:rsidRPr="002F5366">
              <w:rPr>
                <w:szCs w:val="24"/>
              </w:rPr>
              <w:t xml:space="preserve"> och </w:t>
            </w:r>
            <w:r w:rsidRPr="002F5366">
              <w:rPr>
                <w:szCs w:val="24"/>
              </w:rPr>
              <w:t>KD</w:t>
            </w:r>
            <w:r w:rsidR="008B5C2E" w:rsidRPr="002F5366">
              <w:rPr>
                <w:szCs w:val="24"/>
              </w:rPr>
              <w:t xml:space="preserve">-ledamöterna anmälde </w:t>
            </w:r>
            <w:r w:rsidRPr="002F5366">
              <w:rPr>
                <w:szCs w:val="24"/>
              </w:rPr>
              <w:t>avvikande meningar</w:t>
            </w:r>
            <w:r w:rsidR="008B5C2E" w:rsidRPr="002F5366">
              <w:rPr>
                <w:snapToGrid w:val="0"/>
              </w:rPr>
              <w:t>.</w:t>
            </w:r>
          </w:p>
          <w:p w:rsidR="00001AF6" w:rsidRPr="002F5366" w:rsidRDefault="00001AF6" w:rsidP="00001AF6">
            <w:pPr>
              <w:rPr>
                <w:b/>
                <w:bCs/>
                <w:szCs w:val="24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D1FC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001AF6">
              <w:rPr>
                <w:snapToGrid w:val="0"/>
                <w:szCs w:val="24"/>
              </w:rPr>
              <w:t>tor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001AF6">
              <w:rPr>
                <w:color w:val="000000"/>
                <w:szCs w:val="24"/>
              </w:rPr>
              <w:t>7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D96438">
              <w:rPr>
                <w:color w:val="000000"/>
                <w:szCs w:val="24"/>
              </w:rPr>
              <w:t>maj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001AF6">
              <w:rPr>
                <w:color w:val="000000"/>
                <w:szCs w:val="24"/>
              </w:rPr>
              <w:t>1</w:t>
            </w:r>
            <w:r w:rsidR="00B4183C">
              <w:rPr>
                <w:color w:val="000000"/>
                <w:szCs w:val="24"/>
              </w:rPr>
              <w:t>.</w:t>
            </w:r>
            <w:r w:rsidR="00001AF6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F5366">
              <w:rPr>
                <w:szCs w:val="24"/>
              </w:rPr>
              <w:t>J</w:t>
            </w:r>
            <w:r w:rsidR="00A02916" w:rsidRPr="002F5366">
              <w:rPr>
                <w:szCs w:val="24"/>
              </w:rPr>
              <w:t>u</w:t>
            </w:r>
            <w:r w:rsidRPr="002F5366">
              <w:rPr>
                <w:szCs w:val="24"/>
              </w:rPr>
              <w:t xml:space="preserve">steras den </w:t>
            </w:r>
            <w:r w:rsidR="00001AF6" w:rsidRPr="002F5366">
              <w:rPr>
                <w:snapToGrid w:val="0"/>
                <w:szCs w:val="24"/>
              </w:rPr>
              <w:t>1</w:t>
            </w:r>
            <w:r w:rsidR="002F5366" w:rsidRPr="002F5366">
              <w:rPr>
                <w:snapToGrid w:val="0"/>
                <w:szCs w:val="24"/>
              </w:rPr>
              <w:t>4</w:t>
            </w:r>
            <w:r w:rsidR="000D7E8C" w:rsidRPr="002F5366">
              <w:rPr>
                <w:snapToGrid w:val="0"/>
                <w:szCs w:val="24"/>
              </w:rPr>
              <w:t xml:space="preserve"> </w:t>
            </w:r>
            <w:r w:rsidR="00C019C6" w:rsidRPr="002F5366">
              <w:rPr>
                <w:snapToGrid w:val="0"/>
                <w:szCs w:val="24"/>
              </w:rPr>
              <w:t>maj</w:t>
            </w:r>
            <w:r w:rsidRPr="002F5366">
              <w:rPr>
                <w:snapToGrid w:val="0"/>
                <w:szCs w:val="24"/>
              </w:rPr>
              <w:t xml:space="preserve"> 20</w:t>
            </w:r>
            <w:r w:rsidR="00E3348F" w:rsidRPr="002F5366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001AF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2F5366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F536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F536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F536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7738CB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Karin Enström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Maria Stockhaus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Cecilie Tenfjord Toftby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Maria Nilsson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Annelie Karlsson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Hans Ekström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Isak From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Lawen Redar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Leif Nysmed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Angelika Bengtsson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Mikael Strandman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Robert Stenkvist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Larry Söder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Default="007738CB" w:rsidP="003C04C2">
            <w:pPr>
              <w:rPr>
                <w:sz w:val="22"/>
                <w:szCs w:val="22"/>
              </w:rPr>
            </w:pPr>
            <w:r w:rsidRPr="007738CB">
              <w:rPr>
                <w:sz w:val="22"/>
                <w:szCs w:val="22"/>
              </w:rPr>
              <w:t>Emma Hult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AF6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366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3C6"/>
    <w:rsid w:val="004E042D"/>
    <w:rsid w:val="004E1EC1"/>
    <w:rsid w:val="004E2A8A"/>
    <w:rsid w:val="004E3585"/>
    <w:rsid w:val="004E3712"/>
    <w:rsid w:val="004E5616"/>
    <w:rsid w:val="004E5D8D"/>
    <w:rsid w:val="004E61F4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38CB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5C2E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1FCE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2A786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FF92-2508-4E2A-9BB7-C3A05F93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7771</TotalTime>
  <Pages>4</Pages>
  <Words>473</Words>
  <Characters>3933</Characters>
  <Application>Microsoft Office Word</Application>
  <DocSecurity>0</DocSecurity>
  <Lines>1966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2035</cp:revision>
  <cp:lastPrinted>2020-04-23T10:52:00Z</cp:lastPrinted>
  <dcterms:created xsi:type="dcterms:W3CDTF">2014-01-23T12:18:00Z</dcterms:created>
  <dcterms:modified xsi:type="dcterms:W3CDTF">2020-05-07T11:02:00Z</dcterms:modified>
</cp:coreProperties>
</file>