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15 maj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Val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Nya EU-regler om aktieägares rättigheter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David Josefsson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Eskilandersson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Möller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0.24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KU29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Tryck- och yttrandefrihet, massmediefrågor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Jörgen Berglund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Strandman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Ylivainio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Ida Karkiainen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Eriksson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KU28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Offentlig förvaltning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Enström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Per-Arne Håkansson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Lindahl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Ylivainio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1.44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KU30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Författningsfrågor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Enström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Söderlund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Ylivainio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Ekström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Björn Söder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2.30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KU22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Riksdagens arbetsformer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Matheus Enholm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Ekström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Ottoson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Björn Söder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KU34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Verksamhetsredogörelser för riksdagens nämnder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KU36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Ändring i offentlighets- och sekretesslagen med anledning av lagen om bostadsanpassningsbidrag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Stärkt ordning och säkerhet i domstol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Westerlund Snecker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Gustaf Lantz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Louise Meijer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3.38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Förstärkta återfallsförebyggande åtgärder vid villkorlig frigivning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Josefin Malmqvist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Westerlund Snecker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Carina Ödebrink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4.30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Skärpt straff för subventionsmissbruk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4.30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Avskaffad särskild löneskatt för äldre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Jörgen Berglund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Eric Westroth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Hampus Hagman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Sultan Kayhan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Rebecka Le Moine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Verksamheten i Europeiska unionen under 2018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Rothenberg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Adaktusson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Aylin Fazelian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Statsrådet Hans Dahlgren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Markus Wiechel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Yasmine Posio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Ludvig Aspling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1.22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6.40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6 tim. 40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15 maj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2019-05-15</SAFIR_Sammantradesdatum_Doc>
    <SAFIR_SammantradeID xmlns="C07A1A6C-0B19-41D9-BDF8-F523BA3921EB">406455f9-05f0-4f56-96f3-92767e9a713d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DFDDDD-ED10-48F6-8FC2-CEF43CDEC807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15 maj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