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D8950FA17ECA4E749F5DE38F8EB8F56E"/>
        </w:placeholder>
        <w15:appearance w15:val="hidden"/>
        <w:text/>
      </w:sdtPr>
      <w:sdtEndPr/>
      <w:sdtContent>
        <w:p w:rsidRPr="009B062B" w:rsidR="00AF30DD" w:rsidP="009B062B" w:rsidRDefault="00AF30DD" w14:paraId="5BB71517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258aa651-ba56-4486-9407-86b216d12551"/>
        <w:id w:val="353320392"/>
        <w:lock w:val="sdtLocked"/>
      </w:sdtPr>
      <w:sdtEndPr/>
      <w:sdtContent>
        <w:p w:rsidR="00D47F11" w:rsidRDefault="00221010" w14:paraId="5BB71518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undersöka möjligheterna att utreda nya ägardirektiv i motionens anda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425CE5A937CD47F69627E0A047210848"/>
        </w:placeholder>
        <w15:appearance w15:val="hidden"/>
        <w:text/>
      </w:sdtPr>
      <w:sdtEndPr/>
      <w:sdtContent>
        <w:p w:rsidRPr="009B062B" w:rsidR="006D79C9" w:rsidP="00333E95" w:rsidRDefault="006D79C9" w14:paraId="5BB71519" w14:textId="77777777">
          <w:pPr>
            <w:pStyle w:val="Rubrik1"/>
          </w:pPr>
          <w:r>
            <w:t>Motivering</w:t>
          </w:r>
        </w:p>
      </w:sdtContent>
    </w:sdt>
    <w:p w:rsidRPr="00E521DC" w:rsidR="00870C04" w:rsidP="00E521DC" w:rsidRDefault="00870C04" w14:paraId="5BB7151A" w14:textId="65037FC8">
      <w:pPr>
        <w:pStyle w:val="Normalutanindragellerluft"/>
      </w:pPr>
      <w:r w:rsidRPr="00E521DC">
        <w:t>Runt 15 procent av befolkningen i åldern 16–64 år uppger att de har någon funktions</w:t>
      </w:r>
      <w:r w:rsidR="00E521DC">
        <w:softHyphen/>
      </w:r>
      <w:bookmarkStart w:name="_GoBack" w:id="1"/>
      <w:bookmarkEnd w:id="1"/>
      <w:r w:rsidRPr="00E521DC">
        <w:t>nedsättning vilket motsvarar omkring 900 000 personer. Det är ungefär lika många män som kvinnor som har en funktionsnedsättning. Med funktionsnedsättning menas här nedsatt syn eller hörsel, tal- eller röstproblem, rörelsenedsättning, allergi eller någon form av psykisk funktionsnedsättning. Det kan också handla om att ha diabetes, hjärt-/lungproblem, mag-/tarmsjukdom, psoriasis, epilepsi, dyslexi eller något liknande. Bland personer med funktionsnedsättning bedömer 68 procent att funkt</w:t>
      </w:r>
      <w:r w:rsidRPr="00E521DC">
        <w:lastRenderedPageBreak/>
        <w:t>ionsnedsätt</w:t>
      </w:r>
      <w:r w:rsidR="00E521DC">
        <w:softHyphen/>
      </w:r>
      <w:r w:rsidRPr="00E521DC">
        <w:t>ningen medför nedsatt arbetsförmåga. Det innebär a</w:t>
      </w:r>
      <w:r w:rsidR="00E521DC">
        <w:t>tt 10 procent i befolkningen 16–</w:t>
      </w:r>
      <w:r w:rsidRPr="00E521DC">
        <w:t>64 år har nedsatt arbetsförmåga vilket motsvarar drygt 600 000 personer.</w:t>
      </w:r>
    </w:p>
    <w:p w:rsidRPr="00870C04" w:rsidR="00870C04" w:rsidP="00870C04" w:rsidRDefault="00870C04" w14:paraId="5BB7151B" w14:textId="65807D1F">
      <w:r w:rsidRPr="00870C04">
        <w:t>Arbetslösheten bland personer med funktionsnedsättning är högre än i befolkningen totalt. Bland pers</w:t>
      </w:r>
      <w:r w:rsidR="00E521DC">
        <w:t>oner med funktionsnedsättning var</w:t>
      </w:r>
      <w:r w:rsidRPr="00870C04">
        <w:t xml:space="preserve"> arbetslöshe</w:t>
      </w:r>
      <w:r w:rsidR="00E521DC">
        <w:t>ten 10 procent 2016 medan den var</w:t>
      </w:r>
      <w:r w:rsidRPr="00870C04">
        <w:t xml:space="preserve"> 7 procent i befolkningen totalt.</w:t>
      </w:r>
    </w:p>
    <w:p w:rsidRPr="00870C04" w:rsidR="00870C04" w:rsidP="00870C04" w:rsidRDefault="00870C04" w14:paraId="5BB7151C" w14:textId="5EA6EE9E">
      <w:r w:rsidRPr="00870C04">
        <w:t>Den offentliga sektorn i samhället är viktig för att skapa sysselsättning för personer som av olika anledningar har nedsatt arbetsförmåga. Det statliga Samhall är den största aktören med verksamhet på 600</w:t>
      </w:r>
      <w:r w:rsidR="00E521DC">
        <w:t xml:space="preserve"> orter och 20 000 anställda. De</w:t>
      </w:r>
      <w:r w:rsidRPr="00870C04">
        <w:t xml:space="preserve"> är en av landets största arbetsgivare och världsledande i att skapa utvecklande arbeten åt personer med funktionsnedsättning.</w:t>
      </w:r>
    </w:p>
    <w:p w:rsidRPr="00870C04" w:rsidR="00870C04" w:rsidP="00870C04" w:rsidRDefault="00870C04" w14:paraId="5BB7151D" w14:textId="652FA8EE">
      <w:r w:rsidRPr="00870C04">
        <w:t>Regeringen har geno</w:t>
      </w:r>
      <w:r w:rsidR="00E521DC">
        <w:t>mfört ett antal åtgärder</w:t>
      </w:r>
      <w:r w:rsidRPr="00870C04">
        <w:t xml:space="preserve"> för att få personer som står långt från arbetsmarknaden i arbete eller praktik. Det är exempelvis införandet av extratjänster, förordningsförändringar i lönestöden, man har gett ett flertal myndigheter i uppdrag att ställa praktikplatser till förfogande åt Arbetsförmedlingen och gör en satsning på moderna beredskapsjobb i staten. Det här är några av alla de satsningar regeringen gör för personer med nedsatt arbetsförmåga.</w:t>
      </w:r>
    </w:p>
    <w:p w:rsidRPr="00870C04" w:rsidR="00870C04" w:rsidP="00870C04" w:rsidRDefault="00870C04" w14:paraId="5BB7151E" w14:textId="7E87ACA9">
      <w:r w:rsidRPr="00870C04">
        <w:t>Staten är en betydande bolagsägare i Sverige. I den statliga bolagsportföljen finns 48 hel- och delägda bolag, varav två är börsnoterade. Dessutom förvaltas två verksamhets</w:t>
      </w:r>
      <w:r w:rsidR="00E521DC">
        <w:softHyphen/>
      </w:r>
      <w:r w:rsidRPr="00870C04">
        <w:t>stiftelser. Tillsammans sysselsätter bolagen med statl</w:t>
      </w:r>
      <w:r w:rsidR="00E521DC">
        <w:t>igt ägande cirka 137 </w:t>
      </w:r>
      <w:r w:rsidRPr="00870C04">
        <w:t>000 personer.</w:t>
      </w:r>
    </w:p>
    <w:p w:rsidR="00652B73" w:rsidP="00870C04" w:rsidRDefault="00E521DC" w14:paraId="5BB7151F" w14:textId="06B2CB2F">
      <w:r>
        <w:t>Som en aktiv ägare bör r</w:t>
      </w:r>
      <w:r w:rsidRPr="00870C04" w:rsidR="00870C04">
        <w:t>egeringen utreda möjligheten att via ägardirektiv ge de statliga bolagen i uppdrag att exempelvis ställa praktikplatser till förfogande eller på andra sätt jobba för att personer som står långt från arbetsmarknaden får möjlighet till arbete eller praktik.</w:t>
      </w:r>
    </w:p>
    <w:p w:rsidRPr="00870C04" w:rsidR="00E521DC" w:rsidP="00870C04" w:rsidRDefault="00E521DC" w14:paraId="14298D10" w14:textId="77777777"/>
    <w:sdt>
      <w:sdtPr>
        <w:alias w:val="CC_Underskrifter"/>
        <w:tag w:val="CC_Underskrifter"/>
        <w:id w:val="583496634"/>
        <w:lock w:val="sdtContentLocked"/>
        <w:placeholder>
          <w:docPart w:val="1B795F2576504A998FC0AFE15FAD7572"/>
        </w:placeholder>
        <w15:appearance w15:val="hidden"/>
      </w:sdtPr>
      <w:sdtEndPr/>
      <w:sdtContent>
        <w:p w:rsidR="004801AC" w:rsidP="0007791F" w:rsidRDefault="00E521DC" w14:paraId="5BB71520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Maria Strömkvist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Marie Olsson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Roza Güclü Hedin (S)</w:t>
            </w:r>
          </w:p>
        </w:tc>
      </w:tr>
    </w:tbl>
    <w:p w:rsidR="00F04FAD" w:rsidRDefault="00F04FAD" w14:paraId="5BB71527" w14:textId="77777777"/>
    <w:sectPr w:rsidR="00F04FAD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B71529" w14:textId="77777777" w:rsidR="00870C04" w:rsidRDefault="00870C04" w:rsidP="000C1CAD">
      <w:pPr>
        <w:spacing w:line="240" w:lineRule="auto"/>
      </w:pPr>
      <w:r>
        <w:separator/>
      </w:r>
    </w:p>
  </w:endnote>
  <w:endnote w:type="continuationSeparator" w:id="0">
    <w:p w14:paraId="5BB7152A" w14:textId="77777777" w:rsidR="00870C04" w:rsidRDefault="00870C0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7152F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71530" w14:textId="00E6C770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E521D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B71527" w14:textId="77777777" w:rsidR="00870C04" w:rsidRDefault="00870C04" w:rsidP="000C1CAD">
      <w:pPr>
        <w:spacing w:line="240" w:lineRule="auto"/>
      </w:pPr>
      <w:r>
        <w:separator/>
      </w:r>
    </w:p>
  </w:footnote>
  <w:footnote w:type="continuationSeparator" w:id="0">
    <w:p w14:paraId="5BB71528" w14:textId="77777777" w:rsidR="00870C04" w:rsidRDefault="00870C0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5BB7152B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BB7153A" wp14:anchorId="5BB7153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E521DC" w14:paraId="5BB7153B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9777B687003D4DBBBC4BA56F99A73744"/>
                              </w:placeholder>
                              <w:text/>
                            </w:sdtPr>
                            <w:sdtEndPr/>
                            <w:sdtContent>
                              <w:r w:rsidR="00870C04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7B2942C004C45439A65CF0F2A683AAD"/>
                              </w:placeholder>
                              <w:text/>
                            </w:sdtPr>
                            <w:sdtEndPr/>
                            <w:sdtContent>
                              <w:r w:rsidR="00870C04">
                                <w:t>1255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BB71539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E521DC" w14:paraId="5BB7153B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9777B687003D4DBBBC4BA56F99A73744"/>
                        </w:placeholder>
                        <w:text/>
                      </w:sdtPr>
                      <w:sdtEndPr/>
                      <w:sdtContent>
                        <w:r w:rsidR="00870C04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7B2942C004C45439A65CF0F2A683AAD"/>
                        </w:placeholder>
                        <w:text/>
                      </w:sdtPr>
                      <w:sdtEndPr/>
                      <w:sdtContent>
                        <w:r w:rsidR="00870C04">
                          <w:t>1255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5BB7152C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E521DC" w14:paraId="5BB7152D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57B2942C004C45439A65CF0F2A683AAD"/>
        </w:placeholder>
        <w:text/>
      </w:sdtPr>
      <w:sdtEndPr/>
      <w:sdtContent>
        <w:r w:rsidR="00870C04">
          <w:t>S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870C04">
          <w:t>1255</w:t>
        </w:r>
      </w:sdtContent>
    </w:sdt>
  </w:p>
  <w:p w:rsidR="004F35FE" w:rsidP="00776B74" w:rsidRDefault="004F35FE" w14:paraId="5BB7152E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E521DC" w14:paraId="5BB71531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870C04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870C04">
          <w:t>1255</w:t>
        </w:r>
      </w:sdtContent>
    </w:sdt>
  </w:p>
  <w:p w:rsidR="004F35FE" w:rsidP="00A314CF" w:rsidRDefault="00E521DC" w14:paraId="5BB71532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E521DC" w14:paraId="5BB71533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E521DC" w14:paraId="5BB71534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:1456</w:t>
        </w:r>
      </w:sdtContent>
    </w:sdt>
  </w:p>
  <w:p w:rsidR="004F35FE" w:rsidP="00E03A3D" w:rsidRDefault="00E521DC" w14:paraId="5BB71535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Maria Strömkvist m.fl. (S)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870C04" w14:paraId="5BB71536" w14:textId="77777777">
        <w:pPr>
          <w:pStyle w:val="FSHRub2"/>
        </w:pPr>
        <w:r>
          <w:t>Ansvarsfullt ägande i statliga bolag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5BB7153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C04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0CE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91F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48C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1010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7FB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0C0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6D5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2E0B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23A7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47F11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2B03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21DC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4FAD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BB71516"/>
  <w15:chartTrackingRefBased/>
  <w15:docId w15:val="{619B1A65-A5A2-4AD6-A048-36460D17C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8950FA17ECA4E749F5DE38F8EB8F5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D1DCE0-6E23-4EA7-9C01-C98C28DBCC53}"/>
      </w:docPartPr>
      <w:docPartBody>
        <w:p w:rsidR="002322EC" w:rsidRDefault="002322EC">
          <w:pPr>
            <w:pStyle w:val="D8950FA17ECA4E749F5DE38F8EB8F56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25CE5A937CD47F69627E0A0472108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E360FE-080B-4A00-9197-378BE7451243}"/>
      </w:docPartPr>
      <w:docPartBody>
        <w:p w:rsidR="002322EC" w:rsidRDefault="002322EC">
          <w:pPr>
            <w:pStyle w:val="425CE5A937CD47F69627E0A04721084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777B687003D4DBBBC4BA56F99A737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72F997-884D-4741-9D23-7E1EA9F2C3E2}"/>
      </w:docPartPr>
      <w:docPartBody>
        <w:p w:rsidR="002322EC" w:rsidRDefault="002322EC">
          <w:pPr>
            <w:pStyle w:val="9777B687003D4DBBBC4BA56F99A7374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7B2942C004C45439A65CF0F2A683A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9745EF-0204-4F90-8A5B-53C79184E8C2}"/>
      </w:docPartPr>
      <w:docPartBody>
        <w:p w:rsidR="002322EC" w:rsidRDefault="002322EC">
          <w:pPr>
            <w:pStyle w:val="57B2942C004C45439A65CF0F2A683AAD"/>
          </w:pPr>
          <w:r>
            <w:t xml:space="preserve"> </w:t>
          </w:r>
        </w:p>
      </w:docPartBody>
    </w:docPart>
    <w:docPart>
      <w:docPartPr>
        <w:name w:val="1B795F2576504A998FC0AFE15FAD75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5C3523-F30B-4832-B71D-AEF047940FCB}"/>
      </w:docPartPr>
      <w:docPartBody>
        <w:p w:rsidR="00000000" w:rsidRDefault="00580AF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2EC"/>
    <w:rsid w:val="0023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8950FA17ECA4E749F5DE38F8EB8F56E">
    <w:name w:val="D8950FA17ECA4E749F5DE38F8EB8F56E"/>
  </w:style>
  <w:style w:type="paragraph" w:customStyle="1" w:styleId="E7C92B58601443A6A61E59202DB7D0D4">
    <w:name w:val="E7C92B58601443A6A61E59202DB7D0D4"/>
  </w:style>
  <w:style w:type="paragraph" w:customStyle="1" w:styleId="034BD6B875F444DEBC5EDCBF6D3D42D9">
    <w:name w:val="034BD6B875F444DEBC5EDCBF6D3D42D9"/>
  </w:style>
  <w:style w:type="paragraph" w:customStyle="1" w:styleId="425CE5A937CD47F69627E0A047210848">
    <w:name w:val="425CE5A937CD47F69627E0A047210848"/>
  </w:style>
  <w:style w:type="paragraph" w:customStyle="1" w:styleId="CBE15F01A4244728B1089D8F67194728">
    <w:name w:val="CBE15F01A4244728B1089D8F67194728"/>
  </w:style>
  <w:style w:type="paragraph" w:customStyle="1" w:styleId="9777B687003D4DBBBC4BA56F99A73744">
    <w:name w:val="9777B687003D4DBBBC4BA56F99A73744"/>
  </w:style>
  <w:style w:type="paragraph" w:customStyle="1" w:styleId="57B2942C004C45439A65CF0F2A683AAD">
    <w:name w:val="57B2942C004C45439A65CF0F2A683A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656438-7053-45A2-9B04-8751BA2A25B0}"/>
</file>

<file path=customXml/itemProps2.xml><?xml version="1.0" encoding="utf-8"?>
<ds:datastoreItem xmlns:ds="http://schemas.openxmlformats.org/officeDocument/2006/customXml" ds:itemID="{A0C2CB4F-5956-403C-B210-AF94FFC99971}"/>
</file>

<file path=customXml/itemProps3.xml><?xml version="1.0" encoding="utf-8"?>
<ds:datastoreItem xmlns:ds="http://schemas.openxmlformats.org/officeDocument/2006/customXml" ds:itemID="{97D5FE05-D9A5-47E9-A213-D55FD092AF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369</Words>
  <Characters>2252</Characters>
  <Application>Microsoft Office Word</Application>
  <DocSecurity>0</DocSecurity>
  <Lines>42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S1255 Ansvarsfullt ägande i statliga bolag</vt:lpstr>
      <vt:lpstr>
      </vt:lpstr>
    </vt:vector>
  </TitlesOfParts>
  <Company>Sveriges riksdag</Company>
  <LinksUpToDate>false</LinksUpToDate>
  <CharactersWithSpaces>2607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