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D01BA3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350DB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C245E6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236A17">
              <w:rPr>
                <w:sz w:val="22"/>
                <w:szCs w:val="22"/>
              </w:rPr>
              <w:t>9</w:t>
            </w:r>
            <w:r w:rsidR="009350DB">
              <w:rPr>
                <w:sz w:val="22"/>
                <w:szCs w:val="22"/>
              </w:rPr>
              <w:t>-29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5EE49AF" w14:textId="77777777" w:rsidR="00875CAD" w:rsidRDefault="00B334C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11.48</w:t>
            </w:r>
          </w:p>
          <w:p w14:paraId="40538019" w14:textId="5360EB14" w:rsidR="00B02513" w:rsidRPr="00477C9F" w:rsidRDefault="00B02513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A3D3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–12.</w:t>
            </w:r>
            <w:r w:rsidR="007A3D3A">
              <w:rPr>
                <w:sz w:val="22"/>
                <w:szCs w:val="22"/>
              </w:rPr>
              <w:t>58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FA7C1C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9AA1FC2" w14:textId="77777777" w:rsidR="009350DB" w:rsidRDefault="009350DB" w:rsidP="009350D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6E912EA4" w14:textId="77777777" w:rsidR="009350DB" w:rsidRDefault="009350DB" w:rsidP="009350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52B72943" w14:textId="74C4CBA0" w:rsidR="009350DB" w:rsidRDefault="009350DB" w:rsidP="009350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för följande ordinarie ledamöter och suppleanter: Ida Karkiainen (S), Marta Obminska (M), </w:t>
            </w:r>
            <w:r w:rsidR="0085006D">
              <w:rPr>
                <w:snapToGrid w:val="0"/>
                <w:sz w:val="22"/>
                <w:szCs w:val="22"/>
              </w:rPr>
              <w:t xml:space="preserve">Linda Modig (C), </w:t>
            </w:r>
            <w:r>
              <w:rPr>
                <w:snapToGrid w:val="0"/>
                <w:sz w:val="22"/>
                <w:szCs w:val="22"/>
              </w:rPr>
              <w:t>Laila Naraghi (S),</w:t>
            </w:r>
            <w:r>
              <w:rPr>
                <w:sz w:val="22"/>
                <w:szCs w:val="22"/>
              </w:rPr>
              <w:t xml:space="preserve"> Tina Acketoft (L), </w:t>
            </w:r>
            <w:r w:rsidR="0085006D">
              <w:rPr>
                <w:sz w:val="22"/>
                <w:szCs w:val="22"/>
              </w:rPr>
              <w:t>Thomas Hammarberg (S) och Erik Ezelius (S).</w:t>
            </w:r>
          </w:p>
          <w:p w14:paraId="57B6C788" w14:textId="77777777" w:rsidR="009350DB" w:rsidRDefault="009350DB" w:rsidP="009350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1A117E3B" w14:textId="77777777" w:rsidR="009350DB" w:rsidRDefault="009350DB" w:rsidP="009350D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FA7C1C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FB3695F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0DE0F97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0908E6" w14:textId="28AEB7B8" w:rsidR="00CA6878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/2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:</w:t>
            </w:r>
            <w:r w:rsidR="00CB593E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FA7C1C">
        <w:tc>
          <w:tcPr>
            <w:tcW w:w="567" w:type="dxa"/>
          </w:tcPr>
          <w:p w14:paraId="747535B8" w14:textId="77777777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A885451" w14:textId="67E7B759" w:rsidR="0085006D" w:rsidRPr="004965ED" w:rsidRDefault="0085006D" w:rsidP="0085006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hösten 2020 </w:t>
            </w:r>
          </w:p>
          <w:p w14:paraId="3B1789E2" w14:textId="77777777" w:rsidR="0085006D" w:rsidRDefault="0085006D" w:rsidP="008500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C01CA2" w14:textId="3896E69E" w:rsidR="0085006D" w:rsidRPr="00C169B9" w:rsidRDefault="0085006D" w:rsidP="008500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 w:rsidRPr="00C169B9">
              <w:rPr>
                <w:snapToGrid w:val="0"/>
                <w:sz w:val="22"/>
                <w:szCs w:val="22"/>
              </w:rPr>
              <w:t xml:space="preserve">utkast till ärendeplan och sammanträdesplan för </w:t>
            </w:r>
            <w:r>
              <w:rPr>
                <w:snapToGrid w:val="0"/>
                <w:sz w:val="22"/>
                <w:szCs w:val="22"/>
              </w:rPr>
              <w:t>hösten 2020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4053802E" w14:textId="29BAD674" w:rsidR="00013261" w:rsidRPr="00477C9F" w:rsidRDefault="00013261" w:rsidP="0085006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FA7C1C">
        <w:tc>
          <w:tcPr>
            <w:tcW w:w="567" w:type="dxa"/>
          </w:tcPr>
          <w:p w14:paraId="40538035" w14:textId="29C548B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C71E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5831811" w14:textId="77777777" w:rsidR="003C71E9" w:rsidRDefault="003C71E9" w:rsidP="003C71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313EFFD2" w14:textId="77777777" w:rsidR="003C71E9" w:rsidRDefault="003C71E9" w:rsidP="003C71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E8E53E" w14:textId="77777777" w:rsidR="003C71E9" w:rsidRDefault="003C71E9" w:rsidP="003C71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justitieombudsmännen till ett öppet sammanträde tisdagen den 1 december 2020 för presentation av den årliga ämbetsberättelsen.</w:t>
            </w:r>
          </w:p>
          <w:p w14:paraId="79AF6013" w14:textId="77777777" w:rsidR="003C71E9" w:rsidRDefault="003C71E9" w:rsidP="003C71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05AFF6" w14:textId="77777777" w:rsidR="003C71E9" w:rsidRDefault="003C71E9" w:rsidP="003C71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Vidare beslutade utskottet att bjuda in justitieombudsmännen till utskottets sammanträde tisdagen den 10 december 2020 för att informera om JO:s verksamhet.</w:t>
            </w:r>
          </w:p>
          <w:p w14:paraId="40538038" w14:textId="197BC745" w:rsidR="003C71E9" w:rsidRPr="00477C9F" w:rsidRDefault="003C71E9" w:rsidP="003C71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FA7C1C">
        <w:tc>
          <w:tcPr>
            <w:tcW w:w="567" w:type="dxa"/>
          </w:tcPr>
          <w:p w14:paraId="20DD7786" w14:textId="2A20FF1F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2C2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4674949" w14:textId="77777777" w:rsidR="00377CB9" w:rsidRPr="00377CB9" w:rsidRDefault="00377CB9" w:rsidP="00377C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77CB9">
              <w:rPr>
                <w:b/>
                <w:snapToGrid w:val="0"/>
                <w:sz w:val="22"/>
                <w:szCs w:val="22"/>
              </w:rPr>
              <w:t>Några sekretessfrågor på finansmarknadsområdet (KU4)</w:t>
            </w:r>
          </w:p>
          <w:p w14:paraId="097324CE" w14:textId="77777777" w:rsidR="00377CB9" w:rsidRPr="00377CB9" w:rsidRDefault="00377CB9" w:rsidP="00377C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57978E" w14:textId="0C8042D0" w:rsidR="00377CB9" w:rsidRPr="00377CB9" w:rsidRDefault="00377CB9" w:rsidP="00377C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77CB9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377CB9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377CB9">
              <w:rPr>
                <w:snapToGrid w:val="0"/>
                <w:sz w:val="22"/>
                <w:szCs w:val="22"/>
              </w:rPr>
              <w:t xml:space="preserve"> proposition 2019/20:173.</w:t>
            </w:r>
          </w:p>
          <w:p w14:paraId="3E1B7412" w14:textId="77777777" w:rsidR="00800B4D" w:rsidRDefault="00800B4D" w:rsidP="00800B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40157E" w14:textId="589655D5" w:rsidR="00377CB9" w:rsidRDefault="00377CB9" w:rsidP="00800B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</w:t>
            </w:r>
            <w:r w:rsidR="003C71E9">
              <w:rPr>
                <w:snapToGrid w:val="0"/>
                <w:sz w:val="22"/>
                <w:szCs w:val="22"/>
              </w:rPr>
              <w:t xml:space="preserve"> </w:t>
            </w:r>
            <w:r w:rsidR="003C71E9" w:rsidRPr="003C71E9">
              <w:rPr>
                <w:snapToGrid w:val="0"/>
                <w:sz w:val="22"/>
                <w:szCs w:val="22"/>
              </w:rPr>
              <w:t>justerade betänkande 20</w:t>
            </w:r>
            <w:r w:rsidR="003C71E9">
              <w:rPr>
                <w:snapToGrid w:val="0"/>
                <w:sz w:val="22"/>
                <w:szCs w:val="22"/>
              </w:rPr>
              <w:t>20</w:t>
            </w:r>
            <w:r w:rsidR="003C71E9" w:rsidRPr="003C71E9">
              <w:rPr>
                <w:snapToGrid w:val="0"/>
                <w:sz w:val="22"/>
                <w:szCs w:val="22"/>
              </w:rPr>
              <w:t>/</w:t>
            </w:r>
            <w:proofErr w:type="gramStart"/>
            <w:r w:rsidR="003C71E9" w:rsidRPr="003C71E9">
              <w:rPr>
                <w:snapToGrid w:val="0"/>
                <w:sz w:val="22"/>
                <w:szCs w:val="22"/>
              </w:rPr>
              <w:t>2</w:t>
            </w:r>
            <w:r w:rsidR="003C71E9">
              <w:rPr>
                <w:snapToGrid w:val="0"/>
                <w:sz w:val="22"/>
                <w:szCs w:val="22"/>
              </w:rPr>
              <w:t>1</w:t>
            </w:r>
            <w:r w:rsidR="003C71E9" w:rsidRPr="003C71E9">
              <w:rPr>
                <w:snapToGrid w:val="0"/>
                <w:sz w:val="22"/>
                <w:szCs w:val="22"/>
              </w:rPr>
              <w:t>:KU</w:t>
            </w:r>
            <w:proofErr w:type="gramEnd"/>
            <w:r w:rsidR="003C71E9">
              <w:rPr>
                <w:snapToGrid w:val="0"/>
                <w:sz w:val="22"/>
                <w:szCs w:val="22"/>
              </w:rPr>
              <w:t>4</w:t>
            </w:r>
            <w:r w:rsidR="003C71E9" w:rsidRPr="003C71E9">
              <w:rPr>
                <w:snapToGrid w:val="0"/>
                <w:sz w:val="22"/>
                <w:szCs w:val="22"/>
              </w:rPr>
              <w:t>.</w:t>
            </w:r>
          </w:p>
          <w:p w14:paraId="6B3F18F5" w14:textId="1E4CBECA" w:rsidR="00377CB9" w:rsidRPr="00377CB9" w:rsidRDefault="00377CB9" w:rsidP="00800B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A6878" w:rsidRPr="00477C9F" w14:paraId="7088ADEB" w14:textId="77777777" w:rsidTr="005E5EB8">
        <w:tc>
          <w:tcPr>
            <w:tcW w:w="567" w:type="dxa"/>
          </w:tcPr>
          <w:p w14:paraId="768C520A" w14:textId="55452943" w:rsidR="00CA6878" w:rsidRDefault="00462C2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0154C6">
              <w:br w:type="page"/>
            </w:r>
            <w:r w:rsidR="00CA6878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BD40105" w14:textId="669F0FFF" w:rsidR="006E75AB" w:rsidRDefault="006E75AB" w:rsidP="006E75A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Aktuella EU-frågor</w:t>
            </w:r>
          </w:p>
          <w:p w14:paraId="1F37FEE6" w14:textId="77777777" w:rsidR="006E75AB" w:rsidRDefault="006E75AB" w:rsidP="006E75AB">
            <w:pPr>
              <w:rPr>
                <w:snapToGrid w:val="0"/>
                <w:sz w:val="22"/>
                <w:szCs w:val="22"/>
              </w:rPr>
            </w:pPr>
          </w:p>
          <w:p w14:paraId="423A8E7A" w14:textId="751574F9" w:rsidR="006E75AB" w:rsidRDefault="000154C6" w:rsidP="006E75A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="00073851">
              <w:rPr>
                <w:snapToGrid w:val="0"/>
                <w:sz w:val="22"/>
                <w:szCs w:val="22"/>
              </w:rPr>
              <w:t>tskottsrådet</w:t>
            </w:r>
            <w:r w:rsidR="006E75AB">
              <w:rPr>
                <w:snapToGrid w:val="0"/>
                <w:sz w:val="22"/>
                <w:szCs w:val="22"/>
              </w:rPr>
              <w:t xml:space="preserve"> anmälde den utsända skrif</w:t>
            </w:r>
            <w:r w:rsidR="00073851">
              <w:rPr>
                <w:snapToGrid w:val="0"/>
                <w:sz w:val="22"/>
                <w:szCs w:val="22"/>
              </w:rPr>
              <w:t>tl</w:t>
            </w:r>
            <w:r w:rsidR="006E75AB">
              <w:rPr>
                <w:snapToGrid w:val="0"/>
                <w:sz w:val="22"/>
                <w:szCs w:val="22"/>
              </w:rPr>
              <w:t>iga information</w:t>
            </w:r>
            <w:r w:rsidR="00073851">
              <w:rPr>
                <w:snapToGrid w:val="0"/>
                <w:sz w:val="22"/>
                <w:szCs w:val="22"/>
              </w:rPr>
              <w:t>en</w:t>
            </w:r>
            <w:r w:rsidR="006E75AB">
              <w:rPr>
                <w:snapToGrid w:val="0"/>
                <w:sz w:val="22"/>
                <w:szCs w:val="22"/>
              </w:rPr>
              <w:t xml:space="preserve"> från Arbetsmarknadsdepartementet om</w:t>
            </w:r>
            <w:r w:rsidR="00D559FE">
              <w:rPr>
                <w:snapToGrid w:val="0"/>
                <w:sz w:val="22"/>
                <w:szCs w:val="22"/>
              </w:rPr>
              <w:t xml:space="preserve"> följande EU-frågor:</w:t>
            </w:r>
          </w:p>
          <w:p w14:paraId="423AC330" w14:textId="5458B976" w:rsidR="006E75AB" w:rsidRDefault="006E75AB" w:rsidP="006E75AB">
            <w:pPr>
              <w:pStyle w:val="Liststycke"/>
              <w:numPr>
                <w:ilvl w:val="0"/>
                <w:numId w:val="2"/>
              </w:numPr>
              <w:rPr>
                <w:snapToGrid w:val="0"/>
              </w:rPr>
            </w:pPr>
            <w:r>
              <w:rPr>
                <w:snapToGrid w:val="0"/>
              </w:rPr>
              <w:t>kommissionens förslag till ändring av förordning</w:t>
            </w:r>
            <w:r w:rsidR="0007385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om inrättande av Europeiska unionens byrå för grundläggande rättigheter (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225)</w:t>
            </w:r>
          </w:p>
          <w:p w14:paraId="1720A305" w14:textId="77777777" w:rsidR="00D559FE" w:rsidRDefault="00D559FE" w:rsidP="006E75AB">
            <w:pPr>
              <w:pStyle w:val="Liststycke"/>
              <w:numPr>
                <w:ilvl w:val="0"/>
                <w:numId w:val="2"/>
              </w:numPr>
              <w:rPr>
                <w:snapToGrid w:val="0"/>
              </w:rPr>
            </w:pPr>
            <w:r>
              <w:rPr>
                <w:snapToGrid w:val="0"/>
              </w:rPr>
              <w:t xml:space="preserve">kommissionens strategi för genomförande av stadgan om de grundläggande rättigheterna </w:t>
            </w:r>
          </w:p>
          <w:p w14:paraId="476F6E3F" w14:textId="4A06441F" w:rsidR="006E75AB" w:rsidRPr="00D559FE" w:rsidRDefault="006E75AB" w:rsidP="00D559FE">
            <w:pPr>
              <w:pStyle w:val="Liststycke"/>
              <w:numPr>
                <w:ilvl w:val="0"/>
                <w:numId w:val="2"/>
              </w:numPr>
              <w:rPr>
                <w:snapToGrid w:val="0"/>
              </w:rPr>
            </w:pPr>
            <w:r>
              <w:rPr>
                <w:snapToGrid w:val="0"/>
              </w:rPr>
              <w:lastRenderedPageBreak/>
              <w:t>lägesrapport avseende förhandlingen om förordningen om inrättandet av programmet för rättigheter och värden</w:t>
            </w:r>
            <w:r w:rsidR="00D559FE">
              <w:rPr>
                <w:snapToGrid w:val="0"/>
              </w:rPr>
              <w:t>.</w:t>
            </w:r>
          </w:p>
          <w:p w14:paraId="003446B1" w14:textId="1405F516" w:rsidR="00800B4D" w:rsidRPr="00013261" w:rsidRDefault="00800B4D" w:rsidP="00377CB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5E5EB8">
        <w:tc>
          <w:tcPr>
            <w:tcW w:w="567" w:type="dxa"/>
          </w:tcPr>
          <w:p w14:paraId="4053803A" w14:textId="47AA01A1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62C2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8C6D079" w14:textId="77777777" w:rsidR="006E75AB" w:rsidRDefault="006E75AB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(KU3)</w:t>
            </w:r>
          </w:p>
          <w:p w14:paraId="6E388354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131166" w14:textId="2FA34824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fortsatte behandlingen av p</w:t>
            </w:r>
            <w:r>
              <w:rPr>
                <w:snapToGrid w:val="0"/>
                <w:sz w:val="22"/>
                <w:szCs w:val="22"/>
              </w:rPr>
              <w:t>roposition 2019/20:168 och motioner.</w:t>
            </w:r>
          </w:p>
          <w:p w14:paraId="3B8F2E7A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F6CF8A" w14:textId="77777777" w:rsidR="006E75AB" w:rsidRDefault="006E75AB" w:rsidP="006E75A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4053803D" w14:textId="198BBBA2" w:rsidR="003A729A" w:rsidRPr="00477C9F" w:rsidRDefault="003A729A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E75AB" w:rsidRPr="00477C9F" w14:paraId="09B7F247" w14:textId="77777777" w:rsidTr="005E5EB8">
        <w:tc>
          <w:tcPr>
            <w:tcW w:w="567" w:type="dxa"/>
          </w:tcPr>
          <w:p w14:paraId="38C2889E" w14:textId="387D814A" w:rsidR="006E75AB" w:rsidRPr="00477C9F" w:rsidRDefault="006E75A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2C2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6C02486" w14:textId="77777777" w:rsidR="006E75AB" w:rsidRDefault="006E75A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5AB">
              <w:rPr>
                <w:b/>
                <w:snapToGrid w:val="0"/>
                <w:sz w:val="22"/>
                <w:szCs w:val="22"/>
              </w:rPr>
              <w:t>Höjd åldersgräns för uttag av ålderspension (KU7)</w:t>
            </w:r>
          </w:p>
          <w:p w14:paraId="778BD728" w14:textId="77777777" w:rsidR="006E75AB" w:rsidRPr="00AA39E5" w:rsidRDefault="006E75A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1580F6" w14:textId="77777777" w:rsidR="00AA39E5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</w:t>
            </w:r>
            <w:r>
              <w:rPr>
                <w:snapToGrid w:val="0"/>
                <w:sz w:val="22"/>
                <w:szCs w:val="22"/>
              </w:rPr>
              <w:t xml:space="preserve"> f</w:t>
            </w:r>
            <w:r w:rsidRPr="006E75AB">
              <w:rPr>
                <w:snapToGrid w:val="0"/>
                <w:sz w:val="22"/>
                <w:szCs w:val="22"/>
              </w:rPr>
              <w:t>rams</w:t>
            </w:r>
            <w:r>
              <w:rPr>
                <w:snapToGrid w:val="0"/>
                <w:sz w:val="22"/>
                <w:szCs w:val="22"/>
              </w:rPr>
              <w:t>tällning</w:t>
            </w:r>
            <w:r w:rsidRPr="006E75AB">
              <w:rPr>
                <w:snapToGrid w:val="0"/>
                <w:sz w:val="22"/>
                <w:szCs w:val="22"/>
              </w:rPr>
              <w:t xml:space="preserve"> 2019/20:RS2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E9289A" w14:textId="2A01372C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9047D9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9FFE9C5" w14:textId="627A5763" w:rsidR="006E75AB" w:rsidRPr="006E75AB" w:rsidRDefault="006E75A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E75AB" w:rsidRPr="00477C9F" w14:paraId="1FBB66FC" w14:textId="77777777" w:rsidTr="005E5EB8">
        <w:tc>
          <w:tcPr>
            <w:tcW w:w="567" w:type="dxa"/>
          </w:tcPr>
          <w:p w14:paraId="7332CFEF" w14:textId="5C1B6250" w:rsidR="006E75AB" w:rsidRPr="00477C9F" w:rsidRDefault="006E75A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62C2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C2D2B73" w14:textId="3561EDE5" w:rsidR="006E75AB" w:rsidRPr="006E75AB" w:rsidRDefault="006E75AB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75AB">
              <w:rPr>
                <w:b/>
                <w:snapToGrid w:val="0"/>
                <w:sz w:val="22"/>
                <w:szCs w:val="22"/>
              </w:rPr>
              <w:t>Förskottsbetalning i vissa ärenden om utlämnande av allmän handling (KU6)</w:t>
            </w:r>
          </w:p>
          <w:p w14:paraId="6198EC0D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2F4586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behandlade</w:t>
            </w:r>
            <w:r w:rsidRPr="006E75A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6E75AB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6E75AB">
              <w:rPr>
                <w:snapToGrid w:val="0"/>
                <w:sz w:val="22"/>
                <w:szCs w:val="22"/>
              </w:rPr>
              <w:t xml:space="preserve"> 2019/20:179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D20C988" w14:textId="77777777" w:rsidR="006E75AB" w:rsidRDefault="006E75AB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82B952" w14:textId="77777777" w:rsidR="006E75AB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F5FF809" w14:textId="158AE931" w:rsidR="006E75AB" w:rsidRPr="00477C9F" w:rsidRDefault="006E75AB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15626" w:rsidRPr="00477C9F" w14:paraId="1C503704" w14:textId="77777777" w:rsidTr="005E5EB8">
        <w:tc>
          <w:tcPr>
            <w:tcW w:w="567" w:type="dxa"/>
          </w:tcPr>
          <w:p w14:paraId="4C1F2807" w14:textId="4CB5DE5A" w:rsidR="00715626" w:rsidRDefault="00715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EB8">
              <w:rPr>
                <w:b/>
                <w:snapToGrid w:val="0"/>
                <w:sz w:val="22"/>
                <w:szCs w:val="22"/>
              </w:rPr>
              <w:t>1</w:t>
            </w:r>
            <w:r w:rsidR="00462C2F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4FE3BA56" w14:textId="77777777" w:rsidR="00715626" w:rsidRPr="00715626" w:rsidRDefault="00715626" w:rsidP="007156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626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030094F5" w14:textId="77777777" w:rsidR="00715626" w:rsidRDefault="00715626" w:rsidP="007156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F656CA" w14:textId="1B02F84E" w:rsidR="00B8687F" w:rsidRPr="006B1A0A" w:rsidRDefault="00715626" w:rsidP="00B868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715626">
              <w:rPr>
                <w:snapToGrid w:val="0"/>
                <w:sz w:val="22"/>
                <w:szCs w:val="22"/>
              </w:rPr>
              <w:t xml:space="preserve">tskottet beslutade att </w:t>
            </w:r>
            <w:r w:rsidR="00B8687F">
              <w:rPr>
                <w:snapToGrid w:val="0"/>
                <w:sz w:val="22"/>
                <w:szCs w:val="22"/>
              </w:rPr>
              <w:t>bjuda in riksdagsdirektören till utskottets sammanträde tisdagen den 22 oktober 2020 för att informera om Riksdagsförvaltningens årsredovisning för verksamhetsåret 2019 (</w:t>
            </w:r>
            <w:proofErr w:type="spellStart"/>
            <w:r w:rsidR="00B8687F">
              <w:rPr>
                <w:snapToGrid w:val="0"/>
                <w:sz w:val="22"/>
                <w:szCs w:val="22"/>
              </w:rPr>
              <w:t>redog</w:t>
            </w:r>
            <w:proofErr w:type="spellEnd"/>
            <w:r w:rsidR="00B8687F">
              <w:rPr>
                <w:snapToGrid w:val="0"/>
                <w:sz w:val="22"/>
                <w:szCs w:val="22"/>
              </w:rPr>
              <w:t xml:space="preserve">. 2019/20:RS1) </w:t>
            </w:r>
            <w:r w:rsidR="00B8687F" w:rsidRPr="000154C6">
              <w:rPr>
                <w:snapToGrid w:val="0"/>
                <w:sz w:val="22"/>
                <w:szCs w:val="22"/>
              </w:rPr>
              <w:t>och budgetpropositionen för 2020 UO1 i berörda delar.</w:t>
            </w:r>
          </w:p>
          <w:p w14:paraId="096C671E" w14:textId="77777777" w:rsidR="00B8687F" w:rsidRDefault="00B8687F" w:rsidP="00B868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E1BDF5" w14:textId="71DD65F0" w:rsidR="00715626" w:rsidRPr="00715626" w:rsidRDefault="00B8687F" w:rsidP="007156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</w:t>
            </w:r>
            <w:r w:rsidR="00715626" w:rsidRPr="00715626">
              <w:rPr>
                <w:snapToGrid w:val="0"/>
                <w:sz w:val="22"/>
                <w:szCs w:val="22"/>
              </w:rPr>
              <w:t>.</w:t>
            </w:r>
          </w:p>
          <w:p w14:paraId="624F6E88" w14:textId="4C034589" w:rsidR="00715626" w:rsidRPr="006E75AB" w:rsidRDefault="00715626" w:rsidP="009D33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7C1C" w:rsidRPr="00477C9F" w14:paraId="4649328D" w14:textId="77777777" w:rsidTr="005E5EB8">
        <w:tc>
          <w:tcPr>
            <w:tcW w:w="567" w:type="dxa"/>
          </w:tcPr>
          <w:p w14:paraId="790D3930" w14:textId="00586C3A" w:rsidR="00FA7C1C" w:rsidRDefault="00FA7C1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EB8">
              <w:rPr>
                <w:b/>
                <w:snapToGrid w:val="0"/>
                <w:sz w:val="22"/>
                <w:szCs w:val="22"/>
              </w:rPr>
              <w:t>1</w:t>
            </w:r>
            <w:r w:rsidR="00462C2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69EB2A3" w14:textId="77777777" w:rsidR="005E5EB8" w:rsidRPr="00A012DE" w:rsidRDefault="005E5EB8" w:rsidP="005E5E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DE">
              <w:rPr>
                <w:b/>
                <w:snapToGrid w:val="0"/>
                <w:sz w:val="22"/>
                <w:szCs w:val="22"/>
              </w:rPr>
              <w:t xml:space="preserve">Fråga om utskottsinitiativ om en uppföljning av riksdagens arbete under coronapandemin  </w:t>
            </w:r>
          </w:p>
          <w:p w14:paraId="41380EBA" w14:textId="77777777" w:rsidR="005E5EB8" w:rsidRPr="00A012DE" w:rsidRDefault="005E5EB8" w:rsidP="005E5E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99C49F" w14:textId="77777777" w:rsidR="005E5EB8" w:rsidRPr="00A012DE" w:rsidRDefault="005E5EB8" w:rsidP="005E5E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12DE">
              <w:rPr>
                <w:snapToGrid w:val="0"/>
                <w:sz w:val="22"/>
                <w:szCs w:val="22"/>
              </w:rPr>
              <w:t>Utskottet diskuterade behovet av att ta ett initiativ till en uppföljning av riksdagens arbete under coronapandemin.</w:t>
            </w:r>
          </w:p>
          <w:p w14:paraId="0C18D371" w14:textId="77777777" w:rsidR="005E5EB8" w:rsidRPr="00A012DE" w:rsidRDefault="005E5EB8" w:rsidP="005E5E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745B10" w14:textId="77777777" w:rsidR="005E5EB8" w:rsidRDefault="005E5EB8" w:rsidP="005E5E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12DE">
              <w:rPr>
                <w:snapToGrid w:val="0"/>
                <w:sz w:val="22"/>
                <w:szCs w:val="22"/>
              </w:rPr>
              <w:t>Utskottet beslutade att påbörja ett beredningsarbete i syfte att kunna ta ett utskottsinitiativ i frågan.</w:t>
            </w:r>
          </w:p>
          <w:p w14:paraId="0B57E718" w14:textId="7274F301" w:rsidR="00FA7C1C" w:rsidRPr="00715626" w:rsidRDefault="00FA7C1C" w:rsidP="007156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E6A1A" w:rsidRPr="00477C9F" w14:paraId="1E4C8E72" w14:textId="77777777" w:rsidTr="005E5EB8">
        <w:tc>
          <w:tcPr>
            <w:tcW w:w="567" w:type="dxa"/>
          </w:tcPr>
          <w:p w14:paraId="58B80B2E" w14:textId="402729B0" w:rsidR="004E6A1A" w:rsidRDefault="004E6A1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462C2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7C3EF8F" w14:textId="77777777" w:rsidR="004E6A1A" w:rsidRPr="00C11657" w:rsidRDefault="004E6A1A" w:rsidP="004E6A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16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2CA2FEB" w14:textId="77777777" w:rsidR="004E6A1A" w:rsidRDefault="004E6A1A" w:rsidP="004E6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D24AA" w14:textId="77777777" w:rsidR="004E6A1A" w:rsidRPr="00B123AA" w:rsidRDefault="004E6A1A" w:rsidP="004E6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2791C558" w14:textId="3CBE9E19" w:rsidR="004E6A1A" w:rsidRPr="00A012DE" w:rsidRDefault="004E6A1A" w:rsidP="005E5EB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E75AB" w:rsidRPr="00477C9F" w14:paraId="5AEB39A1" w14:textId="77777777" w:rsidTr="005E5EB8">
        <w:tc>
          <w:tcPr>
            <w:tcW w:w="567" w:type="dxa"/>
          </w:tcPr>
          <w:p w14:paraId="0D76AC5A" w14:textId="29E489F7" w:rsidR="006E75AB" w:rsidRPr="00477C9F" w:rsidRDefault="00715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EB8">
              <w:rPr>
                <w:b/>
                <w:snapToGrid w:val="0"/>
                <w:sz w:val="22"/>
                <w:szCs w:val="22"/>
              </w:rPr>
              <w:t>1</w:t>
            </w:r>
            <w:r w:rsidR="00462C2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E1A0A6D" w14:textId="77777777" w:rsidR="006E75AB" w:rsidRPr="00477C9F" w:rsidRDefault="006E75AB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9AD84FA" w14:textId="77777777" w:rsidR="000154C6" w:rsidRDefault="000154C6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B9708B" w14:textId="5F9386F6" w:rsidR="006E75AB" w:rsidRPr="00477C9F" w:rsidRDefault="006E75AB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1CBEB324" w14:textId="77777777" w:rsidR="006E75AB" w:rsidRPr="00477C9F" w:rsidRDefault="006E75AB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A7C1C" w:rsidRPr="00477C9F" w14:paraId="3D8C473E" w14:textId="77777777" w:rsidTr="005E5EB8">
        <w:tc>
          <w:tcPr>
            <w:tcW w:w="567" w:type="dxa"/>
          </w:tcPr>
          <w:p w14:paraId="05F7FE5F" w14:textId="0BAE4E08" w:rsidR="00FA7C1C" w:rsidRDefault="00D81A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4E6A1A">
              <w:br w:type="page"/>
            </w:r>
            <w:r w:rsidR="00FA7C1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EB8">
              <w:rPr>
                <w:b/>
                <w:snapToGrid w:val="0"/>
                <w:sz w:val="22"/>
                <w:szCs w:val="22"/>
              </w:rPr>
              <w:t>1</w:t>
            </w:r>
            <w:r w:rsidR="00462C2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32A9EF8" w14:textId="429BB274" w:rsidR="00FA7C1C" w:rsidRPr="00FA7C1C" w:rsidRDefault="00FA7C1C" w:rsidP="006E75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A7C1C">
              <w:rPr>
                <w:b/>
                <w:snapToGrid w:val="0"/>
                <w:sz w:val="22"/>
                <w:szCs w:val="22"/>
              </w:rPr>
              <w:t>Återrapport</w:t>
            </w:r>
          </w:p>
          <w:p w14:paraId="6A19E800" w14:textId="77777777" w:rsidR="00FA7C1C" w:rsidRDefault="00FA7C1C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67D768" w14:textId="6DB3D387" w:rsidR="00FA7C1C" w:rsidRPr="00FA7C1C" w:rsidRDefault="00FA7C1C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Ordföranden rapporterade från </w:t>
            </w:r>
            <w:r w:rsidR="000154C6">
              <w:rPr>
                <w:snapToGrid w:val="0"/>
                <w:sz w:val="22"/>
                <w:szCs w:val="22"/>
              </w:rPr>
              <w:t xml:space="preserve">den </w:t>
            </w:r>
            <w:r w:rsidR="00FD4E90">
              <w:rPr>
                <w:snapToGrid w:val="0"/>
                <w:sz w:val="22"/>
                <w:szCs w:val="22"/>
              </w:rPr>
              <w:t>video</w:t>
            </w:r>
            <w:r>
              <w:rPr>
                <w:snapToGrid w:val="0"/>
                <w:sz w:val="22"/>
                <w:szCs w:val="22"/>
              </w:rPr>
              <w:t>k</w:t>
            </w:r>
            <w:r w:rsidRPr="00FA7C1C">
              <w:rPr>
                <w:snapToGrid w:val="0"/>
                <w:sz w:val="22"/>
                <w:szCs w:val="22"/>
              </w:rPr>
              <w:t>onferens</w:t>
            </w:r>
            <w:r w:rsidR="00FD4E90">
              <w:rPr>
                <w:snapToGrid w:val="0"/>
                <w:sz w:val="22"/>
                <w:szCs w:val="22"/>
              </w:rPr>
              <w:t xml:space="preserve"> </w:t>
            </w:r>
            <w:r w:rsidR="000154C6">
              <w:rPr>
                <w:snapToGrid w:val="0"/>
                <w:sz w:val="22"/>
                <w:szCs w:val="22"/>
              </w:rPr>
              <w:t xml:space="preserve">som arrangerades av Europeiska revisionsrätten </w:t>
            </w:r>
            <w:r w:rsidR="00FD4E90">
              <w:rPr>
                <w:snapToGrid w:val="0"/>
                <w:sz w:val="22"/>
                <w:szCs w:val="22"/>
              </w:rPr>
              <w:t xml:space="preserve">den 22 september 2020 </w:t>
            </w:r>
            <w:r>
              <w:rPr>
                <w:snapToGrid w:val="0"/>
                <w:sz w:val="22"/>
                <w:szCs w:val="22"/>
              </w:rPr>
              <w:t>om etik och integritet i offentlig förvaltning</w:t>
            </w:r>
            <w:r w:rsidR="000154C6">
              <w:rPr>
                <w:snapToGrid w:val="0"/>
                <w:sz w:val="22"/>
                <w:szCs w:val="22"/>
              </w:rPr>
              <w:t>.</w:t>
            </w:r>
          </w:p>
          <w:p w14:paraId="15E6425B" w14:textId="5976249F" w:rsidR="00FA7C1C" w:rsidRPr="00FA7C1C" w:rsidRDefault="00FA7C1C" w:rsidP="006E75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5E5EB8">
        <w:tc>
          <w:tcPr>
            <w:tcW w:w="567" w:type="dxa"/>
          </w:tcPr>
          <w:p w14:paraId="2D4043B1" w14:textId="7D7F973B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5EB8">
              <w:rPr>
                <w:b/>
                <w:snapToGrid w:val="0"/>
                <w:sz w:val="22"/>
                <w:szCs w:val="22"/>
              </w:rPr>
              <w:t>1</w:t>
            </w:r>
            <w:r w:rsidR="00462C2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C5CC5B7" w14:textId="7472F24C" w:rsidR="00C30867" w:rsidRPr="00100B80" w:rsidRDefault="005E5EB8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="00C30867" w:rsidRPr="00100B80">
              <w:rPr>
                <w:b/>
                <w:snapToGrid w:val="0"/>
                <w:sz w:val="22"/>
                <w:szCs w:val="22"/>
              </w:rPr>
              <w:t>ammanträde</w:t>
            </w:r>
          </w:p>
          <w:p w14:paraId="7E19CF39" w14:textId="77777777" w:rsidR="00C30867" w:rsidRPr="00100B80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0D80C47C" w:rsidR="00C30867" w:rsidRPr="005E5EB8" w:rsidRDefault="005E5EB8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</w:t>
            </w:r>
            <w:r w:rsidR="00C30867" w:rsidRPr="00100B80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77CB9">
              <w:rPr>
                <w:bCs/>
                <w:color w:val="000000"/>
                <w:sz w:val="22"/>
                <w:szCs w:val="22"/>
                <w:lang w:eastAsia="en-US"/>
              </w:rPr>
              <w:t xml:space="preserve">beslutade </w:t>
            </w:r>
            <w:r w:rsidR="00377CB9"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att ställa in </w:t>
            </w:r>
            <w:r w:rsidR="00C30867" w:rsidRPr="005E5EB8">
              <w:rPr>
                <w:bCs/>
                <w:color w:val="000000"/>
                <w:sz w:val="22"/>
                <w:szCs w:val="22"/>
                <w:lang w:eastAsia="en-US"/>
              </w:rPr>
              <w:t>sammantr</w:t>
            </w:r>
            <w:r w:rsidR="00100B80" w:rsidRPr="005E5EB8">
              <w:rPr>
                <w:bCs/>
                <w:color w:val="000000"/>
                <w:sz w:val="22"/>
                <w:szCs w:val="22"/>
                <w:lang w:eastAsia="en-US"/>
              </w:rPr>
              <w:t>äde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100B80"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77CB9" w:rsidRPr="005E5EB8">
              <w:rPr>
                <w:bCs/>
                <w:color w:val="000000"/>
                <w:sz w:val="22"/>
                <w:szCs w:val="22"/>
                <w:lang w:eastAsia="en-US"/>
              </w:rPr>
              <w:t>tor</w:t>
            </w:r>
            <w:r w:rsidR="00100B80"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sdagen den </w:t>
            </w:r>
            <w:r w:rsidR="00377CB9" w:rsidRPr="005E5EB8">
              <w:rPr>
                <w:bCs/>
                <w:color w:val="000000"/>
                <w:sz w:val="22"/>
                <w:szCs w:val="22"/>
                <w:lang w:eastAsia="en-US"/>
              </w:rPr>
              <w:t>1 oktober</w:t>
            </w:r>
            <w:r w:rsidR="00C30867"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DA12E0" w:rsidRPr="005E5EB8">
              <w:rPr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AA39E5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30867"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kl. </w:t>
            </w:r>
            <w:r w:rsidR="00377CB9" w:rsidRPr="005E5EB8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 w:rsidR="00C30867" w:rsidRPr="005E5EB8">
              <w:rPr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14:paraId="1571A815" w14:textId="77777777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5E5EB8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34F71CE6" w:rsidR="0096348C" w:rsidRPr="007615A5" w:rsidRDefault="004B27D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6E75AB"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680B551E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AA39E5">
              <w:rPr>
                <w:sz w:val="22"/>
                <w:szCs w:val="22"/>
              </w:rPr>
              <w:t>t 2020-10-13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617FA8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2020-09-09)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53AC3184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D23D19">
              <w:rPr>
                <w:sz w:val="16"/>
                <w:szCs w:val="16"/>
              </w:rPr>
              <w:t>4</w:t>
            </w:r>
          </w:p>
        </w:tc>
      </w:tr>
      <w:tr w:rsidR="00105836" w14:paraId="62965359" w14:textId="77777777" w:rsidTr="00617FA8"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601EE772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85006D">
              <w:rPr>
                <w:sz w:val="20"/>
              </w:rPr>
              <w:t>-</w:t>
            </w:r>
            <w:r w:rsidR="00462C2F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5B4260B4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62C2F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7DEE42BC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0F2FA1">
              <w:rPr>
                <w:sz w:val="20"/>
              </w:rPr>
              <w:t>1</w:t>
            </w:r>
            <w:r w:rsidR="00462C2F">
              <w:rPr>
                <w:sz w:val="20"/>
              </w:rPr>
              <w:t>0</w:t>
            </w:r>
            <w:r w:rsidR="000F2FA1">
              <w:rPr>
                <w:sz w:val="20"/>
              </w:rPr>
              <w:t>-1</w:t>
            </w:r>
            <w:r w:rsidR="00462C2F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2EE66FBA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F2FA1">
              <w:rPr>
                <w:sz w:val="20"/>
              </w:rPr>
              <w:t>1</w:t>
            </w:r>
            <w:r w:rsidR="00462C2F">
              <w:rPr>
                <w:sz w:val="20"/>
              </w:rPr>
              <w:t>4</w:t>
            </w:r>
            <w:r w:rsidR="000F2FA1">
              <w:rPr>
                <w:sz w:val="20"/>
              </w:rPr>
              <w:t>-1</w:t>
            </w:r>
            <w:r w:rsidR="00462C2F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E75F8" w14:paraId="1F05F10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114BFBBE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54D78AA4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2483B193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14F7CCF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2B05520F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6BEE87D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6B4029F8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5A8C0BC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0629DF7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38DE7A9B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1796F99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42A0B88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5DB8CAD8" w:rsidR="007E75F8" w:rsidRDefault="00761DAC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3C68E85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79776D08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4E359D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27B48B8E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3DF9DC15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5BAD971F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57B67D4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545A81B4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357CE3AD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2D8B772D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72EF88D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2F2EBC4B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133739B8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5A67B6F0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23DAC91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6AAD7DBF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48AE01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404ED3FD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0807F07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56E61298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567AFFDB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1361DCC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E75F8" w14:paraId="37C7837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5364356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47B6554A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2C5FBF1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4137BFF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46615E4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38F2E4D4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7032DEC5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1CF536F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206A8391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594176E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6A9930B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75F8" w14:paraId="58F0D55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0B5328AB" w:rsidR="007E75F8" w:rsidRDefault="006D4FFB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4C92A775" w:rsidR="007E75F8" w:rsidRDefault="006D4FFB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73C10A6A" w:rsidR="007E75F8" w:rsidRDefault="006D4FFB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1BAF05A9" w:rsidR="007E75F8" w:rsidRDefault="006D4FFB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BEF267C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668297DD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7742BFEA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0C8D8835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FC3DAD1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3B08E6FB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56C97CD3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2CAF15B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4AE350C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5F92020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0AC69E9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53E1241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66968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6C1F8293" w:rsidR="007E75F8" w:rsidRDefault="00761DAC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00BDFA7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7F323D93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FC9685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E75F8" w14:paraId="333C79A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7E75F8" w:rsidRDefault="007E75F8" w:rsidP="007E7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3E7C0E47" w:rsidR="007E75F8" w:rsidRDefault="00A466FA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04F8D68C" w:rsidR="007E75F8" w:rsidRDefault="00A466FA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3E28E9AC" w:rsidR="007E75F8" w:rsidRDefault="00A466FA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0CDD14A3" w:rsidR="007E75F8" w:rsidRDefault="00A466FA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2C05D67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7E75F8" w:rsidRDefault="007E75F8" w:rsidP="007E7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0BA9C30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7E75F8" w:rsidRDefault="007E75F8" w:rsidP="007E7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2FF97CAF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3B2748A0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4120E30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19A80D7B" w14:textId="77777777" w:rsidTr="0085006D"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6AE3" w14:textId="3DE525BE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30155831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0495FE3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7E75F8" w:rsidRDefault="007E75F8" w:rsidP="007E7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219AF93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6D19FB79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5ACD6EE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116D47A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7E75F8" w:rsidRDefault="007E75F8" w:rsidP="007E75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4AA1B8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8348EAF" w14:textId="77777777" w:rsidTr="00617FA8"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7D8ED05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18D15548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1E1459C3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7E63E3D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3EC4586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3CD6428E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65CFF986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580969E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2721EFA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52BD9C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7948E45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760FE1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069B451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E57EDB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AE8D71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23AD7C9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0F2F5D6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9EA7A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34B57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1B2E05F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10E11A2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6ADAE142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081D57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20A0FDD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6C3A116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582CA2E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8B7B01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7E75F8" w:rsidRDefault="007E75F8" w:rsidP="007E7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5F8" w14:paraId="31607E37" w14:textId="77777777" w:rsidTr="00617FA8"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E75F8" w14:paraId="5317AF5B" w14:textId="77777777" w:rsidTr="00617FA8">
        <w:trPr>
          <w:gridBefore w:val="1"/>
          <w:wBefore w:w="8" w:type="dxa"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7E75F8" w:rsidRDefault="007E75F8" w:rsidP="007E75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154C6"/>
    <w:rsid w:val="00020592"/>
    <w:rsid w:val="000345BF"/>
    <w:rsid w:val="0003470E"/>
    <w:rsid w:val="00037EDF"/>
    <w:rsid w:val="000410F7"/>
    <w:rsid w:val="000416B9"/>
    <w:rsid w:val="0005450C"/>
    <w:rsid w:val="000700C4"/>
    <w:rsid w:val="00073851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2FA1"/>
    <w:rsid w:val="000F448B"/>
    <w:rsid w:val="00100B80"/>
    <w:rsid w:val="00105411"/>
    <w:rsid w:val="00105836"/>
    <w:rsid w:val="00120821"/>
    <w:rsid w:val="00126123"/>
    <w:rsid w:val="00133B7E"/>
    <w:rsid w:val="0013426B"/>
    <w:rsid w:val="00134B24"/>
    <w:rsid w:val="00161AA6"/>
    <w:rsid w:val="00165461"/>
    <w:rsid w:val="001828F2"/>
    <w:rsid w:val="001A1578"/>
    <w:rsid w:val="001D766E"/>
    <w:rsid w:val="001E1FAC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77CB9"/>
    <w:rsid w:val="00394192"/>
    <w:rsid w:val="003952A4"/>
    <w:rsid w:val="0039591D"/>
    <w:rsid w:val="003A48EB"/>
    <w:rsid w:val="003A729A"/>
    <w:rsid w:val="003C71E9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16C9"/>
    <w:rsid w:val="00454E3F"/>
    <w:rsid w:val="00462C2F"/>
    <w:rsid w:val="00477C9F"/>
    <w:rsid w:val="004B2106"/>
    <w:rsid w:val="004B27D2"/>
    <w:rsid w:val="004B6D8F"/>
    <w:rsid w:val="004C5D4F"/>
    <w:rsid w:val="004C7964"/>
    <w:rsid w:val="004D5E95"/>
    <w:rsid w:val="004E6A1A"/>
    <w:rsid w:val="004E7502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5EB8"/>
    <w:rsid w:val="005E614D"/>
    <w:rsid w:val="00612FF5"/>
    <w:rsid w:val="00614737"/>
    <w:rsid w:val="00636D12"/>
    <w:rsid w:val="006503A2"/>
    <w:rsid w:val="006A151D"/>
    <w:rsid w:val="006A511D"/>
    <w:rsid w:val="006B151B"/>
    <w:rsid w:val="006B1A0A"/>
    <w:rsid w:val="006B7B0C"/>
    <w:rsid w:val="006C21FA"/>
    <w:rsid w:val="006D3126"/>
    <w:rsid w:val="006D4FFB"/>
    <w:rsid w:val="006D6712"/>
    <w:rsid w:val="006E75AB"/>
    <w:rsid w:val="00715626"/>
    <w:rsid w:val="00723D66"/>
    <w:rsid w:val="00726EE5"/>
    <w:rsid w:val="007421F4"/>
    <w:rsid w:val="00750FF0"/>
    <w:rsid w:val="007615A5"/>
    <w:rsid w:val="00761DAC"/>
    <w:rsid w:val="00767BDA"/>
    <w:rsid w:val="00783D2C"/>
    <w:rsid w:val="00787586"/>
    <w:rsid w:val="007A3D3A"/>
    <w:rsid w:val="007B0C0A"/>
    <w:rsid w:val="007E75F8"/>
    <w:rsid w:val="007F39BF"/>
    <w:rsid w:val="007F6B0D"/>
    <w:rsid w:val="00800B4D"/>
    <w:rsid w:val="00834B38"/>
    <w:rsid w:val="0085006D"/>
    <w:rsid w:val="008557FA"/>
    <w:rsid w:val="00870B6D"/>
    <w:rsid w:val="00875CAD"/>
    <w:rsid w:val="008808A5"/>
    <w:rsid w:val="008A01B9"/>
    <w:rsid w:val="008C2E2A"/>
    <w:rsid w:val="008E3B73"/>
    <w:rsid w:val="008F4D68"/>
    <w:rsid w:val="00902D69"/>
    <w:rsid w:val="00906C2D"/>
    <w:rsid w:val="009350DB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D3321"/>
    <w:rsid w:val="009E19A9"/>
    <w:rsid w:val="009F61A0"/>
    <w:rsid w:val="009F6E99"/>
    <w:rsid w:val="00A129A0"/>
    <w:rsid w:val="00A12FFD"/>
    <w:rsid w:val="00A151D3"/>
    <w:rsid w:val="00A258F2"/>
    <w:rsid w:val="00A37318"/>
    <w:rsid w:val="00A376CF"/>
    <w:rsid w:val="00A401A5"/>
    <w:rsid w:val="00A45577"/>
    <w:rsid w:val="00A466FA"/>
    <w:rsid w:val="00A50135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39E5"/>
    <w:rsid w:val="00AA5BE7"/>
    <w:rsid w:val="00AC2BE8"/>
    <w:rsid w:val="00AD797B"/>
    <w:rsid w:val="00AF7C8D"/>
    <w:rsid w:val="00B02513"/>
    <w:rsid w:val="00B15788"/>
    <w:rsid w:val="00B334CD"/>
    <w:rsid w:val="00B54D41"/>
    <w:rsid w:val="00B56452"/>
    <w:rsid w:val="00B57E6A"/>
    <w:rsid w:val="00B6245C"/>
    <w:rsid w:val="00B64A91"/>
    <w:rsid w:val="00B74AFA"/>
    <w:rsid w:val="00B8687F"/>
    <w:rsid w:val="00B9203B"/>
    <w:rsid w:val="00BA4A28"/>
    <w:rsid w:val="00BA5688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593E"/>
    <w:rsid w:val="00CB6A34"/>
    <w:rsid w:val="00CB7431"/>
    <w:rsid w:val="00CD4CA0"/>
    <w:rsid w:val="00CE3ACE"/>
    <w:rsid w:val="00D23D19"/>
    <w:rsid w:val="00D27984"/>
    <w:rsid w:val="00D44270"/>
    <w:rsid w:val="00D52626"/>
    <w:rsid w:val="00D559FE"/>
    <w:rsid w:val="00D67826"/>
    <w:rsid w:val="00D81A65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0049"/>
    <w:rsid w:val="00EE619A"/>
    <w:rsid w:val="00EF0374"/>
    <w:rsid w:val="00F064EF"/>
    <w:rsid w:val="00F33C48"/>
    <w:rsid w:val="00F454FD"/>
    <w:rsid w:val="00F70370"/>
    <w:rsid w:val="00F814F6"/>
    <w:rsid w:val="00F85B64"/>
    <w:rsid w:val="00F97E87"/>
    <w:rsid w:val="00FA384F"/>
    <w:rsid w:val="00FA7C1C"/>
    <w:rsid w:val="00FB3A7E"/>
    <w:rsid w:val="00FD0820"/>
    <w:rsid w:val="00FD13A3"/>
    <w:rsid w:val="00FD4E90"/>
    <w:rsid w:val="00FE2AC1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6E75AB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93145-7340-45E2-9000-9A21A5FF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687</Words>
  <Characters>4525</Characters>
  <Application>Microsoft Office Word</Application>
  <DocSecurity>4</DocSecurity>
  <Lines>1131</Lines>
  <Paragraphs>306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2020-09-29T12:08:00Z</cp:lastPrinted>
  <dcterms:created xsi:type="dcterms:W3CDTF">2020-10-14T11:51:00Z</dcterms:created>
  <dcterms:modified xsi:type="dcterms:W3CDTF">2020-10-14T11:51:00Z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