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A827D2">
              <w:rPr>
                <w:b/>
              </w:rPr>
              <w:t>18</w:t>
            </w:r>
            <w:r w:rsidRPr="007A327C">
              <w:rPr>
                <w:b/>
              </w:rPr>
              <w:t>/</w:t>
            </w:r>
            <w:r w:rsidR="00A827D2">
              <w:rPr>
                <w:b/>
              </w:rPr>
              <w:t>19</w:t>
            </w:r>
            <w:r w:rsidR="004F680C" w:rsidRPr="007A327C">
              <w:rPr>
                <w:b/>
              </w:rPr>
              <w:t>:</w:t>
            </w:r>
            <w:r w:rsidR="00F01F78">
              <w:rPr>
                <w:b/>
              </w:rPr>
              <w:t>29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913943">
              <w:t>9</w:t>
            </w:r>
            <w:r w:rsidR="00F5133A">
              <w:t>-</w:t>
            </w:r>
            <w:r w:rsidR="00F01F78">
              <w:t>03-28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F01F78" w:rsidP="00F01F78">
            <w:r>
              <w:t>10.3</w:t>
            </w:r>
            <w:r w:rsidR="00721DB8">
              <w:t>0</w:t>
            </w:r>
            <w:r w:rsidR="006F41EB">
              <w:t>–</w:t>
            </w:r>
            <w:r w:rsidR="00C41334">
              <w:t>10.45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A827D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18</w:t>
            </w:r>
            <w:r w:rsidRPr="007A327C">
              <w:rPr>
                <w:snapToGrid w:val="0"/>
              </w:rPr>
              <w:t>/</w:t>
            </w:r>
            <w:r w:rsidR="00A827D2">
              <w:rPr>
                <w:snapToGrid w:val="0"/>
              </w:rPr>
              <w:t>19</w:t>
            </w:r>
            <w:r w:rsidRPr="007A327C">
              <w:rPr>
                <w:snapToGrid w:val="0"/>
              </w:rPr>
              <w:t>:</w:t>
            </w:r>
            <w:r w:rsidR="00F01F78">
              <w:rPr>
                <w:snapToGrid w:val="0"/>
              </w:rPr>
              <w:t>28.</w:t>
            </w:r>
          </w:p>
          <w:p w:rsidR="00F01F78" w:rsidRPr="007A327C" w:rsidRDefault="00F01F78" w:rsidP="00A827D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F01F78" w:rsidRDefault="00F01F78" w:rsidP="00F01F7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3606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Migration och asylpolitik (SfU16)</w:t>
            </w:r>
          </w:p>
          <w:p w:rsidR="00F01F78" w:rsidRDefault="00F01F78" w:rsidP="00F01F7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F01F78" w:rsidRPr="006229DF" w:rsidRDefault="00F01F78" w:rsidP="00F01F78">
            <w:pPr>
              <w:tabs>
                <w:tab w:val="left" w:pos="1701"/>
              </w:tabs>
              <w:rPr>
                <w:snapToGrid w:val="0"/>
              </w:rPr>
            </w:pPr>
            <w:r w:rsidRPr="006229DF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behandlingen av</w:t>
            </w:r>
            <w:r w:rsidRPr="006229DF">
              <w:rPr>
                <w:snapToGrid w:val="0"/>
              </w:rPr>
              <w:t xml:space="preserve"> motioner om migration och asylpolitik.</w:t>
            </w:r>
          </w:p>
          <w:p w:rsidR="00F01F78" w:rsidRPr="006229DF" w:rsidRDefault="00F01F78" w:rsidP="00F01F78">
            <w:pPr>
              <w:tabs>
                <w:tab w:val="left" w:pos="1701"/>
              </w:tabs>
              <w:rPr>
                <w:snapToGrid w:val="0"/>
              </w:rPr>
            </w:pPr>
          </w:p>
          <w:p w:rsidR="00F01F78" w:rsidRPr="006229DF" w:rsidRDefault="00F01F78" w:rsidP="00F01F7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2018/19:SfU16.</w:t>
            </w:r>
          </w:p>
          <w:p w:rsidR="00F01F78" w:rsidRPr="006229DF" w:rsidRDefault="00F01F78" w:rsidP="00F01F78">
            <w:pPr>
              <w:tabs>
                <w:tab w:val="left" w:pos="1701"/>
              </w:tabs>
              <w:rPr>
                <w:snapToGrid w:val="0"/>
              </w:rPr>
            </w:pPr>
          </w:p>
          <w:p w:rsidR="00F01F78" w:rsidRPr="00CA4925" w:rsidRDefault="00F01F78" w:rsidP="00F01F78">
            <w:pPr>
              <w:tabs>
                <w:tab w:val="left" w:pos="1701"/>
              </w:tabs>
              <w:rPr>
                <w:snapToGrid w:val="0"/>
              </w:rPr>
            </w:pPr>
            <w:r w:rsidRPr="00CA4925">
              <w:rPr>
                <w:snapToGrid w:val="0"/>
              </w:rPr>
              <w:t>M-, SD-, C-, V-, KD- och L-ledamöterna</w:t>
            </w:r>
            <w:r w:rsidRPr="00CA4925">
              <w:t xml:space="preserve"> </w:t>
            </w:r>
            <w:r w:rsidRPr="00CA4925">
              <w:rPr>
                <w:snapToGrid w:val="0"/>
              </w:rPr>
              <w:t xml:space="preserve">anmälde reservationer. </w:t>
            </w:r>
          </w:p>
          <w:p w:rsidR="00F01F78" w:rsidRPr="00CA4925" w:rsidRDefault="00F01F78" w:rsidP="00F01F78">
            <w:pPr>
              <w:tabs>
                <w:tab w:val="left" w:pos="1701"/>
              </w:tabs>
              <w:rPr>
                <w:snapToGrid w:val="0"/>
              </w:rPr>
            </w:pPr>
            <w:r w:rsidRPr="00CA4925">
              <w:rPr>
                <w:snapToGrid w:val="0"/>
              </w:rPr>
              <w:t>SD-, C- och L-</w:t>
            </w:r>
            <w:r w:rsidRPr="00CA4925">
              <w:t xml:space="preserve">ledamöterna </w:t>
            </w:r>
            <w:r w:rsidRPr="00CA4925">
              <w:rPr>
                <w:snapToGrid w:val="0"/>
              </w:rPr>
              <w:t>anmälde särskilda yttranden.</w:t>
            </w:r>
          </w:p>
          <w:p w:rsidR="004F680C" w:rsidRPr="007A327C" w:rsidRDefault="004F680C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F01F78" w:rsidRDefault="00F01F78" w:rsidP="00F01F7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Avtal om social trygghet mellan Sverige och Filippinerna (SfU23)</w:t>
            </w:r>
          </w:p>
          <w:p w:rsidR="00F01F78" w:rsidRDefault="00F01F78" w:rsidP="00F01F7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F01F78" w:rsidRDefault="00F01F78" w:rsidP="00F01F78">
            <w:pPr>
              <w:tabs>
                <w:tab w:val="left" w:pos="1701"/>
              </w:tabs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 proposition 2018/19:55.</w:t>
            </w:r>
          </w:p>
          <w:p w:rsidR="00F01F78" w:rsidRDefault="00F01F78" w:rsidP="00F01F7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F01F78" w:rsidRPr="006229DF" w:rsidRDefault="00F01F78" w:rsidP="00F01F7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2018/19:SfU23.</w:t>
            </w:r>
          </w:p>
          <w:p w:rsidR="004F680C" w:rsidRPr="007A327C" w:rsidRDefault="004F680C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41334" w:rsidRPr="007A327C" w:rsidTr="00F5133A">
        <w:tc>
          <w:tcPr>
            <w:tcW w:w="567" w:type="dxa"/>
          </w:tcPr>
          <w:p w:rsidR="00C41334" w:rsidRPr="007A327C" w:rsidRDefault="00C4133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C41334" w:rsidRDefault="00C41334" w:rsidP="00F01F7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Utskottets arbetsrutiner</w:t>
            </w:r>
          </w:p>
          <w:p w:rsidR="00C41334" w:rsidRDefault="00C41334" w:rsidP="00F01F7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41334" w:rsidRPr="00CA4925" w:rsidRDefault="00C41334" w:rsidP="00C41334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CA4925">
              <w:rPr>
                <w:bCs/>
                <w:color w:val="000000"/>
                <w:szCs w:val="24"/>
              </w:rPr>
              <w:t xml:space="preserve">Utskottet </w:t>
            </w:r>
            <w:r w:rsidR="00CA4925">
              <w:rPr>
                <w:bCs/>
                <w:color w:val="000000"/>
                <w:szCs w:val="24"/>
              </w:rPr>
              <w:t>enades om vissa arbetsrutiner</w:t>
            </w:r>
            <w:r w:rsidRPr="00CA4925">
              <w:rPr>
                <w:bCs/>
                <w:color w:val="000000"/>
                <w:szCs w:val="24"/>
              </w:rPr>
              <w:t xml:space="preserve"> enligt bilaga </w:t>
            </w:r>
            <w:r w:rsidR="00CA4925">
              <w:rPr>
                <w:bCs/>
                <w:color w:val="000000"/>
                <w:szCs w:val="24"/>
              </w:rPr>
              <w:t>3</w:t>
            </w:r>
            <w:r w:rsidRPr="00CA4925">
              <w:rPr>
                <w:bCs/>
                <w:color w:val="000000"/>
                <w:szCs w:val="24"/>
              </w:rPr>
              <w:t>.</w:t>
            </w:r>
          </w:p>
          <w:p w:rsidR="00C41334" w:rsidRDefault="00C41334" w:rsidP="00F01F7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403AC6" w:rsidRPr="007A327C" w:rsidTr="00F5133A">
        <w:tc>
          <w:tcPr>
            <w:tcW w:w="567" w:type="dxa"/>
          </w:tcPr>
          <w:p w:rsidR="00403AC6" w:rsidRPr="007A327C" w:rsidRDefault="00403AC6" w:rsidP="00C413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F01F78">
              <w:rPr>
                <w:b/>
                <w:snapToGrid w:val="0"/>
              </w:rPr>
              <w:t xml:space="preserve"> </w:t>
            </w:r>
            <w:r w:rsidR="00C41334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03AC6" w:rsidRPr="00CA4925" w:rsidRDefault="00403AC6" w:rsidP="00403AC6">
            <w:pPr>
              <w:tabs>
                <w:tab w:val="left" w:pos="1701"/>
              </w:tabs>
              <w:rPr>
                <w:snapToGrid w:val="0"/>
              </w:rPr>
            </w:pPr>
            <w:r w:rsidRPr="00403AC6">
              <w:rPr>
                <w:snapToGrid w:val="0"/>
              </w:rPr>
              <w:t xml:space="preserve">Inkomna skrivelser enligt </w:t>
            </w:r>
            <w:r w:rsidRPr="00CA4925">
              <w:rPr>
                <w:snapToGrid w:val="0"/>
              </w:rPr>
              <w:t xml:space="preserve">bilaga </w:t>
            </w:r>
            <w:r w:rsidR="00CA4925">
              <w:rPr>
                <w:snapToGrid w:val="0"/>
              </w:rPr>
              <w:t>2</w:t>
            </w:r>
            <w:bookmarkStart w:id="0" w:name="_GoBack"/>
            <w:bookmarkEnd w:id="0"/>
            <w:r w:rsidRPr="00CA4925">
              <w:rPr>
                <w:snapToGrid w:val="0"/>
              </w:rPr>
              <w:t xml:space="preserve"> anmäldes.</w:t>
            </w:r>
          </w:p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 w:rsidP="00C4133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C41334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F01F78">
              <w:rPr>
                <w:color w:val="000000"/>
                <w:szCs w:val="24"/>
              </w:rPr>
              <w:t>tis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C41334">
              <w:rPr>
                <w:color w:val="000000"/>
                <w:szCs w:val="24"/>
              </w:rPr>
              <w:t>9 </w:t>
            </w:r>
            <w:r w:rsidR="00F01F78">
              <w:rPr>
                <w:color w:val="000000"/>
                <w:szCs w:val="24"/>
              </w:rPr>
              <w:t xml:space="preserve">april 2019 </w:t>
            </w:r>
            <w:r w:rsidR="00FB34D6">
              <w:rPr>
                <w:color w:val="000000"/>
                <w:szCs w:val="24"/>
              </w:rPr>
              <w:t xml:space="preserve">kl. </w:t>
            </w:r>
            <w:r w:rsidR="00F01F78">
              <w:rPr>
                <w:color w:val="000000"/>
                <w:szCs w:val="24"/>
              </w:rPr>
              <w:t>11.00.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8C2D0B" w:rsidRPr="007A327C" w:rsidRDefault="004F680C" w:rsidP="00C41334">
            <w:pPr>
              <w:tabs>
                <w:tab w:val="left" w:pos="1701"/>
              </w:tabs>
              <w:rPr>
                <w:b/>
              </w:rPr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F01F78">
              <w:t xml:space="preserve">9 april </w:t>
            </w:r>
            <w:r w:rsidR="00081A95">
              <w:t>20</w:t>
            </w:r>
            <w:r w:rsidR="00251677">
              <w:t>1</w:t>
            </w:r>
            <w:r w:rsidR="00413959">
              <w:t>9</w:t>
            </w:r>
          </w:p>
        </w:tc>
      </w:tr>
    </w:tbl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A827D2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18</w:t>
            </w:r>
            <w:r w:rsidRPr="002A1A33">
              <w:rPr>
                <w:sz w:val="23"/>
                <w:szCs w:val="23"/>
              </w:rPr>
              <w:t>/</w:t>
            </w:r>
            <w:r w:rsidR="00A827D2" w:rsidRPr="002A1A33">
              <w:rPr>
                <w:sz w:val="23"/>
                <w:szCs w:val="23"/>
              </w:rPr>
              <w:t>19</w:t>
            </w:r>
            <w:r w:rsidRPr="002A1A33">
              <w:rPr>
                <w:sz w:val="23"/>
                <w:szCs w:val="23"/>
              </w:rPr>
              <w:t>:</w:t>
            </w:r>
            <w:r w:rsidR="00F01F78">
              <w:rPr>
                <w:sz w:val="23"/>
                <w:szCs w:val="23"/>
              </w:rPr>
              <w:t>29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C41334">
              <w:rPr>
                <w:sz w:val="23"/>
                <w:szCs w:val="23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  <w:r w:rsidR="00C41334">
              <w:rPr>
                <w:sz w:val="23"/>
                <w:szCs w:val="23"/>
              </w:rPr>
              <w:t>3–6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4133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41334" w:rsidRPr="002A1A33" w:rsidRDefault="00C41334" w:rsidP="00C41334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41334" w:rsidRPr="00C41334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41334" w:rsidRPr="002A1A33" w:rsidRDefault="00C41334" w:rsidP="00C413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4133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41334" w:rsidRPr="002A1A33" w:rsidRDefault="00C41334" w:rsidP="00C413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413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334" w:rsidRPr="002A1A33" w:rsidRDefault="00C41334" w:rsidP="00C413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413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334" w:rsidRPr="002A1A33" w:rsidRDefault="00C41334" w:rsidP="00C413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413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334" w:rsidRPr="002A1A33" w:rsidRDefault="00C41334" w:rsidP="00C413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413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334" w:rsidRPr="002A1A33" w:rsidRDefault="00C41334" w:rsidP="00C413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413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334" w:rsidRPr="002A1A33" w:rsidRDefault="00C41334" w:rsidP="00C413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413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334" w:rsidRPr="002A1A33" w:rsidRDefault="00C41334" w:rsidP="00C413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413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334" w:rsidRPr="002A1A33" w:rsidRDefault="00C41334" w:rsidP="00C413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413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334" w:rsidRPr="002A1A33" w:rsidRDefault="00C41334" w:rsidP="00C413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413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334" w:rsidRPr="002A1A33" w:rsidRDefault="00C41334" w:rsidP="00C413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413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334" w:rsidRPr="002A1A33" w:rsidRDefault="00C41334" w:rsidP="00C413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413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334" w:rsidRPr="002A1A33" w:rsidRDefault="00C41334" w:rsidP="00C41334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Vakant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413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334" w:rsidRPr="002A1A33" w:rsidRDefault="00C41334" w:rsidP="00C4133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413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334" w:rsidRPr="002A1A33" w:rsidRDefault="00C41334" w:rsidP="00C413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413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334" w:rsidRPr="002A1A33" w:rsidRDefault="00C41334" w:rsidP="00C4133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4133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413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4133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4133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413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4133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413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413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413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Ellen Juntti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413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4133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413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413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413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413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Anne Oskarsson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413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Karolina Skog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413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Marléne Lund Kopparklint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413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Clara Aranda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413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Mikael Strandman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413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413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413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Default="00C41334" w:rsidP="00C413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Jonny Cato 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413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Default="00C41334" w:rsidP="00C413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Ciczie Weidby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413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Default="00C41334" w:rsidP="00C413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Jimmy Loord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413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Default="00C41334" w:rsidP="00C413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413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Default="00C41334" w:rsidP="00C413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413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Default="00C41334" w:rsidP="00C413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413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413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Default="00C41334" w:rsidP="00C41334">
            <w:pPr>
              <w:rPr>
                <w:sz w:val="23"/>
                <w:szCs w:val="23"/>
              </w:rPr>
            </w:pPr>
            <w:r w:rsidRPr="002D656B">
              <w:rPr>
                <w:sz w:val="23"/>
                <w:szCs w:val="23"/>
              </w:rPr>
              <w:t>Abir Al-Sahlani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2A1A33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41334" w:rsidRPr="00C41334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5F118E" w:rsidRDefault="00C41334" w:rsidP="00C41334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Erica Nådin (S) </w:t>
            </w:r>
            <w:r w:rsidRPr="005F118E">
              <w:rPr>
                <w:sz w:val="18"/>
                <w:szCs w:val="18"/>
                <w:lang w:val="en-US"/>
              </w:rPr>
              <w:t>extra suppleant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5F118E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5F118E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5F118E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5F118E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5F118E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5F118E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5F118E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5F118E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5F118E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5F118E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5F118E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5F118E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5F118E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5F118E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41334" w:rsidRPr="005F118E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CF22E1" w:rsidRDefault="00C41334" w:rsidP="00C41334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Hannah Bergstedt (S) </w:t>
            </w:r>
            <w:r w:rsidRPr="005F118E">
              <w:rPr>
                <w:sz w:val="18"/>
                <w:szCs w:val="18"/>
                <w:lang w:val="en-US"/>
              </w:rPr>
              <w:t>extra suppleant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CF22E1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CF22E1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CF22E1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CF22E1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CF22E1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CF22E1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CF22E1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CF22E1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CF22E1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CF22E1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CF22E1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CF22E1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CF22E1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34" w:rsidRPr="00CF22E1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41334" w:rsidRPr="005F118E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C41334" w:rsidRPr="00CF22E1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41334" w:rsidRPr="00CF22E1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41334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1334" w:rsidRPr="00746974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C41334" w:rsidRPr="00746974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C41334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1334" w:rsidRPr="00746974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C41334" w:rsidRPr="00746974" w:rsidRDefault="00C41334" w:rsidP="00C41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746974">
      <w:pgSz w:w="11906" w:h="16838" w:code="9"/>
      <w:pgMar w:top="624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40691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8189D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F1B55"/>
    <w:rsid w:val="004F42DA"/>
    <w:rsid w:val="004F680C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94188"/>
    <w:rsid w:val="00894D40"/>
    <w:rsid w:val="008C2D0B"/>
    <w:rsid w:val="008D1752"/>
    <w:rsid w:val="00901669"/>
    <w:rsid w:val="00912575"/>
    <w:rsid w:val="00913943"/>
    <w:rsid w:val="00916634"/>
    <w:rsid w:val="00940F4E"/>
    <w:rsid w:val="00946978"/>
    <w:rsid w:val="00973D8B"/>
    <w:rsid w:val="009800E4"/>
    <w:rsid w:val="009E1625"/>
    <w:rsid w:val="00A0486E"/>
    <w:rsid w:val="00A05767"/>
    <w:rsid w:val="00A07505"/>
    <w:rsid w:val="00A119D6"/>
    <w:rsid w:val="00A51C20"/>
    <w:rsid w:val="00A5427F"/>
    <w:rsid w:val="00A542E8"/>
    <w:rsid w:val="00A5528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1334"/>
    <w:rsid w:val="00C45E21"/>
    <w:rsid w:val="00C8434B"/>
    <w:rsid w:val="00C850D4"/>
    <w:rsid w:val="00C94625"/>
    <w:rsid w:val="00C9784D"/>
    <w:rsid w:val="00CA31D0"/>
    <w:rsid w:val="00CA4925"/>
    <w:rsid w:val="00CA4971"/>
    <w:rsid w:val="00CA5BCE"/>
    <w:rsid w:val="00CB2353"/>
    <w:rsid w:val="00CB4DAF"/>
    <w:rsid w:val="00CB5A24"/>
    <w:rsid w:val="00CC72FB"/>
    <w:rsid w:val="00CD3B87"/>
    <w:rsid w:val="00CE3987"/>
    <w:rsid w:val="00CF22E1"/>
    <w:rsid w:val="00D21B05"/>
    <w:rsid w:val="00D360B4"/>
    <w:rsid w:val="00D409A3"/>
    <w:rsid w:val="00D44030"/>
    <w:rsid w:val="00D54317"/>
    <w:rsid w:val="00D90D9B"/>
    <w:rsid w:val="00D95D0A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B3E50"/>
    <w:rsid w:val="00EB6861"/>
    <w:rsid w:val="00ED28CD"/>
    <w:rsid w:val="00ED3389"/>
    <w:rsid w:val="00F01F78"/>
    <w:rsid w:val="00F2328F"/>
    <w:rsid w:val="00F357B8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008C9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9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7D05A-7748-4189-BA03-3C821478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146</TotalTime>
  <Pages>2</Pages>
  <Words>376</Words>
  <Characters>2690</Characters>
  <Application>Microsoft Office Word</Application>
  <DocSecurity>0</DocSecurity>
  <Lines>49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5</cp:revision>
  <cp:lastPrinted>2019-04-02T12:56:00Z</cp:lastPrinted>
  <dcterms:created xsi:type="dcterms:W3CDTF">2019-03-27T08:28:00Z</dcterms:created>
  <dcterms:modified xsi:type="dcterms:W3CDTF">2019-04-02T12:56:00Z</dcterms:modified>
</cp:coreProperties>
</file>