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77B0F059CB84D53BC4C6D06DC7334DB"/>
        </w:placeholder>
        <w:text/>
      </w:sdtPr>
      <w:sdtEndPr/>
      <w:sdtContent>
        <w:p w:rsidRPr="009B062B" w:rsidR="00AF30DD" w:rsidP="00DA28CE" w:rsidRDefault="00AF30DD" w14:paraId="4F7DBBC7" w14:textId="77777777">
          <w:pPr>
            <w:pStyle w:val="Rubrik1"/>
            <w:spacing w:after="300"/>
          </w:pPr>
          <w:r w:rsidRPr="009B062B">
            <w:t>Förslag till riksdagsbeslut</w:t>
          </w:r>
        </w:p>
      </w:sdtContent>
    </w:sdt>
    <w:sdt>
      <w:sdtPr>
        <w:alias w:val="Yrkande 1"/>
        <w:tag w:val="782c7c58-839d-468f-be6e-789d20a043d3"/>
        <w:id w:val="-2045130715"/>
        <w:lock w:val="sdtLocked"/>
      </w:sdtPr>
      <w:sdtEndPr/>
      <w:sdtContent>
        <w:p w:rsidR="008E1D25" w:rsidRDefault="008B1A15" w14:paraId="441A6121" w14:textId="77777777">
          <w:pPr>
            <w:pStyle w:val="Frslagstext"/>
            <w:numPr>
              <w:ilvl w:val="0"/>
              <w:numId w:val="0"/>
            </w:numPr>
          </w:pPr>
          <w:r>
            <w:t>Riksdagen ställer sig bakom det som anförs i motionen om att utreda hur skatten för pensionärer kan sänkas kraftigt genom exempelvis ett höjt och enhetligt grundavdrag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C39FF7F8AC142EABBC46DD51B4D0FCF"/>
        </w:placeholder>
        <w:text/>
      </w:sdtPr>
      <w:sdtEndPr/>
      <w:sdtContent>
        <w:p w:rsidRPr="009B062B" w:rsidR="006D79C9" w:rsidP="00333E95" w:rsidRDefault="006D79C9" w14:paraId="0EFE4EC1" w14:textId="77777777">
          <w:pPr>
            <w:pStyle w:val="Rubrik1"/>
          </w:pPr>
          <w:r>
            <w:t>Motivering</w:t>
          </w:r>
        </w:p>
      </w:sdtContent>
    </w:sdt>
    <w:p w:rsidR="003067A1" w:rsidP="003067A1" w:rsidRDefault="003067A1" w14:paraId="4D1FF6F0" w14:textId="083FD6C2">
      <w:pPr>
        <w:pStyle w:val="Normalutanindragellerluft"/>
      </w:pPr>
      <w:r w:rsidRPr="003067A1">
        <w:t>Många pensionärer har i</w:t>
      </w:r>
      <w:r w:rsidR="004E3644">
        <w:t xml:space="preserve"> </w:t>
      </w:r>
      <w:r w:rsidRPr="003067A1">
        <w:t>dag väldigt knappa marginaler och har svårt att få vardagen att gå ihop. Anledningarna kan vara flera</w:t>
      </w:r>
      <w:r w:rsidR="004E3644">
        <w:t>,</w:t>
      </w:r>
      <w:r w:rsidRPr="003067A1">
        <w:t xml:space="preserve"> såsom deltidsarbetande, hemmavarande med barn eller perioder av sjukdom. Gemensamt för många pensionärer är dock att det är alldeles för svårt </w:t>
      </w:r>
      <w:r w:rsidR="004E3644">
        <w:t xml:space="preserve">för dem </w:t>
      </w:r>
      <w:r w:rsidRPr="003067A1">
        <w:t xml:space="preserve">att leva på sin pension när skatten är dragen. Många gånger är det alltså skatten som har tvingat pensionärer till socialkontoret för att de inte har råd med en ny vinterjacka eller nya vinterskor. Sverige borde kunna bättre för att alla de människor som </w:t>
      </w:r>
      <w:r w:rsidR="004E3644">
        <w:t xml:space="preserve">har </w:t>
      </w:r>
      <w:r w:rsidRPr="003067A1">
        <w:t>arbetat stora delar av sitt liv och byggt upp vårt samhälle ska få ett värdigt liv efter pensioneringen.</w:t>
      </w:r>
    </w:p>
    <w:p w:rsidR="003067A1" w:rsidP="003067A1" w:rsidRDefault="001D22B9" w14:paraId="5E513133" w14:textId="18FA34B4">
      <w:r>
        <w:t>Cirka 327</w:t>
      </w:r>
      <w:r w:rsidR="004E3644">
        <w:t> </w:t>
      </w:r>
      <w:r>
        <w:t xml:space="preserve">000 </w:t>
      </w:r>
      <w:r w:rsidRPr="00921593">
        <w:rPr>
          <w:color w:val="000000" w:themeColor="text1"/>
        </w:rPr>
        <w:t>pensionärer uppbär offentlig försörjning i form av exempelvis bo</w:t>
      </w:r>
      <w:r w:rsidR="00E744C6">
        <w:rPr>
          <w:color w:val="000000" w:themeColor="text1"/>
        </w:rPr>
        <w:softHyphen/>
      </w:r>
      <w:r w:rsidRPr="00921593">
        <w:rPr>
          <w:color w:val="000000" w:themeColor="text1"/>
        </w:rPr>
        <w:t>stadsbidrag, bostadstillägg, äldreförsörjningsstöd, ekonomiskt bistånd eller etablerings</w:t>
      </w:r>
      <w:r w:rsidR="00E744C6">
        <w:rPr>
          <w:color w:val="000000" w:themeColor="text1"/>
        </w:rPr>
        <w:softHyphen/>
      </w:r>
      <w:r w:rsidRPr="00921593">
        <w:rPr>
          <w:color w:val="000000" w:themeColor="text1"/>
        </w:rPr>
        <w:t xml:space="preserve">ersättning. </w:t>
      </w:r>
      <w:r w:rsidRPr="003067A1" w:rsidR="003067A1">
        <w:t>Deras genomsnittliga pension är cirka 120</w:t>
      </w:r>
      <w:r w:rsidR="002327A5">
        <w:t> </w:t>
      </w:r>
      <w:r w:rsidRPr="003067A1" w:rsidR="003067A1">
        <w:t>000 kronor per år. På så låga inkomster är det orimligt att över huvud taget behöva betala skatt. Därför borde det utredas hur skattenivån för ålderspensionärer kan sänkas så att man som pensionär har tillräckligt över efter skatt så att pensionen räcker till viktiga saker som bostad, mat, kläder, eventuell</w:t>
      </w:r>
      <w:r w:rsidR="002327A5">
        <w:t>a</w:t>
      </w:r>
      <w:r w:rsidRPr="003067A1" w:rsidR="003067A1">
        <w:t xml:space="preserve"> avgift</w:t>
      </w:r>
      <w:r w:rsidR="002327A5">
        <w:t>er</w:t>
      </w:r>
      <w:r w:rsidRPr="003067A1" w:rsidR="003067A1">
        <w:t xml:space="preserve"> för vård och omsorg, en meningsfull fritid och andra nöd</w:t>
      </w:r>
      <w:r w:rsidR="00E744C6">
        <w:softHyphen/>
      </w:r>
      <w:r w:rsidRPr="003067A1" w:rsidR="003067A1">
        <w:t xml:space="preserve">vändiga omkostnader. </w:t>
      </w:r>
    </w:p>
    <w:p w:rsidR="00FB130A" w:rsidRDefault="00FB130A" w14:paraId="63405B44"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BB6339" w:rsidP="00151E60" w:rsidRDefault="003067A1" w14:paraId="0A7DA334" w14:textId="198A21D3">
      <w:bookmarkStart w:name="_GoBack" w:id="1"/>
      <w:bookmarkEnd w:id="1"/>
      <w:r w:rsidRPr="003067A1">
        <w:lastRenderedPageBreak/>
        <w:t>En tänkbar väg är att kraftigt höja grundavdraget och göra det enhetligt för pension</w:t>
      </w:r>
      <w:r w:rsidR="00E744C6">
        <w:softHyphen/>
      </w:r>
      <w:r w:rsidRPr="003067A1">
        <w:t>ärer så att de med allra lägst pension helt slipper att betala skatt. På ålderns höst ska inte det offentliga ta så mycket i skatt med ena handen att man ska behöva stå med mössan i handen och buga inför en myndighetsbyråkrat för att få tillbaka från den andra handen.</w:t>
      </w:r>
    </w:p>
    <w:sdt>
      <w:sdtPr>
        <w:rPr>
          <w:i/>
          <w:noProof/>
        </w:rPr>
        <w:alias w:val="CC_Underskrifter"/>
        <w:tag w:val="CC_Underskrifter"/>
        <w:id w:val="583496634"/>
        <w:lock w:val="sdtContentLocked"/>
        <w:placeholder>
          <w:docPart w:val="E64DC8890A454668B0F7C9DCCA122D09"/>
        </w:placeholder>
      </w:sdtPr>
      <w:sdtEndPr>
        <w:rPr>
          <w:i w:val="0"/>
          <w:noProof w:val="0"/>
        </w:rPr>
      </w:sdtEndPr>
      <w:sdtContent>
        <w:p w:rsidR="00DB60CB" w:rsidP="00DB60CB" w:rsidRDefault="00DB60CB" w14:paraId="022D3A74" w14:textId="77777777"/>
        <w:p w:rsidRPr="008E0FE2" w:rsidR="004801AC" w:rsidP="00DB60CB" w:rsidRDefault="00FB130A" w14:paraId="54A4777D" w14:textId="1C84968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John Weinerhall (M)</w:t>
            </w:r>
          </w:p>
        </w:tc>
        <w:tc>
          <w:tcPr>
            <w:tcW w:w="50" w:type="pct"/>
            <w:vAlign w:val="bottom"/>
          </w:tcPr>
          <w:p>
            <w:pPr>
              <w:pStyle w:val="Underskrifter"/>
            </w:pPr>
            <w:r>
              <w:t> </w:t>
            </w:r>
          </w:p>
        </w:tc>
      </w:tr>
    </w:tbl>
    <w:p w:rsidR="00941E7D" w:rsidRDefault="00941E7D" w14:paraId="4464F401" w14:textId="77777777"/>
    <w:sectPr w:rsidR="00941E7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F8258" w14:textId="77777777" w:rsidR="003067A1" w:rsidRDefault="003067A1" w:rsidP="000C1CAD">
      <w:pPr>
        <w:spacing w:line="240" w:lineRule="auto"/>
      </w:pPr>
      <w:r>
        <w:separator/>
      </w:r>
    </w:p>
  </w:endnote>
  <w:endnote w:type="continuationSeparator" w:id="0">
    <w:p w14:paraId="59F2EEB4" w14:textId="77777777" w:rsidR="003067A1" w:rsidRDefault="003067A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D916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2F501" w14:textId="30D36AD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B60C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394DD" w14:textId="15960DC6" w:rsidR="00262EA3" w:rsidRPr="00DB60CB" w:rsidRDefault="00262EA3" w:rsidP="00DB60C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12BCA" w14:textId="77777777" w:rsidR="003067A1" w:rsidRDefault="003067A1" w:rsidP="000C1CAD">
      <w:pPr>
        <w:spacing w:line="240" w:lineRule="auto"/>
      </w:pPr>
      <w:r>
        <w:separator/>
      </w:r>
    </w:p>
  </w:footnote>
  <w:footnote w:type="continuationSeparator" w:id="0">
    <w:p w14:paraId="7C4D87AE" w14:textId="77777777" w:rsidR="003067A1" w:rsidRDefault="003067A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DE4C78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DB8B020" wp14:anchorId="2C35F9B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B130A" w14:paraId="20B6C124" w14:textId="77777777">
                          <w:pPr>
                            <w:jc w:val="right"/>
                          </w:pPr>
                          <w:sdt>
                            <w:sdtPr>
                              <w:alias w:val="CC_Noformat_Partikod"/>
                              <w:tag w:val="CC_Noformat_Partikod"/>
                              <w:id w:val="-53464382"/>
                              <w:placeholder>
                                <w:docPart w:val="878C1A70E30349A08A97627B44F55E19"/>
                              </w:placeholder>
                              <w:text/>
                            </w:sdtPr>
                            <w:sdtEndPr/>
                            <w:sdtContent>
                              <w:r w:rsidR="003067A1">
                                <w:t>M</w:t>
                              </w:r>
                            </w:sdtContent>
                          </w:sdt>
                          <w:sdt>
                            <w:sdtPr>
                              <w:alias w:val="CC_Noformat_Partinummer"/>
                              <w:tag w:val="CC_Noformat_Partinummer"/>
                              <w:id w:val="-1709555926"/>
                              <w:placeholder>
                                <w:docPart w:val="4F0C0B9DC2124ED5BDA0FE35678D1FA5"/>
                              </w:placeholder>
                              <w:text/>
                            </w:sdtPr>
                            <w:sdtEndPr/>
                            <w:sdtContent>
                              <w:r w:rsidR="003067A1">
                                <w:t>1038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C35F9B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B130A" w14:paraId="20B6C124" w14:textId="77777777">
                    <w:pPr>
                      <w:jc w:val="right"/>
                    </w:pPr>
                    <w:sdt>
                      <w:sdtPr>
                        <w:alias w:val="CC_Noformat_Partikod"/>
                        <w:tag w:val="CC_Noformat_Partikod"/>
                        <w:id w:val="-53464382"/>
                        <w:placeholder>
                          <w:docPart w:val="878C1A70E30349A08A97627B44F55E19"/>
                        </w:placeholder>
                        <w:text/>
                      </w:sdtPr>
                      <w:sdtEndPr/>
                      <w:sdtContent>
                        <w:r w:rsidR="003067A1">
                          <w:t>M</w:t>
                        </w:r>
                      </w:sdtContent>
                    </w:sdt>
                    <w:sdt>
                      <w:sdtPr>
                        <w:alias w:val="CC_Noformat_Partinummer"/>
                        <w:tag w:val="CC_Noformat_Partinummer"/>
                        <w:id w:val="-1709555926"/>
                        <w:placeholder>
                          <w:docPart w:val="4F0C0B9DC2124ED5BDA0FE35678D1FA5"/>
                        </w:placeholder>
                        <w:text/>
                      </w:sdtPr>
                      <w:sdtEndPr/>
                      <w:sdtContent>
                        <w:r w:rsidR="003067A1">
                          <w:t>1038</w:t>
                        </w:r>
                      </w:sdtContent>
                    </w:sdt>
                  </w:p>
                </w:txbxContent>
              </v:textbox>
              <w10:wrap anchorx="page"/>
            </v:shape>
          </w:pict>
        </mc:Fallback>
      </mc:AlternateContent>
    </w:r>
  </w:p>
  <w:p w:rsidRPr="00293C4F" w:rsidR="00262EA3" w:rsidP="00776B74" w:rsidRDefault="00262EA3" w14:paraId="7CC6B39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16DBCC3" w14:textId="77777777">
    <w:pPr>
      <w:jc w:val="right"/>
    </w:pPr>
  </w:p>
  <w:p w:rsidR="00262EA3" w:rsidP="00776B74" w:rsidRDefault="00262EA3" w14:paraId="09EF48C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B130A" w14:paraId="15DE5A1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F4B2427" wp14:anchorId="214997A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B130A" w14:paraId="0E32AFE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067A1">
          <w:t>M</w:t>
        </w:r>
      </w:sdtContent>
    </w:sdt>
    <w:sdt>
      <w:sdtPr>
        <w:alias w:val="CC_Noformat_Partinummer"/>
        <w:tag w:val="CC_Noformat_Partinummer"/>
        <w:id w:val="-2014525982"/>
        <w:text/>
      </w:sdtPr>
      <w:sdtEndPr/>
      <w:sdtContent>
        <w:r w:rsidR="003067A1">
          <w:t>1038</w:t>
        </w:r>
      </w:sdtContent>
    </w:sdt>
  </w:p>
  <w:p w:rsidRPr="008227B3" w:rsidR="00262EA3" w:rsidP="008227B3" w:rsidRDefault="00FB130A" w14:paraId="4992BCF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B130A" w14:paraId="1D68CC6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:1163</w:t>
        </w:r>
      </w:sdtContent>
    </w:sdt>
  </w:p>
  <w:p w:rsidR="00262EA3" w:rsidP="00E03A3D" w:rsidRDefault="00FB130A" w14:paraId="5875DEAF" w14:textId="77777777">
    <w:pPr>
      <w:pStyle w:val="Motionr"/>
    </w:pPr>
    <w:sdt>
      <w:sdtPr>
        <w:alias w:val="CC_Noformat_Avtext"/>
        <w:tag w:val="CC_Noformat_Avtext"/>
        <w:id w:val="-2020768203"/>
        <w:lock w:val="sdtContentLocked"/>
        <w15:appearance w15:val="hidden"/>
        <w:text/>
      </w:sdtPr>
      <w:sdtEndPr/>
      <w:sdtContent>
        <w:r>
          <w:t>av John Weinerhall (M)</w:t>
        </w:r>
      </w:sdtContent>
    </w:sdt>
  </w:p>
  <w:sdt>
    <w:sdtPr>
      <w:alias w:val="CC_Noformat_Rubtext"/>
      <w:tag w:val="CC_Noformat_Rubtext"/>
      <w:id w:val="-218060500"/>
      <w:lock w:val="sdtLocked"/>
      <w:text/>
    </w:sdtPr>
    <w:sdtEndPr/>
    <w:sdtContent>
      <w:p w:rsidR="00262EA3" w:rsidP="00283E0F" w:rsidRDefault="003067A1" w14:paraId="3CECCEEB" w14:textId="77777777">
        <w:pPr>
          <w:pStyle w:val="FSHRub2"/>
        </w:pPr>
        <w:r>
          <w:t>En pension att kunna leva på</w:t>
        </w:r>
      </w:p>
    </w:sdtContent>
  </w:sdt>
  <w:sdt>
    <w:sdtPr>
      <w:alias w:val="CC_Boilerplate_3"/>
      <w:tag w:val="CC_Boilerplate_3"/>
      <w:id w:val="1606463544"/>
      <w:lock w:val="sdtContentLocked"/>
      <w15:appearance w15:val="hidden"/>
      <w:text w:multiLine="1"/>
    </w:sdtPr>
    <w:sdtEndPr/>
    <w:sdtContent>
      <w:p w:rsidR="00262EA3" w:rsidP="00283E0F" w:rsidRDefault="00262EA3" w14:paraId="63CAE41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3067A1"/>
    <w:rsid w:val="000000E0"/>
    <w:rsid w:val="00000761"/>
    <w:rsid w:val="000014AF"/>
    <w:rsid w:val="00002310"/>
    <w:rsid w:val="00002CB4"/>
    <w:rsid w:val="000030B6"/>
    <w:rsid w:val="00003CCB"/>
    <w:rsid w:val="00003F79"/>
    <w:rsid w:val="0000412E"/>
    <w:rsid w:val="00004250"/>
    <w:rsid w:val="000043C1"/>
    <w:rsid w:val="00004529"/>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60"/>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2B9"/>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7A5"/>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2B5F"/>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67A1"/>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3644"/>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16C2"/>
    <w:rsid w:val="00632057"/>
    <w:rsid w:val="0063287B"/>
    <w:rsid w:val="00633358"/>
    <w:rsid w:val="00633767"/>
    <w:rsid w:val="00633808"/>
    <w:rsid w:val="006345A1"/>
    <w:rsid w:val="00634646"/>
    <w:rsid w:val="00634DE4"/>
    <w:rsid w:val="0063505B"/>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0D4"/>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1A15"/>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1D25"/>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159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1E7D"/>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036"/>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0C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4C6"/>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0A"/>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1A01559"/>
  <w15:chartTrackingRefBased/>
  <w15:docId w15:val="{E2F0AD8D-383D-45E5-8A68-1C846315B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77B0F059CB84D53BC4C6D06DC7334DB"/>
        <w:category>
          <w:name w:val="Allmänt"/>
          <w:gallery w:val="placeholder"/>
        </w:category>
        <w:types>
          <w:type w:val="bbPlcHdr"/>
        </w:types>
        <w:behaviors>
          <w:behavior w:val="content"/>
        </w:behaviors>
        <w:guid w:val="{10DEBE24-6F5F-4250-8F9D-2EB11395F293}"/>
      </w:docPartPr>
      <w:docPartBody>
        <w:p w:rsidR="00EB1FA8" w:rsidRDefault="00EB1FA8">
          <w:pPr>
            <w:pStyle w:val="777B0F059CB84D53BC4C6D06DC7334DB"/>
          </w:pPr>
          <w:r w:rsidRPr="005A0A93">
            <w:rPr>
              <w:rStyle w:val="Platshllartext"/>
            </w:rPr>
            <w:t>Förslag till riksdagsbeslut</w:t>
          </w:r>
        </w:p>
      </w:docPartBody>
    </w:docPart>
    <w:docPart>
      <w:docPartPr>
        <w:name w:val="2C39FF7F8AC142EABBC46DD51B4D0FCF"/>
        <w:category>
          <w:name w:val="Allmänt"/>
          <w:gallery w:val="placeholder"/>
        </w:category>
        <w:types>
          <w:type w:val="bbPlcHdr"/>
        </w:types>
        <w:behaviors>
          <w:behavior w:val="content"/>
        </w:behaviors>
        <w:guid w:val="{FCBBD8EC-FB61-4A9A-A020-D2BB13D9A6FA}"/>
      </w:docPartPr>
      <w:docPartBody>
        <w:p w:rsidR="00EB1FA8" w:rsidRDefault="00EB1FA8">
          <w:pPr>
            <w:pStyle w:val="2C39FF7F8AC142EABBC46DD51B4D0FCF"/>
          </w:pPr>
          <w:r w:rsidRPr="005A0A93">
            <w:rPr>
              <w:rStyle w:val="Platshllartext"/>
            </w:rPr>
            <w:t>Motivering</w:t>
          </w:r>
        </w:p>
      </w:docPartBody>
    </w:docPart>
    <w:docPart>
      <w:docPartPr>
        <w:name w:val="878C1A70E30349A08A97627B44F55E19"/>
        <w:category>
          <w:name w:val="Allmänt"/>
          <w:gallery w:val="placeholder"/>
        </w:category>
        <w:types>
          <w:type w:val="bbPlcHdr"/>
        </w:types>
        <w:behaviors>
          <w:behavior w:val="content"/>
        </w:behaviors>
        <w:guid w:val="{73EF31F0-9955-48C2-AE4A-52978FE01C7E}"/>
      </w:docPartPr>
      <w:docPartBody>
        <w:p w:rsidR="00EB1FA8" w:rsidRDefault="00EB1FA8">
          <w:pPr>
            <w:pStyle w:val="878C1A70E30349A08A97627B44F55E19"/>
          </w:pPr>
          <w:r>
            <w:rPr>
              <w:rStyle w:val="Platshllartext"/>
            </w:rPr>
            <w:t xml:space="preserve"> </w:t>
          </w:r>
        </w:p>
      </w:docPartBody>
    </w:docPart>
    <w:docPart>
      <w:docPartPr>
        <w:name w:val="4F0C0B9DC2124ED5BDA0FE35678D1FA5"/>
        <w:category>
          <w:name w:val="Allmänt"/>
          <w:gallery w:val="placeholder"/>
        </w:category>
        <w:types>
          <w:type w:val="bbPlcHdr"/>
        </w:types>
        <w:behaviors>
          <w:behavior w:val="content"/>
        </w:behaviors>
        <w:guid w:val="{3955A731-F7BB-499E-A1B2-14990262C785}"/>
      </w:docPartPr>
      <w:docPartBody>
        <w:p w:rsidR="00EB1FA8" w:rsidRDefault="00EB1FA8">
          <w:pPr>
            <w:pStyle w:val="4F0C0B9DC2124ED5BDA0FE35678D1FA5"/>
          </w:pPr>
          <w:r>
            <w:t xml:space="preserve"> </w:t>
          </w:r>
        </w:p>
      </w:docPartBody>
    </w:docPart>
    <w:docPart>
      <w:docPartPr>
        <w:name w:val="E64DC8890A454668B0F7C9DCCA122D09"/>
        <w:category>
          <w:name w:val="Allmänt"/>
          <w:gallery w:val="placeholder"/>
        </w:category>
        <w:types>
          <w:type w:val="bbPlcHdr"/>
        </w:types>
        <w:behaviors>
          <w:behavior w:val="content"/>
        </w:behaviors>
        <w:guid w:val="{99A2F5F8-590D-41A7-8EF1-CDAB7AC5B7F9}"/>
      </w:docPartPr>
      <w:docPartBody>
        <w:p w:rsidR="007601D6" w:rsidRDefault="007601D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FA8"/>
    <w:rsid w:val="007601D6"/>
    <w:rsid w:val="00EB1F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77B0F059CB84D53BC4C6D06DC7334DB">
    <w:name w:val="777B0F059CB84D53BC4C6D06DC7334DB"/>
  </w:style>
  <w:style w:type="paragraph" w:customStyle="1" w:styleId="34FDB2794B3945F6A7B2C6DA1B486E66">
    <w:name w:val="34FDB2794B3945F6A7B2C6DA1B486E6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8588FF4AEF64EC196AD32A5BB6BAF7F">
    <w:name w:val="68588FF4AEF64EC196AD32A5BB6BAF7F"/>
  </w:style>
  <w:style w:type="paragraph" w:customStyle="1" w:styleId="2C39FF7F8AC142EABBC46DD51B4D0FCF">
    <w:name w:val="2C39FF7F8AC142EABBC46DD51B4D0FCF"/>
  </w:style>
  <w:style w:type="paragraph" w:customStyle="1" w:styleId="C3C7AA2A18CA4A42A30D20AE064A48FE">
    <w:name w:val="C3C7AA2A18CA4A42A30D20AE064A48FE"/>
  </w:style>
  <w:style w:type="paragraph" w:customStyle="1" w:styleId="0E1BA03B44354723AAF30B131167282E">
    <w:name w:val="0E1BA03B44354723AAF30B131167282E"/>
  </w:style>
  <w:style w:type="paragraph" w:customStyle="1" w:styleId="878C1A70E30349A08A97627B44F55E19">
    <w:name w:val="878C1A70E30349A08A97627B44F55E19"/>
  </w:style>
  <w:style w:type="paragraph" w:customStyle="1" w:styleId="4F0C0B9DC2124ED5BDA0FE35678D1FA5">
    <w:name w:val="4F0C0B9DC2124ED5BDA0FE35678D1F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6DA4D6-A924-428D-A601-5A15BF9099F5}"/>
</file>

<file path=customXml/itemProps2.xml><?xml version="1.0" encoding="utf-8"?>
<ds:datastoreItem xmlns:ds="http://schemas.openxmlformats.org/officeDocument/2006/customXml" ds:itemID="{DB3F6502-E2FF-4D2A-9738-B6673579A6C3}"/>
</file>

<file path=customXml/itemProps3.xml><?xml version="1.0" encoding="utf-8"?>
<ds:datastoreItem xmlns:ds="http://schemas.openxmlformats.org/officeDocument/2006/customXml" ds:itemID="{DD7BB852-7FBC-4C92-B72B-E742BCCB5D32}"/>
</file>

<file path=docProps/app.xml><?xml version="1.0" encoding="utf-8"?>
<Properties xmlns="http://schemas.openxmlformats.org/officeDocument/2006/extended-properties" xmlns:vt="http://schemas.openxmlformats.org/officeDocument/2006/docPropsVTypes">
  <Template>Normal</Template>
  <TotalTime>5</TotalTime>
  <Pages>2</Pages>
  <Words>297</Words>
  <Characters>1600</Characters>
  <Application>Microsoft Office Word</Application>
  <DocSecurity>0</DocSecurity>
  <Lines>32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M1038 En pension att kunna leva på</vt:lpstr>
      <vt:lpstr>
      </vt:lpstr>
    </vt:vector>
  </TitlesOfParts>
  <Company>Sveriges riksdag</Company>
  <LinksUpToDate>false</LinksUpToDate>
  <CharactersWithSpaces>1889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