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F347E3E0DBA14148B1CC9CCC9D66514C"/>
        </w:placeholder>
        <w:text/>
      </w:sdtPr>
      <w:sdtEndPr/>
      <w:sdtContent>
        <w:p xmlns:w14="http://schemas.microsoft.com/office/word/2010/wordml" w:rsidRPr="009B062B" w:rsidR="00AF30DD" w:rsidP="00AE2369" w:rsidRDefault="00AF30DD" w14:paraId="6AB0E56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ac2718-bb30-49be-9c30-b9a72501d209"/>
        <w:id w:val="232280977"/>
        <w:lock w:val="sdtLocked"/>
      </w:sdtPr>
      <w:sdtEndPr/>
      <w:sdtContent>
        <w:p xmlns:w14="http://schemas.microsoft.com/office/word/2010/wordml" w:rsidR="00F40566" w:rsidRDefault="00B9436D" w14:paraId="1F5E3CD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en tydlig strategi för hur Sverige via fler avloppsvattenprover tidigare kan hitta och begränsa skadan och spridningen av virussjukdomar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E278A7D02DE48A8BD7BCAA2A1914858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7D5117C9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402C21" w:rsidP="00402C21" w:rsidRDefault="00402C21" w14:paraId="2B0A7ABF" w14:textId="44D9788A">
      <w:pPr>
        <w:pStyle w:val="Normalutanindragellerluft"/>
      </w:pPr>
      <w:r>
        <w:t>Idag finns inga krav på analys av virus i avloppsvattnet. Det finns ingen myndighet som har ansvaret för frågan. Naturvårdsverket har ansvar för regelverket vad gäller rening och analys av avloppsvatten, men detta omfattar i nuläget inte virus. Folkhälso</w:t>
      </w:r>
      <w:r w:rsidR="003D3572">
        <w:softHyphen/>
      </w:r>
      <w:r>
        <w:t>myndigheten har det nationella ansvaret för spårning och begränsning av smittsamma sjukdomar.</w:t>
      </w:r>
    </w:p>
    <w:p xmlns:w14="http://schemas.microsoft.com/office/word/2010/wordml" w:rsidRPr="00402C21" w:rsidR="00402C21" w:rsidP="00402C21" w:rsidRDefault="00402C21" w14:paraId="4C13CD9F" w14:textId="65F21208">
      <w:r w:rsidRPr="00402C21">
        <w:t>Det saknas statlig nationell och internationell samordning av eventuella analys</w:t>
      </w:r>
      <w:r w:rsidR="003D3572">
        <w:softHyphen/>
      </w:r>
      <w:r w:rsidRPr="00402C21">
        <w:t>resultat.</w:t>
      </w:r>
    </w:p>
    <w:p xmlns:w14="http://schemas.microsoft.com/office/word/2010/wordml" w:rsidRPr="00402C21" w:rsidR="00402C21" w:rsidP="00402C21" w:rsidRDefault="00402C21" w14:paraId="2EC43D9B" w14:textId="37E28F6E">
      <w:r w:rsidRPr="00402C21">
        <w:t>De virusspårningar som sker idag inom olika forskningsprojekt och flera av forskningsprojekten har startat nu efter pandemiutbrottet.</w:t>
      </w:r>
    </w:p>
    <w:p xmlns:w14="http://schemas.microsoft.com/office/word/2010/wordml" w:rsidR="00402C21" w:rsidP="003D3572" w:rsidRDefault="00402C21" w14:paraId="397C2BEA" w14:textId="77777777">
      <w:r>
        <w:t xml:space="preserve">Sammanfattningsvis kan man konstatera att smittspårning via avloppsvattnet är relativt nytt och begränsat, och större samordning saknas. </w:t>
      </w:r>
    </w:p>
    <w:p xmlns:w14="http://schemas.microsoft.com/office/word/2010/wordml" w:rsidRPr="00402C21" w:rsidR="00402C21" w:rsidP="00402C21" w:rsidRDefault="00402C21" w14:paraId="6BAD8A38" w14:textId="12AABD30">
      <w:r w:rsidRPr="00402C21">
        <w:t>Sverige behöver nu se över om vi kan öka provtagningarna och fastställa smitt</w:t>
      </w:r>
      <w:r w:rsidR="003D3572">
        <w:softHyphen/>
      </w:r>
      <w:bookmarkStart w:name="_GoBack" w:id="1"/>
      <w:bookmarkEnd w:id="1"/>
      <w:r w:rsidRPr="00402C21">
        <w:t xml:space="preserve">spårningen bättre genom fler analyser av avloppsvattnet. Att ta fler och mer strategiska analyser av avloppsvattnet kan ju hjälpa till att förebygga stora virusutbrott och tidigt upptäcka pandemier. </w:t>
      </w:r>
    </w:p>
    <w:p xmlns:w14="http://schemas.microsoft.com/office/word/2010/wordml" w:rsidRPr="00402C21" w:rsidR="00402C21" w:rsidP="00402C21" w:rsidRDefault="00402C21" w14:paraId="7B9C7ADB" w14:textId="741962FA">
      <w:r w:rsidRPr="00402C21">
        <w:t xml:space="preserve">Det behöver tas fram en tydlig strategi </w:t>
      </w:r>
      <w:r w:rsidR="005832D8">
        <w:t>för</w:t>
      </w:r>
      <w:r w:rsidRPr="00402C21">
        <w:t xml:space="preserve"> hur </w:t>
      </w:r>
      <w:r w:rsidR="005832D8">
        <w:t xml:space="preserve">vi </w:t>
      </w:r>
      <w:r w:rsidRPr="00402C21">
        <w:t>via avloppsvattnet kan upptäcka virusutbrott i tid och därmed k</w:t>
      </w:r>
      <w:r w:rsidR="005832D8">
        <w:t>an</w:t>
      </w:r>
      <w:r w:rsidRPr="00402C21">
        <w:t xml:space="preserve"> begränsa skadan och spridningen av pandemier och andra virussjukdomar.</w:t>
      </w:r>
    </w:p>
    <w:p xmlns:w14="http://schemas.microsoft.com/office/word/2010/wordml" w:rsidR="00402C21" w:rsidP="00402C21" w:rsidRDefault="00402C21" w14:paraId="3D220EC8" w14:textId="286C1D06">
      <w:r w:rsidRPr="00402C21">
        <w:t xml:space="preserve">Att upptäcka sjukdomar i tid är viktigt och här behöver också Sverige jobba för att öka samarbetet inom EU </w:t>
      </w:r>
      <w:r w:rsidR="005832D8">
        <w:t>för</w:t>
      </w:r>
      <w:r w:rsidRPr="00402C21">
        <w:t xml:space="preserve"> att analysera och begränsa smittspridningen genom att </w:t>
      </w:r>
      <w:r w:rsidRPr="00402C21">
        <w:lastRenderedPageBreak/>
        <w:t>samarbeta om analyser av avloppsvatten och utbyta erfarenhet av detta med andra EU</w:t>
      </w:r>
      <w:r w:rsidR="005832D8">
        <w:noBreakHyphen/>
      </w:r>
      <w:r w:rsidRPr="00402C21">
        <w:t>länder.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7C780DEB15248E1A0A9E0BB6D826F2E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AE2369" w:rsidP="00702C37" w:rsidRDefault="00AE2369" w14:paraId="5E9DE5CC" w14:textId="77777777"/>
        <w:p xmlns:w14="http://schemas.microsoft.com/office/word/2010/wordml" w:rsidRPr="008E0FE2" w:rsidR="004801AC" w:rsidP="00702C37" w:rsidRDefault="00611098" w14:paraId="6A85A676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925D81" w14:paraId="38475A14" w14:textId="77777777">
        <w:trPr>
          <w:cantSplit/>
        </w:trPr>
        <w:tc>
          <w:tcPr>
            <w:tcW w:w="50" w:type="pct"/>
            <w:vAlign w:val="bottom"/>
          </w:tcPr>
          <w:p w:rsidR="00925D81" w:rsidRDefault="005832D8" w14:paraId="68E1F5C4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925D81" w:rsidRDefault="005832D8" w14:paraId="68E1F5C4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3D7CFC" w:rsidRDefault="003D7CFC" w14:paraId="033A0DF3" w14:textId="77777777"/>
    <w:sectPr w:rsidR="003D7CFC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9421E" w14:textId="77777777" w:rsidR="009C533A" w:rsidRDefault="009C533A" w:rsidP="000C1CAD">
      <w:pPr>
        <w:spacing w:line="240" w:lineRule="auto"/>
      </w:pPr>
      <w:r>
        <w:separator/>
      </w:r>
    </w:p>
  </w:endnote>
  <w:endnote w:type="continuationSeparator" w:id="0">
    <w:p w14:paraId="7FB2ABF2" w14:textId="77777777" w:rsidR="009C533A" w:rsidRDefault="009C533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0A3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D5C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F259" w14:textId="77777777" w:rsidR="00262EA3" w:rsidRPr="00702C37" w:rsidRDefault="00262EA3" w:rsidP="00702C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22981" w14:textId="77777777" w:rsidR="009C533A" w:rsidRDefault="009C533A" w:rsidP="000C1CAD">
      <w:pPr>
        <w:spacing w:line="240" w:lineRule="auto"/>
      </w:pPr>
      <w:r>
        <w:separator/>
      </w:r>
    </w:p>
  </w:footnote>
  <w:footnote w:type="continuationSeparator" w:id="0">
    <w:p w14:paraId="6F43EE20" w14:textId="77777777" w:rsidR="009C533A" w:rsidRDefault="009C533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A37C2D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FF548C" wp14:anchorId="59F2359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11098" w14:paraId="589F13B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6259725FA2B4F6498BE53EE31228EDE"/>
                              </w:placeholder>
                              <w:text/>
                            </w:sdtPr>
                            <w:sdtEndPr/>
                            <w:sdtContent>
                              <w:r w:rsidR="00402C2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15AD83798CF4CE6A0B22840DE725C9C"/>
                              </w:placeholder>
                              <w:text/>
                            </w:sdtPr>
                            <w:sdtEndPr/>
                            <w:sdtContent>
                              <w:r w:rsidR="0094130F">
                                <w:t>1327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F2359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11098" w14:paraId="589F13B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6259725FA2B4F6498BE53EE31228EDE"/>
                        </w:placeholder>
                        <w:text/>
                      </w:sdtPr>
                      <w:sdtEndPr/>
                      <w:sdtContent>
                        <w:r w:rsidR="00402C2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15AD83798CF4CE6A0B22840DE725C9C"/>
                        </w:placeholder>
                        <w:text/>
                      </w:sdtPr>
                      <w:sdtEndPr/>
                      <w:sdtContent>
                        <w:r w:rsidR="0094130F">
                          <w:t>1327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3B3E8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A1FC955" w14:textId="77777777">
    <w:pPr>
      <w:jc w:val="right"/>
    </w:pPr>
  </w:p>
  <w:p w:rsidR="00262EA3" w:rsidP="00776B74" w:rsidRDefault="00262EA3" w14:paraId="707B9A8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11098" w14:paraId="78F8697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6522696" wp14:anchorId="4D5B658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11098" w14:paraId="6CF3728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54B3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02C2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4130F">
          <w:t>1327</w:t>
        </w:r>
      </w:sdtContent>
    </w:sdt>
  </w:p>
  <w:p w:rsidRPr="008227B3" w:rsidR="00262EA3" w:rsidP="008227B3" w:rsidRDefault="00611098" w14:paraId="527E16D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11098" w14:paraId="4A3EEF9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4B3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4B33">
          <w:t>:2705</w:t>
        </w:r>
      </w:sdtContent>
    </w:sdt>
  </w:p>
  <w:p w:rsidR="00262EA3" w:rsidP="00E03A3D" w:rsidRDefault="00611098" w14:paraId="6B79C07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54B33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02C21" w14:paraId="38D90B1E" w14:textId="77777777">
        <w:pPr>
          <w:pStyle w:val="FSHRub2"/>
        </w:pPr>
        <w:r>
          <w:t xml:space="preserve">Ökad kontroll av avloppsvatten för att spåra pandemier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98C43C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02C2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62D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572"/>
    <w:rsid w:val="003D3D91"/>
    <w:rsid w:val="003D4127"/>
    <w:rsid w:val="003D47DF"/>
    <w:rsid w:val="003D4C5B"/>
    <w:rsid w:val="003D51A4"/>
    <w:rsid w:val="003D5855"/>
    <w:rsid w:val="003D69B6"/>
    <w:rsid w:val="003D7CFC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21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2D8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73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098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37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D81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30F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33A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369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B21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6D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B33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056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7BE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AB7C23"/>
  <w15:chartTrackingRefBased/>
  <w15:docId w15:val="{59C54B92-62A6-4720-AD94-C542C6BD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47E3E0DBA14148B1CC9CCC9D665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FF455-56FE-45D3-A5C2-34DA8C138EAC}"/>
      </w:docPartPr>
      <w:docPartBody>
        <w:p w:rsidR="008D770B" w:rsidRDefault="007343A0">
          <w:pPr>
            <w:pStyle w:val="F347E3E0DBA14148B1CC9CCC9D66514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E278A7D02DE48A8BD7BCAA2A19148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3FD36-D829-49D6-A2E4-AA6115E5DB5F}"/>
      </w:docPartPr>
      <w:docPartBody>
        <w:p w:rsidR="008D770B" w:rsidRDefault="007343A0">
          <w:pPr>
            <w:pStyle w:val="1E278A7D02DE48A8BD7BCAA2A191485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6259725FA2B4F6498BE53EE31228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9BB33-D68D-40EF-ABEE-469437C378B8}"/>
      </w:docPartPr>
      <w:docPartBody>
        <w:p w:rsidR="008D770B" w:rsidRDefault="007343A0">
          <w:pPr>
            <w:pStyle w:val="16259725FA2B4F6498BE53EE31228E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5AD83798CF4CE6A0B22840DE725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9BE91-75C7-448A-8A5F-EBC929433C5A}"/>
      </w:docPartPr>
      <w:docPartBody>
        <w:p w:rsidR="008D770B" w:rsidRDefault="007343A0">
          <w:pPr>
            <w:pStyle w:val="615AD83798CF4CE6A0B22840DE725C9C"/>
          </w:pPr>
          <w:r>
            <w:t xml:space="preserve"> </w:t>
          </w:r>
        </w:p>
      </w:docPartBody>
    </w:docPart>
    <w:docPart>
      <w:docPartPr>
        <w:name w:val="77C780DEB15248E1A0A9E0BB6D826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642F3-935C-435B-9237-00A38436E617}"/>
      </w:docPartPr>
      <w:docPartBody>
        <w:p w:rsidR="00DE23F2" w:rsidRDefault="00DE23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A0"/>
    <w:rsid w:val="007343A0"/>
    <w:rsid w:val="008D770B"/>
    <w:rsid w:val="00A760C4"/>
    <w:rsid w:val="00DE23F2"/>
    <w:rsid w:val="00D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47E3E0DBA14148B1CC9CCC9D66514C">
    <w:name w:val="F347E3E0DBA14148B1CC9CCC9D66514C"/>
  </w:style>
  <w:style w:type="paragraph" w:customStyle="1" w:styleId="F5ADDC4AA81A41FD878050ADA723938E">
    <w:name w:val="F5ADDC4AA81A41FD878050ADA723938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F0D999D3224076A3A93288E8FEAC7C">
    <w:name w:val="EFF0D999D3224076A3A93288E8FEAC7C"/>
  </w:style>
  <w:style w:type="paragraph" w:customStyle="1" w:styleId="1E278A7D02DE48A8BD7BCAA2A1914858">
    <w:name w:val="1E278A7D02DE48A8BD7BCAA2A1914858"/>
  </w:style>
  <w:style w:type="paragraph" w:customStyle="1" w:styleId="FAB18818D912436C9B4E815109B86CAC">
    <w:name w:val="FAB18818D912436C9B4E815109B86CAC"/>
  </w:style>
  <w:style w:type="paragraph" w:customStyle="1" w:styleId="19792613D2CD461196898B43541E9160">
    <w:name w:val="19792613D2CD461196898B43541E9160"/>
  </w:style>
  <w:style w:type="paragraph" w:customStyle="1" w:styleId="16259725FA2B4F6498BE53EE31228EDE">
    <w:name w:val="16259725FA2B4F6498BE53EE31228EDE"/>
  </w:style>
  <w:style w:type="paragraph" w:customStyle="1" w:styleId="615AD83798CF4CE6A0B22840DE725C9C">
    <w:name w:val="615AD83798CF4CE6A0B22840DE725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DBEA6-8F39-4597-BAD1-8788BFDCD05E}"/>
</file>

<file path=customXml/itemProps2.xml><?xml version="1.0" encoding="utf-8"?>
<ds:datastoreItem xmlns:ds="http://schemas.openxmlformats.org/officeDocument/2006/customXml" ds:itemID="{12285830-4195-43C9-899E-FBBBA25C11D6}"/>
</file>

<file path=customXml/itemProps3.xml><?xml version="1.0" encoding="utf-8"?>
<ds:datastoreItem xmlns:ds="http://schemas.openxmlformats.org/officeDocument/2006/customXml" ds:itemID="{B015002A-CDB4-4FB7-9046-171C32504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1500</Characters>
  <Application>Microsoft Office Word</Application>
  <DocSecurity>0</DocSecurity>
  <Lines>32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M1327 Ökad kontroll av avloppsvatten för att spåra pandemier</vt:lpstr>
      <vt:lpstr>
      </vt:lpstr>
    </vt:vector>
  </TitlesOfParts>
  <Company>Sveriges riksdag</Company>
  <LinksUpToDate>false</LinksUpToDate>
  <CharactersWithSpaces>1737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