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5B0D84">
              <w:rPr>
                <w:b/>
              </w:rPr>
              <w:t>1</w:t>
            </w:r>
            <w:r w:rsidR="00FF1A4C">
              <w:rPr>
                <w:b/>
              </w:rPr>
              <w:t>1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702CBC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5B0D84">
              <w:t>11-</w:t>
            </w:r>
            <w:r w:rsidR="00702CBC">
              <w:t>22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FF1A4C" w:rsidP="0054686D">
            <w:r>
              <w:t>10</w:t>
            </w:r>
            <w:r w:rsidR="00721DB8">
              <w:t>.</w:t>
            </w:r>
            <w:r>
              <w:t>3</w:t>
            </w:r>
            <w:r w:rsidR="00721DB8">
              <w:t>0</w:t>
            </w:r>
            <w:r w:rsidR="006F41EB">
              <w:t>–</w:t>
            </w:r>
            <w:r w:rsidR="00D32648">
              <w:t>10.</w:t>
            </w:r>
            <w:r w:rsidR="0054686D">
              <w:t>3</w:t>
            </w:r>
            <w:bookmarkStart w:id="0" w:name="_GoBack"/>
            <w:bookmarkEnd w:id="0"/>
            <w:r w:rsidR="00D32648">
              <w:t>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FF1A4C">
              <w:rPr>
                <w:snapToGrid w:val="0"/>
              </w:rPr>
              <w:t>10</w:t>
            </w:r>
            <w:r w:rsidR="005B0D84">
              <w:rPr>
                <w:snapToGrid w:val="0"/>
              </w:rPr>
              <w:t>.</w:t>
            </w:r>
          </w:p>
          <w:p w:rsidR="005B0D84" w:rsidRPr="007A327C" w:rsidRDefault="005B0D84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517ED" w:rsidRDefault="006763FE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att nekas sjukersättning och aktivitetsersättning (SfU12)</w:t>
            </w:r>
          </w:p>
          <w:p w:rsidR="006763FE" w:rsidRDefault="006763FE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A0F3C" w:rsidRDefault="004A0F3C" w:rsidP="004A0F3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</w:t>
            </w:r>
            <w:r w:rsidR="00FF1A4C">
              <w:rPr>
                <w:rFonts w:eastAsiaTheme="minorHAnsi"/>
                <w:bCs/>
                <w:color w:val="000000"/>
                <w:szCs w:val="24"/>
                <w:lang w:eastAsia="en-US"/>
              </w:rPr>
              <w:t>skrivelse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201</w:t>
            </w:r>
            <w:r w:rsidR="00FF1A4C">
              <w:rPr>
                <w:rFonts w:eastAsiaTheme="minorHAnsi"/>
                <w:bCs/>
                <w:color w:val="000000"/>
                <w:szCs w:val="24"/>
                <w:lang w:eastAsia="en-US"/>
              </w:rPr>
              <w:t>8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/1</w:t>
            </w:r>
            <w:r w:rsidR="00FF1A4C">
              <w:rPr>
                <w:rFonts w:eastAsiaTheme="minorHAnsi"/>
                <w:bCs/>
                <w:color w:val="000000"/>
                <w:szCs w:val="24"/>
                <w:lang w:eastAsia="en-US"/>
              </w:rPr>
              <w:t>9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FF1A4C">
              <w:rPr>
                <w:rFonts w:eastAsiaTheme="minorHAnsi"/>
                <w:bCs/>
                <w:color w:val="000000"/>
                <w:szCs w:val="24"/>
                <w:lang w:eastAsia="en-US"/>
              </w:rPr>
              <w:t>8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motioner.</w:t>
            </w:r>
          </w:p>
          <w:p w:rsidR="004A0F3C" w:rsidRDefault="004A0F3C" w:rsidP="004A0F3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A0F3C" w:rsidRDefault="004A0F3C" w:rsidP="004A0F3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2018/19:SfU</w:t>
            </w:r>
            <w:r w:rsidR="00FF1A4C">
              <w:rPr>
                <w:rFonts w:eastAsiaTheme="minorHAnsi"/>
                <w:bCs/>
                <w:color w:val="000000"/>
                <w:szCs w:val="24"/>
                <w:lang w:eastAsia="en-US"/>
              </w:rPr>
              <w:t>12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4A0F3C" w:rsidRDefault="004A0F3C" w:rsidP="004A0F3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A0F3C" w:rsidRPr="004A0F3C" w:rsidRDefault="00DB4837" w:rsidP="004A0F3C">
            <w:pPr>
              <w:tabs>
                <w:tab w:val="left" w:pos="1701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SD-, C- och V</w:t>
            </w:r>
            <w:r w:rsidR="004A0F3C">
              <w:rPr>
                <w:rFonts w:eastAsiaTheme="minorHAnsi"/>
              </w:rPr>
              <w:t>-ledamöterna anmälde reservationer.</w:t>
            </w:r>
          </w:p>
          <w:p w:rsidR="004A0F3C" w:rsidRPr="007A327C" w:rsidRDefault="004A0F3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D3264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D32648">
              <w:rPr>
                <w:snapToGrid w:val="0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4A0F3C">
              <w:rPr>
                <w:color w:val="000000"/>
                <w:szCs w:val="24"/>
              </w:rPr>
              <w:t>2</w:t>
            </w:r>
            <w:r w:rsidR="00FF1A4C">
              <w:rPr>
                <w:color w:val="000000"/>
                <w:szCs w:val="24"/>
              </w:rPr>
              <w:t>9</w:t>
            </w:r>
            <w:r w:rsidR="00D32648">
              <w:rPr>
                <w:color w:val="000000"/>
                <w:szCs w:val="24"/>
              </w:rPr>
              <w:t> </w:t>
            </w:r>
            <w:r w:rsidR="004A0F3C">
              <w:rPr>
                <w:color w:val="000000"/>
                <w:szCs w:val="24"/>
              </w:rPr>
              <w:t>november 2018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4A0F3C">
              <w:rPr>
                <w:color w:val="000000"/>
                <w:szCs w:val="24"/>
              </w:rPr>
              <w:t>10.30</w:t>
            </w:r>
            <w:r w:rsidR="00D32648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5B0D84">
              <w:t>2</w:t>
            </w:r>
            <w:r w:rsidR="00FF1A4C">
              <w:t>9</w:t>
            </w:r>
            <w:r w:rsidR="005B0D84">
              <w:t xml:space="preserve"> november </w:t>
            </w:r>
            <w:r w:rsidR="00081A95">
              <w:t>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FF1A4C">
              <w:rPr>
                <w:sz w:val="23"/>
                <w:szCs w:val="23"/>
              </w:rPr>
              <w:t>11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D32648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0616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</w:t>
            </w:r>
            <w:r w:rsidR="00656DD9" w:rsidRPr="002A1A33">
              <w:rPr>
                <w:sz w:val="23"/>
                <w:szCs w:val="23"/>
              </w:rPr>
              <w:t>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D3264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4678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6785" w:rsidRPr="002A1A33" w:rsidRDefault="00B46785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 w:rsidP="00B0007A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26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B4C7D"/>
    <w:rsid w:val="002B5FBD"/>
    <w:rsid w:val="002C5921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A0F3C"/>
    <w:rsid w:val="004B2502"/>
    <w:rsid w:val="004F1B55"/>
    <w:rsid w:val="004F42DA"/>
    <w:rsid w:val="004F680C"/>
    <w:rsid w:val="005347A1"/>
    <w:rsid w:val="0054686D"/>
    <w:rsid w:val="005646A3"/>
    <w:rsid w:val="005714D8"/>
    <w:rsid w:val="0057395B"/>
    <w:rsid w:val="005778AA"/>
    <w:rsid w:val="00592D6B"/>
    <w:rsid w:val="00596129"/>
    <w:rsid w:val="005A0889"/>
    <w:rsid w:val="005A37D9"/>
    <w:rsid w:val="005B0D84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763FE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2CBC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1D56"/>
    <w:rsid w:val="008357F3"/>
    <w:rsid w:val="00836A92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2648"/>
    <w:rsid w:val="00D360B4"/>
    <w:rsid w:val="00D409A3"/>
    <w:rsid w:val="00D54317"/>
    <w:rsid w:val="00D90D9B"/>
    <w:rsid w:val="00DB4837"/>
    <w:rsid w:val="00DC42D6"/>
    <w:rsid w:val="00DC4D41"/>
    <w:rsid w:val="00DD0831"/>
    <w:rsid w:val="00DD270A"/>
    <w:rsid w:val="00DE1C47"/>
    <w:rsid w:val="00DE6176"/>
    <w:rsid w:val="00DF2C5A"/>
    <w:rsid w:val="00E24A87"/>
    <w:rsid w:val="00E517ED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D5129"/>
    <w:rsid w:val="00FE3026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1FDBF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5E78-786E-4013-A5CA-709A22D1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20</TotalTime>
  <Pages>2</Pages>
  <Words>284</Words>
  <Characters>2279</Characters>
  <Application>Microsoft Office Word</Application>
  <DocSecurity>0</DocSecurity>
  <Lines>2279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8</cp:revision>
  <cp:lastPrinted>2018-11-26T15:21:00Z</cp:lastPrinted>
  <dcterms:created xsi:type="dcterms:W3CDTF">2018-11-16T14:50:00Z</dcterms:created>
  <dcterms:modified xsi:type="dcterms:W3CDTF">2018-11-29T15:17:00Z</dcterms:modified>
</cp:coreProperties>
</file>