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FA84732671E47019121D9A5DC3CB78B"/>
        </w:placeholder>
        <w15:appearance w15:val="hidden"/>
        <w:text/>
      </w:sdtPr>
      <w:sdtEndPr/>
      <w:sdtContent>
        <w:p w:rsidRPr="009B062B" w:rsidR="00AF30DD" w:rsidP="00894443" w:rsidRDefault="00AF30DD" w14:paraId="0DD51921" w14:textId="77777777">
          <w:pPr>
            <w:pStyle w:val="RubrikFrslagTIllRiksdagsbeslut"/>
            <w:spacing w:before="240"/>
          </w:pPr>
          <w:r w:rsidRPr="009B062B">
            <w:t>Förslag till riksdagsbeslut</w:t>
          </w:r>
        </w:p>
      </w:sdtContent>
    </w:sdt>
    <w:sdt>
      <w:sdtPr>
        <w:alias w:val="Yrkande 1"/>
        <w:tag w:val="ff1211b6-c835-40c4-be16-246a9a4f093c"/>
        <w:id w:val="207381091"/>
        <w:lock w:val="sdtLocked"/>
      </w:sdtPr>
      <w:sdtEndPr/>
      <w:sdtContent>
        <w:p w:rsidR="00793BB3" w:rsidRDefault="005E05DA" w14:paraId="0DD51922" w14:textId="41CED7D9">
          <w:pPr>
            <w:pStyle w:val="Frslagstext"/>
            <w:numPr>
              <w:ilvl w:val="0"/>
              <w:numId w:val="0"/>
            </w:numPr>
          </w:pPr>
          <w:r>
            <w:t>Riksdagen ställer sig bakom det som anförs i motionen om behovet av en översyn av regelverket gällande rätt till studiemedel för sfi-studerande över 20 år och tillkännager detta för regeringen.</w:t>
          </w:r>
        </w:p>
      </w:sdtContent>
    </w:sdt>
    <w:p w:rsidRPr="009B062B" w:rsidR="00AF30DD" w:rsidP="00894443" w:rsidRDefault="000156D9" w14:paraId="0DD51923" w14:textId="77777777">
      <w:pPr>
        <w:pStyle w:val="Rubrik1"/>
        <w:spacing w:before="600"/>
      </w:pPr>
      <w:bookmarkStart w:name="MotionsStart" w:id="0"/>
      <w:bookmarkStart w:name="_GoBack" w:id="1"/>
      <w:bookmarkEnd w:id="0"/>
      <w:bookmarkEnd w:id="1"/>
      <w:r w:rsidRPr="009B062B">
        <w:t>Motivering</w:t>
      </w:r>
    </w:p>
    <w:p w:rsidR="00C93CFB" w:rsidP="00C93CFB" w:rsidRDefault="00C93CFB" w14:paraId="0DD51924" w14:textId="7FF8DF90">
      <w:pPr>
        <w:pStyle w:val="Normalutanindragellerluft"/>
      </w:pPr>
      <w:r>
        <w:t>Rä</w:t>
      </w:r>
      <w:r w:rsidR="00894443">
        <w:t>tt till studiemedel utgår från s</w:t>
      </w:r>
      <w:r>
        <w:t xml:space="preserve">tudiestödslagen 3 kap. Av denna framgår att regeringen har att bestämma för vilka läroanstalter och utbildningar som studiemedel ska kunna lämnas. Idag ges inte våra nya svenskar över </w:t>
      </w:r>
      <w:r w:rsidR="00894443">
        <w:t>20 år möjlighet att studera på s</w:t>
      </w:r>
      <w:r>
        <w:t>fi om man inte kan få stöd av familjen eller socialtjänsten. Detta är ett system är inte avpassa</w:t>
      </w:r>
      <w:r w:rsidR="00894443">
        <w:t>t för att stärka deltagandet i s</w:t>
      </w:r>
      <w:r>
        <w:t>fi i syfte att ge vuxna en god språklig grund för att gå vidare till arbete eller utbildning. Att erövra goda språknycklar är viktigt för varje människa för att fullt ut kunna delta i samhället. En bra sfi-undervisning välkomnar våra nya svenskar.</w:t>
      </w:r>
    </w:p>
    <w:p w:rsidRPr="00894443" w:rsidR="00C93CFB" w:rsidP="00894443" w:rsidRDefault="00C93CFB" w14:paraId="0DD51926" w14:textId="77777777">
      <w:r w:rsidRPr="00894443">
        <w:t>Idag har alla över 20 år som studerar på gymnasiet, komvux eller folkhögskola rätt till studiemedel. För den som studerar på sfi-utbildningar gäller dock andra villkor. Detta sänder ut helt fel signaler och är ett skäl till att det för många ter sig svårt att fullfölja sfi-utbildningen. Man söker oberoende och inte beroende av försörjningsstöd.</w:t>
      </w:r>
    </w:p>
    <w:p w:rsidRPr="00894443" w:rsidR="00C93CFB" w:rsidP="00894443" w:rsidRDefault="00C93CFB" w14:paraId="0DD51929" w14:textId="24F6A2C9">
      <w:r w:rsidRPr="00894443">
        <w:t>Ist</w:t>
      </w:r>
      <w:r w:rsidR="00894443">
        <w:t>ället för dagens ordning borde s</w:t>
      </w:r>
      <w:r w:rsidRPr="00894443">
        <w:t xml:space="preserve">fi berättiga till studiemedel på samma sätt som om man läser in grundskolebehörighet eller senare gymnasiebehörighet vid komvux. Det stärker samtidigt en tydlig studieprofil på utbildningen. Den ger både bidrag och lån som motiverar och underlättar att fullfölja studierna och den ger samtidigt möjlighet till CSN-kort med de förmåner som då följer. Det innebär att nyanlända inte blir hänvisade till socialkontoret för sin försörjning utan får ta ansvar jämställt med övriga studenter över 20 år. </w:t>
      </w:r>
    </w:p>
    <w:p w:rsidR="00093F48" w:rsidP="00894443" w:rsidRDefault="00C93CFB" w14:paraId="0DD5192B" w14:textId="47294DC3">
      <w:r w:rsidRPr="00894443">
        <w:t>Regeringen bör snarast säkerställa via förordning eller lag at</w:t>
      </w:r>
      <w:r w:rsidR="00894443">
        <w:t>t förutsättningarna skapas för s</w:t>
      </w:r>
      <w:r w:rsidRPr="00894443">
        <w:t>fi-studerande att inkluderas i gruppen vuxna studenter och bli berättigade till studiemedel.</w:t>
      </w:r>
    </w:p>
    <w:p w:rsidRPr="00894443" w:rsidR="00894443" w:rsidP="00894443" w:rsidRDefault="00894443" w14:paraId="169908FC" w14:textId="77777777"/>
    <w:sdt>
      <w:sdtPr>
        <w:rPr>
          <w:i/>
          <w:noProof/>
        </w:rPr>
        <w:alias w:val="CC_Underskrifter"/>
        <w:tag w:val="CC_Underskrifter"/>
        <w:id w:val="583496634"/>
        <w:lock w:val="sdtContentLocked"/>
        <w:placeholder>
          <w:docPart w:val="50403AAC51A446EFA9511F6B823DF496"/>
        </w:placeholder>
        <w15:appearance w15:val="hidden"/>
      </w:sdtPr>
      <w:sdtEndPr>
        <w:rPr>
          <w:i w:val="0"/>
          <w:noProof w:val="0"/>
        </w:rPr>
      </w:sdtEndPr>
      <w:sdtContent>
        <w:p w:rsidR="004801AC" w:rsidP="00ED329D" w:rsidRDefault="00894443" w14:paraId="0DD5192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Kerstin Lundgren (C)</w:t>
            </w:r>
          </w:p>
        </w:tc>
        <w:tc>
          <w:tcPr>
            <w:tcW w:w="50" w:type="pct"/>
            <w:vAlign w:val="bottom"/>
          </w:tcPr>
          <w:p>
            <w:pPr>
              <w:pStyle w:val="Underskrifter"/>
            </w:pPr>
            <w:r>
              <w:t> </w:t>
            </w:r>
          </w:p>
        </w:tc>
      </w:tr>
    </w:tbl>
    <w:p w:rsidR="0037117E" w:rsidRDefault="0037117E" w14:paraId="0DD51930" w14:textId="77777777"/>
    <w:sectPr w:rsidR="0037117E"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51932" w14:textId="77777777" w:rsidR="00912917" w:rsidRDefault="00912917" w:rsidP="000C1CAD">
      <w:pPr>
        <w:spacing w:line="240" w:lineRule="auto"/>
      </w:pPr>
      <w:r>
        <w:separator/>
      </w:r>
    </w:p>
  </w:endnote>
  <w:endnote w:type="continuationSeparator" w:id="0">
    <w:p w14:paraId="0DD51933" w14:textId="77777777" w:rsidR="00912917" w:rsidRDefault="009129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1938"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51939" w14:textId="3E89DFA1"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94443">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D51930" w14:textId="77777777" w:rsidR="00912917" w:rsidRDefault="00912917" w:rsidP="000C1CAD">
      <w:pPr>
        <w:spacing w:line="240" w:lineRule="auto"/>
      </w:pPr>
      <w:r>
        <w:separator/>
      </w:r>
    </w:p>
  </w:footnote>
  <w:footnote w:type="continuationSeparator" w:id="0">
    <w:p w14:paraId="0DD51931" w14:textId="77777777" w:rsidR="00912917" w:rsidRDefault="009129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0DD5193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DD51944" wp14:anchorId="0DD5194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894443" w14:paraId="0DD51945" w14:textId="77777777">
                          <w:pPr>
                            <w:jc w:val="right"/>
                          </w:pPr>
                          <w:sdt>
                            <w:sdtPr>
                              <w:alias w:val="CC_Noformat_Partikod"/>
                              <w:tag w:val="CC_Noformat_Partikod"/>
                              <w:id w:val="-53464382"/>
                              <w:placeholder>
                                <w:docPart w:val="03B24696373B4EF2A8C99F3F458DD89F"/>
                              </w:placeholder>
                              <w:text/>
                            </w:sdtPr>
                            <w:sdtEndPr/>
                            <w:sdtContent>
                              <w:r w:rsidR="00C93CFB">
                                <w:t>C</w:t>
                              </w:r>
                            </w:sdtContent>
                          </w:sdt>
                          <w:sdt>
                            <w:sdtPr>
                              <w:alias w:val="CC_Noformat_Partinummer"/>
                              <w:tag w:val="CC_Noformat_Partinummer"/>
                              <w:id w:val="-1709555926"/>
                              <w:placeholder>
                                <w:docPart w:val="750CE2A47377451C8F8A9A4D48E83520"/>
                              </w:placeholder>
                              <w:showingPlcHdr/>
                              <w:text/>
                            </w:sdtPr>
                            <w:sdtEndPr/>
                            <w:sdtContent>
                              <w:r w:rsidR="007A5507">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DD5194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894443" w14:paraId="0DD51945" w14:textId="77777777">
                    <w:pPr>
                      <w:jc w:val="right"/>
                    </w:pPr>
                    <w:sdt>
                      <w:sdtPr>
                        <w:alias w:val="CC_Noformat_Partikod"/>
                        <w:tag w:val="CC_Noformat_Partikod"/>
                        <w:id w:val="-53464382"/>
                        <w:placeholder>
                          <w:docPart w:val="03B24696373B4EF2A8C99F3F458DD89F"/>
                        </w:placeholder>
                        <w:text/>
                      </w:sdtPr>
                      <w:sdtEndPr/>
                      <w:sdtContent>
                        <w:r w:rsidR="00C93CFB">
                          <w:t>C</w:t>
                        </w:r>
                      </w:sdtContent>
                    </w:sdt>
                    <w:sdt>
                      <w:sdtPr>
                        <w:alias w:val="CC_Noformat_Partinummer"/>
                        <w:tag w:val="CC_Noformat_Partinummer"/>
                        <w:id w:val="-1709555926"/>
                        <w:placeholder>
                          <w:docPart w:val="750CE2A47377451C8F8A9A4D48E83520"/>
                        </w:placeholder>
                        <w:showingPlcHdr/>
                        <w:text/>
                      </w:sdtPr>
                      <w:sdtEndPr/>
                      <w:sdtContent>
                        <w:r w:rsidR="007A5507">
                          <w:t xml:space="preserve"> </w:t>
                        </w:r>
                      </w:sdtContent>
                    </w:sdt>
                  </w:p>
                </w:txbxContent>
              </v:textbox>
              <w10:wrap anchorx="page"/>
            </v:shape>
          </w:pict>
        </mc:Fallback>
      </mc:AlternateContent>
    </w:r>
  </w:p>
  <w:p w:rsidRPr="00293C4F" w:rsidR="007A5507" w:rsidP="00776B74" w:rsidRDefault="007A5507" w14:paraId="0DD5193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4443" w14:paraId="0DD51936" w14:textId="77777777">
    <w:pPr>
      <w:jc w:val="right"/>
    </w:pPr>
    <w:sdt>
      <w:sdtPr>
        <w:alias w:val="CC_Noformat_Partikod"/>
        <w:tag w:val="CC_Noformat_Partikod"/>
        <w:id w:val="559911109"/>
        <w:text/>
      </w:sdtPr>
      <w:sdtEndPr/>
      <w:sdtContent>
        <w:r w:rsidR="00C93CFB">
          <w:t>C</w:t>
        </w:r>
      </w:sdtContent>
    </w:sdt>
    <w:sdt>
      <w:sdtPr>
        <w:alias w:val="CC_Noformat_Partinummer"/>
        <w:tag w:val="CC_Noformat_Partinummer"/>
        <w:id w:val="1197820850"/>
        <w:showingPlcHdr/>
        <w:text/>
      </w:sdtPr>
      <w:sdtEndPr/>
      <w:sdtContent>
        <w:r w:rsidR="008563AC">
          <w:t xml:space="preserve"> </w:t>
        </w:r>
      </w:sdtContent>
    </w:sdt>
  </w:p>
  <w:p w:rsidR="007A5507" w:rsidP="00776B74" w:rsidRDefault="007A5507" w14:paraId="0DD51937"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894443" w14:paraId="0DD5193A" w14:textId="77777777">
    <w:pPr>
      <w:jc w:val="right"/>
    </w:pPr>
    <w:sdt>
      <w:sdtPr>
        <w:alias w:val="CC_Noformat_Partikod"/>
        <w:tag w:val="CC_Noformat_Partikod"/>
        <w:id w:val="1471015553"/>
        <w:text/>
      </w:sdtPr>
      <w:sdtEndPr/>
      <w:sdtContent>
        <w:r w:rsidR="00C93CFB">
          <w:t>C</w:t>
        </w:r>
      </w:sdtContent>
    </w:sdt>
    <w:sdt>
      <w:sdtPr>
        <w:alias w:val="CC_Noformat_Partinummer"/>
        <w:tag w:val="CC_Noformat_Partinummer"/>
        <w:id w:val="-2014525982"/>
        <w:showingPlcHdr/>
        <w:text/>
      </w:sdtPr>
      <w:sdtEndPr/>
      <w:sdtContent>
        <w:r w:rsidR="008563AC">
          <w:t xml:space="preserve"> </w:t>
        </w:r>
      </w:sdtContent>
    </w:sdt>
  </w:p>
  <w:p w:rsidR="007A5507" w:rsidP="00A314CF" w:rsidRDefault="00894443" w14:paraId="3CC2BFE2"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894443" w14:paraId="0DD5193D"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894443" w14:paraId="0DD5193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:1974</w:t>
        </w:r>
      </w:sdtContent>
    </w:sdt>
  </w:p>
  <w:p w:rsidR="007A5507" w:rsidP="00E03A3D" w:rsidRDefault="00894443" w14:paraId="0DD5193F" w14:textId="77777777">
    <w:pPr>
      <w:pStyle w:val="Motionr"/>
    </w:pPr>
    <w:sdt>
      <w:sdtPr>
        <w:alias w:val="CC_Noformat_Avtext"/>
        <w:tag w:val="CC_Noformat_Avtext"/>
        <w:id w:val="-2020768203"/>
        <w:lock w:val="sdtContentLocked"/>
        <w15:appearance w15:val="hidden"/>
        <w:text/>
      </w:sdtPr>
      <w:sdtEndPr/>
      <w:sdtContent>
        <w:r>
          <w:t>av Kerstin Lundgren (C)</w:t>
        </w:r>
      </w:sdtContent>
    </w:sdt>
  </w:p>
  <w:sdt>
    <w:sdtPr>
      <w:alias w:val="CC_Noformat_Rubtext"/>
      <w:tag w:val="CC_Noformat_Rubtext"/>
      <w:id w:val="-218060500"/>
      <w:lock w:val="sdtLocked"/>
      <w15:appearance w15:val="hidden"/>
      <w:text/>
    </w:sdtPr>
    <w:sdtEndPr/>
    <w:sdtContent>
      <w:p w:rsidR="007A5507" w:rsidP="00283E0F" w:rsidRDefault="00C93CFB" w14:paraId="0DD51940" w14:textId="21987BB0">
        <w:pPr>
          <w:pStyle w:val="FSHRub2"/>
        </w:pPr>
        <w:r>
          <w:t>Ändra</w:t>
        </w:r>
        <w:r w:rsidR="00B4302E">
          <w:t>de regler</w:t>
        </w:r>
        <w:r>
          <w:t xml:space="preserve"> för studiemedel</w:t>
        </w:r>
      </w:p>
    </w:sdtContent>
  </w:sdt>
  <w:sdt>
    <w:sdtPr>
      <w:alias w:val="CC_Boilerplate_3"/>
      <w:tag w:val="CC_Boilerplate_3"/>
      <w:id w:val="1606463544"/>
      <w:lock w:val="sdtContentLocked"/>
      <w15:appearance w15:val="hidden"/>
      <w:text w:multiLine="1"/>
    </w:sdtPr>
    <w:sdtEndPr/>
    <w:sdtContent>
      <w:p w:rsidR="007A5507" w:rsidP="00283E0F" w:rsidRDefault="007A5507" w14:paraId="0DD5194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C93CF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0A25"/>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7E"/>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05DA"/>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3BB3"/>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443"/>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2917"/>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302E"/>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27C4"/>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5FA5"/>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CFB"/>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A3B"/>
    <w:rsid w:val="00E75CE2"/>
    <w:rsid w:val="00E8128B"/>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29D"/>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DD51920"/>
  <w15:chartTrackingRefBased/>
  <w15:docId w15:val="{79A6A8FD-6B2E-4400-A82E-2BA943A28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FA84732671E47019121D9A5DC3CB78B"/>
        <w:category>
          <w:name w:val="Allmänt"/>
          <w:gallery w:val="placeholder"/>
        </w:category>
        <w:types>
          <w:type w:val="bbPlcHdr"/>
        </w:types>
        <w:behaviors>
          <w:behavior w:val="content"/>
        </w:behaviors>
        <w:guid w:val="{6C599FFA-9852-4E50-A31F-0A76FF4FD61A}"/>
      </w:docPartPr>
      <w:docPartBody>
        <w:p w:rsidR="00E11C76" w:rsidRDefault="00BE6551">
          <w:pPr>
            <w:pStyle w:val="7FA84732671E47019121D9A5DC3CB78B"/>
          </w:pPr>
          <w:r w:rsidRPr="009A726D">
            <w:rPr>
              <w:rStyle w:val="Platshllartext"/>
            </w:rPr>
            <w:t>Klicka här för att ange text.</w:t>
          </w:r>
        </w:p>
      </w:docPartBody>
    </w:docPart>
    <w:docPart>
      <w:docPartPr>
        <w:name w:val="50403AAC51A446EFA9511F6B823DF496"/>
        <w:category>
          <w:name w:val="Allmänt"/>
          <w:gallery w:val="placeholder"/>
        </w:category>
        <w:types>
          <w:type w:val="bbPlcHdr"/>
        </w:types>
        <w:behaviors>
          <w:behavior w:val="content"/>
        </w:behaviors>
        <w:guid w:val="{4A4ED5CB-3F37-40BF-BBF9-6122BE18569A}"/>
      </w:docPartPr>
      <w:docPartBody>
        <w:p w:rsidR="00E11C76" w:rsidRDefault="00BE6551">
          <w:pPr>
            <w:pStyle w:val="50403AAC51A446EFA9511F6B823DF496"/>
          </w:pPr>
          <w:r w:rsidRPr="002551EA">
            <w:rPr>
              <w:rStyle w:val="Platshllartext"/>
              <w:color w:val="808080" w:themeColor="background1" w:themeShade="80"/>
            </w:rPr>
            <w:t>[Motionärernas namn]</w:t>
          </w:r>
        </w:p>
      </w:docPartBody>
    </w:docPart>
    <w:docPart>
      <w:docPartPr>
        <w:name w:val="03B24696373B4EF2A8C99F3F458DD89F"/>
        <w:category>
          <w:name w:val="Allmänt"/>
          <w:gallery w:val="placeholder"/>
        </w:category>
        <w:types>
          <w:type w:val="bbPlcHdr"/>
        </w:types>
        <w:behaviors>
          <w:behavior w:val="content"/>
        </w:behaviors>
        <w:guid w:val="{76D1F621-5DBF-4F96-87EC-3326E9E42319}"/>
      </w:docPartPr>
      <w:docPartBody>
        <w:p w:rsidR="00E11C76" w:rsidRDefault="00BE6551">
          <w:pPr>
            <w:pStyle w:val="03B24696373B4EF2A8C99F3F458DD89F"/>
          </w:pPr>
          <w:r>
            <w:rPr>
              <w:rStyle w:val="Platshllartext"/>
            </w:rPr>
            <w:t xml:space="preserve"> </w:t>
          </w:r>
        </w:p>
      </w:docPartBody>
    </w:docPart>
    <w:docPart>
      <w:docPartPr>
        <w:name w:val="750CE2A47377451C8F8A9A4D48E83520"/>
        <w:category>
          <w:name w:val="Allmänt"/>
          <w:gallery w:val="placeholder"/>
        </w:category>
        <w:types>
          <w:type w:val="bbPlcHdr"/>
        </w:types>
        <w:behaviors>
          <w:behavior w:val="content"/>
        </w:behaviors>
        <w:guid w:val="{C6C89E6E-06A6-461C-8427-534AC81ABA9F}"/>
      </w:docPartPr>
      <w:docPartBody>
        <w:p w:rsidR="00E11C76" w:rsidRDefault="00BE6551">
          <w:pPr>
            <w:pStyle w:val="750CE2A47377451C8F8A9A4D48E83520"/>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551"/>
    <w:rsid w:val="00BE6551"/>
    <w:rsid w:val="00E11C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FA84732671E47019121D9A5DC3CB78B">
    <w:name w:val="7FA84732671E47019121D9A5DC3CB78B"/>
  </w:style>
  <w:style w:type="paragraph" w:customStyle="1" w:styleId="ECF3C22C626D44469AB82F654E6041F3">
    <w:name w:val="ECF3C22C626D44469AB82F654E6041F3"/>
  </w:style>
  <w:style w:type="paragraph" w:customStyle="1" w:styleId="AC15B91B75254802B68180C3D2ADE185">
    <w:name w:val="AC15B91B75254802B68180C3D2ADE185"/>
  </w:style>
  <w:style w:type="paragraph" w:customStyle="1" w:styleId="50403AAC51A446EFA9511F6B823DF496">
    <w:name w:val="50403AAC51A446EFA9511F6B823DF496"/>
  </w:style>
  <w:style w:type="paragraph" w:customStyle="1" w:styleId="03B24696373B4EF2A8C99F3F458DD89F">
    <w:name w:val="03B24696373B4EF2A8C99F3F458DD89F"/>
  </w:style>
  <w:style w:type="paragraph" w:customStyle="1" w:styleId="750CE2A47377451C8F8A9A4D48E83520">
    <w:name w:val="750CE2A47377451C8F8A9A4D48E835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12738D-0A4F-4831-A068-5C7AFBE61D0F}"/>
</file>

<file path=customXml/itemProps2.xml><?xml version="1.0" encoding="utf-8"?>
<ds:datastoreItem xmlns:ds="http://schemas.openxmlformats.org/officeDocument/2006/customXml" ds:itemID="{9A609D82-E0EF-4B32-8938-353F79747159}"/>
</file>

<file path=customXml/itemProps3.xml><?xml version="1.0" encoding="utf-8"?>
<ds:datastoreItem xmlns:ds="http://schemas.openxmlformats.org/officeDocument/2006/customXml" ds:itemID="{A0327011-7A13-49D4-BDF1-1799A7561851}"/>
</file>

<file path=docProps/app.xml><?xml version="1.0" encoding="utf-8"?>
<Properties xmlns="http://schemas.openxmlformats.org/officeDocument/2006/extended-properties" xmlns:vt="http://schemas.openxmlformats.org/officeDocument/2006/docPropsVTypes">
  <Template>Normal</Template>
  <TotalTime>10</TotalTime>
  <Pages>1</Pages>
  <Words>302</Words>
  <Characters>1663</Characters>
  <Application>Microsoft Office Word</Application>
  <DocSecurity>0</DocSecurity>
  <Lines>34</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201617C Ändra reglerna för studiemedel</vt:lpstr>
      <vt:lpstr>
      </vt:lpstr>
    </vt:vector>
  </TitlesOfParts>
  <Company>Sveriges riksdag</Company>
  <LinksUpToDate>false</LinksUpToDate>
  <CharactersWithSpaces>1956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