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1E0A595" w14:textId="77777777" w:rsidR="00124932" w:rsidRPr="00D10746" w:rsidRDefault="001249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63733A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624E6C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A30A4D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</w:t>
            </w:r>
            <w:r w:rsidR="00624E6C">
              <w:rPr>
                <w:szCs w:val="24"/>
              </w:rPr>
              <w:t>-23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754CD90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624E6C">
              <w:rPr>
                <w:szCs w:val="24"/>
              </w:rPr>
              <w:t>1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5416D0">
              <w:rPr>
                <w:szCs w:val="24"/>
              </w:rPr>
              <w:t>–</w:t>
            </w:r>
            <w:r w:rsidR="0014368D" w:rsidRPr="0014368D">
              <w:rPr>
                <w:szCs w:val="24"/>
              </w:rPr>
              <w:t>12</w:t>
            </w:r>
            <w:r w:rsidR="00DA6289" w:rsidRPr="0014368D">
              <w:rPr>
                <w:szCs w:val="24"/>
              </w:rPr>
              <w:t>.</w:t>
            </w:r>
            <w:r w:rsidR="0014368D" w:rsidRPr="0014368D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7FA8567" w14:textId="20DCA0C7" w:rsidR="00124932" w:rsidRDefault="00124932" w:rsidP="00CF13AF">
      <w:pPr>
        <w:tabs>
          <w:tab w:val="left" w:pos="1418"/>
        </w:tabs>
        <w:rPr>
          <w:snapToGrid w:val="0"/>
        </w:rPr>
      </w:pPr>
    </w:p>
    <w:p w14:paraId="4B10BC66" w14:textId="77777777" w:rsidR="00124932" w:rsidRPr="007F393D" w:rsidRDefault="001249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624E6C" w14:paraId="7AE285E3" w14:textId="77777777" w:rsidTr="00887D33">
        <w:tc>
          <w:tcPr>
            <w:tcW w:w="567" w:type="dxa"/>
          </w:tcPr>
          <w:p w14:paraId="5275A513" w14:textId="02FA4F27" w:rsidR="00624E6C" w:rsidRDefault="00624E6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6A1C773D" w14:textId="77777777" w:rsidR="00EE12E7" w:rsidRPr="00EE12E7" w:rsidRDefault="00EE12E7" w:rsidP="00EE12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12E7">
              <w:rPr>
                <w:b/>
                <w:snapToGrid w:val="0"/>
              </w:rPr>
              <w:t>Information från Socialdepartementet och Försäkringskassan</w:t>
            </w:r>
          </w:p>
          <w:p w14:paraId="0782EB8A" w14:textId="77777777" w:rsidR="00EE12E7" w:rsidRDefault="00EE12E7" w:rsidP="00EE12E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0E8E712" w14:textId="481C7A0C" w:rsidR="00624E6C" w:rsidRPr="00EE12E7" w:rsidRDefault="00EE12E7" w:rsidP="00EE12E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E12E7">
              <w:rPr>
                <w:bCs/>
                <w:snapToGrid w:val="0"/>
              </w:rPr>
              <w:t>Socialtjänstminister Camilla Waltersson Grönvall</w:t>
            </w:r>
            <w:r>
              <w:rPr>
                <w:bCs/>
                <w:snapToGrid w:val="0"/>
              </w:rPr>
              <w:t>,</w:t>
            </w:r>
            <w:r w:rsidRPr="00EE12E7">
              <w:rPr>
                <w:bCs/>
                <w:snapToGrid w:val="0"/>
              </w:rPr>
              <w:t xml:space="preserve"> </w:t>
            </w:r>
            <w:r w:rsidRPr="00CA0EFD">
              <w:rPr>
                <w:bCs/>
                <w:snapToGrid w:val="0"/>
              </w:rPr>
              <w:t xml:space="preserve">biträdd av medarbetare från Socialdepartementet, </w:t>
            </w:r>
            <w:r w:rsidRPr="00EE12E7">
              <w:rPr>
                <w:bCs/>
                <w:snapToGrid w:val="0"/>
              </w:rPr>
              <w:t>och Försäkringskassans generaldirektör Nils Öberg</w:t>
            </w:r>
            <w:r>
              <w:rPr>
                <w:bCs/>
                <w:snapToGrid w:val="0"/>
              </w:rPr>
              <w:t xml:space="preserve"> med medarbetare</w:t>
            </w:r>
            <w:r w:rsidRPr="00EE12E7">
              <w:rPr>
                <w:bCs/>
                <w:snapToGrid w:val="0"/>
              </w:rPr>
              <w:t xml:space="preserve"> informera</w:t>
            </w:r>
            <w:r>
              <w:rPr>
                <w:bCs/>
                <w:snapToGrid w:val="0"/>
              </w:rPr>
              <w:t>de</w:t>
            </w:r>
            <w:r w:rsidRPr="00EE12E7">
              <w:rPr>
                <w:bCs/>
                <w:snapToGrid w:val="0"/>
              </w:rPr>
              <w:t xml:space="preserve"> om frågan om återkrav när det gäller assistansersättning</w:t>
            </w:r>
            <w:r>
              <w:rPr>
                <w:bCs/>
                <w:snapToGrid w:val="0"/>
              </w:rPr>
              <w:t>.</w:t>
            </w:r>
          </w:p>
          <w:p w14:paraId="064AB3DB" w14:textId="64F7C90D" w:rsidR="00624E6C" w:rsidRPr="00446B96" w:rsidRDefault="00624E6C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464AC703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E6C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14368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368D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14368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6C423149" w:rsidR="00DA6289" w:rsidRPr="0014368D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14368D">
              <w:rPr>
                <w:snapToGrid w:val="0"/>
              </w:rPr>
              <w:t>Utskottet justerade protokoll 2022/23:</w:t>
            </w:r>
            <w:r w:rsidR="00CE5701" w:rsidRPr="0014368D">
              <w:rPr>
                <w:snapToGrid w:val="0"/>
              </w:rPr>
              <w:t>3</w:t>
            </w:r>
            <w:r w:rsidR="00624E6C" w:rsidRPr="0014368D">
              <w:rPr>
                <w:snapToGrid w:val="0"/>
              </w:rPr>
              <w:t>8</w:t>
            </w:r>
            <w:r w:rsidRPr="0014368D">
              <w:rPr>
                <w:snapToGrid w:val="0"/>
              </w:rPr>
              <w:t>.</w:t>
            </w:r>
          </w:p>
          <w:p w14:paraId="084772FB" w14:textId="77777777" w:rsidR="00DA6289" w:rsidRPr="0014368D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45A985BF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E6C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97FD462" w14:textId="0EA2F3CF" w:rsidR="002E1E3C" w:rsidRPr="0014368D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14368D">
              <w:rPr>
                <w:b/>
              </w:rPr>
              <w:t>Inkomna skrivelser</w:t>
            </w:r>
            <w:r w:rsidR="002E1E3C" w:rsidRPr="0014368D">
              <w:rPr>
                <w:b/>
              </w:rPr>
              <w:br/>
            </w:r>
          </w:p>
          <w:p w14:paraId="1E39467F" w14:textId="6F6E47F0" w:rsidR="009E7513" w:rsidRPr="0014368D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14368D">
              <w:rPr>
                <w:szCs w:val="24"/>
              </w:rPr>
              <w:t xml:space="preserve">Inkomna skrivelser anmäldes (dnr </w:t>
            </w:r>
            <w:r w:rsidR="001B007C" w:rsidRPr="0014368D">
              <w:rPr>
                <w:szCs w:val="24"/>
              </w:rPr>
              <w:t>65</w:t>
            </w:r>
            <w:r w:rsidRPr="0014368D">
              <w:rPr>
                <w:szCs w:val="24"/>
              </w:rPr>
              <w:t>-2022/23</w:t>
            </w:r>
            <w:r w:rsidR="00624E6C" w:rsidRPr="0014368D">
              <w:rPr>
                <w:szCs w:val="24"/>
              </w:rPr>
              <w:t xml:space="preserve">, </w:t>
            </w:r>
            <w:r w:rsidR="00F60E2C" w:rsidRPr="0014368D">
              <w:rPr>
                <w:szCs w:val="24"/>
              </w:rPr>
              <w:t xml:space="preserve">591-2022/23, 2076-2022/23, </w:t>
            </w:r>
            <w:r w:rsidR="00624E6C" w:rsidRPr="0014368D">
              <w:rPr>
                <w:szCs w:val="24"/>
              </w:rPr>
              <w:t>2132-2022/23</w:t>
            </w:r>
            <w:r w:rsidR="00F60E2C" w:rsidRPr="0014368D">
              <w:rPr>
                <w:szCs w:val="24"/>
              </w:rPr>
              <w:t xml:space="preserve">, </w:t>
            </w:r>
            <w:r w:rsidR="00624E6C" w:rsidRPr="0014368D">
              <w:rPr>
                <w:szCs w:val="24"/>
              </w:rPr>
              <w:t>2181-2022/23</w:t>
            </w:r>
            <w:r w:rsidR="00F60E2C" w:rsidRPr="0014368D">
              <w:rPr>
                <w:szCs w:val="24"/>
              </w:rPr>
              <w:t>, 2184-2022/23</w:t>
            </w:r>
            <w:r w:rsidR="0014368D">
              <w:rPr>
                <w:szCs w:val="24"/>
              </w:rPr>
              <w:t xml:space="preserve">, </w:t>
            </w:r>
            <w:r w:rsidR="00F60E2C" w:rsidRPr="0014368D">
              <w:rPr>
                <w:szCs w:val="24"/>
              </w:rPr>
              <w:t>2187-2022/23</w:t>
            </w:r>
            <w:r w:rsidR="0014368D">
              <w:rPr>
                <w:szCs w:val="24"/>
              </w:rPr>
              <w:t xml:space="preserve"> och 2196-2022/23</w:t>
            </w:r>
            <w:r w:rsidRPr="0014368D">
              <w:rPr>
                <w:szCs w:val="24"/>
              </w:rPr>
              <w:t>).</w:t>
            </w:r>
          </w:p>
          <w:p w14:paraId="77024E38" w14:textId="589A10B5" w:rsidR="002E1E3C" w:rsidRPr="0014368D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3621BC56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E6C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4A6AA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A6AA7" w:rsidRDefault="00E641D7" w:rsidP="00E641D7">
            <w:pPr>
              <w:tabs>
                <w:tab w:val="left" w:pos="1701"/>
              </w:tabs>
            </w:pPr>
          </w:p>
          <w:p w14:paraId="03483B70" w14:textId="1453E381" w:rsidR="001C1FC4" w:rsidRPr="00800EEC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EEC">
              <w:rPr>
                <w:bCs/>
                <w:szCs w:val="24"/>
              </w:rPr>
              <w:t>Kanslichefen informerade om arbetsplanen</w:t>
            </w:r>
            <w:r w:rsidR="00230611" w:rsidRPr="00800EEC">
              <w:rPr>
                <w:bCs/>
                <w:szCs w:val="24"/>
              </w:rPr>
              <w:t>.</w:t>
            </w:r>
          </w:p>
          <w:p w14:paraId="2A4F1873" w14:textId="1CEB941B" w:rsidR="004A0106" w:rsidRPr="004A6AA7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71C8DBE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E6C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14368D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368D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14368D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4580032C" w:rsidR="004B5832" w:rsidRPr="0014368D" w:rsidRDefault="00C67B6B" w:rsidP="00C67B6B">
            <w:pPr>
              <w:rPr>
                <w:snapToGrid w:val="0"/>
              </w:rPr>
            </w:pPr>
            <w:r w:rsidRPr="0014368D">
              <w:rPr>
                <w:snapToGrid w:val="0"/>
              </w:rPr>
              <w:t>Utskottet beslutade att nästa sammanträde</w:t>
            </w:r>
            <w:r w:rsidR="00624E6C" w:rsidRPr="0014368D">
              <w:rPr>
                <w:snapToGrid w:val="0"/>
              </w:rPr>
              <w:t>n</w:t>
            </w:r>
            <w:r w:rsidRPr="0014368D">
              <w:rPr>
                <w:snapToGrid w:val="0"/>
              </w:rPr>
              <w:t xml:space="preserve"> ska äga rum t</w:t>
            </w:r>
            <w:r w:rsidR="00624E6C" w:rsidRPr="0014368D">
              <w:rPr>
                <w:snapToGrid w:val="0"/>
              </w:rPr>
              <w:t>or</w:t>
            </w:r>
            <w:r w:rsidR="003752F0" w:rsidRPr="0014368D">
              <w:rPr>
                <w:snapToGrid w:val="0"/>
              </w:rPr>
              <w:t>s</w:t>
            </w:r>
            <w:r w:rsidRPr="0014368D">
              <w:rPr>
                <w:snapToGrid w:val="0"/>
              </w:rPr>
              <w:t>dagen den</w:t>
            </w:r>
            <w:r w:rsidR="00446B96" w:rsidRPr="0014368D">
              <w:rPr>
                <w:snapToGrid w:val="0"/>
              </w:rPr>
              <w:t> </w:t>
            </w:r>
            <w:r w:rsidR="00422777" w:rsidRPr="0014368D">
              <w:rPr>
                <w:snapToGrid w:val="0"/>
              </w:rPr>
              <w:t>2</w:t>
            </w:r>
            <w:r w:rsidR="0091661A" w:rsidRPr="0014368D">
              <w:rPr>
                <w:snapToGrid w:val="0"/>
              </w:rPr>
              <w:t>5</w:t>
            </w:r>
            <w:r w:rsidR="00D8181D" w:rsidRPr="0014368D">
              <w:rPr>
                <w:snapToGrid w:val="0"/>
              </w:rPr>
              <w:t xml:space="preserve"> maj</w:t>
            </w:r>
            <w:r w:rsidR="002F3F17" w:rsidRPr="0014368D">
              <w:rPr>
                <w:snapToGrid w:val="0"/>
              </w:rPr>
              <w:t xml:space="preserve"> </w:t>
            </w:r>
            <w:r w:rsidRPr="0014368D">
              <w:rPr>
                <w:snapToGrid w:val="0"/>
              </w:rPr>
              <w:t>202</w:t>
            </w:r>
            <w:r w:rsidR="002F3F17" w:rsidRPr="0014368D">
              <w:rPr>
                <w:snapToGrid w:val="0"/>
              </w:rPr>
              <w:t>3</w:t>
            </w:r>
            <w:r w:rsidRPr="0014368D">
              <w:rPr>
                <w:snapToGrid w:val="0"/>
              </w:rPr>
              <w:t xml:space="preserve"> kl. 1</w:t>
            </w:r>
            <w:r w:rsidR="00624E6C" w:rsidRPr="0014368D">
              <w:rPr>
                <w:snapToGrid w:val="0"/>
              </w:rPr>
              <w:t>0</w:t>
            </w:r>
            <w:r w:rsidRPr="0014368D">
              <w:rPr>
                <w:snapToGrid w:val="0"/>
              </w:rPr>
              <w:t>.00</w:t>
            </w:r>
            <w:r w:rsidR="00624E6C" w:rsidRPr="0014368D">
              <w:rPr>
                <w:snapToGrid w:val="0"/>
              </w:rPr>
              <w:t xml:space="preserve"> och kl. 13.00</w:t>
            </w:r>
            <w:r w:rsidRPr="0014368D">
              <w:rPr>
                <w:snapToGrid w:val="0"/>
              </w:rPr>
              <w:t>.</w:t>
            </w:r>
          </w:p>
          <w:p w14:paraId="67C67290" w14:textId="2F0B0621" w:rsidR="00124932" w:rsidRPr="0014368D" w:rsidRDefault="001249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14368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14368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4368D">
              <w:rPr>
                <w:szCs w:val="24"/>
              </w:rPr>
              <w:t>Vid protokollet</w:t>
            </w:r>
          </w:p>
          <w:p w14:paraId="30E53462" w14:textId="77777777" w:rsidR="00C67B6B" w:rsidRPr="0014368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311F7941" w:rsidR="00A95CA5" w:rsidRPr="0014368D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F7B917A" w14:textId="77777777" w:rsidR="004B5832" w:rsidRPr="0014368D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14368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4368D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34997A6" w:rsidR="00C67B6B" w:rsidRPr="0014368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4368D">
              <w:rPr>
                <w:szCs w:val="24"/>
              </w:rPr>
              <w:t xml:space="preserve">Justeras den </w:t>
            </w:r>
            <w:r w:rsidR="00422777" w:rsidRPr="0014368D">
              <w:rPr>
                <w:snapToGrid w:val="0"/>
                <w:szCs w:val="24"/>
              </w:rPr>
              <w:t>2</w:t>
            </w:r>
            <w:r w:rsidR="00624E6C" w:rsidRPr="0014368D">
              <w:rPr>
                <w:snapToGrid w:val="0"/>
                <w:szCs w:val="24"/>
              </w:rPr>
              <w:t>5</w:t>
            </w:r>
            <w:r w:rsidR="00D8181D" w:rsidRPr="0014368D">
              <w:rPr>
                <w:snapToGrid w:val="0"/>
                <w:szCs w:val="24"/>
              </w:rPr>
              <w:t xml:space="preserve"> maj</w:t>
            </w:r>
            <w:r w:rsidRPr="0014368D">
              <w:rPr>
                <w:snapToGrid w:val="0"/>
                <w:szCs w:val="24"/>
              </w:rPr>
              <w:t xml:space="preserve"> 202</w:t>
            </w:r>
            <w:r w:rsidR="002F3F17" w:rsidRPr="0014368D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60579D" w:rsidRDefault="00D55549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8EDB7" w14:textId="38EACE0B" w:rsidR="00B002C8" w:rsidRPr="0060579D" w:rsidRDefault="00B002C8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2EF3BB0" w14:textId="77777777" w:rsidR="00A95CA5" w:rsidRPr="0060579D" w:rsidRDefault="00A95CA5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3752F0" w:rsidRPr="0014368D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4368D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63F6F03A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EE12E7">
              <w:rPr>
                <w:sz w:val="22"/>
                <w:szCs w:val="22"/>
              </w:rPr>
              <w:t>9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60564F4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60579D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74076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BF7B77E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972EB9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19329D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0AD49A5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4FCC0FC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10F76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8EF6674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27C7C4B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77C9E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D8897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7AD6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59378601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ECFA36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57D7C51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180840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4B7929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0CA303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4B2F945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0866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36496548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327130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3EA00C3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5B82A9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12FE66E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5C522498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05C7FE30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F65873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E7EEF33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44D17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EF8998E" w:rsidR="00206DC7" w:rsidRPr="00ED74DC" w:rsidRDefault="006057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281F051" w:rsidR="00C82B8C" w:rsidRPr="00ED74DC" w:rsidRDefault="006057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F4B760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4802C6C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1C9064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16B49115" w:rsidR="00C82B8C" w:rsidRPr="00ED74DC" w:rsidRDefault="006057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016855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F620717" w:rsidR="00C82B8C" w:rsidRPr="00ED74DC" w:rsidRDefault="006057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F37534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E4B9026" w:rsidR="00461EB7" w:rsidRPr="00ED74DC" w:rsidRDefault="006057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F21AA6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6E84A10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53DCA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888CB6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5D62F61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68D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053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49F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79D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61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5367</TotalTime>
  <Pages>2</Pages>
  <Words>332</Words>
  <Characters>2665</Characters>
  <Application>Microsoft Office Word</Application>
  <DocSecurity>0</DocSecurity>
  <Lines>1332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1464</cp:revision>
  <cp:lastPrinted>2023-05-11T09:35:00Z</cp:lastPrinted>
  <dcterms:created xsi:type="dcterms:W3CDTF">2020-06-26T09:11:00Z</dcterms:created>
  <dcterms:modified xsi:type="dcterms:W3CDTF">2023-05-25T09:01:00Z</dcterms:modified>
</cp:coreProperties>
</file>