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ED439B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824C24">
              <w:rPr>
                <w:b/>
                <w:lang w:eastAsia="en-US"/>
              </w:rPr>
              <w:t>2</w:t>
            </w:r>
            <w:r w:rsidR="00924029">
              <w:rPr>
                <w:b/>
                <w:lang w:eastAsia="en-US"/>
              </w:rPr>
              <w:t xml:space="preserve">4 </w:t>
            </w:r>
            <w:r w:rsidR="00701C47">
              <w:rPr>
                <w:b/>
                <w:lang w:eastAsia="en-US"/>
              </w:rPr>
              <w:t xml:space="preserve">  </w:t>
            </w:r>
            <w:r w:rsidR="00215544">
              <w:rPr>
                <w:b/>
                <w:lang w:eastAsia="en-US"/>
              </w:rPr>
              <w:t>Skype</w:t>
            </w:r>
            <w:r w:rsidR="00701C47">
              <w:rPr>
                <w:b/>
                <w:lang w:eastAsia="en-US"/>
              </w:rPr>
              <w:t>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BBF778F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01</w:t>
            </w:r>
            <w:r w:rsidR="002276BD">
              <w:rPr>
                <w:lang w:eastAsia="en-US"/>
              </w:rPr>
              <w:t>-</w:t>
            </w:r>
            <w:r w:rsidR="00924029">
              <w:rPr>
                <w:lang w:eastAsia="en-US"/>
              </w:rPr>
              <w:t>21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180DC57" w:rsidR="00C32A76" w:rsidRPr="009C5D32" w:rsidRDefault="00924029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  <w:r w:rsidR="00DF0C8F" w:rsidRPr="009C5D32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="00817ED4" w:rsidRPr="009C5D32">
              <w:rPr>
                <w:color w:val="000000" w:themeColor="text1"/>
                <w:lang w:eastAsia="en-US"/>
              </w:rPr>
              <w:t>–</w:t>
            </w:r>
            <w:r w:rsidR="00151249">
              <w:rPr>
                <w:color w:val="000000" w:themeColor="text1"/>
                <w:lang w:eastAsia="en-US"/>
              </w:rPr>
              <w:t xml:space="preserve"> </w:t>
            </w:r>
            <w:r w:rsidR="00A51E33">
              <w:rPr>
                <w:color w:val="000000" w:themeColor="text1"/>
                <w:lang w:eastAsia="en-US"/>
              </w:rPr>
              <w:t xml:space="preserve"> 15.</w:t>
            </w:r>
            <w:proofErr w:type="gramEnd"/>
            <w:r w:rsidR="00A51E33">
              <w:rPr>
                <w:color w:val="000000" w:themeColor="text1"/>
                <w:lang w:eastAsia="en-US"/>
              </w:rPr>
              <w:t>4</w:t>
            </w:r>
            <w:r w:rsidR="009F15C6">
              <w:rPr>
                <w:color w:val="000000" w:themeColor="text1"/>
                <w:lang w:eastAsia="en-US"/>
              </w:rPr>
              <w:t>8</w:t>
            </w:r>
            <w:r w:rsidR="00614670">
              <w:rPr>
                <w:color w:val="000000" w:themeColor="text1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4802FC79" w14:textId="359C9655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6C8FCEB9" w14:textId="4AC4EA12" w:rsidR="00924029" w:rsidRDefault="00A713C2" w:rsidP="0092402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924029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924029">
              <w:rPr>
                <w:rFonts w:eastAsiaTheme="minorHAnsi"/>
                <w:bCs/>
                <w:color w:val="000000"/>
                <w:lang w:eastAsia="en-US"/>
              </w:rPr>
              <w:br/>
              <w:t xml:space="preserve">En </w:t>
            </w:r>
            <w:r w:rsidR="00924029" w:rsidRPr="001F4EC1">
              <w:rPr>
                <w:rFonts w:eastAsiaTheme="minorHAnsi"/>
                <w:bCs/>
                <w:color w:val="000000"/>
                <w:lang w:eastAsia="en-US"/>
              </w:rPr>
              <w:t>tjänste</w:t>
            </w:r>
            <w:r w:rsidR="00924029">
              <w:rPr>
                <w:rFonts w:eastAsiaTheme="minorHAnsi"/>
                <w:bCs/>
                <w:color w:val="000000"/>
                <w:lang w:eastAsia="en-US"/>
              </w:rPr>
              <w:t>man</w:t>
            </w:r>
            <w:r w:rsidR="00924029" w:rsidRPr="001F4EC1">
              <w:rPr>
                <w:rFonts w:eastAsiaTheme="minorHAnsi"/>
                <w:bCs/>
                <w:color w:val="000000"/>
                <w:lang w:eastAsia="en-US"/>
              </w:rPr>
              <w:t xml:space="preserve"> från EU-samordningen var uppkopplad på distans under punkten </w:t>
            </w:r>
            <w:r w:rsidR="00924029">
              <w:rPr>
                <w:rFonts w:eastAsiaTheme="minorHAnsi"/>
                <w:bCs/>
                <w:color w:val="000000"/>
                <w:lang w:eastAsia="en-US"/>
              </w:rPr>
              <w:t>2.</w:t>
            </w:r>
          </w:p>
          <w:p w14:paraId="483AC3A7" w14:textId="057EEEBC" w:rsidR="00151249" w:rsidRDefault="00151249" w:rsidP="00E4559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7422A3E0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6046DE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AC79B0A" w14:textId="48C8D393" w:rsidR="008D4AD9" w:rsidRDefault="00E4559D" w:rsidP="008D4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4559D">
              <w:rPr>
                <w:rFonts w:eastAsiaTheme="minorHAnsi"/>
                <w:b/>
                <w:bCs/>
                <w:color w:val="000000"/>
                <w:lang w:eastAsia="en-US"/>
              </w:rPr>
              <w:t>Information inför videomöte i kretsen av stats- och regeringschefer</w:t>
            </w:r>
            <w:r w:rsidR="00C32A76" w:rsidRPr="00E4559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Hans Dahlgren</w:t>
            </w:r>
            <w:r w:rsidR="00C32A76" w:rsidRPr="00E4559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31D48" w:rsidRPr="00E4559D">
              <w:rPr>
                <w:rFonts w:eastAsiaTheme="minorHAnsi"/>
                <w:color w:val="000000"/>
                <w:lang w:eastAsia="en-US"/>
              </w:rPr>
              <w:t>m.fl. fr</w:t>
            </w:r>
            <w:r>
              <w:rPr>
                <w:rFonts w:eastAsiaTheme="minorHAnsi"/>
                <w:color w:val="000000"/>
                <w:lang w:eastAsia="en-US"/>
              </w:rPr>
              <w:t xml:space="preserve">ån </w:t>
            </w:r>
            <w:r w:rsidR="00525372">
              <w:rPr>
                <w:rFonts w:eastAsiaTheme="minorHAnsi"/>
                <w:color w:val="000000"/>
                <w:lang w:eastAsia="en-US"/>
              </w:rPr>
              <w:t>Statsrådsberedningen,</w:t>
            </w:r>
            <w:r w:rsidR="00F31D48" w:rsidRPr="00754DDF">
              <w:rPr>
                <w:rFonts w:eastAsiaTheme="minorHAnsi"/>
                <w:color w:val="000000"/>
                <w:lang w:eastAsia="en-US"/>
              </w:rPr>
              <w:t xml:space="preserve"> informerade </w:t>
            </w:r>
            <w:r w:rsidR="00F31D48" w:rsidRPr="00FB24ED">
              <w:rPr>
                <w:rFonts w:eastAsiaTheme="minorHAnsi"/>
                <w:color w:val="000000"/>
                <w:lang w:eastAsia="en-US"/>
              </w:rPr>
              <w:t>inför</w:t>
            </w:r>
            <w:r w:rsidR="00F31D48" w:rsidRPr="00F31D4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30F77">
              <w:rPr>
                <w:rFonts w:eastAsiaTheme="minorHAnsi"/>
                <w:color w:val="000000"/>
                <w:lang w:eastAsia="en-US"/>
              </w:rPr>
              <w:t>videomöte</w:t>
            </w:r>
            <w:r w:rsidR="00F31D48" w:rsidRPr="00F31D4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den 21 januari 2021. Statsrådet Hans Dahlgren </w:t>
            </w:r>
            <w:r w:rsidR="005961CD">
              <w:rPr>
                <w:rFonts w:eastAsiaTheme="minorHAnsi"/>
                <w:color w:val="000000"/>
                <w:lang w:eastAsia="en-US"/>
              </w:rPr>
              <w:t>deltog på distans.</w:t>
            </w:r>
          </w:p>
          <w:p w14:paraId="6CFF27EE" w14:textId="13ABB8AB" w:rsidR="00840862" w:rsidRDefault="00840862" w:rsidP="008D4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DD83E7B" w14:textId="1445C11D" w:rsidR="00840862" w:rsidRPr="00987BA3" w:rsidRDefault="00840862" w:rsidP="008D4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987BA3"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132D8EDB" w14:textId="1A64E7EE" w:rsidR="00172F58" w:rsidRPr="00987BA3" w:rsidRDefault="00172F58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C224DBC" w14:textId="5D66B79E" w:rsidR="000D62C7" w:rsidRPr="000D62C7" w:rsidRDefault="000D62C7" w:rsidP="000D62C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87BA3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E4559D">
              <w:rPr>
                <w:rFonts w:eastAsiaTheme="minorHAnsi"/>
                <w:b/>
                <w:color w:val="000000"/>
                <w:lang w:eastAsia="en-US"/>
              </w:rPr>
              <w:t xml:space="preserve">Information inför videomöte i </w:t>
            </w:r>
            <w:proofErr w:type="spellStart"/>
            <w:r w:rsidR="00E4559D">
              <w:rPr>
                <w:rFonts w:eastAsiaTheme="minorHAnsi"/>
                <w:b/>
                <w:color w:val="000000"/>
                <w:lang w:eastAsia="en-US"/>
              </w:rPr>
              <w:t>krtsen</w:t>
            </w:r>
            <w:proofErr w:type="spellEnd"/>
            <w:r w:rsidR="00E4559D">
              <w:rPr>
                <w:rFonts w:eastAsiaTheme="minorHAnsi"/>
                <w:b/>
                <w:color w:val="000000"/>
                <w:lang w:eastAsia="en-US"/>
              </w:rPr>
              <w:t xml:space="preserve"> av stats- och regeringschefer den 21 januari 2021. </w:t>
            </w:r>
          </w:p>
          <w:p w14:paraId="4D49613B" w14:textId="46F8BE22" w:rsidR="002239D3" w:rsidRPr="00E4559D" w:rsidRDefault="002239D3" w:rsidP="00E4559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169F7F6F" w14:textId="45AEEBAC" w:rsidR="00996A49" w:rsidRDefault="00996A49">
      <w:pPr>
        <w:widowControl/>
        <w:spacing w:after="160" w:line="259" w:lineRule="auto"/>
      </w:pPr>
    </w:p>
    <w:p w14:paraId="6293F2E2" w14:textId="60D9BA4A" w:rsidR="000B1D5E" w:rsidRDefault="000B1D5E">
      <w:pPr>
        <w:widowControl/>
        <w:spacing w:after="160" w:line="259" w:lineRule="auto"/>
      </w:pPr>
    </w:p>
    <w:p w14:paraId="1BCCA232" w14:textId="14770E91" w:rsidR="000B1D5E" w:rsidRDefault="000B1D5E">
      <w:pPr>
        <w:widowControl/>
        <w:spacing w:after="160" w:line="259" w:lineRule="auto"/>
      </w:pPr>
    </w:p>
    <w:p w14:paraId="0664CDB7" w14:textId="0997F7EF" w:rsidR="000B1D5E" w:rsidRDefault="000B1D5E">
      <w:pPr>
        <w:widowControl/>
        <w:spacing w:after="160" w:line="259" w:lineRule="auto"/>
      </w:pPr>
    </w:p>
    <w:p w14:paraId="260F4286" w14:textId="77777777" w:rsidR="00AF4171" w:rsidRDefault="00AF4171">
      <w:pPr>
        <w:widowControl/>
        <w:spacing w:after="160" w:line="259" w:lineRule="auto"/>
      </w:pPr>
    </w:p>
    <w:p w14:paraId="512D3D0E" w14:textId="4F8C1B2D" w:rsidR="000B1D5E" w:rsidRDefault="000B1D5E">
      <w:pPr>
        <w:widowControl/>
        <w:spacing w:after="160" w:line="259" w:lineRule="auto"/>
      </w:pPr>
    </w:p>
    <w:p w14:paraId="4CFB6610" w14:textId="6387500C" w:rsidR="000B1D5E" w:rsidRDefault="000B1D5E">
      <w:pPr>
        <w:widowControl/>
        <w:spacing w:after="160" w:line="259" w:lineRule="auto"/>
      </w:pPr>
    </w:p>
    <w:p w14:paraId="5916CD33" w14:textId="5ACB0C7F" w:rsidR="000B1D5E" w:rsidRDefault="000B1D5E">
      <w:pPr>
        <w:widowControl/>
        <w:spacing w:after="160" w:line="259" w:lineRule="auto"/>
      </w:pPr>
    </w:p>
    <w:p w14:paraId="3AAB3E5A" w14:textId="5683D0D8" w:rsidR="000B1D5E" w:rsidRDefault="000B1D5E">
      <w:pPr>
        <w:widowControl/>
        <w:spacing w:after="160" w:line="259" w:lineRule="auto"/>
      </w:pPr>
    </w:p>
    <w:p w14:paraId="19EFD99E" w14:textId="77777777" w:rsidR="000B1D5E" w:rsidRDefault="000B1D5E">
      <w:pPr>
        <w:widowControl/>
        <w:spacing w:after="160" w:line="259" w:lineRule="auto"/>
      </w:pPr>
    </w:p>
    <w:p w14:paraId="3F3290AD" w14:textId="729F7602" w:rsidR="00996A49" w:rsidRDefault="00996A49">
      <w:pPr>
        <w:widowControl/>
        <w:spacing w:after="160" w:line="259" w:lineRule="auto"/>
      </w:pPr>
    </w:p>
    <w:p w14:paraId="6A7F2CF3" w14:textId="77777777" w:rsidR="002D0FD7" w:rsidRDefault="002D0FD7">
      <w:pPr>
        <w:widowControl/>
        <w:spacing w:after="160" w:line="259" w:lineRule="auto"/>
      </w:pPr>
    </w:p>
    <w:p w14:paraId="459AD09D" w14:textId="5526D04E" w:rsidR="00996A49" w:rsidRDefault="00996A49">
      <w:pPr>
        <w:widowControl/>
        <w:spacing w:after="160" w:line="259" w:lineRule="auto"/>
      </w:pPr>
    </w:p>
    <w:p w14:paraId="4D122617" w14:textId="4C4C0D75" w:rsidR="00B97884" w:rsidRDefault="00B97884">
      <w:pPr>
        <w:widowControl/>
        <w:spacing w:after="160" w:line="259" w:lineRule="auto"/>
      </w:pPr>
    </w:p>
    <w:p w14:paraId="1CAD17D3" w14:textId="3777B6B8" w:rsidR="00B97884" w:rsidRDefault="00B97884">
      <w:pPr>
        <w:widowControl/>
        <w:spacing w:after="160" w:line="259" w:lineRule="auto"/>
      </w:pPr>
    </w:p>
    <w:p w14:paraId="06A98C1C" w14:textId="3170CACA" w:rsidR="00B97884" w:rsidRDefault="00B97884">
      <w:pPr>
        <w:widowControl/>
        <w:spacing w:after="160" w:line="259" w:lineRule="auto"/>
      </w:pPr>
    </w:p>
    <w:p w14:paraId="4F207F33" w14:textId="2CBC9CDF" w:rsidR="00B97884" w:rsidRDefault="00B97884">
      <w:pPr>
        <w:widowControl/>
        <w:spacing w:after="160" w:line="259" w:lineRule="auto"/>
      </w:pPr>
    </w:p>
    <w:p w14:paraId="5ADAEC94" w14:textId="1BB2D43E" w:rsidR="00B97884" w:rsidRDefault="00B97884">
      <w:pPr>
        <w:widowControl/>
        <w:spacing w:after="160" w:line="259" w:lineRule="auto"/>
      </w:pPr>
    </w:p>
    <w:p w14:paraId="36850645" w14:textId="284E644D" w:rsidR="00B97884" w:rsidRDefault="00B97884">
      <w:pPr>
        <w:widowControl/>
        <w:spacing w:after="160" w:line="259" w:lineRule="auto"/>
      </w:pPr>
    </w:p>
    <w:p w14:paraId="66B97885" w14:textId="7B5F1F1F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B39CFF7" w14:textId="43EBF931" w:rsidR="00EE52FD" w:rsidRDefault="00EE52F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C3AB0F" w14:textId="43864B9F" w:rsidR="00EE52FD" w:rsidRDefault="00EE52F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0FDF31" w14:textId="77777777" w:rsidR="00EE52FD" w:rsidRDefault="00EE52F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1C9F9C40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EE52FD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323A0CC1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78082938" w:rsidR="00CE129D" w:rsidRDefault="00752DF2" w:rsidP="00EE52FD">
      <w:pPr>
        <w:tabs>
          <w:tab w:val="left" w:pos="0"/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E78F5F" w14:textId="77777777" w:rsidR="000D57FB" w:rsidRPr="00CE129D" w:rsidRDefault="004532CA" w:rsidP="000D57F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lastRenderedPageBreak/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0D57FB" w14:paraId="282AA5EC" w14:textId="77777777" w:rsidTr="00987BA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F73E8FB" w14:textId="77777777" w:rsidR="000D57FB" w:rsidRDefault="000D57FB" w:rsidP="00987BA3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CBDCB3C" w14:textId="4C46877E" w:rsidR="000D57FB" w:rsidRDefault="000D57FB" w:rsidP="00987BA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2020/21:2</w:t>
            </w:r>
            <w:r w:rsidR="007E7157">
              <w:rPr>
                <w:b/>
                <w:color w:val="000000"/>
                <w:lang w:val="en-GB" w:eastAsia="en-US"/>
              </w:rPr>
              <w:t>4</w:t>
            </w:r>
          </w:p>
        </w:tc>
      </w:tr>
      <w:tr w:rsidR="00BC7A11" w14:paraId="65C29B3F" w14:textId="77777777" w:rsidTr="00987BA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72C2282" w14:textId="77777777" w:rsidR="00BC7A11" w:rsidRDefault="00BC7A11" w:rsidP="00BC7A11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3348B8D" w14:textId="7D221F27" w:rsidR="00BC7A11" w:rsidRDefault="00BC7A11" w:rsidP="00BC7A11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Pr="00BC7A11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DA6E26" w14:textId="4F82B3BE" w:rsidR="00BC7A11" w:rsidRDefault="005E4C3E" w:rsidP="00BC7A11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3C07E0C" w14:textId="718BC4E1" w:rsidR="00BC7A11" w:rsidRDefault="00BC7A11" w:rsidP="00BC7A11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AB06ED2" w14:textId="0290369D" w:rsidR="00BC7A11" w:rsidRDefault="00BC7A11" w:rsidP="00BC7A11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984DAC" w14:textId="5BE1DAB5" w:rsidR="00BC7A11" w:rsidRDefault="00BC7A11" w:rsidP="00BC7A11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6E8A218" w14:textId="77777777" w:rsidR="00BC7A11" w:rsidRDefault="00BC7A11" w:rsidP="00BC7A11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9F27B2" w14:textId="77777777" w:rsidR="00BC7A11" w:rsidRDefault="00BC7A11" w:rsidP="00BC7A11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03752D66" w14:textId="77777777" w:rsidTr="00987BA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5CAB9F1" w14:textId="77777777" w:rsidR="00BC7A11" w:rsidRDefault="00BC7A11" w:rsidP="00BC7A11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D4C4EA1" w14:textId="767E73D0" w:rsidR="00BC7A11" w:rsidRDefault="00BC7A11" w:rsidP="00BC7A11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716EE5" w14:textId="0A631135" w:rsidR="00BC7A11" w:rsidRDefault="00BC7A11" w:rsidP="00BC7A11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B8437F" w14:textId="7826FA73" w:rsidR="00BC7A11" w:rsidRDefault="00BC7A11" w:rsidP="00BC7A11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024629" w14:textId="77777777" w:rsidR="00BC7A11" w:rsidRDefault="00BC7A11" w:rsidP="00BC7A11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4A89BA" w14:textId="77777777" w:rsidR="00BC7A11" w:rsidRDefault="00BC7A11" w:rsidP="00BC7A11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92A813" w14:textId="77777777" w:rsidR="00BC7A11" w:rsidRDefault="00BC7A11" w:rsidP="00BC7A11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468BF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43DB9923" w14:textId="77777777" w:rsidTr="00987BA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5B5648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9D2C8" w14:textId="54A47063" w:rsidR="00BC7A11" w:rsidRPr="00B96796" w:rsidRDefault="00E4559D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83F8F" w14:textId="12EB24FA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B4948" w14:textId="1597C272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446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8A10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743F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654A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160B925F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8EAC3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13496" w14:textId="0D477DD1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B3555" w14:textId="74D70C95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9EBBA" w14:textId="2B6005F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4FCFC" w14:textId="5E4F82F6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A3526" w14:textId="2147E601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5D85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9137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79B30B43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FB027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A01F8" w14:textId="0AB26351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A5B29" w14:textId="3A3C5701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2C74" w14:textId="08DD972F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E4205" w14:textId="7FC021CC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79899" w14:textId="0AF8A434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61D2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9D09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6E41AA51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C3F93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C476F" w14:textId="2443C050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D5DB8" w14:textId="7C27F736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12100" w14:textId="16299135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BEFF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0BC9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047C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F2D8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59B85293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2FDA5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716B1" w14:textId="7898CA3A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3FCB" w14:textId="37E2839A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312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3857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5300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1578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8036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697375BF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44B36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38D19" w14:textId="18930EEE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8DCA2" w14:textId="07DF744E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529EA" w14:textId="3DF9D74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5C19C" w14:textId="3209D33F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16213" w14:textId="4BD7D4C1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C5C0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34C5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27507759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7914A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B0716" w14:textId="4A9B6A13" w:rsidR="00BC7A11" w:rsidRPr="00317123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BD9D2" w14:textId="7CB1F418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00676" w14:textId="2A1B845F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A70C" w14:textId="38FBACA8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4A75" w14:textId="7337A682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A2ED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3BAC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57CDD203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FF672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40FA3" w14:textId="5CB07DAD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D853" w14:textId="227D8125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FC883" w14:textId="4A659302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C13B1" w14:textId="3AB84616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C5FCA" w14:textId="51EE36C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3B73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8122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44CCAA89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FEA79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F1D6B" w14:textId="2DE433ED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89778" w14:textId="495A3D18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7AB56" w14:textId="4FF3719C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4ECCA" w14:textId="55EF148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CE69D" w14:textId="759E5350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7D7B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BA10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4128F2F2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B7175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67E8D" w14:textId="0F8F35BD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1D870" w14:textId="3659755C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2C22" w14:textId="17586CFA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F0052" w14:textId="1E03EAEE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C402C" w14:textId="25E6B03D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6D7E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4FBB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33B7E2A6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FCFD7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57A81" w14:textId="0E51C5AA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97564" w14:textId="040D53BA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93E96" w14:textId="20F8094A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308B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210A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584A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FA8B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7524CBD3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7ECB4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Désirée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Pethrus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A3061" w14:textId="79D23F0B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E9FD4" w14:textId="43D033BF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65065" w14:textId="01320190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1E5D" w14:textId="3B427FEA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4B060" w14:textId="356693D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F1D8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BB46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0396814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AC59E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1133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BC05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F61E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C156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E616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B2A0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7E2D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0144944C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AC14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Tina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Acketoft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5F058" w14:textId="11C98A1A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21A8F" w14:textId="255DEEEB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1E1C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0471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34FF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F62B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AD1E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663B38FF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F9CC40" w14:textId="563AE2E1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D8646" w14:textId="7BC3B9B8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4F442" w14:textId="1FA3809E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B771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4BBD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81FE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D664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92E1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6ED23B2A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06716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8F29A" w14:textId="1EB8C37A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FDFA7" w14:textId="5E89FFAB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DE1C" w14:textId="00177F4D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CCD35" w14:textId="6FF0B332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95FD2" w14:textId="2725CB30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AE8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DC74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3DBBD40D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234B4B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04BCA7" w14:textId="312FEE12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C5F7AF" w14:textId="6F222DE4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8BBC41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5DDC0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CECB3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D55D7B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40605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04F0C350" w14:textId="77777777" w:rsidTr="00987BA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9C2BB48" w14:textId="77777777" w:rsidR="00BC7A11" w:rsidRDefault="00BC7A11" w:rsidP="00BC7A11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E979AB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91724F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7F2D4E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DE775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94FAC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658AA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84BA6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5ECE403F" w14:textId="77777777" w:rsidTr="00987BA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81942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C7514" w14:textId="64F7D742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457DC" w14:textId="16F8E1B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B535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9D25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7B00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97EA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D5CC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72F84DFD" w14:textId="77777777" w:rsidTr="00987B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83A2E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E497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5659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772B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922B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665F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3266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402B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63989695" w14:textId="77777777" w:rsidTr="00987B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D4CF4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FE3A2" w14:textId="6A419663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C6A5D" w14:textId="5261B58F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92137" w14:textId="44B0A66B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C13FF" w14:textId="5CB5C76E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7EF63" w14:textId="38A2E84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762F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C417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559C502A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D5CF8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Arin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Karapet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87D5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D24B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707B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F623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284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0046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5C5A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7DEA8197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BC337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E949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798E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1E8A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34F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BB93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D044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A632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57D06E66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7A876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A26F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54DF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D936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C2AC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32BF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AFB6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C43C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38F71F32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2821B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30B9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0F8C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4980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80A5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1C3B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DEC9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B389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47EF75E7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74A44A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FB70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C484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A38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9673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8F97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7910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31C4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0195F445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8AF0AA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F8A1E" w14:textId="503CF613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26B01" w14:textId="3945D8A5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FD17E" w14:textId="6E7929CF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4973B" w14:textId="479306D0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A7EB6" w14:textId="73CE2CA1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BE28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D7F9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6BC74FC0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8B82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CB9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C348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025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C1D9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752F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5A66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E198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5C5798A9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4B598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79080" w14:textId="7BCF5808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F5843" w14:textId="71BC1FD3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9F36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BBA4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69D1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5975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C5EA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51FC9892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88787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33F3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DA2E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E99E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24E9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DC86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CFCB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6E8C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6712E882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75EC0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DDF2D" w14:textId="5C71213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7B87C" w14:textId="591DD75D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D3F8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B90D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F42D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3422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E1C5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26D67C9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6EC36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C24A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6343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EFCB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31D8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FA9D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37DF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5276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70CF3626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77116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2DCF5" w14:textId="01757A8D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35C40" w14:textId="1309FE82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6D46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F1C0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239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A2D8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178A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2CB8A057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5D3D9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00E4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0F73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8B3A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0C9C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90B3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1155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CF0A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3F0FE077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EBFE8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F46A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51E9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3AF7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E766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19DB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C742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20ED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7E87884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22FBF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Völker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8F83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631E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4B34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D534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17B8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CB99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9B87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3444D7B1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84B33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CE6BA" w14:textId="7B1433FD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C56EB" w14:textId="68DBF269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F5E31" w14:textId="6976DB56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D826D" w14:textId="3A765A66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1568E" w14:textId="479501E4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25FF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7C95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7A29DE52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13722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EF54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42D4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92AF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25ED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C089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13C3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0549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5E7C17F3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42FC3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24004" w14:textId="511B5829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EAD39" w14:textId="58EF8800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8406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309D" w14:textId="0C343D84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4F3A4" w14:textId="3AD15846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3B71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4B9E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:rsidRPr="00B96796" w14:paraId="5EE06E9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AFA0F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FF05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3F8B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89C4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507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FB45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51FE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B02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3B3788E4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6300111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49D7974" w14:textId="4FAD1BBB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78490A8A" w14:textId="032666A8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5264134" w14:textId="75596FE4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7A01F1D" w14:textId="6FB7B2F6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4D6705A" w14:textId="4B289A63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1A11E3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10DE9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573454F1" w14:textId="77777777" w:rsidTr="00987BA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8B646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87C04" w14:textId="2112026D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A9E29" w14:textId="78414A61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27CA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448D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C235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4D7B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52F4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3BCC075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AB95C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Stockhaus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D4F7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EDBE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70BE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1693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E9FB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26B4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9576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771C084D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42F338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77E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A64A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39B2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319A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B0AC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89A1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BD6C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743D3212" w14:textId="77777777" w:rsidTr="00987BA3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777B0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72AD5" w14:textId="3F0DA8EE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31A2C" w14:textId="733CF300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0004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8362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362F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99F4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01F4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596B01B3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B6D4B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BA48A" w14:textId="2DF3DE0C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E1C0" w14:textId="606F6EA0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8759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50A5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A5A3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3A2B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5D28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72BF8D02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2D1CB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4BAB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C6EC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28FC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283D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95C1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F085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0DD8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7FA06FF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91876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54AA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C906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D773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28B9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1CBD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5C27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2DE8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435A80D5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F4E93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2E42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68BF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49C1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5B10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5C8C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4C66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C08C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19B04761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0D357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9A22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F60C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1A21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5263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843E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2D88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98F6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1AAD4B9D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AF149B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632E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BDBC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A3D0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4EF9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7715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393B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5774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06C8840F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3A8CB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4472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A8FB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9271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C961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78F5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27D9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87E7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61E253BD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7EEB58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77C2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23D8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623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9DF9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2C1D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38B8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DABB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2E2F9449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B370F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0D45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2B6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0FCF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59F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BCC8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CCD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AC6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22B1BB77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58815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6079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E462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5601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5299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9D67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5145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AB65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6AC03E28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717CF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3635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81F5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6E86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EA02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3690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263A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6CE2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5981F594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1D6C0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55CA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0109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8505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FB06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FA80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CEB8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961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269DBC0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B7071B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87692" w14:textId="531ACED5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977C2" w14:textId="4AF3C7CB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43A9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7DED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D867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BAC3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B7E6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171BD834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43BE6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Carina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Ståhl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D1991" w14:textId="5B6808A3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A8B78" w14:textId="3A483675" w:rsidR="00BC7A11" w:rsidRPr="00B96796" w:rsidRDefault="005E4C3E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5527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3B5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409D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B747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106B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7D68D6A3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41F31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6CB8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A2F7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CB28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93F3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A923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8508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166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6A693585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FF230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F881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2F0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8FFE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CE50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A2CC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4D13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A2B3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6734D101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372D4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096D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8A49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EAB1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7603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2C7F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D379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ADAB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38C28354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42F43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0E96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7106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DF0A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6F6D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84F6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BE0B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975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6841CF3D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34F32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FE2A7" w14:textId="0A167DB1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6D3D8" w14:textId="34B3354C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9E1A2" w14:textId="2731987A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1C75D" w14:textId="2240B3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A0783" w14:textId="04433B25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F066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67BA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6CC60B3F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B84BC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ED081" w14:textId="1BE0B0DE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1B0D8" w14:textId="44897FA0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A08FC" w14:textId="613EE2A3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7A66E" w14:textId="427A19DC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89F9A" w14:textId="5A106832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FC86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757F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37B25ED6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AA6767" w14:textId="102796D4" w:rsidR="00BC7A11" w:rsidRDefault="008D36A6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D831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B6E7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766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DCBF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6047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6253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F977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422AACF4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ED10FB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153D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A0CB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779E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BE16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290C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8AE6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89C2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33038491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9D5F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Staffan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36AC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552A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0A72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8B4B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9C9D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2070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3F53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4A8AB6D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0187F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Jimmy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Ståhl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AE28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B4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1D4C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BFAE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472D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75C0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361C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503E818D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95C5C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225E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6213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4D0E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0433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F0EA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345E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CE80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5CC3C24E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FCE7BA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27474" w14:textId="15EDE5A8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A7496" w14:textId="68D8E39A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76E4B" w14:textId="0203DA43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EF7E2" w14:textId="69F1F2FE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85B4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2021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03A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2F9D2B69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0223CB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40D72" w14:textId="62900990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9B11" w14:textId="02950A9E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DAE0C" w14:textId="3CE399EE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AD828" w14:textId="1C4FCFCD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32930" w14:textId="63A06BAE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FC1D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B75A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020B71E9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97274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A70E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980B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CCF6A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DFFE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F3E6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A989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CAD2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17994FB4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1DA8BA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E9A1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9A5B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6E10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2AB7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8043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6769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14D9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79B688A6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935D5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Hirvonen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FDDB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9A7E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AE40B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B4A8B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79A7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137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035A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331ED12A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A551B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D052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B153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A92D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0E99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F619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F95C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0D3E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1F3C313A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4AF63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4CAD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7582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E92AA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D2ED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AD8F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1E33A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7192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443BE62D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394BEB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Lodenius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6C0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6694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2DAB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D37E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5A2A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ED54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936E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2D01F285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FA3745" w14:textId="6872C64A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BC7A11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733A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447A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CE8C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A9C0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0261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2E62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421D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7E2E542E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C1968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7C9E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A54A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D5B8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E6A3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CD39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CF52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5E21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16110B55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6056C8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E0A0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474E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6B0F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0D4A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A85A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604B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F273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366FADD2" w14:textId="77777777" w:rsidTr="00987BA3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EC69E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6F12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EF84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8A19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B6B0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6CC3B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5CC9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6E94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7684B4E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6C1C2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07C8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60CC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5F26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25D9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E79A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E9E5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C534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6B85053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1D968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590B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839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C200A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5D8BB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8412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7FFAA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7BA5B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4933D291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269B5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Gulan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37DE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2D4F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03EA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148D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5343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09AA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940B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524C8FD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6421DFB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2903D8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729654C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C3EB76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D0FA17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BB16BE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0846BE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32D777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012FA313" w14:textId="77777777" w:rsidTr="00987BA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37A1EB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B9AA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8A9D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7BD2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F345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6CA0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1A77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2652A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4489CD16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8FC6D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B6BF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9A38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27A1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258E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8CD7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F0F58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C76E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78722147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8DB10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DA3A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B069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9BEE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D862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3EA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0D7F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9572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64319A7D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73890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C51C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9BAF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5C19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0720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7A6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E02A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AC1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077CD4D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0086B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D54D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18E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3AE6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7965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056E8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2FC7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D2B2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1BB5D5CE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FE81B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23C9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C40A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93CF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53BC1" w14:textId="641D30C3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23B66" w14:textId="2AC509FE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D7B31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BD70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34219951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D80FA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CA4D9" w14:textId="5A595581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D015C" w14:textId="7F9A37BD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9E8D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5247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5C0B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E857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27E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7A11" w14:paraId="36D55981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38E7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C72F9" w14:textId="4ACBC79B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37FD7" w14:textId="4F74B00F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C3C96" w14:textId="31A98589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D2C66" w14:textId="4EE4915D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CF9B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5490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EB5E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2F5FDB17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77AA3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891B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ACC6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18595" w14:textId="095BE514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E7501" w14:textId="4A9320BE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B72F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6522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9CB7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1196EB31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64DE0C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719EC" w14:textId="30321BD8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A48F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E7B4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C588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D88B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3960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E419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27165529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C9662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0DE9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7A9A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8BF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E1E2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8D08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4DB2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7662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29BEB19C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ECDD6D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Hampus Hagman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6F05B" w14:textId="0D62E91D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FCA7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8322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87E4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0C3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D4F4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809D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453C18CA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B0772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8DA7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17D9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AED0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41F1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90D9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A629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44E4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2EED1595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D8FE828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A1A2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A18E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AC58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914A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21A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BFFB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E14B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6FF007F8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61C70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D1F7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D4D3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6D0F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AE20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EFC8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A2E1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715E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6EB5CA92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6EB91E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08FD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AD9B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F43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B6DF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69F5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B4A5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0742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1A6CF30E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293647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Linda Westerlund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429B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14F3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89CA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EFBA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8091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244C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626D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19CFD6AB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B517C2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Sydow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Mölleby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D45B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962C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0A8C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753ED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B741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0F9F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20BE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381FC7BA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6B1CA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8591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F8AD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D799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EBE3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449C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0270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6CE9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4A579CD2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3DFABF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9328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32C6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BEF7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FB7D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BE79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FEF0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0FC3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4F1FCD9C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E2806E6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D5A8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6D6F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2A1F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885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45C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EF9C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1C42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7541B525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1FBCA8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52A7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BAC6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14DE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634A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F3BD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892E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7BCC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2CD2C434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CF4CA4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C27B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B6B6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2EC9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AFE8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24BB7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F95C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2D00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4046C75F" w14:textId="77777777" w:rsidTr="00987BA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BDD2D0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D39D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0195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8CF3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3064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5286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B4032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A9D06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0231A1D1" w14:textId="77777777" w:rsidTr="00987B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5B5955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EF935" w14:textId="06B56D8A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B2C5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FCC89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6649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868A" w14:textId="256FF1C1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F30E0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2EBEC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385FA417" w14:textId="77777777" w:rsidTr="00987B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983AD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D58E4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819E5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60B6F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15F5E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45BEA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CD6B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33831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C7A11" w14:paraId="099EDD94" w14:textId="77777777" w:rsidTr="00987B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6DC99" w14:textId="77777777" w:rsidR="00BC7A11" w:rsidRDefault="00BC7A11" w:rsidP="00BC7A1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Danielsson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9B60C" w14:textId="7937EDA5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9A361" w14:textId="338C00D1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DA2D9" w14:textId="01A1B43C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D13CF" w14:textId="0402FC9D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AFC9" w14:textId="529A4983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D85B8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F9333" w14:textId="77777777" w:rsidR="00BC7A11" w:rsidRPr="00B96796" w:rsidRDefault="00BC7A11" w:rsidP="00BC7A1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157BF629" w14:textId="28A325A2" w:rsidR="00A3512E" w:rsidRDefault="00A3512E" w:rsidP="000D57FB">
      <w:pPr>
        <w:tabs>
          <w:tab w:val="left" w:pos="1701"/>
        </w:tabs>
        <w:spacing w:line="252" w:lineRule="auto"/>
      </w:pPr>
    </w:p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021830ED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</w:t>
            </w:r>
            <w:r w:rsidR="00986BEA">
              <w:rPr>
                <w:color w:val="000000" w:themeColor="text1"/>
                <w:sz w:val="20"/>
                <w:lang w:eastAsia="en-US"/>
              </w:rPr>
              <w:t>.</w:t>
            </w:r>
          </w:p>
        </w:tc>
      </w:tr>
    </w:tbl>
    <w:p w14:paraId="03044BD6" w14:textId="77777777" w:rsidR="00147148" w:rsidRDefault="00147148" w:rsidP="004C0534">
      <w:pPr>
        <w:rPr>
          <w:b/>
        </w:rPr>
      </w:pPr>
    </w:p>
    <w:p w14:paraId="1C88BEB6" w14:textId="2EA72646" w:rsidR="00147148" w:rsidRDefault="00147148" w:rsidP="004C0534">
      <w:pPr>
        <w:rPr>
          <w:b/>
        </w:rPr>
      </w:pPr>
    </w:p>
    <w:p w14:paraId="5D74050C" w14:textId="46F29159" w:rsidR="000D57FB" w:rsidRDefault="000D57FB" w:rsidP="004C0534">
      <w:pPr>
        <w:rPr>
          <w:b/>
        </w:rPr>
      </w:pPr>
    </w:p>
    <w:p w14:paraId="62BEE410" w14:textId="77777777" w:rsidR="000D57FB" w:rsidRDefault="000D57FB" w:rsidP="004C0534">
      <w:pPr>
        <w:rPr>
          <w:b/>
        </w:rPr>
      </w:pPr>
    </w:p>
    <w:p w14:paraId="09B7688D" w14:textId="77777777" w:rsidR="00147148" w:rsidRDefault="00147148" w:rsidP="004C0534">
      <w:pPr>
        <w:rPr>
          <w:b/>
        </w:rPr>
      </w:pPr>
    </w:p>
    <w:sectPr w:rsidR="0014714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BCA8" w14:textId="77777777" w:rsidR="007617A3" w:rsidRDefault="007617A3" w:rsidP="00011EB2">
      <w:r>
        <w:separator/>
      </w:r>
    </w:p>
  </w:endnote>
  <w:endnote w:type="continuationSeparator" w:id="0">
    <w:p w14:paraId="3BEB41C5" w14:textId="77777777" w:rsidR="007617A3" w:rsidRDefault="007617A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82C2" w14:textId="77777777" w:rsidR="007617A3" w:rsidRDefault="007617A3" w:rsidP="00011EB2">
      <w:r>
        <w:separator/>
      </w:r>
    </w:p>
  </w:footnote>
  <w:footnote w:type="continuationSeparator" w:id="0">
    <w:p w14:paraId="06C89BAC" w14:textId="77777777" w:rsidR="007617A3" w:rsidRDefault="007617A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8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24"/>
  </w:num>
  <w:num w:numId="7">
    <w:abstractNumId w:val="0"/>
  </w:num>
  <w:num w:numId="8">
    <w:abstractNumId w:val="17"/>
  </w:num>
  <w:num w:numId="9">
    <w:abstractNumId w:val="9"/>
  </w:num>
  <w:num w:numId="10">
    <w:abstractNumId w:val="21"/>
  </w:num>
  <w:num w:numId="11">
    <w:abstractNumId w:val="7"/>
  </w:num>
  <w:num w:numId="12">
    <w:abstractNumId w:val="15"/>
  </w:num>
  <w:num w:numId="13">
    <w:abstractNumId w:val="20"/>
  </w:num>
  <w:num w:numId="14">
    <w:abstractNumId w:val="12"/>
  </w:num>
  <w:num w:numId="15">
    <w:abstractNumId w:val="4"/>
  </w:num>
  <w:num w:numId="16">
    <w:abstractNumId w:val="8"/>
  </w:num>
  <w:num w:numId="17">
    <w:abstractNumId w:val="18"/>
  </w:num>
  <w:num w:numId="18">
    <w:abstractNumId w:val="11"/>
  </w:num>
  <w:num w:numId="19">
    <w:abstractNumId w:val="10"/>
  </w:num>
  <w:num w:numId="20">
    <w:abstractNumId w:val="13"/>
  </w:num>
  <w:num w:numId="21">
    <w:abstractNumId w:val="19"/>
  </w:num>
  <w:num w:numId="22">
    <w:abstractNumId w:val="23"/>
  </w:num>
  <w:num w:numId="23">
    <w:abstractNumId w:val="1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3659"/>
    <w:rsid w:val="00023D0F"/>
    <w:rsid w:val="00026E5C"/>
    <w:rsid w:val="00027C77"/>
    <w:rsid w:val="00030298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1543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799"/>
    <w:rsid w:val="0006043F"/>
    <w:rsid w:val="000624E3"/>
    <w:rsid w:val="000628DF"/>
    <w:rsid w:val="00062EB8"/>
    <w:rsid w:val="00064876"/>
    <w:rsid w:val="00064AF7"/>
    <w:rsid w:val="00064BCA"/>
    <w:rsid w:val="0006504F"/>
    <w:rsid w:val="00065202"/>
    <w:rsid w:val="00066A5F"/>
    <w:rsid w:val="00067F43"/>
    <w:rsid w:val="000701C4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17FD"/>
    <w:rsid w:val="000819A1"/>
    <w:rsid w:val="00082C5F"/>
    <w:rsid w:val="00082FE6"/>
    <w:rsid w:val="00084DC2"/>
    <w:rsid w:val="0008548D"/>
    <w:rsid w:val="00086938"/>
    <w:rsid w:val="000873FE"/>
    <w:rsid w:val="000900CF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A2290"/>
    <w:rsid w:val="000A2752"/>
    <w:rsid w:val="000A37D8"/>
    <w:rsid w:val="000A475A"/>
    <w:rsid w:val="000A4BF0"/>
    <w:rsid w:val="000A505D"/>
    <w:rsid w:val="000A738D"/>
    <w:rsid w:val="000A7990"/>
    <w:rsid w:val="000B005F"/>
    <w:rsid w:val="000B11C3"/>
    <w:rsid w:val="000B1D5E"/>
    <w:rsid w:val="000B1EA4"/>
    <w:rsid w:val="000B2344"/>
    <w:rsid w:val="000B252F"/>
    <w:rsid w:val="000B2728"/>
    <w:rsid w:val="000B2F79"/>
    <w:rsid w:val="000B30BB"/>
    <w:rsid w:val="000B54EF"/>
    <w:rsid w:val="000B5964"/>
    <w:rsid w:val="000B63C3"/>
    <w:rsid w:val="000C07FD"/>
    <w:rsid w:val="000C0E69"/>
    <w:rsid w:val="000C1655"/>
    <w:rsid w:val="000C211F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F4A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659"/>
    <w:rsid w:val="00103677"/>
    <w:rsid w:val="00104DAD"/>
    <w:rsid w:val="001072BA"/>
    <w:rsid w:val="00107698"/>
    <w:rsid w:val="00110D81"/>
    <w:rsid w:val="00110EFD"/>
    <w:rsid w:val="001115CC"/>
    <w:rsid w:val="00111CFE"/>
    <w:rsid w:val="00114519"/>
    <w:rsid w:val="001155CA"/>
    <w:rsid w:val="0011735A"/>
    <w:rsid w:val="001177E3"/>
    <w:rsid w:val="00117D60"/>
    <w:rsid w:val="00117ECE"/>
    <w:rsid w:val="00120B18"/>
    <w:rsid w:val="00120C46"/>
    <w:rsid w:val="00120E84"/>
    <w:rsid w:val="00121DF3"/>
    <w:rsid w:val="001220A8"/>
    <w:rsid w:val="00122E3D"/>
    <w:rsid w:val="00123FBD"/>
    <w:rsid w:val="00123FEB"/>
    <w:rsid w:val="001244C9"/>
    <w:rsid w:val="00124E40"/>
    <w:rsid w:val="00125E85"/>
    <w:rsid w:val="00127238"/>
    <w:rsid w:val="00127253"/>
    <w:rsid w:val="00127526"/>
    <w:rsid w:val="001300AA"/>
    <w:rsid w:val="00130BA4"/>
    <w:rsid w:val="0013177A"/>
    <w:rsid w:val="001318AD"/>
    <w:rsid w:val="00131C90"/>
    <w:rsid w:val="0013326C"/>
    <w:rsid w:val="001335A3"/>
    <w:rsid w:val="001346B1"/>
    <w:rsid w:val="001351F3"/>
    <w:rsid w:val="00136D22"/>
    <w:rsid w:val="001401F8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3D6E"/>
    <w:rsid w:val="001560E2"/>
    <w:rsid w:val="00156698"/>
    <w:rsid w:val="00156BEE"/>
    <w:rsid w:val="00156CE2"/>
    <w:rsid w:val="0016119F"/>
    <w:rsid w:val="00162B64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BA4"/>
    <w:rsid w:val="00172F5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4317"/>
    <w:rsid w:val="001A5043"/>
    <w:rsid w:val="001A56E8"/>
    <w:rsid w:val="001A5784"/>
    <w:rsid w:val="001A5EBB"/>
    <w:rsid w:val="001A69A3"/>
    <w:rsid w:val="001B2F6B"/>
    <w:rsid w:val="001B300F"/>
    <w:rsid w:val="001B3CDD"/>
    <w:rsid w:val="001B6CAA"/>
    <w:rsid w:val="001C05EA"/>
    <w:rsid w:val="001C302C"/>
    <w:rsid w:val="001C3206"/>
    <w:rsid w:val="001C3AFA"/>
    <w:rsid w:val="001C3EAD"/>
    <w:rsid w:val="001C4520"/>
    <w:rsid w:val="001C4E65"/>
    <w:rsid w:val="001C5A1F"/>
    <w:rsid w:val="001C5E10"/>
    <w:rsid w:val="001C68B1"/>
    <w:rsid w:val="001C6C66"/>
    <w:rsid w:val="001C7DA7"/>
    <w:rsid w:val="001D05FE"/>
    <w:rsid w:val="001D470B"/>
    <w:rsid w:val="001D5228"/>
    <w:rsid w:val="001E073C"/>
    <w:rsid w:val="001E07D8"/>
    <w:rsid w:val="001E0F18"/>
    <w:rsid w:val="001E169A"/>
    <w:rsid w:val="001E20AC"/>
    <w:rsid w:val="001E399D"/>
    <w:rsid w:val="001E54F9"/>
    <w:rsid w:val="001E7D8A"/>
    <w:rsid w:val="001F0ED1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4EF"/>
    <w:rsid w:val="0020668D"/>
    <w:rsid w:val="00206A86"/>
    <w:rsid w:val="00211368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21292"/>
    <w:rsid w:val="00221B2C"/>
    <w:rsid w:val="00222428"/>
    <w:rsid w:val="002230E7"/>
    <w:rsid w:val="0022330B"/>
    <w:rsid w:val="00223792"/>
    <w:rsid w:val="002239D3"/>
    <w:rsid w:val="00224CA0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3E86"/>
    <w:rsid w:val="0023468C"/>
    <w:rsid w:val="0023507D"/>
    <w:rsid w:val="00235A6A"/>
    <w:rsid w:val="00235ADD"/>
    <w:rsid w:val="0023617C"/>
    <w:rsid w:val="00236428"/>
    <w:rsid w:val="002365E6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947"/>
    <w:rsid w:val="00261DDD"/>
    <w:rsid w:val="00261E29"/>
    <w:rsid w:val="00263E06"/>
    <w:rsid w:val="00264399"/>
    <w:rsid w:val="00265CA2"/>
    <w:rsid w:val="00265CA6"/>
    <w:rsid w:val="00270981"/>
    <w:rsid w:val="00271A3E"/>
    <w:rsid w:val="00272FAC"/>
    <w:rsid w:val="002733FE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55A"/>
    <w:rsid w:val="00281FCA"/>
    <w:rsid w:val="00283668"/>
    <w:rsid w:val="002844BE"/>
    <w:rsid w:val="002847BD"/>
    <w:rsid w:val="0028520A"/>
    <w:rsid w:val="002854EF"/>
    <w:rsid w:val="00287373"/>
    <w:rsid w:val="00292846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2396"/>
    <w:rsid w:val="002B3511"/>
    <w:rsid w:val="002B3B88"/>
    <w:rsid w:val="002B4671"/>
    <w:rsid w:val="002B58FE"/>
    <w:rsid w:val="002B5C95"/>
    <w:rsid w:val="002B7046"/>
    <w:rsid w:val="002B7A04"/>
    <w:rsid w:val="002C0213"/>
    <w:rsid w:val="002C1D17"/>
    <w:rsid w:val="002C3618"/>
    <w:rsid w:val="002C464B"/>
    <w:rsid w:val="002C5894"/>
    <w:rsid w:val="002C6E46"/>
    <w:rsid w:val="002D0DEF"/>
    <w:rsid w:val="002D0FD7"/>
    <w:rsid w:val="002D198D"/>
    <w:rsid w:val="002D3BC5"/>
    <w:rsid w:val="002D5049"/>
    <w:rsid w:val="002D631A"/>
    <w:rsid w:val="002D674C"/>
    <w:rsid w:val="002D7526"/>
    <w:rsid w:val="002D7E92"/>
    <w:rsid w:val="002E1A6D"/>
    <w:rsid w:val="002E1C9D"/>
    <w:rsid w:val="002E2B18"/>
    <w:rsid w:val="002E32FF"/>
    <w:rsid w:val="002E3959"/>
    <w:rsid w:val="002E54B3"/>
    <w:rsid w:val="002F0950"/>
    <w:rsid w:val="002F0CF1"/>
    <w:rsid w:val="002F34A0"/>
    <w:rsid w:val="002F4959"/>
    <w:rsid w:val="002F5333"/>
    <w:rsid w:val="002F5CBB"/>
    <w:rsid w:val="002F6181"/>
    <w:rsid w:val="002F63F6"/>
    <w:rsid w:val="00304E80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75BB"/>
    <w:rsid w:val="00317FA8"/>
    <w:rsid w:val="003206EB"/>
    <w:rsid w:val="00321622"/>
    <w:rsid w:val="00321ABF"/>
    <w:rsid w:val="00321B2D"/>
    <w:rsid w:val="00326CF1"/>
    <w:rsid w:val="003301B8"/>
    <w:rsid w:val="00330605"/>
    <w:rsid w:val="003306E0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11C6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4639"/>
    <w:rsid w:val="003655CB"/>
    <w:rsid w:val="0037052A"/>
    <w:rsid w:val="003715DA"/>
    <w:rsid w:val="00374C72"/>
    <w:rsid w:val="00375FE0"/>
    <w:rsid w:val="00376F09"/>
    <w:rsid w:val="00377318"/>
    <w:rsid w:val="00377D6E"/>
    <w:rsid w:val="00380ADB"/>
    <w:rsid w:val="00380DBC"/>
    <w:rsid w:val="0038197F"/>
    <w:rsid w:val="003830EA"/>
    <w:rsid w:val="00383D24"/>
    <w:rsid w:val="00384820"/>
    <w:rsid w:val="00386CC5"/>
    <w:rsid w:val="00387AB2"/>
    <w:rsid w:val="00390813"/>
    <w:rsid w:val="00391110"/>
    <w:rsid w:val="00392DE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445"/>
    <w:rsid w:val="003B075C"/>
    <w:rsid w:val="003B0C64"/>
    <w:rsid w:val="003B1657"/>
    <w:rsid w:val="003B1855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5833"/>
    <w:rsid w:val="003C6831"/>
    <w:rsid w:val="003C7843"/>
    <w:rsid w:val="003D1291"/>
    <w:rsid w:val="003D1863"/>
    <w:rsid w:val="003D4684"/>
    <w:rsid w:val="003D6924"/>
    <w:rsid w:val="003D6E70"/>
    <w:rsid w:val="003E1E8C"/>
    <w:rsid w:val="003E32E5"/>
    <w:rsid w:val="003E4A3B"/>
    <w:rsid w:val="003E7311"/>
    <w:rsid w:val="003E79C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6382"/>
    <w:rsid w:val="004173D5"/>
    <w:rsid w:val="00421A1B"/>
    <w:rsid w:val="004230CE"/>
    <w:rsid w:val="004240BA"/>
    <w:rsid w:val="004248A1"/>
    <w:rsid w:val="00425152"/>
    <w:rsid w:val="00425D3E"/>
    <w:rsid w:val="004321C1"/>
    <w:rsid w:val="004328CC"/>
    <w:rsid w:val="00432B37"/>
    <w:rsid w:val="00434F06"/>
    <w:rsid w:val="00436950"/>
    <w:rsid w:val="00437981"/>
    <w:rsid w:val="00440FBA"/>
    <w:rsid w:val="00441607"/>
    <w:rsid w:val="00443342"/>
    <w:rsid w:val="0044563E"/>
    <w:rsid w:val="00446605"/>
    <w:rsid w:val="00446E9B"/>
    <w:rsid w:val="004478F8"/>
    <w:rsid w:val="004532CA"/>
    <w:rsid w:val="00453FEF"/>
    <w:rsid w:val="004546B9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8A"/>
    <w:rsid w:val="004757D0"/>
    <w:rsid w:val="004757D4"/>
    <w:rsid w:val="00475A4F"/>
    <w:rsid w:val="004767F1"/>
    <w:rsid w:val="004770D8"/>
    <w:rsid w:val="00484A4F"/>
    <w:rsid w:val="00484B99"/>
    <w:rsid w:val="004854C4"/>
    <w:rsid w:val="00486A1C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180E"/>
    <w:rsid w:val="004B30B3"/>
    <w:rsid w:val="004B32AE"/>
    <w:rsid w:val="004B5667"/>
    <w:rsid w:val="004B6F67"/>
    <w:rsid w:val="004C0534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3BA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47E7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4798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63C"/>
    <w:rsid w:val="00575B07"/>
    <w:rsid w:val="00575BC6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1CD"/>
    <w:rsid w:val="00596A08"/>
    <w:rsid w:val="00597B29"/>
    <w:rsid w:val="005A03F1"/>
    <w:rsid w:val="005A1DF2"/>
    <w:rsid w:val="005A444A"/>
    <w:rsid w:val="005B133C"/>
    <w:rsid w:val="005B1F18"/>
    <w:rsid w:val="005B255D"/>
    <w:rsid w:val="005B38E3"/>
    <w:rsid w:val="005B495D"/>
    <w:rsid w:val="005B578A"/>
    <w:rsid w:val="005B59D8"/>
    <w:rsid w:val="005B5C58"/>
    <w:rsid w:val="005B7557"/>
    <w:rsid w:val="005B792F"/>
    <w:rsid w:val="005B7E19"/>
    <w:rsid w:val="005C15E5"/>
    <w:rsid w:val="005C1CDD"/>
    <w:rsid w:val="005C293E"/>
    <w:rsid w:val="005C3345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4C3E"/>
    <w:rsid w:val="005E5F1A"/>
    <w:rsid w:val="005E7F70"/>
    <w:rsid w:val="005F0351"/>
    <w:rsid w:val="005F0CEF"/>
    <w:rsid w:val="005F2D81"/>
    <w:rsid w:val="005F3AD9"/>
    <w:rsid w:val="005F3FBB"/>
    <w:rsid w:val="006002F8"/>
    <w:rsid w:val="00600E6C"/>
    <w:rsid w:val="006014B5"/>
    <w:rsid w:val="00601C68"/>
    <w:rsid w:val="00602F25"/>
    <w:rsid w:val="00603846"/>
    <w:rsid w:val="0060402E"/>
    <w:rsid w:val="006046DE"/>
    <w:rsid w:val="00605C7B"/>
    <w:rsid w:val="006060B0"/>
    <w:rsid w:val="00611EC2"/>
    <w:rsid w:val="0061389C"/>
    <w:rsid w:val="00614670"/>
    <w:rsid w:val="00614D68"/>
    <w:rsid w:val="00617404"/>
    <w:rsid w:val="00620B12"/>
    <w:rsid w:val="00621090"/>
    <w:rsid w:val="00621CF8"/>
    <w:rsid w:val="00622F23"/>
    <w:rsid w:val="006233CF"/>
    <w:rsid w:val="006250D5"/>
    <w:rsid w:val="00625CC3"/>
    <w:rsid w:val="00626B07"/>
    <w:rsid w:val="00627995"/>
    <w:rsid w:val="006307F4"/>
    <w:rsid w:val="006308D4"/>
    <w:rsid w:val="00630FAD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508B8"/>
    <w:rsid w:val="006528FF"/>
    <w:rsid w:val="0065291C"/>
    <w:rsid w:val="006546C2"/>
    <w:rsid w:val="00654AD9"/>
    <w:rsid w:val="00654EAA"/>
    <w:rsid w:val="0065577F"/>
    <w:rsid w:val="0065614B"/>
    <w:rsid w:val="0065775F"/>
    <w:rsid w:val="00657BA6"/>
    <w:rsid w:val="00661700"/>
    <w:rsid w:val="00662653"/>
    <w:rsid w:val="006633F2"/>
    <w:rsid w:val="00663670"/>
    <w:rsid w:val="00664C12"/>
    <w:rsid w:val="00664F6D"/>
    <w:rsid w:val="006652E5"/>
    <w:rsid w:val="00667407"/>
    <w:rsid w:val="00667DB3"/>
    <w:rsid w:val="006718AA"/>
    <w:rsid w:val="00672295"/>
    <w:rsid w:val="00674B0B"/>
    <w:rsid w:val="00680CDA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297C"/>
    <w:rsid w:val="0069393A"/>
    <w:rsid w:val="00693AF0"/>
    <w:rsid w:val="00693F90"/>
    <w:rsid w:val="006957EF"/>
    <w:rsid w:val="006975BF"/>
    <w:rsid w:val="006A0E05"/>
    <w:rsid w:val="006A1501"/>
    <w:rsid w:val="006A192F"/>
    <w:rsid w:val="006A1BC7"/>
    <w:rsid w:val="006A4B73"/>
    <w:rsid w:val="006A52B2"/>
    <w:rsid w:val="006B0072"/>
    <w:rsid w:val="006B03C3"/>
    <w:rsid w:val="006B1AA0"/>
    <w:rsid w:val="006B46EF"/>
    <w:rsid w:val="006B4A80"/>
    <w:rsid w:val="006B5735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D09"/>
    <w:rsid w:val="006C5FDB"/>
    <w:rsid w:val="006C682D"/>
    <w:rsid w:val="006C7F7D"/>
    <w:rsid w:val="006D096E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E28"/>
    <w:rsid w:val="006D7617"/>
    <w:rsid w:val="006D7F69"/>
    <w:rsid w:val="006E0956"/>
    <w:rsid w:val="006E1D16"/>
    <w:rsid w:val="006E46AA"/>
    <w:rsid w:val="006E6E70"/>
    <w:rsid w:val="006E70D2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1913"/>
    <w:rsid w:val="00701C47"/>
    <w:rsid w:val="0070283A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370DC"/>
    <w:rsid w:val="007402A2"/>
    <w:rsid w:val="007411E1"/>
    <w:rsid w:val="007415CD"/>
    <w:rsid w:val="00743F4F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7B8"/>
    <w:rsid w:val="007639EB"/>
    <w:rsid w:val="00764C95"/>
    <w:rsid w:val="00764CFC"/>
    <w:rsid w:val="00765586"/>
    <w:rsid w:val="00765B59"/>
    <w:rsid w:val="007661A0"/>
    <w:rsid w:val="00766B1F"/>
    <w:rsid w:val="007673ED"/>
    <w:rsid w:val="007675BE"/>
    <w:rsid w:val="00770601"/>
    <w:rsid w:val="00770774"/>
    <w:rsid w:val="00770B24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2A18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2B"/>
    <w:rsid w:val="007D6579"/>
    <w:rsid w:val="007D78E1"/>
    <w:rsid w:val="007D7F38"/>
    <w:rsid w:val="007E0362"/>
    <w:rsid w:val="007E11FF"/>
    <w:rsid w:val="007E1D97"/>
    <w:rsid w:val="007E2AF8"/>
    <w:rsid w:val="007E67CF"/>
    <w:rsid w:val="007E7157"/>
    <w:rsid w:val="007F02BF"/>
    <w:rsid w:val="007F0323"/>
    <w:rsid w:val="007F1EB8"/>
    <w:rsid w:val="007F1F84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4C24"/>
    <w:rsid w:val="00831752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3AFB"/>
    <w:rsid w:val="00844674"/>
    <w:rsid w:val="0085085A"/>
    <w:rsid w:val="00850CB3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4635"/>
    <w:rsid w:val="00874A67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901CD"/>
    <w:rsid w:val="0089142D"/>
    <w:rsid w:val="0089158C"/>
    <w:rsid w:val="008929D0"/>
    <w:rsid w:val="0089548E"/>
    <w:rsid w:val="008972F0"/>
    <w:rsid w:val="00897F59"/>
    <w:rsid w:val="008A0FD6"/>
    <w:rsid w:val="008A2FAD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44E7"/>
    <w:rsid w:val="008B5C51"/>
    <w:rsid w:val="008B60FD"/>
    <w:rsid w:val="008B7943"/>
    <w:rsid w:val="008B7C2A"/>
    <w:rsid w:val="008C0124"/>
    <w:rsid w:val="008C0667"/>
    <w:rsid w:val="008C2FC2"/>
    <w:rsid w:val="008C3771"/>
    <w:rsid w:val="008C47D5"/>
    <w:rsid w:val="008C55D0"/>
    <w:rsid w:val="008C77A0"/>
    <w:rsid w:val="008D16FE"/>
    <w:rsid w:val="008D36A6"/>
    <w:rsid w:val="008D3BE8"/>
    <w:rsid w:val="008D40B2"/>
    <w:rsid w:val="008D4AD9"/>
    <w:rsid w:val="008D5C77"/>
    <w:rsid w:val="008D6F19"/>
    <w:rsid w:val="008D71C4"/>
    <w:rsid w:val="008E0577"/>
    <w:rsid w:val="008E14BE"/>
    <w:rsid w:val="008E190A"/>
    <w:rsid w:val="008E298D"/>
    <w:rsid w:val="008E40E4"/>
    <w:rsid w:val="008E556D"/>
    <w:rsid w:val="008E580B"/>
    <w:rsid w:val="008E6AF8"/>
    <w:rsid w:val="008E6C4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9012B0"/>
    <w:rsid w:val="00901C1B"/>
    <w:rsid w:val="0090349F"/>
    <w:rsid w:val="00903BB6"/>
    <w:rsid w:val="00903C90"/>
    <w:rsid w:val="009045AE"/>
    <w:rsid w:val="00907ADE"/>
    <w:rsid w:val="00907C0C"/>
    <w:rsid w:val="009117CD"/>
    <w:rsid w:val="00911DE1"/>
    <w:rsid w:val="00911F21"/>
    <w:rsid w:val="0091231B"/>
    <w:rsid w:val="0091492A"/>
    <w:rsid w:val="00915B8D"/>
    <w:rsid w:val="00916780"/>
    <w:rsid w:val="00917D7A"/>
    <w:rsid w:val="00920488"/>
    <w:rsid w:val="00920C56"/>
    <w:rsid w:val="0092348A"/>
    <w:rsid w:val="00924029"/>
    <w:rsid w:val="009242E4"/>
    <w:rsid w:val="00925EF5"/>
    <w:rsid w:val="00926247"/>
    <w:rsid w:val="00926A16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E8C"/>
    <w:rsid w:val="009502F7"/>
    <w:rsid w:val="00950931"/>
    <w:rsid w:val="00950D42"/>
    <w:rsid w:val="009513B3"/>
    <w:rsid w:val="00953C65"/>
    <w:rsid w:val="00955E1B"/>
    <w:rsid w:val="00957035"/>
    <w:rsid w:val="00957403"/>
    <w:rsid w:val="00962F95"/>
    <w:rsid w:val="0096501A"/>
    <w:rsid w:val="00965D7B"/>
    <w:rsid w:val="00966415"/>
    <w:rsid w:val="0096759A"/>
    <w:rsid w:val="009679D6"/>
    <w:rsid w:val="0097043D"/>
    <w:rsid w:val="00971791"/>
    <w:rsid w:val="00973196"/>
    <w:rsid w:val="00975597"/>
    <w:rsid w:val="00975D1D"/>
    <w:rsid w:val="009766C9"/>
    <w:rsid w:val="00980BA4"/>
    <w:rsid w:val="00983497"/>
    <w:rsid w:val="00984482"/>
    <w:rsid w:val="009855B9"/>
    <w:rsid w:val="00985D72"/>
    <w:rsid w:val="00986BEA"/>
    <w:rsid w:val="009876D7"/>
    <w:rsid w:val="00987BA3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3E76"/>
    <w:rsid w:val="009B4B20"/>
    <w:rsid w:val="009B4C75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728"/>
    <w:rsid w:val="009E3E34"/>
    <w:rsid w:val="009E4271"/>
    <w:rsid w:val="009E4277"/>
    <w:rsid w:val="009F05F2"/>
    <w:rsid w:val="009F15C6"/>
    <w:rsid w:val="009F3E8C"/>
    <w:rsid w:val="009F595C"/>
    <w:rsid w:val="009F65F8"/>
    <w:rsid w:val="009F7055"/>
    <w:rsid w:val="00A03C22"/>
    <w:rsid w:val="00A0417A"/>
    <w:rsid w:val="00A04413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09F6"/>
    <w:rsid w:val="00A221BA"/>
    <w:rsid w:val="00A227E1"/>
    <w:rsid w:val="00A2322B"/>
    <w:rsid w:val="00A246AE"/>
    <w:rsid w:val="00A24DE3"/>
    <w:rsid w:val="00A25C92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1E33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AF1"/>
    <w:rsid w:val="00A6412B"/>
    <w:rsid w:val="00A64262"/>
    <w:rsid w:val="00A66C02"/>
    <w:rsid w:val="00A67BBA"/>
    <w:rsid w:val="00A7096E"/>
    <w:rsid w:val="00A713C2"/>
    <w:rsid w:val="00A72475"/>
    <w:rsid w:val="00A72C1A"/>
    <w:rsid w:val="00A72EAC"/>
    <w:rsid w:val="00A73145"/>
    <w:rsid w:val="00A74D7D"/>
    <w:rsid w:val="00A75733"/>
    <w:rsid w:val="00A75C75"/>
    <w:rsid w:val="00A81265"/>
    <w:rsid w:val="00A842D7"/>
    <w:rsid w:val="00A84DC7"/>
    <w:rsid w:val="00A86403"/>
    <w:rsid w:val="00A86940"/>
    <w:rsid w:val="00A87318"/>
    <w:rsid w:val="00A87CA0"/>
    <w:rsid w:val="00A90A3E"/>
    <w:rsid w:val="00A91804"/>
    <w:rsid w:val="00A9229C"/>
    <w:rsid w:val="00A92A01"/>
    <w:rsid w:val="00A94490"/>
    <w:rsid w:val="00A94505"/>
    <w:rsid w:val="00AA07C3"/>
    <w:rsid w:val="00AA2174"/>
    <w:rsid w:val="00AA4E9E"/>
    <w:rsid w:val="00AA5543"/>
    <w:rsid w:val="00AA6922"/>
    <w:rsid w:val="00AA7A62"/>
    <w:rsid w:val="00AB14B9"/>
    <w:rsid w:val="00AB14CB"/>
    <w:rsid w:val="00AB2672"/>
    <w:rsid w:val="00AB3DA9"/>
    <w:rsid w:val="00AB5067"/>
    <w:rsid w:val="00AB770D"/>
    <w:rsid w:val="00AC376E"/>
    <w:rsid w:val="00AC49F7"/>
    <w:rsid w:val="00AC54D9"/>
    <w:rsid w:val="00AC75C0"/>
    <w:rsid w:val="00AD302F"/>
    <w:rsid w:val="00AD495C"/>
    <w:rsid w:val="00AE21F0"/>
    <w:rsid w:val="00AE25D1"/>
    <w:rsid w:val="00AE2E7B"/>
    <w:rsid w:val="00AE4805"/>
    <w:rsid w:val="00AE671A"/>
    <w:rsid w:val="00AF0F4F"/>
    <w:rsid w:val="00AF284E"/>
    <w:rsid w:val="00AF33F1"/>
    <w:rsid w:val="00AF4171"/>
    <w:rsid w:val="00AF57AD"/>
    <w:rsid w:val="00AF57D9"/>
    <w:rsid w:val="00AF6581"/>
    <w:rsid w:val="00AF7516"/>
    <w:rsid w:val="00AF78E8"/>
    <w:rsid w:val="00AF7A4A"/>
    <w:rsid w:val="00AF7C88"/>
    <w:rsid w:val="00B01631"/>
    <w:rsid w:val="00B0198C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1F60"/>
    <w:rsid w:val="00B2409A"/>
    <w:rsid w:val="00B24CC2"/>
    <w:rsid w:val="00B24CE9"/>
    <w:rsid w:val="00B2741D"/>
    <w:rsid w:val="00B27A55"/>
    <w:rsid w:val="00B27C31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1B03"/>
    <w:rsid w:val="00B42C93"/>
    <w:rsid w:val="00B42D96"/>
    <w:rsid w:val="00B42FFB"/>
    <w:rsid w:val="00B434CE"/>
    <w:rsid w:val="00B43917"/>
    <w:rsid w:val="00B45956"/>
    <w:rsid w:val="00B47109"/>
    <w:rsid w:val="00B479E7"/>
    <w:rsid w:val="00B51877"/>
    <w:rsid w:val="00B52DE4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63A2"/>
    <w:rsid w:val="00B7011F"/>
    <w:rsid w:val="00B717E1"/>
    <w:rsid w:val="00B728D6"/>
    <w:rsid w:val="00B7327B"/>
    <w:rsid w:val="00B736EF"/>
    <w:rsid w:val="00B742EE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919"/>
    <w:rsid w:val="00B84271"/>
    <w:rsid w:val="00B8589A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7895"/>
    <w:rsid w:val="00BC0020"/>
    <w:rsid w:val="00BC0393"/>
    <w:rsid w:val="00BC0AF9"/>
    <w:rsid w:val="00BC1250"/>
    <w:rsid w:val="00BC171A"/>
    <w:rsid w:val="00BC21CD"/>
    <w:rsid w:val="00BC3775"/>
    <w:rsid w:val="00BC3BA1"/>
    <w:rsid w:val="00BC4A75"/>
    <w:rsid w:val="00BC6203"/>
    <w:rsid w:val="00BC7A11"/>
    <w:rsid w:val="00BC7C95"/>
    <w:rsid w:val="00BD07EB"/>
    <w:rsid w:val="00BD09F7"/>
    <w:rsid w:val="00BD249D"/>
    <w:rsid w:val="00BD3106"/>
    <w:rsid w:val="00BD322A"/>
    <w:rsid w:val="00BD3870"/>
    <w:rsid w:val="00BD406F"/>
    <w:rsid w:val="00BD4DBD"/>
    <w:rsid w:val="00BD4FD2"/>
    <w:rsid w:val="00BD63AE"/>
    <w:rsid w:val="00BD697D"/>
    <w:rsid w:val="00BE1922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F6F"/>
    <w:rsid w:val="00BF6FB5"/>
    <w:rsid w:val="00BF7066"/>
    <w:rsid w:val="00C006EF"/>
    <w:rsid w:val="00C03555"/>
    <w:rsid w:val="00C074E9"/>
    <w:rsid w:val="00C1284D"/>
    <w:rsid w:val="00C12AC4"/>
    <w:rsid w:val="00C139EE"/>
    <w:rsid w:val="00C13E47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329E3"/>
    <w:rsid w:val="00C32A76"/>
    <w:rsid w:val="00C32B93"/>
    <w:rsid w:val="00C32EDA"/>
    <w:rsid w:val="00C332E2"/>
    <w:rsid w:val="00C34DFB"/>
    <w:rsid w:val="00C35845"/>
    <w:rsid w:val="00C35E95"/>
    <w:rsid w:val="00C361C0"/>
    <w:rsid w:val="00C36A0F"/>
    <w:rsid w:val="00C406DC"/>
    <w:rsid w:val="00C40CB2"/>
    <w:rsid w:val="00C430A2"/>
    <w:rsid w:val="00C464FD"/>
    <w:rsid w:val="00C46A36"/>
    <w:rsid w:val="00C46FA2"/>
    <w:rsid w:val="00C47DCE"/>
    <w:rsid w:val="00C50C00"/>
    <w:rsid w:val="00C5226C"/>
    <w:rsid w:val="00C531CC"/>
    <w:rsid w:val="00C53BC8"/>
    <w:rsid w:val="00C55888"/>
    <w:rsid w:val="00C57FEE"/>
    <w:rsid w:val="00C6191A"/>
    <w:rsid w:val="00C61E50"/>
    <w:rsid w:val="00C62AA9"/>
    <w:rsid w:val="00C63345"/>
    <w:rsid w:val="00C64890"/>
    <w:rsid w:val="00C64AAF"/>
    <w:rsid w:val="00C64FB2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4EFE"/>
    <w:rsid w:val="00C754B2"/>
    <w:rsid w:val="00C759D8"/>
    <w:rsid w:val="00C82424"/>
    <w:rsid w:val="00C82C8E"/>
    <w:rsid w:val="00C82CAF"/>
    <w:rsid w:val="00C830BB"/>
    <w:rsid w:val="00C83191"/>
    <w:rsid w:val="00C846C9"/>
    <w:rsid w:val="00C84911"/>
    <w:rsid w:val="00C85DAA"/>
    <w:rsid w:val="00C865CE"/>
    <w:rsid w:val="00C866F4"/>
    <w:rsid w:val="00C87A7D"/>
    <w:rsid w:val="00C90C35"/>
    <w:rsid w:val="00C90C61"/>
    <w:rsid w:val="00C91013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5EB6"/>
    <w:rsid w:val="00CB7BF3"/>
    <w:rsid w:val="00CC0507"/>
    <w:rsid w:val="00CC0B84"/>
    <w:rsid w:val="00CC12BE"/>
    <w:rsid w:val="00CC14B1"/>
    <w:rsid w:val="00CC2B4A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4A5"/>
    <w:rsid w:val="00CD58E4"/>
    <w:rsid w:val="00CD5EEF"/>
    <w:rsid w:val="00CD7E6F"/>
    <w:rsid w:val="00CE0654"/>
    <w:rsid w:val="00CE0B56"/>
    <w:rsid w:val="00CE129D"/>
    <w:rsid w:val="00CE14A7"/>
    <w:rsid w:val="00CE2596"/>
    <w:rsid w:val="00CE319C"/>
    <w:rsid w:val="00CE3E99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5B61"/>
    <w:rsid w:val="00D15EC1"/>
    <w:rsid w:val="00D16D9E"/>
    <w:rsid w:val="00D16FD1"/>
    <w:rsid w:val="00D17449"/>
    <w:rsid w:val="00D177C5"/>
    <w:rsid w:val="00D178F2"/>
    <w:rsid w:val="00D217CD"/>
    <w:rsid w:val="00D231DA"/>
    <w:rsid w:val="00D23364"/>
    <w:rsid w:val="00D24B57"/>
    <w:rsid w:val="00D24D57"/>
    <w:rsid w:val="00D24FBB"/>
    <w:rsid w:val="00D259B6"/>
    <w:rsid w:val="00D25CA8"/>
    <w:rsid w:val="00D278F0"/>
    <w:rsid w:val="00D30D6B"/>
    <w:rsid w:val="00D30F77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70C2"/>
    <w:rsid w:val="00D47967"/>
    <w:rsid w:val="00D525F9"/>
    <w:rsid w:val="00D5349D"/>
    <w:rsid w:val="00D53F95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430F"/>
    <w:rsid w:val="00D7460D"/>
    <w:rsid w:val="00D74B4A"/>
    <w:rsid w:val="00D76B56"/>
    <w:rsid w:val="00D77DB5"/>
    <w:rsid w:val="00D8166F"/>
    <w:rsid w:val="00D816C9"/>
    <w:rsid w:val="00D828C7"/>
    <w:rsid w:val="00D8468E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3E7"/>
    <w:rsid w:val="00DA052F"/>
    <w:rsid w:val="00DA15A4"/>
    <w:rsid w:val="00DA4091"/>
    <w:rsid w:val="00DA5B55"/>
    <w:rsid w:val="00DA7DDC"/>
    <w:rsid w:val="00DB0015"/>
    <w:rsid w:val="00DB087A"/>
    <w:rsid w:val="00DB0E71"/>
    <w:rsid w:val="00DB26E1"/>
    <w:rsid w:val="00DB3575"/>
    <w:rsid w:val="00DB6183"/>
    <w:rsid w:val="00DB75E8"/>
    <w:rsid w:val="00DB7C5D"/>
    <w:rsid w:val="00DC1DD3"/>
    <w:rsid w:val="00DC1F61"/>
    <w:rsid w:val="00DC4EF5"/>
    <w:rsid w:val="00DC530D"/>
    <w:rsid w:val="00DC63D8"/>
    <w:rsid w:val="00DD272E"/>
    <w:rsid w:val="00DD2757"/>
    <w:rsid w:val="00DD4DC7"/>
    <w:rsid w:val="00DD53D2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3F11"/>
    <w:rsid w:val="00DE6979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E01237"/>
    <w:rsid w:val="00E01275"/>
    <w:rsid w:val="00E01491"/>
    <w:rsid w:val="00E02044"/>
    <w:rsid w:val="00E02456"/>
    <w:rsid w:val="00E044F7"/>
    <w:rsid w:val="00E05A7D"/>
    <w:rsid w:val="00E061AA"/>
    <w:rsid w:val="00E06331"/>
    <w:rsid w:val="00E10F56"/>
    <w:rsid w:val="00E132ED"/>
    <w:rsid w:val="00E155E2"/>
    <w:rsid w:val="00E159A6"/>
    <w:rsid w:val="00E15ADF"/>
    <w:rsid w:val="00E17994"/>
    <w:rsid w:val="00E204C9"/>
    <w:rsid w:val="00E20653"/>
    <w:rsid w:val="00E25996"/>
    <w:rsid w:val="00E26231"/>
    <w:rsid w:val="00E27270"/>
    <w:rsid w:val="00E27287"/>
    <w:rsid w:val="00E30E69"/>
    <w:rsid w:val="00E311C8"/>
    <w:rsid w:val="00E31572"/>
    <w:rsid w:val="00E32A7A"/>
    <w:rsid w:val="00E333AF"/>
    <w:rsid w:val="00E340F5"/>
    <w:rsid w:val="00E3547B"/>
    <w:rsid w:val="00E35559"/>
    <w:rsid w:val="00E359CB"/>
    <w:rsid w:val="00E35F76"/>
    <w:rsid w:val="00E36CE0"/>
    <w:rsid w:val="00E36FBE"/>
    <w:rsid w:val="00E372C1"/>
    <w:rsid w:val="00E377AA"/>
    <w:rsid w:val="00E42B74"/>
    <w:rsid w:val="00E44922"/>
    <w:rsid w:val="00E44CC0"/>
    <w:rsid w:val="00E4559D"/>
    <w:rsid w:val="00E46907"/>
    <w:rsid w:val="00E51534"/>
    <w:rsid w:val="00E56059"/>
    <w:rsid w:val="00E6013A"/>
    <w:rsid w:val="00E6087B"/>
    <w:rsid w:val="00E62553"/>
    <w:rsid w:val="00E65740"/>
    <w:rsid w:val="00E65DBD"/>
    <w:rsid w:val="00E6637C"/>
    <w:rsid w:val="00E66444"/>
    <w:rsid w:val="00E6770F"/>
    <w:rsid w:val="00E709A2"/>
    <w:rsid w:val="00E71D79"/>
    <w:rsid w:val="00E7205C"/>
    <w:rsid w:val="00E724CC"/>
    <w:rsid w:val="00E739F1"/>
    <w:rsid w:val="00E73E6A"/>
    <w:rsid w:val="00E74FC3"/>
    <w:rsid w:val="00E75E7C"/>
    <w:rsid w:val="00E75EFF"/>
    <w:rsid w:val="00E76704"/>
    <w:rsid w:val="00E77431"/>
    <w:rsid w:val="00E7782A"/>
    <w:rsid w:val="00E80105"/>
    <w:rsid w:val="00E80D6E"/>
    <w:rsid w:val="00E81E7D"/>
    <w:rsid w:val="00E8214A"/>
    <w:rsid w:val="00E83C8F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960D4"/>
    <w:rsid w:val="00EA1350"/>
    <w:rsid w:val="00EA319D"/>
    <w:rsid w:val="00EA566A"/>
    <w:rsid w:val="00EA6349"/>
    <w:rsid w:val="00EA63CB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2216"/>
    <w:rsid w:val="00EC24B6"/>
    <w:rsid w:val="00EC2908"/>
    <w:rsid w:val="00EC3041"/>
    <w:rsid w:val="00EC30AB"/>
    <w:rsid w:val="00EC3EFC"/>
    <w:rsid w:val="00EC4E1A"/>
    <w:rsid w:val="00EC4F93"/>
    <w:rsid w:val="00EC557D"/>
    <w:rsid w:val="00EC6CDF"/>
    <w:rsid w:val="00EC6EC7"/>
    <w:rsid w:val="00EC75D6"/>
    <w:rsid w:val="00ED022F"/>
    <w:rsid w:val="00ED225F"/>
    <w:rsid w:val="00ED23D9"/>
    <w:rsid w:val="00ED395B"/>
    <w:rsid w:val="00ED45C4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1EA"/>
    <w:rsid w:val="00EE52FD"/>
    <w:rsid w:val="00EE55FC"/>
    <w:rsid w:val="00EE5736"/>
    <w:rsid w:val="00EE676F"/>
    <w:rsid w:val="00EE67B8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07DEB"/>
    <w:rsid w:val="00F104C6"/>
    <w:rsid w:val="00F10979"/>
    <w:rsid w:val="00F11A47"/>
    <w:rsid w:val="00F11D62"/>
    <w:rsid w:val="00F12B9B"/>
    <w:rsid w:val="00F14258"/>
    <w:rsid w:val="00F14891"/>
    <w:rsid w:val="00F15062"/>
    <w:rsid w:val="00F154B7"/>
    <w:rsid w:val="00F200A6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77DF"/>
    <w:rsid w:val="00F37F47"/>
    <w:rsid w:val="00F40A12"/>
    <w:rsid w:val="00F411A4"/>
    <w:rsid w:val="00F41DBE"/>
    <w:rsid w:val="00F422CA"/>
    <w:rsid w:val="00F4316A"/>
    <w:rsid w:val="00F4413D"/>
    <w:rsid w:val="00F52E08"/>
    <w:rsid w:val="00F53DBA"/>
    <w:rsid w:val="00F53F49"/>
    <w:rsid w:val="00F543A8"/>
    <w:rsid w:val="00F543B5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2B12"/>
    <w:rsid w:val="00F73274"/>
    <w:rsid w:val="00F732B2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E00"/>
    <w:rsid w:val="00F90F44"/>
    <w:rsid w:val="00F91D2C"/>
    <w:rsid w:val="00F929A2"/>
    <w:rsid w:val="00F92A1C"/>
    <w:rsid w:val="00F92C1E"/>
    <w:rsid w:val="00F9495A"/>
    <w:rsid w:val="00F97E16"/>
    <w:rsid w:val="00FA23CA"/>
    <w:rsid w:val="00FA2CC0"/>
    <w:rsid w:val="00FA3028"/>
    <w:rsid w:val="00FA4443"/>
    <w:rsid w:val="00FA575D"/>
    <w:rsid w:val="00FA598A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24BE"/>
    <w:rsid w:val="00FC2C2B"/>
    <w:rsid w:val="00FC3790"/>
    <w:rsid w:val="00FC42BA"/>
    <w:rsid w:val="00FC6356"/>
    <w:rsid w:val="00FC79D4"/>
    <w:rsid w:val="00FD1716"/>
    <w:rsid w:val="00FD1FC5"/>
    <w:rsid w:val="00FD7FE3"/>
    <w:rsid w:val="00FE3BB4"/>
    <w:rsid w:val="00FE3FE3"/>
    <w:rsid w:val="00FE40AF"/>
    <w:rsid w:val="00FE4C54"/>
    <w:rsid w:val="00FE508D"/>
    <w:rsid w:val="00FE6121"/>
    <w:rsid w:val="00FE7048"/>
    <w:rsid w:val="00FF238F"/>
    <w:rsid w:val="00FF24B0"/>
    <w:rsid w:val="00FF49C9"/>
    <w:rsid w:val="00FF4BE7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FEDF-4641-4CD4-A142-9E98E168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6</Pages>
  <Words>735</Words>
  <Characters>3996</Characters>
  <Application>Microsoft Office Word</Application>
  <DocSecurity>4</DocSecurity>
  <Lines>1998</Lines>
  <Paragraphs>248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2021-02-12T09:52:00Z</dcterms:created>
  <dcterms:modified xsi:type="dcterms:W3CDTF">2021-02-12T09:52:00Z</dcterms:modified>
</cp:coreProperties>
</file>