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6F9EAB8C" w:rsidR="0096348C" w:rsidRPr="00477C9F" w:rsidRDefault="008B3118" w:rsidP="00477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SÄRSKILT </w:t>
            </w:r>
            <w:r w:rsidRPr="00477C9F">
              <w:rPr>
                <w:b/>
                <w:sz w:val="22"/>
                <w:szCs w:val="22"/>
              </w:rPr>
              <w:t>PROTOKOLL</w:t>
            </w:r>
          </w:p>
        </w:tc>
        <w:tc>
          <w:tcPr>
            <w:tcW w:w="6463" w:type="dxa"/>
          </w:tcPr>
          <w:p w14:paraId="40538012" w14:textId="49C1A575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CC45BE">
              <w:rPr>
                <w:b/>
                <w:sz w:val="22"/>
                <w:szCs w:val="22"/>
              </w:rPr>
              <w:t>2</w:t>
            </w:r>
            <w:r w:rsidR="000F23FB">
              <w:rPr>
                <w:b/>
                <w:sz w:val="22"/>
                <w:szCs w:val="22"/>
              </w:rPr>
              <w:t>7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4173945E" w:rsidR="0096348C" w:rsidRPr="00477C9F" w:rsidRDefault="009D1BB5" w:rsidP="004B3B5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0C4720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4B3B55">
              <w:rPr>
                <w:sz w:val="22"/>
                <w:szCs w:val="22"/>
              </w:rPr>
              <w:t>04</w:t>
            </w:r>
            <w:r w:rsidR="00A37318">
              <w:rPr>
                <w:sz w:val="22"/>
                <w:szCs w:val="22"/>
              </w:rPr>
              <w:t>-</w:t>
            </w:r>
            <w:r w:rsidR="004B3B55">
              <w:rPr>
                <w:sz w:val="22"/>
                <w:szCs w:val="22"/>
              </w:rPr>
              <w:t>04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21BD8FDA" w14:textId="735165EF" w:rsidR="0096348C" w:rsidRDefault="00036C2C" w:rsidP="004B3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  <w:r w:rsidR="003F4750">
              <w:rPr>
                <w:sz w:val="22"/>
                <w:szCs w:val="22"/>
              </w:rPr>
              <w:t>17</w:t>
            </w:r>
            <w:r w:rsidR="00EC735D" w:rsidRPr="00477C9F">
              <w:rPr>
                <w:sz w:val="22"/>
                <w:szCs w:val="22"/>
              </w:rPr>
              <w:t>–</w:t>
            </w:r>
            <w:r w:rsidR="003F4750">
              <w:rPr>
                <w:sz w:val="22"/>
                <w:szCs w:val="22"/>
              </w:rPr>
              <w:t>9.33</w:t>
            </w:r>
          </w:p>
          <w:p w14:paraId="67F6DD35" w14:textId="77777777" w:rsidR="00F529A2" w:rsidRDefault="002E2960" w:rsidP="004B3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F4750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–</w:t>
            </w:r>
            <w:r w:rsidR="00F529A2">
              <w:rPr>
                <w:sz w:val="22"/>
                <w:szCs w:val="22"/>
              </w:rPr>
              <w:t>10.47</w:t>
            </w:r>
          </w:p>
          <w:p w14:paraId="40538019" w14:textId="5C46113A" w:rsidR="002E2960" w:rsidRPr="00477C9F" w:rsidRDefault="00F529A2" w:rsidP="00F529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11.00–11</w:t>
            </w:r>
            <w:r w:rsidR="003F475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55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1701A7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1701A7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1701A7" w14:paraId="40538025" w14:textId="77777777" w:rsidTr="00A0699D">
        <w:tc>
          <w:tcPr>
            <w:tcW w:w="567" w:type="dxa"/>
          </w:tcPr>
          <w:p w14:paraId="40538021" w14:textId="77777777" w:rsidR="0096348C" w:rsidRPr="001701A7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701A7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241DB1F" w14:textId="77777777" w:rsidR="003C56B3" w:rsidRPr="001701A7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701A7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1701A7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4DA5C0" w14:textId="4DE7AA38" w:rsidR="003C56B3" w:rsidRPr="001701A7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701A7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1701A7">
              <w:rPr>
                <w:snapToGrid w:val="0"/>
                <w:sz w:val="22"/>
                <w:szCs w:val="22"/>
              </w:rPr>
              <w:t xml:space="preserve">särskilt </w:t>
            </w:r>
            <w:r w:rsidRPr="001701A7">
              <w:rPr>
                <w:snapToGrid w:val="0"/>
                <w:sz w:val="22"/>
                <w:szCs w:val="22"/>
              </w:rPr>
              <w:t>protokoll 201</w:t>
            </w:r>
            <w:r w:rsidR="000C4720" w:rsidRPr="001701A7">
              <w:rPr>
                <w:snapToGrid w:val="0"/>
                <w:sz w:val="22"/>
                <w:szCs w:val="22"/>
              </w:rPr>
              <w:t>8/19</w:t>
            </w:r>
            <w:r w:rsidRPr="001701A7">
              <w:rPr>
                <w:snapToGrid w:val="0"/>
                <w:sz w:val="22"/>
                <w:szCs w:val="22"/>
              </w:rPr>
              <w:t>:</w:t>
            </w:r>
            <w:r w:rsidR="007859E6" w:rsidRPr="001701A7">
              <w:rPr>
                <w:snapToGrid w:val="0"/>
                <w:sz w:val="22"/>
                <w:szCs w:val="22"/>
              </w:rPr>
              <w:t>2</w:t>
            </w:r>
            <w:r w:rsidR="00F27C04" w:rsidRPr="001701A7">
              <w:rPr>
                <w:snapToGrid w:val="0"/>
                <w:sz w:val="22"/>
                <w:szCs w:val="22"/>
              </w:rPr>
              <w:t>6</w:t>
            </w:r>
            <w:r w:rsidRPr="001701A7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1701A7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A0699D" w:rsidRPr="001701A7" w14:paraId="5AE5B52B" w14:textId="77777777" w:rsidTr="00A0699D">
        <w:tc>
          <w:tcPr>
            <w:tcW w:w="567" w:type="dxa"/>
          </w:tcPr>
          <w:p w14:paraId="1216CC0D" w14:textId="4B858BBD" w:rsidR="00A0699D" w:rsidRPr="001701A7" w:rsidRDefault="00A0699D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701A7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4FF274BA" w14:textId="3C1FC79B" w:rsidR="00A0699D" w:rsidRPr="001701A7" w:rsidRDefault="00C47A36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701A7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54A6DF18" w14:textId="77777777" w:rsidR="00A0699D" w:rsidRPr="001701A7" w:rsidRDefault="00A0699D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037FD25" w14:textId="6A94C9C0" w:rsidR="00B163AD" w:rsidRPr="001701A7" w:rsidRDefault="00B163AD" w:rsidP="00B163A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701A7">
              <w:rPr>
                <w:snapToGrid w:val="0"/>
                <w:sz w:val="22"/>
                <w:szCs w:val="22"/>
              </w:rPr>
              <w:t xml:space="preserve">Kanslichefen anmälde att följande granskningsanmälan hade inkommit: </w:t>
            </w:r>
          </w:p>
          <w:p w14:paraId="4EF7213F" w14:textId="77777777" w:rsidR="00B163AD" w:rsidRPr="001701A7" w:rsidRDefault="00B163AD" w:rsidP="00B163A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4DE7A6B" w14:textId="2E4A826F" w:rsidR="00A97AAF" w:rsidRPr="001701A7" w:rsidRDefault="00677E48" w:rsidP="00677E48">
            <w:pPr>
              <w:pStyle w:val="Liststycke"/>
              <w:numPr>
                <w:ilvl w:val="0"/>
                <w:numId w:val="6"/>
              </w:num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701A7">
              <w:rPr>
                <w:snapToGrid w:val="0"/>
                <w:sz w:val="22"/>
                <w:szCs w:val="22"/>
              </w:rPr>
              <w:t>Granskning av hur energi- och digitaliseringsminister Anders Ygeman, tidigare energiminister Ibrahim Baylan och regeringen följt riksdagens beslut gällande hur medel till energiforskning ska fördelas (anmäld av Carl-Oskar Bohlin (M), inkom 2019-03-28, dnr 1989-2018/19).</w:t>
            </w:r>
          </w:p>
          <w:p w14:paraId="0F9ED1DD" w14:textId="66584F13" w:rsidR="00677E48" w:rsidRPr="001701A7" w:rsidRDefault="00677E48" w:rsidP="00677E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677E48" w:rsidRPr="001701A7" w14:paraId="47182BB9" w14:textId="77777777" w:rsidTr="00A0699D">
        <w:tc>
          <w:tcPr>
            <w:tcW w:w="567" w:type="dxa"/>
          </w:tcPr>
          <w:p w14:paraId="7B6F6EA3" w14:textId="32AF8838" w:rsidR="00677E48" w:rsidRPr="001701A7" w:rsidRDefault="00677E4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701A7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54E743ED" w14:textId="77777777" w:rsidR="00677E48" w:rsidRPr="001701A7" w:rsidRDefault="00677E48" w:rsidP="00677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701A7">
              <w:rPr>
                <w:b/>
                <w:snapToGrid w:val="0"/>
                <w:sz w:val="22"/>
                <w:szCs w:val="22"/>
              </w:rPr>
              <w:t>Dåvarande kultur- och demokratiministerns uttalanden i samband med en nedlagd polisutredning – G5</w:t>
            </w:r>
          </w:p>
          <w:p w14:paraId="0AE15F76" w14:textId="77777777" w:rsidR="00677E48" w:rsidRPr="001701A7" w:rsidRDefault="00677E48" w:rsidP="00677E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94DD5DE" w14:textId="02FEFA9F" w:rsidR="00677E48" w:rsidRPr="001701A7" w:rsidRDefault="00677E48" w:rsidP="00677E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701A7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A128AB9" w14:textId="77777777" w:rsidR="00677E48" w:rsidRPr="001701A7" w:rsidRDefault="00677E48" w:rsidP="00677E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460DCAF" w14:textId="77777777" w:rsidR="00677E48" w:rsidRPr="001701A7" w:rsidRDefault="00677E48" w:rsidP="00677E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701A7">
              <w:rPr>
                <w:snapToGrid w:val="0"/>
                <w:sz w:val="22"/>
                <w:szCs w:val="22"/>
              </w:rPr>
              <w:t>Ärendet bordlades.</w:t>
            </w:r>
          </w:p>
          <w:p w14:paraId="7CF466C9" w14:textId="6858FF7A" w:rsidR="00677E48" w:rsidRPr="001701A7" w:rsidRDefault="00677E48" w:rsidP="00677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677E48" w:rsidRPr="001701A7" w14:paraId="165EB935" w14:textId="77777777" w:rsidTr="00A0699D">
        <w:tc>
          <w:tcPr>
            <w:tcW w:w="567" w:type="dxa"/>
          </w:tcPr>
          <w:p w14:paraId="19251C21" w14:textId="084FD5ED" w:rsidR="00677E48" w:rsidRPr="001701A7" w:rsidRDefault="00677E4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701A7"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2047CE05" w14:textId="77777777" w:rsidR="00DD3BF5" w:rsidRDefault="00677E48" w:rsidP="00677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701A7">
              <w:rPr>
                <w:b/>
                <w:snapToGrid w:val="0"/>
                <w:sz w:val="22"/>
                <w:szCs w:val="22"/>
              </w:rPr>
              <w:t>Regeringens beredning av förslag om en ny möjlighet till uppehållstillstånd – G7</w:t>
            </w:r>
          </w:p>
          <w:p w14:paraId="3BBDC8D1" w14:textId="7DB765D6" w:rsidR="00677E48" w:rsidRPr="001701A7" w:rsidRDefault="00677E48" w:rsidP="00677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90FE865" w14:textId="00439528" w:rsidR="00677E48" w:rsidRPr="001701A7" w:rsidRDefault="00677E48" w:rsidP="00677E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701A7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253388C" w14:textId="77777777" w:rsidR="00677E48" w:rsidRPr="001701A7" w:rsidRDefault="00677E48" w:rsidP="00677E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DACFBC5" w14:textId="77777777" w:rsidR="00677E48" w:rsidRPr="001701A7" w:rsidRDefault="00677E48" w:rsidP="00677E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701A7">
              <w:rPr>
                <w:snapToGrid w:val="0"/>
                <w:sz w:val="22"/>
                <w:szCs w:val="22"/>
              </w:rPr>
              <w:t>Ärendet bordlades.</w:t>
            </w:r>
          </w:p>
          <w:p w14:paraId="3FB4CE64" w14:textId="7FF08449" w:rsidR="00677E48" w:rsidRPr="001701A7" w:rsidRDefault="00677E48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ED1A36" w:rsidRPr="001701A7" w14:paraId="12B3B090" w14:textId="77777777" w:rsidTr="00A0699D">
        <w:tc>
          <w:tcPr>
            <w:tcW w:w="567" w:type="dxa"/>
          </w:tcPr>
          <w:p w14:paraId="4AF74E8A" w14:textId="6D94A409" w:rsidR="00ED1A36" w:rsidRPr="001701A7" w:rsidRDefault="00ED1A36" w:rsidP="00A0699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701A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77E48" w:rsidRPr="001701A7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209A102E" w14:textId="77777777" w:rsidR="00DD3BF5" w:rsidRDefault="00C47A36" w:rsidP="004B6FAB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1701A7">
              <w:rPr>
                <w:b/>
                <w:bCs/>
                <w:color w:val="000000"/>
                <w:sz w:val="22"/>
                <w:szCs w:val="22"/>
              </w:rPr>
              <w:t>Regeringens styrning av Svenska kraftnät – G15</w:t>
            </w:r>
          </w:p>
          <w:p w14:paraId="6139926A" w14:textId="516B7F44" w:rsidR="00A0699D" w:rsidRPr="001701A7" w:rsidRDefault="00A0699D" w:rsidP="004B6F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626AD68" w14:textId="0E1BF2AD" w:rsidR="004B6FAB" w:rsidRPr="001701A7" w:rsidRDefault="004B6FAB" w:rsidP="004B6F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701A7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BB6F9C8" w14:textId="7AF89D31" w:rsidR="009B52E0" w:rsidRPr="001701A7" w:rsidRDefault="009B52E0" w:rsidP="004B6F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99FC574" w14:textId="77777777" w:rsidR="004B6FAB" w:rsidRPr="001701A7" w:rsidRDefault="004B6FAB" w:rsidP="004B6F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701A7">
              <w:rPr>
                <w:snapToGrid w:val="0"/>
                <w:sz w:val="22"/>
                <w:szCs w:val="22"/>
              </w:rPr>
              <w:t>Ärendet bordlades.</w:t>
            </w:r>
          </w:p>
          <w:p w14:paraId="0C8CDAD4" w14:textId="04520441" w:rsidR="002D5DC4" w:rsidRPr="001701A7" w:rsidRDefault="002D5DC4" w:rsidP="00552B98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663DE8" w:rsidRPr="001701A7" w14:paraId="106F0B2E" w14:textId="77777777" w:rsidTr="00A0699D">
        <w:tc>
          <w:tcPr>
            <w:tcW w:w="567" w:type="dxa"/>
          </w:tcPr>
          <w:p w14:paraId="138CF52E" w14:textId="4343CA22" w:rsidR="00663DE8" w:rsidRPr="001701A7" w:rsidRDefault="00663DE8" w:rsidP="00663DE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701A7"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14:paraId="12752DF9" w14:textId="77777777" w:rsidR="00663DE8" w:rsidRPr="001701A7" w:rsidRDefault="00663DE8" w:rsidP="00663DE8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701A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Ajournering</w:t>
            </w:r>
          </w:p>
          <w:p w14:paraId="17EAB4F9" w14:textId="77777777" w:rsidR="00663DE8" w:rsidRPr="001701A7" w:rsidRDefault="00663DE8" w:rsidP="00663DE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1701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ajournera sammanträdet.</w:t>
            </w:r>
          </w:p>
          <w:p w14:paraId="21A6A0AF" w14:textId="5C9D419B" w:rsidR="00663DE8" w:rsidRPr="001701A7" w:rsidRDefault="00663DE8" w:rsidP="00663DE8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DE8" w:rsidRPr="001701A7" w14:paraId="1B809B02" w14:textId="77777777" w:rsidTr="009B59DC">
        <w:tc>
          <w:tcPr>
            <w:tcW w:w="567" w:type="dxa"/>
          </w:tcPr>
          <w:p w14:paraId="7A16B180" w14:textId="2E00208B" w:rsidR="00663DE8" w:rsidRPr="001701A7" w:rsidRDefault="00663DE8" w:rsidP="00663DE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701A7"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2"/>
          </w:tcPr>
          <w:p w14:paraId="197159BB" w14:textId="52E2F1E6" w:rsidR="00663DE8" w:rsidRPr="001701A7" w:rsidRDefault="00663DE8" w:rsidP="009B59DC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1701A7">
              <w:rPr>
                <w:b/>
                <w:bCs/>
                <w:color w:val="000000"/>
                <w:sz w:val="22"/>
                <w:szCs w:val="22"/>
              </w:rPr>
              <w:t>Offentlig utfrågning med justitie- och migra</w:t>
            </w:r>
            <w:r w:rsidR="00DD3BF5">
              <w:rPr>
                <w:b/>
                <w:bCs/>
                <w:color w:val="000000"/>
                <w:sz w:val="22"/>
                <w:szCs w:val="22"/>
              </w:rPr>
              <w:t xml:space="preserve">tionsminister Morgan Johansson </w:t>
            </w:r>
          </w:p>
          <w:p w14:paraId="224217F1" w14:textId="77777777" w:rsidR="00663DE8" w:rsidRPr="001701A7" w:rsidRDefault="00663DE8" w:rsidP="00663D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77BB8B4" w14:textId="7069B498" w:rsidR="00663DE8" w:rsidRPr="001701A7" w:rsidRDefault="00663DE8" w:rsidP="00663D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701A7">
              <w:rPr>
                <w:snapToGrid w:val="0"/>
                <w:sz w:val="22"/>
                <w:szCs w:val="22"/>
              </w:rPr>
              <w:t xml:space="preserve">Utskottet höll en offentlig utfrågning med </w:t>
            </w:r>
            <w:r w:rsidRPr="001701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justitie- och migrationsminister Morgan Johansson,</w:t>
            </w:r>
            <w:r w:rsidRPr="001701A7">
              <w:rPr>
                <w:snapToGrid w:val="0"/>
                <w:sz w:val="22"/>
                <w:szCs w:val="22"/>
              </w:rPr>
              <w:t xml:space="preserve"> rörande granskningsärende 7 Regeringens beredning av förslag om en ny möjlighet till uppehållstillstånd.</w:t>
            </w:r>
          </w:p>
          <w:p w14:paraId="66530F58" w14:textId="68134CF1" w:rsidR="00663DE8" w:rsidRPr="001701A7" w:rsidRDefault="00663DE8" w:rsidP="00663DE8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4168" w:rsidRPr="001701A7" w14:paraId="2A2E95C8" w14:textId="77777777" w:rsidTr="009B59DC">
        <w:tc>
          <w:tcPr>
            <w:tcW w:w="567" w:type="dxa"/>
          </w:tcPr>
          <w:p w14:paraId="100DC130" w14:textId="709E5663" w:rsidR="006C4168" w:rsidRPr="001701A7" w:rsidRDefault="006C4168" w:rsidP="00663DE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701A7">
              <w:rPr>
                <w:b/>
                <w:snapToGrid w:val="0"/>
                <w:sz w:val="22"/>
                <w:szCs w:val="22"/>
              </w:rPr>
              <w:lastRenderedPageBreak/>
              <w:t>§ 8</w:t>
            </w:r>
          </w:p>
        </w:tc>
        <w:tc>
          <w:tcPr>
            <w:tcW w:w="6946" w:type="dxa"/>
            <w:gridSpan w:val="2"/>
          </w:tcPr>
          <w:p w14:paraId="086165F0" w14:textId="77777777" w:rsidR="006C4168" w:rsidRPr="001701A7" w:rsidRDefault="006C4168" w:rsidP="006C4168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701A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Ajournering</w:t>
            </w:r>
          </w:p>
          <w:p w14:paraId="1B9053A6" w14:textId="77777777" w:rsidR="006C4168" w:rsidRPr="001701A7" w:rsidRDefault="006C4168" w:rsidP="006C416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1701A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ajournera sammanträdet.</w:t>
            </w:r>
          </w:p>
          <w:p w14:paraId="7AB91A30" w14:textId="77777777" w:rsidR="006C4168" w:rsidRPr="001701A7" w:rsidRDefault="006C4168" w:rsidP="009B59DC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3DE8" w:rsidRPr="001701A7" w14:paraId="6ACA347B" w14:textId="77777777" w:rsidTr="00A0699D">
        <w:tc>
          <w:tcPr>
            <w:tcW w:w="567" w:type="dxa"/>
          </w:tcPr>
          <w:p w14:paraId="0DC0057D" w14:textId="1FB6EFDB" w:rsidR="00663DE8" w:rsidRPr="001701A7" w:rsidRDefault="006C4168" w:rsidP="00663DE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701A7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1E40948C" w14:textId="77777777" w:rsidR="00DD3BF5" w:rsidRDefault="00FA08D3" w:rsidP="001701A7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1701A7">
              <w:rPr>
                <w:b/>
                <w:bCs/>
                <w:color w:val="000000"/>
                <w:sz w:val="22"/>
                <w:szCs w:val="22"/>
              </w:rPr>
              <w:t>Offentlig u</w:t>
            </w:r>
            <w:r w:rsidR="00663DE8" w:rsidRPr="001701A7">
              <w:rPr>
                <w:b/>
                <w:bCs/>
                <w:color w:val="000000"/>
                <w:sz w:val="22"/>
                <w:szCs w:val="22"/>
              </w:rPr>
              <w:t>tfrågning med f.d. generaldirektör Mikael Odenberg</w:t>
            </w:r>
          </w:p>
          <w:p w14:paraId="5443EF52" w14:textId="77777777" w:rsidR="00DD3BF5" w:rsidRPr="00DD3BF5" w:rsidRDefault="00DD3BF5" w:rsidP="00DD3BF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A9F4296" w14:textId="213D4B7D" w:rsidR="00663DE8" w:rsidRPr="001701A7" w:rsidRDefault="00FA08D3" w:rsidP="00DD3BF5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1701A7">
              <w:rPr>
                <w:snapToGrid w:val="0"/>
                <w:sz w:val="22"/>
                <w:szCs w:val="22"/>
              </w:rPr>
              <w:t xml:space="preserve">Utskottet höll en offentlig utfrågning med </w:t>
            </w:r>
            <w:r w:rsidRPr="00DD3BF5">
              <w:rPr>
                <w:snapToGrid w:val="0"/>
                <w:sz w:val="22"/>
                <w:szCs w:val="22"/>
              </w:rPr>
              <w:t>f.d. generaldirektör Mikael Odenberg,</w:t>
            </w:r>
            <w:r w:rsidRPr="001701A7">
              <w:rPr>
                <w:snapToGrid w:val="0"/>
                <w:sz w:val="22"/>
                <w:szCs w:val="22"/>
              </w:rPr>
              <w:t xml:space="preserve"> rörande granskningsärende 15 </w:t>
            </w:r>
            <w:r w:rsidR="00663DE8" w:rsidRPr="00DD3BF5">
              <w:rPr>
                <w:snapToGrid w:val="0"/>
                <w:sz w:val="22"/>
                <w:szCs w:val="22"/>
              </w:rPr>
              <w:t>Regeringe</w:t>
            </w:r>
            <w:r w:rsidRPr="00DD3BF5">
              <w:rPr>
                <w:snapToGrid w:val="0"/>
                <w:sz w:val="22"/>
                <w:szCs w:val="22"/>
              </w:rPr>
              <w:t>ns styrning av Svenska kraftnät.</w:t>
            </w:r>
          </w:p>
        </w:tc>
      </w:tr>
      <w:tr w:rsidR="00663DE8" w:rsidRPr="001701A7" w14:paraId="5B995EC3" w14:textId="77777777" w:rsidTr="00A0699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1F0EA46" w14:textId="35B210D0" w:rsidR="00663DE8" w:rsidRPr="001701A7" w:rsidRDefault="00663DE8" w:rsidP="00663DE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701A7">
              <w:rPr>
                <w:sz w:val="22"/>
                <w:szCs w:val="22"/>
              </w:rPr>
              <w:t>Vid protokollet</w:t>
            </w:r>
          </w:p>
          <w:p w14:paraId="6F3604E6" w14:textId="43B2280B" w:rsidR="00663DE8" w:rsidRPr="001701A7" w:rsidRDefault="00DD3BF5" w:rsidP="00663DE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2019-04-09</w:t>
            </w:r>
          </w:p>
          <w:p w14:paraId="32B4C293" w14:textId="58AAB397" w:rsidR="00663DE8" w:rsidRPr="001701A7" w:rsidRDefault="00663DE8" w:rsidP="00663DE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701A7">
              <w:rPr>
                <w:sz w:val="22"/>
                <w:szCs w:val="22"/>
              </w:rPr>
              <w:t>Karin Enström</w:t>
            </w:r>
            <w:bookmarkStart w:id="0" w:name="_GoBack"/>
            <w:bookmarkEnd w:id="0"/>
          </w:p>
        </w:tc>
      </w:tr>
    </w:tbl>
    <w:p w14:paraId="73D4027A" w14:textId="62A0C0C2" w:rsidR="00677E48" w:rsidRDefault="00AD5CAA" w:rsidP="001701A7">
      <w:pPr>
        <w:widowControl/>
        <w:autoSpaceDE w:val="0"/>
        <w:autoSpaceDN w:val="0"/>
        <w:adjustRightInd w:val="0"/>
        <w:spacing w:after="120"/>
        <w:rPr>
          <w:color w:val="000000"/>
          <w:szCs w:val="24"/>
        </w:rPr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9"/>
        <w:gridCol w:w="350"/>
        <w:gridCol w:w="351"/>
        <w:gridCol w:w="8"/>
      </w:tblGrid>
      <w:tr w:rsidR="00BF6D6B" w14:paraId="0EFFEA1B" w14:textId="77777777" w:rsidTr="00AD5CAA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A364AB8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5900F13D" w14:textId="506BDCD3" w:rsidR="00BF6D6B" w:rsidRPr="004C2FEE" w:rsidRDefault="00BF6D6B" w:rsidP="0094314B">
            <w:pPr>
              <w:tabs>
                <w:tab w:val="left" w:pos="1701"/>
              </w:tabs>
              <w:ind w:right="-70"/>
              <w:rPr>
                <w:sz w:val="20"/>
              </w:rPr>
            </w:pP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6009F3" w:rsidRDefault="00BF6D6B" w:rsidP="00B643A5">
            <w:pPr>
              <w:tabs>
                <w:tab w:val="left" w:pos="1701"/>
              </w:tabs>
              <w:ind w:left="-45"/>
              <w:rPr>
                <w:sz w:val="16"/>
                <w:szCs w:val="16"/>
              </w:rPr>
            </w:pPr>
            <w:r w:rsidRPr="006009F3">
              <w:rPr>
                <w:sz w:val="16"/>
                <w:szCs w:val="16"/>
              </w:rPr>
              <w:t xml:space="preserve">till </w:t>
            </w:r>
            <w:r w:rsidR="006009F3" w:rsidRPr="006009F3">
              <w:rPr>
                <w:sz w:val="16"/>
                <w:szCs w:val="16"/>
              </w:rPr>
              <w:t xml:space="preserve">särskilt </w:t>
            </w:r>
            <w:r w:rsidRPr="006009F3">
              <w:rPr>
                <w:sz w:val="16"/>
                <w:szCs w:val="16"/>
              </w:rPr>
              <w:t>protokoll</w:t>
            </w:r>
          </w:p>
          <w:p w14:paraId="3B06CD54" w14:textId="05F821B1" w:rsidR="00BF6D6B" w:rsidRDefault="00BF6D6B" w:rsidP="00354C78">
            <w:pPr>
              <w:tabs>
                <w:tab w:val="left" w:pos="1701"/>
              </w:tabs>
              <w:ind w:left="-45"/>
            </w:pPr>
            <w:r w:rsidRPr="006009F3">
              <w:rPr>
                <w:sz w:val="16"/>
                <w:szCs w:val="16"/>
              </w:rPr>
              <w:t>2018/19:</w:t>
            </w:r>
            <w:r w:rsidR="00354C78">
              <w:rPr>
                <w:sz w:val="16"/>
                <w:szCs w:val="16"/>
              </w:rPr>
              <w:t>2</w:t>
            </w:r>
            <w:r w:rsidR="000F23FB">
              <w:rPr>
                <w:sz w:val="16"/>
                <w:szCs w:val="16"/>
              </w:rPr>
              <w:t>7</w:t>
            </w:r>
          </w:p>
        </w:tc>
      </w:tr>
      <w:tr w:rsidR="00BF6D6B" w:rsidRPr="00E931D7" w14:paraId="6D495085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24E6E33F" w:rsidR="00BF6D6B" w:rsidRPr="00E931D7" w:rsidRDefault="0016003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(Kompletteringsval 2019-03-14</w:t>
            </w:r>
            <w:r w:rsidR="00F566ED">
              <w:rPr>
                <w:sz w:val="20"/>
              </w:rPr>
              <w:t>)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2E5E9BA5" w:rsidR="00BF6D6B" w:rsidRPr="00E931D7" w:rsidRDefault="00FC593C" w:rsidP="00BF6A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  <w:r w:rsidR="003F4750">
              <w:rPr>
                <w:sz w:val="20"/>
              </w:rPr>
              <w:t>-2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334CFADD" w:rsidR="00BF6D6B" w:rsidRPr="00E931D7" w:rsidRDefault="00BF6D6B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C36D3B">
              <w:rPr>
                <w:sz w:val="20"/>
              </w:rPr>
              <w:t xml:space="preserve"> </w:t>
            </w:r>
            <w:r w:rsidR="001D1130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170B6C91" w:rsidR="00BF6D6B" w:rsidRPr="00E931D7" w:rsidRDefault="00BF6D6B" w:rsidP="003C23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r w:rsidR="001D1130">
              <w:rPr>
                <w:sz w:val="20"/>
              </w:rPr>
              <w:t>4-</w:t>
            </w:r>
            <w:r w:rsidR="003C234C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4D0BCB52" w:rsidR="00BF6D6B" w:rsidRPr="00E931D7" w:rsidRDefault="00BF6D6B" w:rsidP="00D32B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</w:t>
            </w:r>
            <w:r w:rsidR="001D1130">
              <w:rPr>
                <w:sz w:val="20"/>
              </w:rPr>
              <w:t>7-</w:t>
            </w:r>
            <w:r w:rsidR="00D32B16">
              <w:rPr>
                <w:sz w:val="20"/>
              </w:rPr>
              <w:t>9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5BE9B31C" w:rsidR="00BF6D6B" w:rsidRPr="00E931D7" w:rsidRDefault="00BF6D6B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9CB62E1" w:rsidR="00BF6D6B" w:rsidRPr="00E931D7" w:rsidRDefault="00BF6D6B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C36D3B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66D0F3C6" w:rsidR="00BF6D6B" w:rsidRPr="00E931D7" w:rsidRDefault="00BF6D6B" w:rsidP="002F15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D86999">
              <w:rPr>
                <w:sz w:val="20"/>
              </w:rPr>
              <w:t xml:space="preserve"> </w:t>
            </w:r>
          </w:p>
        </w:tc>
      </w:tr>
      <w:tr w:rsidR="008E2E73" w:rsidRPr="00E931D7" w14:paraId="078EE95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5736466F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26441E89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200FF715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1D1130" w:rsidRPr="008E2326" w14:paraId="429C2BE4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631DC71F" w:rsidR="001D1130" w:rsidRPr="00F24B88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69A9C13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4B477FBD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4324A37E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FF83484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6F48AA8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1FDFFF0F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6528716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86CD7E4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54C78">
              <w:rPr>
                <w:sz w:val="22"/>
                <w:szCs w:val="22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 w:rsidRPr="00584552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791E5FBC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10FC58DE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6FA0EFD6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003A9C1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01C95E1C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0EE4FCF8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146488FA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7A3E5A5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6ED07A36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3BEA0302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0C1DE77F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5794506A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143C4E20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3AE8E8EB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D1130" w:rsidRPr="008E2326" w14:paraId="470692C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5C6B1CC" w:rsidR="001D1130" w:rsidRPr="00D52B78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8E1F3B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2804AAEB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1B822CB6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4E7F2FD8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6FDDE3B9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674287A8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685385D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D1130" w:rsidRPr="008E2326" w14:paraId="241C82D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223E6A6D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026F2CBB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6BF9F272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1B3EE90A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2E761BA8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0A772D83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6AF9C13D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D1130" w:rsidRPr="008E2326" w14:paraId="2290C8A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66C45EB3" w:rsidR="001D1130" w:rsidRPr="000700C4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7E13B388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2662F183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577ED51C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040FC1CB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50369735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476030A2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D1130" w:rsidRPr="008E2326" w14:paraId="1ED6E609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29A789D2" w:rsidR="001D1130" w:rsidRPr="000700C4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78FF8466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444239CF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37C28104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6B8A405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50FFB0DC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1633819A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D1130" w:rsidRPr="008E2326" w14:paraId="5A6000D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25FC4D38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4291A769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3BB09F21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3BDC5B3B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31D34144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07852A88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24C72939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D1130" w:rsidRPr="008E2326" w14:paraId="5D2582B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21FCAE40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2EEEEBD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01D5822B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0FA4CC0A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107BAAB1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6DC916D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298BA86D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2CEBCD7E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5300843C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Fredrik Lindahl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43497CF6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6EF628A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40345ACC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3500BBC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5112C65D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6103279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D1130" w:rsidRPr="008E2326" w14:paraId="01A223D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3C5AD58A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754BBAF6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58A44DCE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338C22AC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60DF176B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4A1719F9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3C740601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D1130" w:rsidRPr="008E2326" w14:paraId="37B2A40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4AF44D0C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5506826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3249CA8D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221ADCCE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699241E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62143190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2883C473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D1130" w:rsidRPr="008E2326" w14:paraId="7E6EA57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45A8B9B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28B87284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53EC6095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B9586C6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2AF7398C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0DAFA719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6F5E3F4F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583E5421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E93EEC9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470DFD68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2E421A68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3260661F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696788A6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44B27909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1B4F1A59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40199B09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4575BF98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EBF553F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38FBDF4C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373A8768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43F22B83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626489BE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486EEC1A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449C28E6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394B45E6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0D364342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31B24672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5B6979F2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3C7C06F3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6F60402F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28A22488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207166C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084026AE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75BEE7B5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1F45431B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8781898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D236141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0FB1CDAB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3A8B5E6A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E931D7" w14:paraId="347CAE6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1D1130" w:rsidRPr="00E931D7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1D1130" w:rsidRPr="00E931D7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1D1130" w:rsidRPr="00E931D7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1D1130" w:rsidRPr="00E931D7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1D1130" w:rsidRPr="00E931D7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1D1130" w:rsidRPr="00E931D7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1D1130" w:rsidRPr="00E931D7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1D1130" w:rsidRPr="00E931D7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1D1130" w:rsidRPr="00E931D7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1D1130" w:rsidRPr="00E931D7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1D1130" w:rsidRPr="00E931D7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1D1130" w:rsidRPr="00E931D7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1D1130" w:rsidRPr="00E931D7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1D1130" w:rsidRPr="00E931D7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1D1130" w:rsidRPr="00E931D7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D1130" w:rsidRPr="008E2326" w14:paraId="721B3295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7E749CDF" w:rsidR="001D1130" w:rsidRPr="008E2326" w:rsidRDefault="001D1130" w:rsidP="001D11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07739FB3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554D7AA1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32547DB3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5156F7AB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0DF8484F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6A81BB38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6F25EA9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5C1D162" w:rsidR="001D1130" w:rsidRPr="008E2326" w:rsidRDefault="001D1130" w:rsidP="001D11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066F7F4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1BA46612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6E6706E1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10683B1C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268859C0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12D8E9A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435AD32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30D8794F" w:rsidR="001D1130" w:rsidRPr="008E2326" w:rsidRDefault="001D1130" w:rsidP="001D11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Erik Ezelius </w:t>
            </w:r>
            <w:r w:rsidRPr="008E2326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0C5C9B6F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11B028C2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3E1F6C8A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09B04870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2DC96C8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82E7F5" w:rsidR="001D1130" w:rsidRPr="00B91BEE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01872C8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C6312DE" w:rsidR="001D1130" w:rsidRPr="008E2326" w:rsidRDefault="001D1130" w:rsidP="001D11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1DFA519F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0CEC7F1C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1F88E433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4AD7AB0E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08D557BE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62DE64FE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6ED13B79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04EDD588" w:rsidR="001D1130" w:rsidRPr="008E2326" w:rsidRDefault="001D1130" w:rsidP="001D11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1F430DD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0FCBBB2" w:rsidR="001D1130" w:rsidRPr="008E2326" w:rsidRDefault="001D1130" w:rsidP="001D1130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0ED8AF5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74DE2A10" w:rsidR="001D1130" w:rsidRPr="008E2326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51D70090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67D4FBFC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61A73020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4ECA2508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0B7A1800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60006D9D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7512A20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5454A921" w:rsidR="001D1130" w:rsidRPr="008E2326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361D696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65EB8531" w:rsidR="001D1130" w:rsidRPr="008E2326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6377A3AF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604A726A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1268F9F9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079DA209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1D274C0F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689C6BF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7FCE9CDC" w:rsidR="001D1130" w:rsidRPr="008E2326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2AB60FC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1263E3AF" w:rsidR="001D1130" w:rsidRPr="008E2326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40C763B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4E42176A" w:rsidR="001D1130" w:rsidRPr="008E2326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7E3E4D3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21BE3B90" w:rsidR="001D1130" w:rsidRPr="008E2326" w:rsidRDefault="001D1130" w:rsidP="001D1130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6D7795C4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181D0010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414BE856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1807904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035EC630" w:rsidR="001D1130" w:rsidRPr="008E2326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0912DF5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3ABFA4DD" w:rsidR="001D1130" w:rsidRPr="008E2326" w:rsidRDefault="001D1130" w:rsidP="001D1130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1B86A74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46909441" w:rsidR="001D1130" w:rsidRPr="008E2326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1C28D8FB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0F752569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54A3154E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0BF1C1C3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DBB0D14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9DD9D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51CC4C0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5C5D3022" w:rsidR="001D1130" w:rsidRPr="008E2326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1CC45953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3C6D5FFB" w:rsidR="001D1130" w:rsidRPr="008E2326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35426D56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0C93C3E8" w:rsidR="001D1130" w:rsidRPr="008E2326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3BBDD6FB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7FE7FD50" w:rsidR="001D1130" w:rsidRPr="008E2326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EA89804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267C03C0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375DD9DF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191AE20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61551BDD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6618D29F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7EF2B0CB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1D1130" w:rsidRPr="008E2326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106D14C3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7977B4FA" w:rsidR="001D1130" w:rsidRPr="008E2326" w:rsidRDefault="001D1130" w:rsidP="001D1130">
            <w:pPr>
              <w:rPr>
                <w:sz w:val="22"/>
                <w:szCs w:val="22"/>
              </w:rPr>
            </w:pPr>
            <w:r w:rsidRPr="00160038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03AE49F4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0ABCDC5D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03FB8535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1D1130" w:rsidRPr="008E2326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16CFA091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5941BC7" w:rsidR="001D1130" w:rsidRPr="008E2326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4B0C627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19ED" w14:textId="0960EEC2" w:rsidR="001D1130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739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11B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45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CC4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06B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CB2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A37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6E2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275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A47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BA2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277E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E0C2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54C9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8E2326" w14:paraId="58ACBCB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4D66605B" w:rsidR="001D1130" w:rsidRPr="008E2326" w:rsidRDefault="001D1130" w:rsidP="001D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1D1130" w:rsidRPr="008E232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130" w:rsidRPr="004A2966" w14:paraId="21AC5066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D1FF" w14:textId="5F1B36D5" w:rsidR="001D1130" w:rsidRPr="004A2966" w:rsidRDefault="001D1130" w:rsidP="001D11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E918" w14:textId="2363E514" w:rsidR="001D1130" w:rsidRPr="004A296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262C" w14:textId="77777777" w:rsidR="001D1130" w:rsidRPr="004A296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2168" w14:textId="63EA0237" w:rsidR="001D1130" w:rsidRPr="004A296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47D4" w14:textId="77777777" w:rsidR="001D1130" w:rsidRPr="004A296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80EF" w14:textId="09D8F98B" w:rsidR="001D1130" w:rsidRPr="004A296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2079" w14:textId="77777777" w:rsidR="001D1130" w:rsidRPr="004A296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9F05" w14:textId="77777777" w:rsidR="001D1130" w:rsidRPr="004A296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4D39" w14:textId="77777777" w:rsidR="001D1130" w:rsidRPr="004A296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4557" w14:textId="77777777" w:rsidR="001D1130" w:rsidRPr="004A296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1F4F" w14:textId="77777777" w:rsidR="001D1130" w:rsidRPr="004A296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C130" w14:textId="77777777" w:rsidR="001D1130" w:rsidRPr="004A296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1DB7" w14:textId="77777777" w:rsidR="001D1130" w:rsidRPr="004A296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AFB3" w14:textId="77777777" w:rsidR="001D1130" w:rsidRPr="004A296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4509" w14:textId="77777777" w:rsidR="001D1130" w:rsidRPr="004A2966" w:rsidRDefault="001D1130" w:rsidP="001D11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F1143" w:rsidRPr="004A2966" w14:paraId="04637C1B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3FD6D" w14:textId="3FE6476F" w:rsidR="008F1143" w:rsidRDefault="008F1143" w:rsidP="008F1143">
            <w:pPr>
              <w:rPr>
                <w:sz w:val="22"/>
                <w:szCs w:val="22"/>
              </w:rPr>
            </w:pPr>
            <w:r w:rsidRPr="0027450B">
              <w:rPr>
                <w:sz w:val="22"/>
                <w:szCs w:val="22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E258C" w14:textId="7CC2F6BA" w:rsidR="008F1143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5BBA" w14:textId="77777777" w:rsidR="008F1143" w:rsidRPr="004A2966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CFAE" w14:textId="4A0BE518" w:rsidR="008F1143" w:rsidRPr="004A2966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0945" w14:textId="77777777" w:rsidR="008F1143" w:rsidRPr="004A2966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8BB6" w14:textId="074E3E70" w:rsidR="008F1143" w:rsidRPr="004A2966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9179" w14:textId="77777777" w:rsidR="008F1143" w:rsidRPr="004A2966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85F5" w14:textId="77232FEE" w:rsidR="008F1143" w:rsidRPr="004A2966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C7EB" w14:textId="77777777" w:rsidR="008F1143" w:rsidRPr="004A2966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59E2" w14:textId="4489A131" w:rsidR="008F1143" w:rsidRPr="004A2966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5394C" w14:textId="77777777" w:rsidR="008F1143" w:rsidRPr="004A2966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FEBD" w14:textId="24DCC54B" w:rsidR="008F1143" w:rsidRPr="004A2966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623D" w14:textId="77777777" w:rsidR="008F1143" w:rsidRPr="004A2966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A63D" w14:textId="77777777" w:rsidR="008F1143" w:rsidRPr="004A2966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3119" w14:textId="77777777" w:rsidR="008F1143" w:rsidRPr="004A2966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F1143" w:rsidRPr="004A2966" w14:paraId="18EFD24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BDF1" w14:textId="77777777" w:rsidR="008F1143" w:rsidRPr="0027450B" w:rsidRDefault="008F1143" w:rsidP="008F11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A316" w14:textId="77777777" w:rsidR="008F1143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6959" w14:textId="77777777" w:rsidR="008F1143" w:rsidRPr="004A2966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3374" w14:textId="77777777" w:rsidR="008F1143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C4DB" w14:textId="77777777" w:rsidR="008F1143" w:rsidRPr="004A2966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C5A0" w14:textId="77777777" w:rsidR="008F1143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4A38" w14:textId="77777777" w:rsidR="008F1143" w:rsidRPr="004A2966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F793" w14:textId="77777777" w:rsidR="008F1143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82D7" w14:textId="77777777" w:rsidR="008F1143" w:rsidRPr="004A2966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5409" w14:textId="77777777" w:rsidR="008F1143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C69E" w14:textId="77777777" w:rsidR="008F1143" w:rsidRPr="004A2966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8439" w14:textId="77777777" w:rsidR="008F1143" w:rsidRPr="004A2966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5CF8" w14:textId="77777777" w:rsidR="008F1143" w:rsidRPr="004A2966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5CE7" w14:textId="77777777" w:rsidR="008F1143" w:rsidRPr="004A2966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D658" w14:textId="77777777" w:rsidR="008F1143" w:rsidRPr="004A2966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F1143" w:rsidRPr="004A2966" w14:paraId="3DB7B63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52A0" w14:textId="77777777" w:rsidR="008F1143" w:rsidRDefault="008F1143" w:rsidP="008F11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Schulte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86F7" w14:textId="292060D1" w:rsidR="008F1143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661B" w14:textId="77777777" w:rsidR="008F1143" w:rsidRPr="004A2966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F261" w14:textId="4560A787" w:rsidR="008F1143" w:rsidRPr="004A2966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322D" w14:textId="77777777" w:rsidR="008F1143" w:rsidRPr="004A2966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D85D" w14:textId="5FBDF965" w:rsidR="008F1143" w:rsidRPr="004A2966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56D4" w14:textId="77777777" w:rsidR="008F1143" w:rsidRPr="004A2966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E458" w14:textId="1BF2AD7B" w:rsidR="008F1143" w:rsidRPr="004A2966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024C" w14:textId="77777777" w:rsidR="008F1143" w:rsidRPr="004A2966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010A" w14:textId="77777777" w:rsidR="008F1143" w:rsidRPr="004A2966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1B7E6" w14:textId="77777777" w:rsidR="008F1143" w:rsidRPr="004A2966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AF2B" w14:textId="77777777" w:rsidR="008F1143" w:rsidRPr="004A2966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02CC" w14:textId="77777777" w:rsidR="008F1143" w:rsidRPr="004A2966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47D1" w14:textId="77777777" w:rsidR="008F1143" w:rsidRPr="004A2966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F27E" w14:textId="77777777" w:rsidR="008F1143" w:rsidRPr="004A2966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F1143" w:rsidRPr="00794BEC" w14:paraId="657D113A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8F1143" w:rsidRPr="00794BEC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8F1143" w:rsidRPr="00794BEC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8F1143" w:rsidRPr="00794BEC" w14:paraId="556EB43C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8F1143" w:rsidRPr="00794BEC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8F1143" w:rsidRPr="00794BEC" w:rsidRDefault="008F1143" w:rsidP="008F11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4C8CAFC5" w:rsidR="00EC2FE4" w:rsidRDefault="00EC2FE4" w:rsidP="00CB53DF">
      <w:pPr>
        <w:rPr>
          <w:sz w:val="22"/>
          <w:szCs w:val="22"/>
        </w:rPr>
      </w:pPr>
    </w:p>
    <w:sectPr w:rsidR="00EC2FE4" w:rsidSect="00F566ED">
      <w:pgSz w:w="11906" w:h="16838" w:code="9"/>
      <w:pgMar w:top="851" w:right="1134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F1711" w14:textId="77777777" w:rsidR="00EC2FE4" w:rsidRDefault="00EC2FE4" w:rsidP="00EC2FE4">
      <w:r>
        <w:separator/>
      </w:r>
    </w:p>
  </w:endnote>
  <w:endnote w:type="continuationSeparator" w:id="0">
    <w:p w14:paraId="5E6A8785" w14:textId="77777777" w:rsidR="00EC2FE4" w:rsidRDefault="00EC2FE4" w:rsidP="00EC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17203" w14:textId="77777777" w:rsidR="00EC2FE4" w:rsidRDefault="00EC2FE4" w:rsidP="00EC2FE4">
      <w:r>
        <w:separator/>
      </w:r>
    </w:p>
  </w:footnote>
  <w:footnote w:type="continuationSeparator" w:id="0">
    <w:p w14:paraId="31D57BEE" w14:textId="77777777" w:rsidR="00EC2FE4" w:rsidRDefault="00EC2FE4" w:rsidP="00EC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F684949"/>
    <w:multiLevelType w:val="multilevel"/>
    <w:tmpl w:val="9094EE6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14082682"/>
    <w:multiLevelType w:val="hybridMultilevel"/>
    <w:tmpl w:val="13A64738"/>
    <w:lvl w:ilvl="0" w:tplc="0FB86D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0056D"/>
    <w:multiLevelType w:val="hybridMultilevel"/>
    <w:tmpl w:val="B366DDA8"/>
    <w:lvl w:ilvl="0" w:tplc="C3C25B36">
      <w:start w:val="10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CA2BCE"/>
    <w:multiLevelType w:val="hybridMultilevel"/>
    <w:tmpl w:val="584CF6D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307D6D"/>
    <w:multiLevelType w:val="hybridMultilevel"/>
    <w:tmpl w:val="F1AA88C8"/>
    <w:lvl w:ilvl="0" w:tplc="0A26B3B4">
      <w:start w:val="1"/>
      <w:numFmt w:val="decimal"/>
      <w:lvlText w:val="%1"/>
      <w:lvlJc w:val="left"/>
      <w:pPr>
        <w:tabs>
          <w:tab w:val="num" w:pos="510"/>
        </w:tabs>
        <w:ind w:left="510" w:hanging="397"/>
      </w:pPr>
      <w:rPr>
        <w:rFonts w:hint="default"/>
        <w:b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45485E"/>
    <w:multiLevelType w:val="multilevel"/>
    <w:tmpl w:val="0EBEFE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7" w15:restartNumberingAfterBreak="0">
    <w:nsid w:val="7A2A725B"/>
    <w:multiLevelType w:val="multilevel"/>
    <w:tmpl w:val="D03AC92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3EAA"/>
    <w:rsid w:val="0000744F"/>
    <w:rsid w:val="00012D39"/>
    <w:rsid w:val="0003266C"/>
    <w:rsid w:val="0003470E"/>
    <w:rsid w:val="00035183"/>
    <w:rsid w:val="00036C2C"/>
    <w:rsid w:val="00037EDF"/>
    <w:rsid w:val="00055462"/>
    <w:rsid w:val="00060980"/>
    <w:rsid w:val="000700C4"/>
    <w:rsid w:val="000807AA"/>
    <w:rsid w:val="00083947"/>
    <w:rsid w:val="000A10F5"/>
    <w:rsid w:val="000A4BCF"/>
    <w:rsid w:val="000B427F"/>
    <w:rsid w:val="000B6D85"/>
    <w:rsid w:val="000B7C05"/>
    <w:rsid w:val="000C4720"/>
    <w:rsid w:val="000C6F57"/>
    <w:rsid w:val="000D3641"/>
    <w:rsid w:val="000D4D83"/>
    <w:rsid w:val="000F23FB"/>
    <w:rsid w:val="0010308E"/>
    <w:rsid w:val="00133B7E"/>
    <w:rsid w:val="0013477E"/>
    <w:rsid w:val="00147DEC"/>
    <w:rsid w:val="00160038"/>
    <w:rsid w:val="00160851"/>
    <w:rsid w:val="00161AA6"/>
    <w:rsid w:val="0016422D"/>
    <w:rsid w:val="001701A7"/>
    <w:rsid w:val="00176063"/>
    <w:rsid w:val="00181E22"/>
    <w:rsid w:val="001A1578"/>
    <w:rsid w:val="001C092F"/>
    <w:rsid w:val="001C711B"/>
    <w:rsid w:val="001D1130"/>
    <w:rsid w:val="001E1FAC"/>
    <w:rsid w:val="001E4B6D"/>
    <w:rsid w:val="001E77E1"/>
    <w:rsid w:val="001F5E26"/>
    <w:rsid w:val="00215BB5"/>
    <w:rsid w:val="002174A8"/>
    <w:rsid w:val="00221913"/>
    <w:rsid w:val="0023333D"/>
    <w:rsid w:val="002373C0"/>
    <w:rsid w:val="002519D3"/>
    <w:rsid w:val="002544E0"/>
    <w:rsid w:val="00257986"/>
    <w:rsid w:val="002624FF"/>
    <w:rsid w:val="00266191"/>
    <w:rsid w:val="0027061F"/>
    <w:rsid w:val="002708C5"/>
    <w:rsid w:val="0027170A"/>
    <w:rsid w:val="00272B51"/>
    <w:rsid w:val="00275CD2"/>
    <w:rsid w:val="00292123"/>
    <w:rsid w:val="00296D10"/>
    <w:rsid w:val="002A3710"/>
    <w:rsid w:val="002B173B"/>
    <w:rsid w:val="002B51DB"/>
    <w:rsid w:val="002D1A32"/>
    <w:rsid w:val="002D2AB5"/>
    <w:rsid w:val="002D5DC4"/>
    <w:rsid w:val="002E1047"/>
    <w:rsid w:val="002E2960"/>
    <w:rsid w:val="002F0931"/>
    <w:rsid w:val="002F153B"/>
    <w:rsid w:val="002F284C"/>
    <w:rsid w:val="003148A3"/>
    <w:rsid w:val="003230D6"/>
    <w:rsid w:val="003318C6"/>
    <w:rsid w:val="003522DD"/>
    <w:rsid w:val="00354C78"/>
    <w:rsid w:val="00356809"/>
    <w:rsid w:val="00360479"/>
    <w:rsid w:val="00375087"/>
    <w:rsid w:val="00375670"/>
    <w:rsid w:val="00376E98"/>
    <w:rsid w:val="00392D13"/>
    <w:rsid w:val="00394192"/>
    <w:rsid w:val="003952A4"/>
    <w:rsid w:val="0039591D"/>
    <w:rsid w:val="003A48EB"/>
    <w:rsid w:val="003A69B9"/>
    <w:rsid w:val="003A729A"/>
    <w:rsid w:val="003A7C84"/>
    <w:rsid w:val="003C234C"/>
    <w:rsid w:val="003C3F48"/>
    <w:rsid w:val="003C56B3"/>
    <w:rsid w:val="003C611A"/>
    <w:rsid w:val="003D55C8"/>
    <w:rsid w:val="003D62AD"/>
    <w:rsid w:val="003E3027"/>
    <w:rsid w:val="003E699D"/>
    <w:rsid w:val="003F01F7"/>
    <w:rsid w:val="003F121E"/>
    <w:rsid w:val="003F4750"/>
    <w:rsid w:val="003F7D90"/>
    <w:rsid w:val="00404479"/>
    <w:rsid w:val="00412359"/>
    <w:rsid w:val="0041580F"/>
    <w:rsid w:val="00417DC0"/>
    <w:rsid w:val="004206DB"/>
    <w:rsid w:val="004221E7"/>
    <w:rsid w:val="0043197C"/>
    <w:rsid w:val="00431C0D"/>
    <w:rsid w:val="00436805"/>
    <w:rsid w:val="004378E8"/>
    <w:rsid w:val="00441533"/>
    <w:rsid w:val="00441D31"/>
    <w:rsid w:val="00442844"/>
    <w:rsid w:val="00446353"/>
    <w:rsid w:val="0045192D"/>
    <w:rsid w:val="00476280"/>
    <w:rsid w:val="00477C9F"/>
    <w:rsid w:val="004A2966"/>
    <w:rsid w:val="004A7A3C"/>
    <w:rsid w:val="004B3B55"/>
    <w:rsid w:val="004B6D8F"/>
    <w:rsid w:val="004B6FAB"/>
    <w:rsid w:val="004B7458"/>
    <w:rsid w:val="004C5D4F"/>
    <w:rsid w:val="004F1B55"/>
    <w:rsid w:val="004F680C"/>
    <w:rsid w:val="0050040F"/>
    <w:rsid w:val="0050088D"/>
    <w:rsid w:val="00502075"/>
    <w:rsid w:val="005079D3"/>
    <w:rsid w:val="005108E6"/>
    <w:rsid w:val="00510C3D"/>
    <w:rsid w:val="005131E1"/>
    <w:rsid w:val="00513896"/>
    <w:rsid w:val="00522F2B"/>
    <w:rsid w:val="00530791"/>
    <w:rsid w:val="00531C7C"/>
    <w:rsid w:val="005349C7"/>
    <w:rsid w:val="00543B51"/>
    <w:rsid w:val="00552B98"/>
    <w:rsid w:val="0056116B"/>
    <w:rsid w:val="005636CA"/>
    <w:rsid w:val="00572811"/>
    <w:rsid w:val="005728AA"/>
    <w:rsid w:val="00576C84"/>
    <w:rsid w:val="00581568"/>
    <w:rsid w:val="00584552"/>
    <w:rsid w:val="00584ADC"/>
    <w:rsid w:val="005C1541"/>
    <w:rsid w:val="005C2F5F"/>
    <w:rsid w:val="005E28B9"/>
    <w:rsid w:val="005E439C"/>
    <w:rsid w:val="005E4651"/>
    <w:rsid w:val="005E5139"/>
    <w:rsid w:val="005F25FB"/>
    <w:rsid w:val="006009F3"/>
    <w:rsid w:val="00601FD0"/>
    <w:rsid w:val="00636DD0"/>
    <w:rsid w:val="00640844"/>
    <w:rsid w:val="006426DE"/>
    <w:rsid w:val="00643E39"/>
    <w:rsid w:val="00647EED"/>
    <w:rsid w:val="00663DE8"/>
    <w:rsid w:val="00670893"/>
    <w:rsid w:val="006759DB"/>
    <w:rsid w:val="00677E48"/>
    <w:rsid w:val="0068030F"/>
    <w:rsid w:val="00694CE5"/>
    <w:rsid w:val="006A511D"/>
    <w:rsid w:val="006B7B0C"/>
    <w:rsid w:val="006C21FA"/>
    <w:rsid w:val="006C3B5E"/>
    <w:rsid w:val="006C4168"/>
    <w:rsid w:val="006C637A"/>
    <w:rsid w:val="006D2DD8"/>
    <w:rsid w:val="006D3126"/>
    <w:rsid w:val="00705757"/>
    <w:rsid w:val="0071011D"/>
    <w:rsid w:val="00713903"/>
    <w:rsid w:val="00717D90"/>
    <w:rsid w:val="007217FD"/>
    <w:rsid w:val="00721FD3"/>
    <w:rsid w:val="00722C90"/>
    <w:rsid w:val="00723D66"/>
    <w:rsid w:val="00726EE5"/>
    <w:rsid w:val="00727C48"/>
    <w:rsid w:val="007443B7"/>
    <w:rsid w:val="00750FF0"/>
    <w:rsid w:val="00767BDA"/>
    <w:rsid w:val="007859E6"/>
    <w:rsid w:val="0078643F"/>
    <w:rsid w:val="007911D1"/>
    <w:rsid w:val="007942EC"/>
    <w:rsid w:val="007A139E"/>
    <w:rsid w:val="007A7C5B"/>
    <w:rsid w:val="007B1EF4"/>
    <w:rsid w:val="007B3959"/>
    <w:rsid w:val="007C05FB"/>
    <w:rsid w:val="007E1F68"/>
    <w:rsid w:val="007E2F8B"/>
    <w:rsid w:val="007F0D9B"/>
    <w:rsid w:val="007F1EC1"/>
    <w:rsid w:val="007F6B0D"/>
    <w:rsid w:val="007F7079"/>
    <w:rsid w:val="00822FE0"/>
    <w:rsid w:val="00823A8C"/>
    <w:rsid w:val="00830808"/>
    <w:rsid w:val="00834B38"/>
    <w:rsid w:val="008415FB"/>
    <w:rsid w:val="00850301"/>
    <w:rsid w:val="00851611"/>
    <w:rsid w:val="00853FEA"/>
    <w:rsid w:val="008557FA"/>
    <w:rsid w:val="008653DF"/>
    <w:rsid w:val="0087726B"/>
    <w:rsid w:val="008808A5"/>
    <w:rsid w:val="00881ED6"/>
    <w:rsid w:val="008A617D"/>
    <w:rsid w:val="008B235A"/>
    <w:rsid w:val="008B3118"/>
    <w:rsid w:val="008B54CC"/>
    <w:rsid w:val="008C2DEB"/>
    <w:rsid w:val="008C6EC7"/>
    <w:rsid w:val="008C75B7"/>
    <w:rsid w:val="008D52BD"/>
    <w:rsid w:val="008E2E73"/>
    <w:rsid w:val="008E3DC1"/>
    <w:rsid w:val="008F1143"/>
    <w:rsid w:val="008F4D68"/>
    <w:rsid w:val="00905FA2"/>
    <w:rsid w:val="00906C2D"/>
    <w:rsid w:val="00937BF3"/>
    <w:rsid w:val="00941A52"/>
    <w:rsid w:val="0094314B"/>
    <w:rsid w:val="00943D26"/>
    <w:rsid w:val="0094621C"/>
    <w:rsid w:val="00946978"/>
    <w:rsid w:val="00954693"/>
    <w:rsid w:val="00961365"/>
    <w:rsid w:val="0096348C"/>
    <w:rsid w:val="00973D8B"/>
    <w:rsid w:val="009815DB"/>
    <w:rsid w:val="00983A35"/>
    <w:rsid w:val="009977FE"/>
    <w:rsid w:val="009A68FE"/>
    <w:rsid w:val="009B0A01"/>
    <w:rsid w:val="009B52E0"/>
    <w:rsid w:val="009B6F01"/>
    <w:rsid w:val="009B769D"/>
    <w:rsid w:val="009C3BE7"/>
    <w:rsid w:val="009C51B0"/>
    <w:rsid w:val="009D1BB5"/>
    <w:rsid w:val="009D4A4D"/>
    <w:rsid w:val="009E0F28"/>
    <w:rsid w:val="009E1F02"/>
    <w:rsid w:val="009F61A0"/>
    <w:rsid w:val="009F6E99"/>
    <w:rsid w:val="00A0699D"/>
    <w:rsid w:val="00A1233E"/>
    <w:rsid w:val="00A12D98"/>
    <w:rsid w:val="00A232DC"/>
    <w:rsid w:val="00A258F2"/>
    <w:rsid w:val="00A26D05"/>
    <w:rsid w:val="00A35C8F"/>
    <w:rsid w:val="00A37318"/>
    <w:rsid w:val="00A401A5"/>
    <w:rsid w:val="00A744C3"/>
    <w:rsid w:val="00A84DE6"/>
    <w:rsid w:val="00A903C3"/>
    <w:rsid w:val="00A9262A"/>
    <w:rsid w:val="00A93E52"/>
    <w:rsid w:val="00A97AAF"/>
    <w:rsid w:val="00AA5BE7"/>
    <w:rsid w:val="00AB57BC"/>
    <w:rsid w:val="00AB5906"/>
    <w:rsid w:val="00AB5D34"/>
    <w:rsid w:val="00AC6065"/>
    <w:rsid w:val="00AD5CAA"/>
    <w:rsid w:val="00AD6B3D"/>
    <w:rsid w:val="00AF7C8D"/>
    <w:rsid w:val="00B00717"/>
    <w:rsid w:val="00B15788"/>
    <w:rsid w:val="00B163AD"/>
    <w:rsid w:val="00B53275"/>
    <w:rsid w:val="00B54D41"/>
    <w:rsid w:val="00B56467"/>
    <w:rsid w:val="00B64A91"/>
    <w:rsid w:val="00B73DBF"/>
    <w:rsid w:val="00B845DC"/>
    <w:rsid w:val="00B9203B"/>
    <w:rsid w:val="00B96D7F"/>
    <w:rsid w:val="00BA0659"/>
    <w:rsid w:val="00BA6F35"/>
    <w:rsid w:val="00BB2693"/>
    <w:rsid w:val="00BB46DC"/>
    <w:rsid w:val="00BB7F4D"/>
    <w:rsid w:val="00BD0F8B"/>
    <w:rsid w:val="00BE1AB4"/>
    <w:rsid w:val="00BF6A28"/>
    <w:rsid w:val="00BF6D6B"/>
    <w:rsid w:val="00C10299"/>
    <w:rsid w:val="00C11A1A"/>
    <w:rsid w:val="00C17733"/>
    <w:rsid w:val="00C262FB"/>
    <w:rsid w:val="00C27497"/>
    <w:rsid w:val="00C35889"/>
    <w:rsid w:val="00C36D3B"/>
    <w:rsid w:val="00C47A36"/>
    <w:rsid w:val="00C510FE"/>
    <w:rsid w:val="00C731A3"/>
    <w:rsid w:val="00C8418E"/>
    <w:rsid w:val="00C919F3"/>
    <w:rsid w:val="00C92589"/>
    <w:rsid w:val="00C92D08"/>
    <w:rsid w:val="00C93236"/>
    <w:rsid w:val="00CA2735"/>
    <w:rsid w:val="00CA35D4"/>
    <w:rsid w:val="00CA39FE"/>
    <w:rsid w:val="00CB53DF"/>
    <w:rsid w:val="00CB6A34"/>
    <w:rsid w:val="00CC3A6C"/>
    <w:rsid w:val="00CC45BE"/>
    <w:rsid w:val="00CD7FB6"/>
    <w:rsid w:val="00CE5074"/>
    <w:rsid w:val="00CE5667"/>
    <w:rsid w:val="00D204DA"/>
    <w:rsid w:val="00D32B16"/>
    <w:rsid w:val="00D4205A"/>
    <w:rsid w:val="00D44270"/>
    <w:rsid w:val="00D52626"/>
    <w:rsid w:val="00D52B78"/>
    <w:rsid w:val="00D57C79"/>
    <w:rsid w:val="00D65D71"/>
    <w:rsid w:val="00D67826"/>
    <w:rsid w:val="00D747E7"/>
    <w:rsid w:val="00D75985"/>
    <w:rsid w:val="00D8235D"/>
    <w:rsid w:val="00D86999"/>
    <w:rsid w:val="00D9292B"/>
    <w:rsid w:val="00D93637"/>
    <w:rsid w:val="00D96F98"/>
    <w:rsid w:val="00DC0297"/>
    <w:rsid w:val="00DC58D9"/>
    <w:rsid w:val="00DD21AB"/>
    <w:rsid w:val="00DD2E34"/>
    <w:rsid w:val="00DD2E3A"/>
    <w:rsid w:val="00DD3BF5"/>
    <w:rsid w:val="00DD5F4D"/>
    <w:rsid w:val="00DD7DC3"/>
    <w:rsid w:val="00DE3C20"/>
    <w:rsid w:val="00E034FE"/>
    <w:rsid w:val="00E03D7F"/>
    <w:rsid w:val="00E0597F"/>
    <w:rsid w:val="00E141CF"/>
    <w:rsid w:val="00E33857"/>
    <w:rsid w:val="00E36A7B"/>
    <w:rsid w:val="00E45D77"/>
    <w:rsid w:val="00E57209"/>
    <w:rsid w:val="00E63807"/>
    <w:rsid w:val="00E67EBA"/>
    <w:rsid w:val="00E7649D"/>
    <w:rsid w:val="00E80358"/>
    <w:rsid w:val="00E916EA"/>
    <w:rsid w:val="00E92A77"/>
    <w:rsid w:val="00E93665"/>
    <w:rsid w:val="00EA7B53"/>
    <w:rsid w:val="00EB5ADA"/>
    <w:rsid w:val="00EC2FE4"/>
    <w:rsid w:val="00EC55E4"/>
    <w:rsid w:val="00EC735D"/>
    <w:rsid w:val="00ED1A36"/>
    <w:rsid w:val="00EE179E"/>
    <w:rsid w:val="00F05FD1"/>
    <w:rsid w:val="00F064EF"/>
    <w:rsid w:val="00F069EF"/>
    <w:rsid w:val="00F13AAF"/>
    <w:rsid w:val="00F14C3E"/>
    <w:rsid w:val="00F15F1C"/>
    <w:rsid w:val="00F27C04"/>
    <w:rsid w:val="00F529A2"/>
    <w:rsid w:val="00F55D5D"/>
    <w:rsid w:val="00F566ED"/>
    <w:rsid w:val="00F5737C"/>
    <w:rsid w:val="00F631F0"/>
    <w:rsid w:val="00F70370"/>
    <w:rsid w:val="00F74B21"/>
    <w:rsid w:val="00F755BA"/>
    <w:rsid w:val="00F97E87"/>
    <w:rsid w:val="00FA08D3"/>
    <w:rsid w:val="00FA33D3"/>
    <w:rsid w:val="00FA384F"/>
    <w:rsid w:val="00FB749B"/>
    <w:rsid w:val="00FC57AA"/>
    <w:rsid w:val="00FC593C"/>
    <w:rsid w:val="00FD13A3"/>
    <w:rsid w:val="00F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D0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262FB"/>
    <w:pPr>
      <w:ind w:left="720"/>
      <w:contextualSpacing/>
    </w:pPr>
  </w:style>
  <w:style w:type="paragraph" w:styleId="Sidhuvud">
    <w:name w:val="header"/>
    <w:basedOn w:val="Normal"/>
    <w:link w:val="SidhuvudChar"/>
    <w:rsid w:val="00EC2F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C2FE4"/>
    <w:rPr>
      <w:sz w:val="24"/>
    </w:rPr>
  </w:style>
  <w:style w:type="paragraph" w:styleId="Sidfot">
    <w:name w:val="footer"/>
    <w:basedOn w:val="Normal"/>
    <w:link w:val="SidfotChar"/>
    <w:rsid w:val="00EC2F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C2FE4"/>
    <w:rPr>
      <w:sz w:val="24"/>
    </w:rPr>
  </w:style>
  <w:style w:type="character" w:customStyle="1" w:styleId="media--contacttitle1">
    <w:name w:val="media--contact__title1"/>
    <w:basedOn w:val="Standardstycketeckensnitt"/>
    <w:rsid w:val="00B845DC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6A128E-A9F8-4EDC-8A3B-8EE51216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112</TotalTime>
  <Pages>3</Pages>
  <Words>493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Maria Lindqvist</cp:lastModifiedBy>
  <cp:revision>30</cp:revision>
  <cp:lastPrinted>2019-04-08T14:21:00Z</cp:lastPrinted>
  <dcterms:created xsi:type="dcterms:W3CDTF">2019-04-03T14:20:00Z</dcterms:created>
  <dcterms:modified xsi:type="dcterms:W3CDTF">2019-04-12T09:34:00Z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