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191ED6">
              <w:rPr>
                <w:b/>
              </w:rPr>
              <w:t>11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191ED6">
            <w:r>
              <w:t>201</w:t>
            </w:r>
            <w:r w:rsidR="00F816D5">
              <w:t>8</w:t>
            </w:r>
            <w:r w:rsidR="00520D71">
              <w:t>-</w:t>
            </w:r>
            <w:r w:rsidR="00191ED6">
              <w:t>11</w:t>
            </w:r>
            <w:r w:rsidR="00520D71">
              <w:t>-</w:t>
            </w:r>
            <w:r w:rsidR="00191ED6">
              <w:t>27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2463CE">
            <w:r>
              <w:t>11:</w:t>
            </w:r>
            <w:r w:rsidR="00B2693D">
              <w:t>00</w:t>
            </w:r>
            <w:r w:rsidR="00FA543D">
              <w:t>–</w:t>
            </w:r>
            <w:r w:rsidR="002463CE">
              <w:t>12:30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3B4DE8" w:rsidTr="003F4601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191ED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Rymdstyrelsen</w:t>
            </w:r>
          </w:p>
          <w:p w:rsidR="00191ED6" w:rsidRDefault="00191ED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91ED6" w:rsidRDefault="00191ED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  <w:r w:rsidR="007C1AE9">
              <w:rPr>
                <w:color w:val="000000"/>
                <w:szCs w:val="24"/>
              </w:rPr>
              <w:t xml:space="preserve">eneraldirektören Anna </w:t>
            </w:r>
            <w:proofErr w:type="spellStart"/>
            <w:r w:rsidR="007C1AE9">
              <w:rPr>
                <w:color w:val="000000"/>
                <w:szCs w:val="24"/>
              </w:rPr>
              <w:t>Rahtsman</w:t>
            </w:r>
            <w:proofErr w:type="spellEnd"/>
            <w:r w:rsidR="007C1AE9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stabschefen Sofia Strand och indus</w:t>
            </w:r>
            <w:r w:rsidR="00720760">
              <w:rPr>
                <w:color w:val="000000"/>
                <w:szCs w:val="24"/>
              </w:rPr>
              <w:t>tri- och GNSS ansvarige Thorwald</w:t>
            </w:r>
            <w:r>
              <w:rPr>
                <w:color w:val="000000"/>
                <w:szCs w:val="24"/>
              </w:rPr>
              <w:t xml:space="preserve"> Larsson informerade om Rymdstyrelsens verksamhet.</w:t>
            </w:r>
          </w:p>
          <w:p w:rsidR="00191ED6" w:rsidRDefault="00191ED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1ED6" w:rsidTr="003F4601">
        <w:trPr>
          <w:gridBefore w:val="1"/>
          <w:wBefore w:w="1276" w:type="dxa"/>
        </w:trPr>
        <w:tc>
          <w:tcPr>
            <w:tcW w:w="567" w:type="dxa"/>
          </w:tcPr>
          <w:p w:rsidR="00191ED6" w:rsidRPr="003B4DE8" w:rsidRDefault="00191ED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191ED6" w:rsidRDefault="00191ED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Myndigheten för yrkeshögskolan</w:t>
            </w:r>
          </w:p>
          <w:p w:rsidR="00191ED6" w:rsidRDefault="00191ED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91ED6" w:rsidRDefault="00191ED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Generaldirektören Thomas Persson</w:t>
            </w:r>
            <w:r w:rsidR="003F4601">
              <w:rPr>
                <w:color w:val="000000"/>
                <w:szCs w:val="24"/>
              </w:rPr>
              <w:t xml:space="preserve"> och enhetschefen för planering och uppföljning Eva-Lena </w:t>
            </w:r>
            <w:proofErr w:type="spellStart"/>
            <w:r w:rsidR="003F4601">
              <w:rPr>
                <w:color w:val="000000"/>
                <w:szCs w:val="24"/>
              </w:rPr>
              <w:t>Kopparvik</w:t>
            </w:r>
            <w:proofErr w:type="spellEnd"/>
            <w:r>
              <w:rPr>
                <w:color w:val="000000"/>
                <w:szCs w:val="24"/>
              </w:rPr>
              <w:t xml:space="preserve"> informerade om Myndigheten för yrkeshögskolans verksamhet.</w:t>
            </w:r>
          </w:p>
          <w:p w:rsidR="00191ED6" w:rsidRDefault="00191ED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3F4601">
        <w:trPr>
          <w:gridBefore w:val="1"/>
          <w:wBefore w:w="1276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191ED6">
              <w:rPr>
                <w:snapToGrid w:val="0"/>
              </w:rPr>
              <w:t>10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F4601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F4601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F4601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91E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91ED6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191ED6">
              <w:rPr>
                <w:szCs w:val="24"/>
              </w:rPr>
              <w:t>29 november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191ED6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3F4601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91ED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91ED6">
              <w:t>tors</w:t>
            </w:r>
            <w:r w:rsidRPr="00C56172">
              <w:t xml:space="preserve">dagen </w:t>
            </w:r>
            <w:r w:rsidR="00191ED6">
              <w:t>den 29 november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F4601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</w:tc>
      </w:tr>
      <w:tr w:rsidR="00BB7028" w:rsidTr="003F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191ED6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191ED6">
              <w:t>11</w:t>
            </w:r>
          </w:p>
        </w:tc>
      </w:tr>
      <w:tr w:rsidR="00C150F8" w:rsidTr="003F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60811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1-6</w:t>
            </w:r>
            <w:r w:rsidR="00BB7028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460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3F460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3F460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3F460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3F460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3F460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866DF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94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4F94"/>
    <w:rsid w:val="00186651"/>
    <w:rsid w:val="00191ED6"/>
    <w:rsid w:val="001A287E"/>
    <w:rsid w:val="001D5522"/>
    <w:rsid w:val="001F5AC6"/>
    <w:rsid w:val="002059AD"/>
    <w:rsid w:val="00207D45"/>
    <w:rsid w:val="0022226E"/>
    <w:rsid w:val="002462FF"/>
    <w:rsid w:val="002463CE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23AF0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601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4318"/>
    <w:rsid w:val="005866DF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0811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0760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1AE9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310E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E3C7B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55985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D6064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27B5D"/>
    <w:rsid w:val="00F33EF9"/>
    <w:rsid w:val="00F7021F"/>
    <w:rsid w:val="00F70C44"/>
    <w:rsid w:val="00F72877"/>
    <w:rsid w:val="00F816D5"/>
    <w:rsid w:val="00F8533C"/>
    <w:rsid w:val="00FA12EF"/>
    <w:rsid w:val="00FA4113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2FD6-AB5C-4414-95AF-32AD1A1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E3C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E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3</Pages>
  <Words>319</Words>
  <Characters>2474</Characters>
  <Application>Microsoft Office Word</Application>
  <DocSecurity>0</DocSecurity>
  <Lines>1237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2018-11-27T13:38:00Z</cp:lastPrinted>
  <dcterms:created xsi:type="dcterms:W3CDTF">2018-11-29T10:32:00Z</dcterms:created>
  <dcterms:modified xsi:type="dcterms:W3CDTF">2018-11-29T10:32:00Z</dcterms:modified>
</cp:coreProperties>
</file>