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2019/20</w:t>
      </w:r>
      <w:bookmarkEnd w:id="0"/>
      <w:r>
        <w:t>:</w:t>
      </w:r>
      <w:bookmarkStart w:id="1" w:name="DocumentNumber"/>
      <w:r>
        <w:t>13</w:t>
      </w:r>
      <w:bookmarkEnd w:id="1"/>
    </w:p>
    <w:p w:rsidR="006E04A4">
      <w:pPr>
        <w:pStyle w:val="Date"/>
        <w:outlineLvl w:val="0"/>
      </w:pPr>
      <w:bookmarkStart w:id="2" w:name="DocumentDate"/>
      <w:r>
        <w:t>Onsdagen den 2 oktober 2019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Arbetsplenum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r>
              <w:t>16.00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Val</w:t>
            </w:r>
          </w:p>
        </w:tc>
      </w:tr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tabs>
                <w:tab w:val="clear" w:pos="1418"/>
              </w:tabs>
            </w:pPr>
          </w:p>
        </w:tc>
        <w:tc>
          <w:tcPr>
            <w:tcW w:w="1134" w:type="dxa"/>
          </w:tcPr>
          <w:p w:rsidR="006E04A4">
            <w:pPr>
              <w:tabs>
                <w:tab w:val="clear" w:pos="1418"/>
              </w:tabs>
              <w:jc w:val="right"/>
            </w:pP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Votering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Mattias Ottosson (S)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Alexandra Völker (S) som suppleant i EU-nämnden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subsidiaritetsprövning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 Torsdagen den 19 september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Propositioner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2019/20:5 Ändring i skatteavtalet mellan Sverige och Portugal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2019/20:12 Genomförande av regler om beskattning av inkomst från obeaktat fast driftställe i EU:s direktiv mot skatteundandraganden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2019/20:13 Genomförande av regler i EU:s direktiv mot skatteundandraganden för att neutralisera effekterna av hybrida missmatchningar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2019/20:19 Förlängda möjligheter för migrationsdomstolarna att överlämna mål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2019/20:20 Nya anståndsregler i vissa gränsöverskridande situationer samt ändring av reglerna om periodiseringsfonder och ersättningsfonder vid utflyttning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SkU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2019/20:22 Förbättrat genomförande av avfallsdirektivet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MJU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2019/20:23 Skyldigheter för kreditinstitut att tillhandahålla kontanttjänster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2018/19:147 Kamerabevakning i brottsbekämpningen – ett enklare förfarande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2019/20:108 av Linda Westerlund Snecker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2018/19:155 Ett stärkt straffrättsligt skydd för blåljusverksamhet och myndighetsutövning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2019/20:110 av Linda Westerlund Snecker m.fl. (V)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2019/20:263 av Johan Hedin m.fl. (C)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2019/20:288 av Johan Forssell m.fl. (M)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2019/20:300 av Johan Pehrson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2019/20:316 av Andreas Carlson m.fl. (KD)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2019/20:361 av Adam Marttinen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debatt och avgörande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Reservationer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2019/20:JuU2 Tillsyn över och ingripanden mot advokater och advokatbolag vid tillämpning av penningtvättslagen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Trafikutskottets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2019/20:TU2 Genomförande av EU:s reviderade direktiv om säkerhet ombord på passagerarfartyg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2019/20:TU3 Genomförande av EU:s direktiv om arbete ombord på fiskefartyg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Miljö- och jordbruksutskottets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2019/20:MJU3 Riksrevisionens rapport om statens vägledning av kommunal tillsyn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1 res. (M, SD, KD)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Skatteutskottets betänkanden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2019/20:SkU3 Genomförande av direktivet om skattetvistlösningsmekanismer inom EU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Bet. 2019/20:SkU2 Ändring i det nordiska skatteavtalet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Val </w:t>
            </w:r>
            <w:r>
              <w:rPr>
                <w:rtl w:val="0"/>
              </w:rPr>
              <w:t>av tjugo ledamöter 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Val </w:t>
            </w:r>
            <w:r>
              <w:rPr>
                <w:rtl w:val="0"/>
              </w:rPr>
              <w:t>av tjugo suppleanter i Nordiska rådets svenska delegation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Onsdagen den 2 oktober 2019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2019-10-02</SAFIR_Sammantradesdatum_Doc>
    <SAFIR_SammantradeID xmlns="C07A1A6C-0B19-41D9-BDF8-F523BA3921EB">7fee11ca-0ee3-47db-bdb1-4007f98fd15b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BFDC89-8283-45ED-9A1F-B3D473D5C4A3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Onsdagen den 2 oktober 2019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