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109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24 juni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måndagen den 3 juni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nya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Helena </w:t>
            </w:r>
            <w:r>
              <w:rPr>
                <w:rtl w:val="0"/>
              </w:rPr>
              <w:t>Antoni (M) som ny ledamot i riksdagen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Mikael </w:t>
            </w:r>
            <w:r>
              <w:rPr>
                <w:rtl w:val="0"/>
              </w:rPr>
              <w:t>Damsgaard (M) som ny ledamot i riksdagen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Fredrik Schulte (M) </w:t>
            </w:r>
            <w:r>
              <w:rPr>
                <w:rtl w:val="0"/>
              </w:rPr>
              <w:t>som ny ledamot i riksdagen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Fredrik Schulte (M) </w:t>
            </w:r>
            <w:r>
              <w:rPr>
                <w:rtl w:val="0"/>
              </w:rPr>
              <w:t>som ersättare t.o.m. den 1 juli under Ida Drougges (M) ledighet, istället för t.o.m. den 9 september som tidigare har meddelats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Richard Herrey (M) som ersättare fr.o.m. den 2 juli t.o.m. den 9 september under Ida Drougges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Andreas </w:t>
            </w:r>
            <w:r>
              <w:rPr>
                <w:rtl w:val="0"/>
              </w:rPr>
              <w:t>Lennkvist Manriquez (V) som ersättare fr.o.m. den 19 augusti 2019 t.o.m. den 29 februari 2020 under Nooshi Dadgostars (V)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Louise Meijer (M) </w:t>
            </w:r>
            <w:r>
              <w:rPr>
                <w:rtl w:val="0"/>
              </w:rPr>
              <w:t>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Gustav Fridolin (MP) </w:t>
            </w:r>
            <w:r>
              <w:rPr>
                <w:rtl w:val="0"/>
              </w:rPr>
              <w:t>som ledamot i utbildningsutskottet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Margareta Cederfelt (M) </w:t>
            </w:r>
            <w:r>
              <w:rPr>
                <w:rtl w:val="0"/>
              </w:rPr>
              <w:t>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>som suppleant i EU-nämnden fr.o.m. i dag och som ledamot i riksdagsstyrelsen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Jonas Eriksson (MP) </w:t>
            </w:r>
            <w:r>
              <w:rPr>
                <w:rtl w:val="0"/>
              </w:rPr>
              <w:t>som ersättare i riksdagsstyrelsen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Magdalena Schröder (M) </w:t>
            </w:r>
            <w:r>
              <w:rPr>
                <w:rtl w:val="0"/>
              </w:rPr>
              <w:t>som 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Annika Hirvonen Falk (MP) </w:t>
            </w:r>
            <w:r>
              <w:rPr>
                <w:rtl w:val="0"/>
              </w:rPr>
              <w:t>som ledamot i utbildningsutskottet och suppleant i arbetsmarknadsutskottet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Gustav Fridolin (MP) </w:t>
            </w:r>
            <w:r>
              <w:rPr>
                <w:rtl w:val="0"/>
              </w:rPr>
              <w:t>som ledamot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Jonas Eriksson (MP) </w:t>
            </w:r>
            <w:r>
              <w:rPr>
                <w:rtl w:val="0"/>
              </w:rPr>
              <w:t>som ledamot i riksdagsstyrelsen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Mikael </w:t>
            </w:r>
            <w:r>
              <w:rPr>
                <w:rtl w:val="0"/>
              </w:rPr>
              <w:t>Damsgaard (M) som suppleant i justitieutskottet, civilutskottet och EU-nämnden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Elsmarie </w:t>
            </w:r>
            <w:r>
              <w:rPr>
                <w:rtl w:val="0"/>
              </w:rPr>
              <w:t>Bjellqvist (S) som suppleant i justitieutskottet och utbildningsutskottet fr.o.m. den 15 juli 2019 t.o.m. den 13 januari 2020 under Mattias Vepsäs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</w:t>
            </w:r>
            <w:r>
              <w:rPr>
                <w:rtl w:val="0"/>
              </w:rPr>
              <w:t>-Arne Staxäng (M) som suppleant i socialutskottet och utbildningsutskottet fr.o.m. den 9 september 2019 t.o.m. den 1 mars 2020 under Johan Hultbergs (M)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Helena </w:t>
            </w:r>
            <w:r>
              <w:rPr>
                <w:rtl w:val="0"/>
              </w:rPr>
              <w:t>Antoni (M) som suppleant i trafikutskottet fr.o.m. den 2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Louise Meijer (M) </w:t>
            </w:r>
            <w:r>
              <w:rPr>
                <w:rtl w:val="0"/>
              </w:rPr>
              <w:t>som suppleant i miljö- och jordbruksutskottet fr.o.m. den 26 augusti 2019 t.o.m. den 3 maj</w:t>
            </w:r>
            <w:r>
              <w:rPr>
                <w:rtl w:val="0"/>
              </w:rPr>
              <w:t xml:space="preserve"> 2020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Richard </w:t>
            </w:r>
            <w:r>
              <w:rPr>
                <w:rtl w:val="0"/>
              </w:rPr>
              <w:t>Herrey (M) som suppleant i EU-nämnden fr.o.m. den 2 juli t.o.m. den 9 september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Janine Alm Ericson (MP) </w:t>
            </w:r>
            <w:r>
              <w:rPr>
                <w:rtl w:val="0"/>
              </w:rPr>
              <w:t>som ersättare i riksdagsstyrelsen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Jonas Eriksson (MP)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gruppledare för partigrupp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Janine Alm Ericson (MP) fr.o.m. den 1 juli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klimatminister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2018/19:271 av Runar Filper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Möjliggörande av allmän jakt på skarv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2018/19:259 av Mikael Oscarsson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Lagföring av IS-medlemmar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2018/19:286 av David Josefsson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SJ:s biljettförsäljningskanaler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24 juni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2019-06-24</SAFIR_Sammantradesdatum_Doc>
    <SAFIR_SammantradeID xmlns="C07A1A6C-0B19-41D9-BDF8-F523BA3921EB">f1b0815e-4f3e-4089-bca1-9efb2ca74e76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C221AF78-F969-4C91-A23E-31B69AF6CA6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24 juni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false</vt:bool>
  </property>
</Properties>
</file>