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D1F928CB6F2E448B973E790808D2B0CA"/>
        </w:placeholder>
        <w15:appearance w15:val="hidden"/>
        <w:text/>
      </w:sdtPr>
      <w:sdtEndPr/>
      <w:sdtContent>
        <w:p w:rsidR="00AF30DD" w:rsidP="00CC4C93" w:rsidRDefault="00AF30DD" w14:paraId="5CCDF1D4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3e73a989-18c4-479e-86af-8c3cf454dce3"/>
        <w:id w:val="1690867100"/>
        <w:lock w:val="sdtLocked"/>
      </w:sdtPr>
      <w:sdtEndPr/>
      <w:sdtContent>
        <w:p w:rsidR="00F04AD6" w:rsidRDefault="00D75EE9" w14:paraId="5CCDF1D5" w14:textId="703679F8">
          <w:pPr>
            <w:pStyle w:val="Frslagstext"/>
          </w:pPr>
          <w:r>
            <w:t>Riksdagen ställer sig bakom det som anförs i motionen om att Sverige bör avsluta medlemskapet i EU och tillkännager detta för regeringen.</w:t>
          </w:r>
        </w:p>
      </w:sdtContent>
    </w:sdt>
    <w:p w:rsidR="00AF30DD" w:rsidP="00AF30DD" w:rsidRDefault="000156D9" w14:paraId="5CCDF1D6" w14:textId="77777777">
      <w:pPr>
        <w:pStyle w:val="Rubrik1"/>
      </w:pPr>
      <w:bookmarkStart w:name="MotionsStart" w:id="0"/>
      <w:bookmarkEnd w:id="0"/>
      <w:r>
        <w:t>Motivering</w:t>
      </w:r>
    </w:p>
    <w:p w:rsidR="00AF30DD" w:rsidP="00AF30DD" w:rsidRDefault="00F32C33" w14:paraId="5CCDF1D7" w14:textId="7B866797">
      <w:pPr>
        <w:pStyle w:val="Normalutanindragellerluft"/>
      </w:pPr>
      <w:r w:rsidRPr="00F32C33">
        <w:t>Det EU Sverige blev medlem i på nittiotalet ä</w:t>
      </w:r>
      <w:r w:rsidR="003D1A4E">
        <w:t>r inte det EU vi ser idag och</w:t>
      </w:r>
      <w:r w:rsidRPr="00F32C33">
        <w:t xml:space="preserve"> numer</w:t>
      </w:r>
      <w:bookmarkStart w:name="_GoBack" w:id="1"/>
      <w:bookmarkEnd w:id="1"/>
      <w:r w:rsidRPr="00F32C33">
        <w:t xml:space="preserve"> är medlemskapet en börda för vårt land. Sverige ska samarbeta med andra länder</w:t>
      </w:r>
      <w:r w:rsidR="003D1A4E">
        <w:t>,</w:t>
      </w:r>
      <w:r w:rsidRPr="00F32C33">
        <w:t xml:space="preserve"> inte ägas av en byråkratisk koloss i Bryssel. 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0C5621C44098448D934445D0E2A9C0E7"/>
        </w:placeholder>
        <w15:appearance w15:val="hidden"/>
      </w:sdtPr>
      <w:sdtEndPr>
        <w:rPr>
          <w:i w:val="0"/>
          <w:noProof/>
        </w:rPr>
      </w:sdtEndPr>
      <w:sdtContent>
        <w:p w:rsidRPr="00ED19F0" w:rsidR="00AD28F9" w:rsidP="00551FF6" w:rsidRDefault="003D1A4E" w14:paraId="5CCDF1D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Hanna Wigh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ED19F0" w:rsidR="00865E70" w:rsidP="004B262F" w:rsidRDefault="00865E70" w14:paraId="5CCDF1DC" w14:textId="77777777">
      <w:pPr>
        <w:pStyle w:val="Normalutanindragellerluft"/>
      </w:pPr>
    </w:p>
    <w:sectPr w:rsidRPr="00ED19F0" w:rsidR="00865E70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DF1DF" w14:textId="77777777" w:rsidR="00F32C33" w:rsidRDefault="00F32C33" w:rsidP="000C1CAD">
      <w:pPr>
        <w:spacing w:line="240" w:lineRule="auto"/>
      </w:pPr>
      <w:r>
        <w:separator/>
      </w:r>
    </w:p>
  </w:endnote>
  <w:endnote w:type="continuationSeparator" w:id="0">
    <w:p w14:paraId="5CCDF1E0" w14:textId="77777777" w:rsidR="00F32C33" w:rsidRDefault="00F32C3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DF1E4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DF1EB" w14:textId="77777777" w:rsidR="002B284C" w:rsidRDefault="002B284C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201510061601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201510061602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16:02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16:02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DF1DD" w14:textId="77777777" w:rsidR="00F32C33" w:rsidRDefault="00F32C33" w:rsidP="000C1CAD">
      <w:pPr>
        <w:spacing w:line="240" w:lineRule="auto"/>
      </w:pPr>
      <w:r>
        <w:separator/>
      </w:r>
    </w:p>
  </w:footnote>
  <w:footnote w:type="continuationSeparator" w:id="0">
    <w:p w14:paraId="5CCDF1DE" w14:textId="77777777" w:rsidR="00F32C33" w:rsidRDefault="00F32C3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5CCDF1E5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3D1A4E" w14:paraId="5CCDF1E7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:3170</w:t>
        </w:r>
      </w:sdtContent>
    </w:sdt>
  </w:p>
  <w:p w:rsidR="00A42228" w:rsidP="00283E0F" w:rsidRDefault="003D1A4E" w14:paraId="5CCDF1E8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Hanna Wigh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F32C33" w14:paraId="5CCDF1E9" w14:textId="2BF0E9EF">
        <w:pPr>
          <w:pStyle w:val="FSHRub2"/>
        </w:pPr>
        <w:r>
          <w:t>Avsluta</w:t>
        </w:r>
        <w:r w:rsidR="001668D1">
          <w:t>nde av</w:t>
        </w:r>
        <w:r>
          <w:t xml:space="preserve"> medlemskapet i EU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5CCDF1E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F32C33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4BC6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8D1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84C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D1A4E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1FF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4A5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0291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75EE9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4AD6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2C33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B1C14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DF1D3"/>
  <w15:chartTrackingRefBased/>
  <w15:docId w15:val="{E42C8A6E-7165-4429-B705-072860F0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F928CB6F2E448B973E790808D2B0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4DF51D-E317-47EA-9D70-11C7B68FD69E}"/>
      </w:docPartPr>
      <w:docPartBody>
        <w:p w:rsidR="00404CFE" w:rsidRDefault="00404CFE">
          <w:pPr>
            <w:pStyle w:val="D1F928CB6F2E448B973E790808D2B0C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C5621C44098448D934445D0E2A9C0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B59BBB-1786-435C-9DFB-3B81E09ECEC5}"/>
      </w:docPartPr>
      <w:docPartBody>
        <w:p w:rsidR="00404CFE" w:rsidRDefault="00404CFE">
          <w:pPr>
            <w:pStyle w:val="0C5621C44098448D934445D0E2A9C0E7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FE"/>
    <w:rsid w:val="0040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1F928CB6F2E448B973E790808D2B0CA">
    <w:name w:val="D1F928CB6F2E448B973E790808D2B0CA"/>
  </w:style>
  <w:style w:type="paragraph" w:customStyle="1" w:styleId="191096E0A4F14ED0B8D4DC6693082258">
    <w:name w:val="191096E0A4F14ED0B8D4DC6693082258"/>
  </w:style>
  <w:style w:type="paragraph" w:customStyle="1" w:styleId="0C5621C44098448D934445D0E2A9C0E7">
    <w:name w:val="0C5621C44098448D934445D0E2A9C0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6301</RubrikLookup>
    <MotionGuid xmlns="00d11361-0b92-4bae-a181-288d6a55b763">57e41602-5a56-4658-8259-3f8e25fc2787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F325C-A686-4A61-BE71-C9793C9FFBD4}"/>
</file>

<file path=customXml/itemProps2.xml><?xml version="1.0" encoding="utf-8"?>
<ds:datastoreItem xmlns:ds="http://schemas.openxmlformats.org/officeDocument/2006/customXml" ds:itemID="{30A65097-A96E-40E1-90BF-5604CA4AFB77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260D9353-2857-41C8-AE52-80160B22BACC}"/>
</file>

<file path=customXml/itemProps5.xml><?xml version="1.0" encoding="utf-8"?>
<ds:datastoreItem xmlns:ds="http://schemas.openxmlformats.org/officeDocument/2006/customXml" ds:itemID="{571CC0BD-D24F-42CD-BB4A-97406108C0EC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1</Pages>
  <Words>70</Words>
  <Characters>341</Characters>
  <Application>Microsoft Office Word</Application>
  <DocSecurity>0</DocSecurity>
  <Lines>11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 Avsluta medlemskapet i EU</vt:lpstr>
      <vt:lpstr/>
    </vt:vector>
  </TitlesOfParts>
  <Company>Sveriges riksdag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 Avsluta medlemskapet i EU</dc:title>
  <dc:subject/>
  <dc:creator>Charlott Qvick</dc:creator>
  <cp:keywords/>
  <dc:description/>
  <cp:lastModifiedBy>Kerstin Carlqvist</cp:lastModifiedBy>
  <cp:revision>7</cp:revision>
  <cp:lastPrinted>2015-10-06T14:02:00Z</cp:lastPrinted>
  <dcterms:created xsi:type="dcterms:W3CDTF">2015-10-06T14:01:00Z</dcterms:created>
  <dcterms:modified xsi:type="dcterms:W3CDTF">2016-08-10T12:13:00Z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*T3F8D02B073E1*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https://filur.riksdagen.se/drop/DropOffLibrary/T3F8D02B073E1.docx</vt:lpwstr>
  </property>
  <property fmtid="{D5CDD505-2E9C-101B-9397-08002B2CF9AE}" pid="11" name="RevisionsOn">
    <vt:lpwstr>1</vt:lpwstr>
  </property>
</Properties>
</file>