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4A43" w14:textId="77777777" w:rsidR="006E04A4" w:rsidRPr="00CD7560" w:rsidRDefault="00644DB2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18</w:t>
      </w:r>
      <w:bookmarkEnd w:id="1"/>
    </w:p>
    <w:p w14:paraId="41C64A44" w14:textId="77777777" w:rsidR="006E04A4" w:rsidRDefault="00644DB2">
      <w:pPr>
        <w:pStyle w:val="Datum"/>
        <w:outlineLvl w:val="0"/>
      </w:pPr>
      <w:bookmarkStart w:id="2" w:name="DocumentDate"/>
      <w:r>
        <w:t>Torsdagen den 10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D4E1D" w14:paraId="41C64A49" w14:textId="77777777" w:rsidTr="00E47117">
        <w:trPr>
          <w:cantSplit/>
        </w:trPr>
        <w:tc>
          <w:tcPr>
            <w:tcW w:w="454" w:type="dxa"/>
          </w:tcPr>
          <w:p w14:paraId="41C64A45" w14:textId="77777777" w:rsidR="006E04A4" w:rsidRDefault="00644DB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1C64A46" w14:textId="77777777" w:rsidR="006E04A4" w:rsidRDefault="00644DB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41C64A47" w14:textId="77777777" w:rsidR="006E04A4" w:rsidRDefault="00644DB2"/>
        </w:tc>
        <w:tc>
          <w:tcPr>
            <w:tcW w:w="7512" w:type="dxa"/>
          </w:tcPr>
          <w:p w14:paraId="41C64A48" w14:textId="77777777" w:rsidR="006E04A4" w:rsidRDefault="00644DB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1C64A4A" w14:textId="77777777" w:rsidR="006E04A4" w:rsidRDefault="00644DB2">
      <w:pPr>
        <w:pStyle w:val="StreckLngt"/>
      </w:pPr>
      <w:r>
        <w:tab/>
      </w:r>
    </w:p>
    <w:p w14:paraId="41C64A4B" w14:textId="77777777" w:rsidR="00121B42" w:rsidRDefault="00644DB2" w:rsidP="00121B42">
      <w:pPr>
        <w:pStyle w:val="Blankrad"/>
      </w:pPr>
      <w:r>
        <w:t xml:space="preserve">      </w:t>
      </w:r>
    </w:p>
    <w:p w14:paraId="41C64A4C" w14:textId="77777777" w:rsidR="00CF242C" w:rsidRDefault="00644DB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D4E1D" w14:paraId="41C64A50" w14:textId="77777777" w:rsidTr="00055526">
        <w:trPr>
          <w:cantSplit/>
        </w:trPr>
        <w:tc>
          <w:tcPr>
            <w:tcW w:w="567" w:type="dxa"/>
          </w:tcPr>
          <w:p w14:paraId="41C64A4D" w14:textId="77777777" w:rsidR="001D7AF0" w:rsidRDefault="00644DB2" w:rsidP="00C84F80">
            <w:pPr>
              <w:keepNext/>
            </w:pPr>
          </w:p>
        </w:tc>
        <w:tc>
          <w:tcPr>
            <w:tcW w:w="6663" w:type="dxa"/>
          </w:tcPr>
          <w:p w14:paraId="41C64A4E" w14:textId="77777777" w:rsidR="006E04A4" w:rsidRDefault="00644DB2" w:rsidP="000326E3">
            <w:pPr>
              <w:pStyle w:val="HuvudrubrikEnsam"/>
              <w:keepNext/>
            </w:pPr>
            <w:r>
              <w:t>Frågestund</w:t>
            </w:r>
          </w:p>
        </w:tc>
        <w:tc>
          <w:tcPr>
            <w:tcW w:w="2055" w:type="dxa"/>
          </w:tcPr>
          <w:p w14:paraId="41C64A4F" w14:textId="77777777" w:rsidR="006E04A4" w:rsidRDefault="00644DB2" w:rsidP="00C84F80">
            <w:pPr>
              <w:keepNext/>
            </w:pPr>
          </w:p>
        </w:tc>
      </w:tr>
      <w:tr w:rsidR="00ED4E1D" w14:paraId="41C64A54" w14:textId="77777777" w:rsidTr="00055526">
        <w:trPr>
          <w:cantSplit/>
        </w:trPr>
        <w:tc>
          <w:tcPr>
            <w:tcW w:w="567" w:type="dxa"/>
          </w:tcPr>
          <w:p w14:paraId="41C64A51" w14:textId="77777777" w:rsidR="001D7AF0" w:rsidRDefault="00644DB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1C64A52" w14:textId="77777777" w:rsidR="006E04A4" w:rsidRDefault="00644DB2" w:rsidP="000326E3">
            <w:r>
              <w:t>Frågor besvaras av:</w:t>
            </w:r>
            <w:r>
              <w:br/>
              <w:t>Utbildningsminister Mats Persson (L)</w:t>
            </w:r>
            <w:r>
              <w:br/>
              <w:t>Statsrådet Lotta Edholm (L)</w:t>
            </w:r>
            <w:r>
              <w:br/>
              <w:t>Socialminister Jakob Forssmed (KD)</w:t>
            </w:r>
            <w:r>
              <w:br/>
              <w:t>Statsrådet Andreas Carlson (KD)</w:t>
            </w:r>
          </w:p>
        </w:tc>
        <w:tc>
          <w:tcPr>
            <w:tcW w:w="2055" w:type="dxa"/>
          </w:tcPr>
          <w:p w14:paraId="41C64A53" w14:textId="77777777" w:rsidR="006E04A4" w:rsidRDefault="00644DB2" w:rsidP="00C84F80"/>
        </w:tc>
      </w:tr>
      <w:tr w:rsidR="00ED4E1D" w14:paraId="41C64A58" w14:textId="77777777" w:rsidTr="00055526">
        <w:trPr>
          <w:cantSplit/>
        </w:trPr>
        <w:tc>
          <w:tcPr>
            <w:tcW w:w="567" w:type="dxa"/>
          </w:tcPr>
          <w:p w14:paraId="41C64A55" w14:textId="77777777" w:rsidR="001D7AF0" w:rsidRDefault="00644DB2" w:rsidP="00C84F80">
            <w:pPr>
              <w:keepNext/>
            </w:pPr>
          </w:p>
        </w:tc>
        <w:tc>
          <w:tcPr>
            <w:tcW w:w="6663" w:type="dxa"/>
          </w:tcPr>
          <w:p w14:paraId="41C64A56" w14:textId="77777777" w:rsidR="006E04A4" w:rsidRDefault="00644DB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1C64A57" w14:textId="77777777" w:rsidR="006E04A4" w:rsidRDefault="00644DB2" w:rsidP="00C84F80">
            <w:pPr>
              <w:keepNext/>
            </w:pPr>
          </w:p>
        </w:tc>
      </w:tr>
      <w:tr w:rsidR="00ED4E1D" w14:paraId="41C64A5C" w14:textId="77777777" w:rsidTr="00055526">
        <w:trPr>
          <w:cantSplit/>
        </w:trPr>
        <w:tc>
          <w:tcPr>
            <w:tcW w:w="567" w:type="dxa"/>
          </w:tcPr>
          <w:p w14:paraId="41C64A59" w14:textId="77777777" w:rsidR="001D7AF0" w:rsidRDefault="00644DB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1C64A5A" w14:textId="77777777" w:rsidR="006E04A4" w:rsidRDefault="00644DB2" w:rsidP="000326E3">
            <w:r>
              <w:t>Justering av protokoll från sammanträdet torsdagen den 20 oktober</w:t>
            </w:r>
          </w:p>
        </w:tc>
        <w:tc>
          <w:tcPr>
            <w:tcW w:w="2055" w:type="dxa"/>
          </w:tcPr>
          <w:p w14:paraId="41C64A5B" w14:textId="77777777" w:rsidR="006E04A4" w:rsidRDefault="00644DB2" w:rsidP="00C84F80"/>
        </w:tc>
      </w:tr>
      <w:tr w:rsidR="00ED4E1D" w14:paraId="41C64A60" w14:textId="77777777" w:rsidTr="00055526">
        <w:trPr>
          <w:cantSplit/>
        </w:trPr>
        <w:tc>
          <w:tcPr>
            <w:tcW w:w="567" w:type="dxa"/>
          </w:tcPr>
          <w:p w14:paraId="41C64A5D" w14:textId="77777777" w:rsidR="001D7AF0" w:rsidRDefault="00644DB2" w:rsidP="00C84F80">
            <w:pPr>
              <w:keepNext/>
            </w:pPr>
          </w:p>
        </w:tc>
        <w:tc>
          <w:tcPr>
            <w:tcW w:w="6663" w:type="dxa"/>
          </w:tcPr>
          <w:p w14:paraId="41C64A5E" w14:textId="77777777" w:rsidR="006E04A4" w:rsidRDefault="00644DB2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1C64A5F" w14:textId="77777777" w:rsidR="006E04A4" w:rsidRDefault="00644DB2" w:rsidP="00C84F80">
            <w:pPr>
              <w:keepNext/>
            </w:pPr>
          </w:p>
        </w:tc>
      </w:tr>
      <w:tr w:rsidR="00ED4E1D" w14:paraId="41C64A64" w14:textId="77777777" w:rsidTr="00055526">
        <w:trPr>
          <w:cantSplit/>
        </w:trPr>
        <w:tc>
          <w:tcPr>
            <w:tcW w:w="567" w:type="dxa"/>
          </w:tcPr>
          <w:p w14:paraId="41C64A61" w14:textId="77777777" w:rsidR="001D7AF0" w:rsidRDefault="00644DB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1C64A62" w14:textId="77777777" w:rsidR="006E04A4" w:rsidRDefault="00644DB2" w:rsidP="000326E3">
            <w:r>
              <w:t>Arin Karapet (M) som suppleant i konstitutionsutskottet</w:t>
            </w:r>
          </w:p>
        </w:tc>
        <w:tc>
          <w:tcPr>
            <w:tcW w:w="2055" w:type="dxa"/>
          </w:tcPr>
          <w:p w14:paraId="41C64A63" w14:textId="77777777" w:rsidR="006E04A4" w:rsidRDefault="00644DB2" w:rsidP="00C84F80"/>
        </w:tc>
      </w:tr>
      <w:tr w:rsidR="00ED4E1D" w14:paraId="41C64A68" w14:textId="77777777" w:rsidTr="00055526">
        <w:trPr>
          <w:cantSplit/>
        </w:trPr>
        <w:tc>
          <w:tcPr>
            <w:tcW w:w="567" w:type="dxa"/>
          </w:tcPr>
          <w:p w14:paraId="41C64A65" w14:textId="77777777" w:rsidR="001D7AF0" w:rsidRDefault="00644DB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1C64A66" w14:textId="77777777" w:rsidR="006E04A4" w:rsidRDefault="00644DB2" w:rsidP="000326E3">
            <w:r>
              <w:t>Malin Danielsson (L) som suppleant i justitieutskottet</w:t>
            </w:r>
          </w:p>
        </w:tc>
        <w:tc>
          <w:tcPr>
            <w:tcW w:w="2055" w:type="dxa"/>
          </w:tcPr>
          <w:p w14:paraId="41C64A67" w14:textId="77777777" w:rsidR="006E04A4" w:rsidRDefault="00644DB2" w:rsidP="00C84F80"/>
        </w:tc>
      </w:tr>
      <w:tr w:rsidR="00ED4E1D" w14:paraId="41C64A6C" w14:textId="77777777" w:rsidTr="00055526">
        <w:trPr>
          <w:cantSplit/>
        </w:trPr>
        <w:tc>
          <w:tcPr>
            <w:tcW w:w="567" w:type="dxa"/>
          </w:tcPr>
          <w:p w14:paraId="41C64A69" w14:textId="77777777" w:rsidR="001D7AF0" w:rsidRDefault="00644DB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1C64A6A" w14:textId="77777777" w:rsidR="006E04A4" w:rsidRDefault="00644DB2" w:rsidP="000326E3">
            <w:r>
              <w:t xml:space="preserve">Jan Riise (MP) som </w:t>
            </w:r>
            <w:r>
              <w:t>suppleant i socialförsäkringsutskottet </w:t>
            </w:r>
          </w:p>
        </w:tc>
        <w:tc>
          <w:tcPr>
            <w:tcW w:w="2055" w:type="dxa"/>
          </w:tcPr>
          <w:p w14:paraId="41C64A6B" w14:textId="77777777" w:rsidR="006E04A4" w:rsidRDefault="00644DB2" w:rsidP="00C84F80"/>
        </w:tc>
      </w:tr>
      <w:tr w:rsidR="00ED4E1D" w14:paraId="41C64A70" w14:textId="77777777" w:rsidTr="00055526">
        <w:trPr>
          <w:cantSplit/>
        </w:trPr>
        <w:tc>
          <w:tcPr>
            <w:tcW w:w="567" w:type="dxa"/>
          </w:tcPr>
          <w:p w14:paraId="41C64A6D" w14:textId="77777777" w:rsidR="001D7AF0" w:rsidRDefault="00644DB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1C64A6E" w14:textId="77777777" w:rsidR="006E04A4" w:rsidRDefault="00644DB2" w:rsidP="000326E3">
            <w:r>
              <w:t>Johan Hultberg (M) som suppleant i EU-nämnden</w:t>
            </w:r>
          </w:p>
        </w:tc>
        <w:tc>
          <w:tcPr>
            <w:tcW w:w="2055" w:type="dxa"/>
          </w:tcPr>
          <w:p w14:paraId="41C64A6F" w14:textId="77777777" w:rsidR="006E04A4" w:rsidRDefault="00644DB2" w:rsidP="00C84F80"/>
        </w:tc>
      </w:tr>
      <w:tr w:rsidR="00ED4E1D" w14:paraId="41C64A74" w14:textId="77777777" w:rsidTr="00055526">
        <w:trPr>
          <w:cantSplit/>
        </w:trPr>
        <w:tc>
          <w:tcPr>
            <w:tcW w:w="567" w:type="dxa"/>
          </w:tcPr>
          <w:p w14:paraId="41C64A71" w14:textId="77777777" w:rsidR="001D7AF0" w:rsidRDefault="00644DB2" w:rsidP="00C84F80">
            <w:pPr>
              <w:keepNext/>
            </w:pPr>
          </w:p>
        </w:tc>
        <w:tc>
          <w:tcPr>
            <w:tcW w:w="6663" w:type="dxa"/>
          </w:tcPr>
          <w:p w14:paraId="41C64A72" w14:textId="77777777" w:rsidR="006E04A4" w:rsidRDefault="00644DB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1C64A73" w14:textId="77777777" w:rsidR="006E04A4" w:rsidRDefault="00644DB2" w:rsidP="00C84F80">
            <w:pPr>
              <w:keepNext/>
            </w:pPr>
          </w:p>
        </w:tc>
      </w:tr>
      <w:tr w:rsidR="00ED4E1D" w14:paraId="41C64A78" w14:textId="77777777" w:rsidTr="00055526">
        <w:trPr>
          <w:cantSplit/>
        </w:trPr>
        <w:tc>
          <w:tcPr>
            <w:tcW w:w="567" w:type="dxa"/>
          </w:tcPr>
          <w:p w14:paraId="41C64A75" w14:textId="77777777" w:rsidR="001D7AF0" w:rsidRDefault="00644DB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1C64A76" w14:textId="77777777" w:rsidR="006E04A4" w:rsidRDefault="00644DB2" w:rsidP="000326E3">
            <w:r>
              <w:t>Carl Nordblom (M) som suppleant i konstitutionsutskottet</w:t>
            </w:r>
          </w:p>
        </w:tc>
        <w:tc>
          <w:tcPr>
            <w:tcW w:w="2055" w:type="dxa"/>
          </w:tcPr>
          <w:p w14:paraId="41C64A77" w14:textId="77777777" w:rsidR="006E04A4" w:rsidRDefault="00644DB2" w:rsidP="00C84F80"/>
        </w:tc>
      </w:tr>
      <w:tr w:rsidR="00ED4E1D" w14:paraId="41C64A7C" w14:textId="77777777" w:rsidTr="00055526">
        <w:trPr>
          <w:cantSplit/>
        </w:trPr>
        <w:tc>
          <w:tcPr>
            <w:tcW w:w="567" w:type="dxa"/>
          </w:tcPr>
          <w:p w14:paraId="41C64A79" w14:textId="77777777" w:rsidR="001D7AF0" w:rsidRDefault="00644DB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1C64A7A" w14:textId="77777777" w:rsidR="006E04A4" w:rsidRDefault="00644DB2" w:rsidP="000326E3">
            <w:r>
              <w:t>Martin Melin (L) som suppleant i justitieutskottet</w:t>
            </w:r>
          </w:p>
        </w:tc>
        <w:tc>
          <w:tcPr>
            <w:tcW w:w="2055" w:type="dxa"/>
          </w:tcPr>
          <w:p w14:paraId="41C64A7B" w14:textId="77777777" w:rsidR="006E04A4" w:rsidRDefault="00644DB2" w:rsidP="00C84F80"/>
        </w:tc>
      </w:tr>
      <w:tr w:rsidR="00ED4E1D" w14:paraId="41C64A80" w14:textId="77777777" w:rsidTr="00055526">
        <w:trPr>
          <w:cantSplit/>
        </w:trPr>
        <w:tc>
          <w:tcPr>
            <w:tcW w:w="567" w:type="dxa"/>
          </w:tcPr>
          <w:p w14:paraId="41C64A7D" w14:textId="77777777" w:rsidR="001D7AF0" w:rsidRDefault="00644DB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1C64A7E" w14:textId="77777777" w:rsidR="006E04A4" w:rsidRDefault="00644DB2" w:rsidP="000326E3">
            <w:r>
              <w:t xml:space="preserve">Bassem </w:t>
            </w:r>
            <w:r>
              <w:t>Nasr (MP) som suppleant i socialförsäkringsutskottet</w:t>
            </w:r>
          </w:p>
        </w:tc>
        <w:tc>
          <w:tcPr>
            <w:tcW w:w="2055" w:type="dxa"/>
          </w:tcPr>
          <w:p w14:paraId="41C64A7F" w14:textId="77777777" w:rsidR="006E04A4" w:rsidRDefault="00644DB2" w:rsidP="00C84F80"/>
        </w:tc>
      </w:tr>
      <w:tr w:rsidR="00ED4E1D" w14:paraId="41C64A84" w14:textId="77777777" w:rsidTr="00055526">
        <w:trPr>
          <w:cantSplit/>
        </w:trPr>
        <w:tc>
          <w:tcPr>
            <w:tcW w:w="567" w:type="dxa"/>
          </w:tcPr>
          <w:p w14:paraId="41C64A81" w14:textId="77777777" w:rsidR="001D7AF0" w:rsidRDefault="00644DB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1C64A82" w14:textId="77777777" w:rsidR="006E04A4" w:rsidRDefault="00644DB2" w:rsidP="000326E3">
            <w:r>
              <w:t>Rebecka Le Moine (MP) som suppleant i arbetsmarknadsutskottet</w:t>
            </w:r>
          </w:p>
        </w:tc>
        <w:tc>
          <w:tcPr>
            <w:tcW w:w="2055" w:type="dxa"/>
          </w:tcPr>
          <w:p w14:paraId="41C64A83" w14:textId="77777777" w:rsidR="006E04A4" w:rsidRDefault="00644DB2" w:rsidP="00C84F80"/>
        </w:tc>
      </w:tr>
      <w:tr w:rsidR="00ED4E1D" w14:paraId="41C64A88" w14:textId="77777777" w:rsidTr="00055526">
        <w:trPr>
          <w:cantSplit/>
        </w:trPr>
        <w:tc>
          <w:tcPr>
            <w:tcW w:w="567" w:type="dxa"/>
          </w:tcPr>
          <w:p w14:paraId="41C64A85" w14:textId="77777777" w:rsidR="001D7AF0" w:rsidRDefault="00644DB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1C64A86" w14:textId="77777777" w:rsidR="006E04A4" w:rsidRDefault="00644DB2" w:rsidP="000326E3">
            <w:r>
              <w:t>Jesper Skalberg Karlsson (M) som suppleant i EU-nämnden</w:t>
            </w:r>
          </w:p>
        </w:tc>
        <w:tc>
          <w:tcPr>
            <w:tcW w:w="2055" w:type="dxa"/>
          </w:tcPr>
          <w:p w14:paraId="41C64A87" w14:textId="77777777" w:rsidR="006E04A4" w:rsidRDefault="00644DB2" w:rsidP="00C84F80"/>
        </w:tc>
      </w:tr>
      <w:tr w:rsidR="00ED4E1D" w14:paraId="41C64A8C" w14:textId="77777777" w:rsidTr="00055526">
        <w:trPr>
          <w:cantSplit/>
        </w:trPr>
        <w:tc>
          <w:tcPr>
            <w:tcW w:w="567" w:type="dxa"/>
          </w:tcPr>
          <w:p w14:paraId="41C64A89" w14:textId="77777777" w:rsidR="001D7AF0" w:rsidRDefault="00644DB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1C64A8A" w14:textId="77777777" w:rsidR="006E04A4" w:rsidRDefault="00644DB2" w:rsidP="000326E3">
            <w:r>
              <w:t>Fredrik Malm (L) som ledamot i Utrikesnämnden</w:t>
            </w:r>
          </w:p>
        </w:tc>
        <w:tc>
          <w:tcPr>
            <w:tcW w:w="2055" w:type="dxa"/>
          </w:tcPr>
          <w:p w14:paraId="41C64A8B" w14:textId="77777777" w:rsidR="006E04A4" w:rsidRDefault="00644DB2" w:rsidP="00C84F80"/>
        </w:tc>
      </w:tr>
      <w:tr w:rsidR="00ED4E1D" w14:paraId="41C64A90" w14:textId="77777777" w:rsidTr="00055526">
        <w:trPr>
          <w:cantSplit/>
        </w:trPr>
        <w:tc>
          <w:tcPr>
            <w:tcW w:w="567" w:type="dxa"/>
          </w:tcPr>
          <w:p w14:paraId="41C64A8D" w14:textId="77777777" w:rsidR="001D7AF0" w:rsidRDefault="00644DB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1C64A8E" w14:textId="77777777" w:rsidR="006E04A4" w:rsidRDefault="00644DB2" w:rsidP="000326E3">
            <w:r>
              <w:t xml:space="preserve">Camilla </w:t>
            </w:r>
            <w:r>
              <w:t>Hansén (MP) som ersättare i riksdagsstyrelsen</w:t>
            </w:r>
          </w:p>
        </w:tc>
        <w:tc>
          <w:tcPr>
            <w:tcW w:w="2055" w:type="dxa"/>
          </w:tcPr>
          <w:p w14:paraId="41C64A8F" w14:textId="77777777" w:rsidR="006E04A4" w:rsidRDefault="00644DB2" w:rsidP="00C84F80"/>
        </w:tc>
      </w:tr>
      <w:tr w:rsidR="00ED4E1D" w14:paraId="41C64A94" w14:textId="77777777" w:rsidTr="00055526">
        <w:trPr>
          <w:cantSplit/>
        </w:trPr>
        <w:tc>
          <w:tcPr>
            <w:tcW w:w="567" w:type="dxa"/>
          </w:tcPr>
          <w:p w14:paraId="41C64A91" w14:textId="77777777" w:rsidR="001D7AF0" w:rsidRDefault="00644DB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472B327" w14:textId="77777777" w:rsidR="006E04A4" w:rsidRDefault="00644DB2" w:rsidP="000326E3">
            <w:r>
              <w:t>Elias Collin som suppleant i riksbanksfullmäktige</w:t>
            </w:r>
          </w:p>
          <w:p w14:paraId="635C1229" w14:textId="77777777" w:rsidR="00644DB2" w:rsidRDefault="00644DB2" w:rsidP="000326E3"/>
          <w:p w14:paraId="41C64A92" w14:textId="6F4FCC43" w:rsidR="00644DB2" w:rsidRDefault="00644DB2" w:rsidP="000326E3"/>
        </w:tc>
        <w:tc>
          <w:tcPr>
            <w:tcW w:w="2055" w:type="dxa"/>
          </w:tcPr>
          <w:p w14:paraId="41C64A93" w14:textId="77777777" w:rsidR="006E04A4" w:rsidRDefault="00644DB2" w:rsidP="00C84F80"/>
        </w:tc>
      </w:tr>
      <w:tr w:rsidR="00ED4E1D" w14:paraId="41C64A98" w14:textId="77777777" w:rsidTr="00055526">
        <w:trPr>
          <w:cantSplit/>
        </w:trPr>
        <w:tc>
          <w:tcPr>
            <w:tcW w:w="567" w:type="dxa"/>
          </w:tcPr>
          <w:p w14:paraId="41C64A95" w14:textId="77777777" w:rsidR="001D7AF0" w:rsidRDefault="00644DB2" w:rsidP="00C84F80">
            <w:pPr>
              <w:keepNext/>
            </w:pPr>
          </w:p>
        </w:tc>
        <w:tc>
          <w:tcPr>
            <w:tcW w:w="6663" w:type="dxa"/>
          </w:tcPr>
          <w:p w14:paraId="41C64A96" w14:textId="77777777" w:rsidR="006E04A4" w:rsidRDefault="00644DB2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1C64A97" w14:textId="77777777" w:rsidR="006E04A4" w:rsidRDefault="00644DB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D4E1D" w14:paraId="41C64A9C" w14:textId="77777777" w:rsidTr="00055526">
        <w:trPr>
          <w:cantSplit/>
        </w:trPr>
        <w:tc>
          <w:tcPr>
            <w:tcW w:w="567" w:type="dxa"/>
          </w:tcPr>
          <w:p w14:paraId="41C64A99" w14:textId="77777777" w:rsidR="001D7AF0" w:rsidRDefault="00644DB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1C64A9A" w14:textId="77777777" w:rsidR="006E04A4" w:rsidRDefault="00644DB2" w:rsidP="000326E3">
            <w:r>
              <w:t>2022/23:5 Tisdagen den 8 november</w:t>
            </w:r>
          </w:p>
        </w:tc>
        <w:tc>
          <w:tcPr>
            <w:tcW w:w="2055" w:type="dxa"/>
          </w:tcPr>
          <w:p w14:paraId="41C64A9B" w14:textId="77777777" w:rsidR="006E04A4" w:rsidRDefault="00644DB2" w:rsidP="00C84F80">
            <w:r>
              <w:t>AU</w:t>
            </w:r>
          </w:p>
        </w:tc>
      </w:tr>
      <w:tr w:rsidR="00ED4E1D" w14:paraId="41C64AA0" w14:textId="77777777" w:rsidTr="00055526">
        <w:trPr>
          <w:cantSplit/>
        </w:trPr>
        <w:tc>
          <w:tcPr>
            <w:tcW w:w="567" w:type="dxa"/>
          </w:tcPr>
          <w:p w14:paraId="41C64A9D" w14:textId="77777777" w:rsidR="001D7AF0" w:rsidRDefault="00644DB2" w:rsidP="00C84F80">
            <w:pPr>
              <w:keepNext/>
            </w:pPr>
          </w:p>
        </w:tc>
        <w:tc>
          <w:tcPr>
            <w:tcW w:w="6663" w:type="dxa"/>
          </w:tcPr>
          <w:p w14:paraId="41C64A9E" w14:textId="77777777" w:rsidR="006E04A4" w:rsidRDefault="00644DB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1C64A9F" w14:textId="77777777" w:rsidR="006E04A4" w:rsidRDefault="00644DB2" w:rsidP="00C84F80">
            <w:pPr>
              <w:keepNext/>
            </w:pPr>
          </w:p>
        </w:tc>
      </w:tr>
      <w:tr w:rsidR="00ED4E1D" w14:paraId="41C64AA4" w14:textId="77777777" w:rsidTr="00055526">
        <w:trPr>
          <w:cantSplit/>
        </w:trPr>
        <w:tc>
          <w:tcPr>
            <w:tcW w:w="567" w:type="dxa"/>
          </w:tcPr>
          <w:p w14:paraId="41C64AA1" w14:textId="77777777" w:rsidR="001D7AF0" w:rsidRDefault="00644DB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1C64AA2" w14:textId="77777777" w:rsidR="006E04A4" w:rsidRDefault="00644DB2" w:rsidP="000326E3">
            <w:r>
              <w:t xml:space="preserve">2022/23:FPM13 Krisinstrument för den inre marknaden och tillhörande omnibusrättsakter </w:t>
            </w:r>
            <w:r>
              <w:rPr>
                <w:i/>
                <w:iCs/>
              </w:rPr>
              <w:t>COM(2022) 462, COM(2022) 459, COM(2022) 461</w:t>
            </w:r>
          </w:p>
        </w:tc>
        <w:tc>
          <w:tcPr>
            <w:tcW w:w="2055" w:type="dxa"/>
          </w:tcPr>
          <w:p w14:paraId="41C64AA3" w14:textId="77777777" w:rsidR="006E04A4" w:rsidRDefault="00644DB2" w:rsidP="00C84F80">
            <w:r>
              <w:t>NU</w:t>
            </w:r>
          </w:p>
        </w:tc>
      </w:tr>
    </w:tbl>
    <w:p w14:paraId="41C64AA5" w14:textId="77777777" w:rsidR="00517888" w:rsidRPr="00F221DA" w:rsidRDefault="00644DB2" w:rsidP="00137840">
      <w:pPr>
        <w:pStyle w:val="Blankrad"/>
      </w:pPr>
      <w:r>
        <w:t xml:space="preserve">     </w:t>
      </w:r>
    </w:p>
    <w:p w14:paraId="41C64AA6" w14:textId="77777777" w:rsidR="00121B42" w:rsidRDefault="00644DB2" w:rsidP="00121B42">
      <w:pPr>
        <w:pStyle w:val="Blankrad"/>
      </w:pPr>
      <w:r>
        <w:t xml:space="preserve">     </w:t>
      </w:r>
    </w:p>
    <w:p w14:paraId="41C64AA7" w14:textId="77777777" w:rsidR="006E04A4" w:rsidRPr="00F221DA" w:rsidRDefault="00644DB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D4E1D" w14:paraId="41C64AAA" w14:textId="77777777" w:rsidTr="00D774A8">
        <w:tc>
          <w:tcPr>
            <w:tcW w:w="567" w:type="dxa"/>
          </w:tcPr>
          <w:p w14:paraId="41C64AA8" w14:textId="77777777" w:rsidR="00D774A8" w:rsidRDefault="00644DB2">
            <w:pPr>
              <w:pStyle w:val="IngenText"/>
            </w:pPr>
          </w:p>
        </w:tc>
        <w:tc>
          <w:tcPr>
            <w:tcW w:w="8718" w:type="dxa"/>
          </w:tcPr>
          <w:p w14:paraId="41C64AA9" w14:textId="77777777" w:rsidR="00D774A8" w:rsidRDefault="00644DB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1C64AAB" w14:textId="77777777" w:rsidR="006E04A4" w:rsidRPr="00852BA1" w:rsidRDefault="00644DB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4ABD" w14:textId="77777777" w:rsidR="00000000" w:rsidRDefault="00644DB2">
      <w:pPr>
        <w:spacing w:line="240" w:lineRule="auto"/>
      </w:pPr>
      <w:r>
        <w:separator/>
      </w:r>
    </w:p>
  </w:endnote>
  <w:endnote w:type="continuationSeparator" w:id="0">
    <w:p w14:paraId="41C64ABF" w14:textId="77777777" w:rsidR="00000000" w:rsidRDefault="00644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AB1" w14:textId="77777777" w:rsidR="00BE217A" w:rsidRDefault="00644D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AB2" w14:textId="77777777" w:rsidR="00D73249" w:rsidRDefault="00644D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1C64AB3" w14:textId="77777777" w:rsidR="00D73249" w:rsidRDefault="00644D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AB7" w14:textId="77777777" w:rsidR="00D73249" w:rsidRDefault="00644D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1C64AB8" w14:textId="77777777" w:rsidR="00D73249" w:rsidRDefault="00644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4AB9" w14:textId="77777777" w:rsidR="00000000" w:rsidRDefault="00644DB2">
      <w:pPr>
        <w:spacing w:line="240" w:lineRule="auto"/>
      </w:pPr>
      <w:r>
        <w:separator/>
      </w:r>
    </w:p>
  </w:footnote>
  <w:footnote w:type="continuationSeparator" w:id="0">
    <w:p w14:paraId="41C64ABB" w14:textId="77777777" w:rsidR="00000000" w:rsidRDefault="00644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AAC" w14:textId="77777777" w:rsidR="00BE217A" w:rsidRDefault="00644D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AAD" w14:textId="77777777" w:rsidR="00D73249" w:rsidRDefault="00644DB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10 november 2022</w:t>
    </w:r>
    <w:r>
      <w:fldChar w:fldCharType="end"/>
    </w:r>
  </w:p>
  <w:p w14:paraId="41C64AAE" w14:textId="77777777" w:rsidR="00D73249" w:rsidRDefault="00644DB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C64AAF" w14:textId="77777777" w:rsidR="00D73249" w:rsidRDefault="00644DB2"/>
  <w:p w14:paraId="41C64AB0" w14:textId="77777777" w:rsidR="00D73249" w:rsidRDefault="00644D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4AB4" w14:textId="77777777" w:rsidR="00D73249" w:rsidRDefault="00644DB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1C64AB9" wp14:editId="41C64AB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64AB5" w14:textId="77777777" w:rsidR="00D73249" w:rsidRDefault="00644DB2" w:rsidP="00BE217A">
    <w:pPr>
      <w:pStyle w:val="Dokumentrubrik"/>
      <w:spacing w:after="360"/>
    </w:pPr>
    <w:r>
      <w:t>Föredragningslista</w:t>
    </w:r>
  </w:p>
  <w:p w14:paraId="41C64AB6" w14:textId="77777777" w:rsidR="00D73249" w:rsidRDefault="00644D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6F09A7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FCC8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A2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65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E4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6A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A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C5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07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D4E1D"/>
    <w:rsid w:val="00644DB2"/>
    <w:rsid w:val="00E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A43"/>
  <w15:docId w15:val="{8FB11F17-E129-4799-A363-2EAFC91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2022-11-10</SAFIR_Sammantradesdatum_Doc>
    <SAFIR_SammantradeID xmlns="C07A1A6C-0B19-41D9-BDF8-F523BA3921EB">1268f9b8-8a55-418b-ad69-998435884f18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5A33BA62-E159-4276-BA9C-BB326DE98B2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188</Words>
  <Characters>1194</Characters>
  <Application>Microsoft Office Word</Application>
  <DocSecurity>0</DocSecurity>
  <Lines>91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