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C3" w:rsidRDefault="00BE38C3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635E50" w:rsidP="0096348C">
            <w:r>
              <w:t>KONSTITUTIONS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4D6D4F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8D7664">
              <w:rPr>
                <w:b/>
              </w:rPr>
              <w:t>7</w:t>
            </w:r>
            <w:r w:rsidR="00F80ADF">
              <w:rPr>
                <w:b/>
              </w:rPr>
              <w:t>/1</w:t>
            </w:r>
            <w:r w:rsidR="008D7664">
              <w:rPr>
                <w:b/>
              </w:rPr>
              <w:t>8</w:t>
            </w:r>
            <w:r w:rsidR="00EB52F4">
              <w:rPr>
                <w:b/>
              </w:rPr>
              <w:t>:</w:t>
            </w:r>
            <w:r w:rsidR="00CC1AA4">
              <w:rPr>
                <w:b/>
              </w:rPr>
              <w:t>50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0D638A" w:rsidP="00CC1AA4">
            <w:r>
              <w:t>2018</w:t>
            </w:r>
            <w:r w:rsidR="007A09DA">
              <w:t>-</w:t>
            </w:r>
            <w:r w:rsidR="0007120E">
              <w:t>0</w:t>
            </w:r>
            <w:r w:rsidR="00CC1AA4">
              <w:t>5</w:t>
            </w:r>
            <w:r w:rsidR="0007120E">
              <w:t>-</w:t>
            </w:r>
            <w:r w:rsidR="00CC1AA4">
              <w:t>03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D3AE0" w:rsidRDefault="0007120E" w:rsidP="00705F78">
            <w:r>
              <w:t>9</w:t>
            </w:r>
            <w:r w:rsidR="006B167D">
              <w:t>.</w:t>
            </w:r>
            <w:r w:rsidR="00CC1AA4">
              <w:t>00</w:t>
            </w:r>
            <w:r w:rsidR="00EA271E">
              <w:t>–</w:t>
            </w:r>
            <w:r w:rsidR="00705F78">
              <w:t>10</w:t>
            </w:r>
            <w:r w:rsidR="00E915DE">
              <w:t>.</w:t>
            </w:r>
            <w:r w:rsidR="00705F78">
              <w:t>15</w:t>
            </w:r>
          </w:p>
          <w:p w:rsidR="00A16600" w:rsidRDefault="00A16600" w:rsidP="00705F78">
            <w:r>
              <w:t>11.49–11.50</w:t>
            </w:r>
          </w:p>
          <w:p w:rsidR="00705F78" w:rsidRDefault="00705F78" w:rsidP="00705F78">
            <w:r>
              <w:t>12.09–12.10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3D3D2B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0F54C9" w:rsidRPr="009F4DB1" w:rsidRDefault="000F54C9" w:rsidP="000F54C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F4DB1">
              <w:rPr>
                <w:b/>
                <w:snapToGrid w:val="0"/>
                <w:szCs w:val="24"/>
              </w:rPr>
              <w:t>Medgivande att närvara</w:t>
            </w:r>
          </w:p>
          <w:p w:rsidR="000F54C9" w:rsidRDefault="000F54C9" w:rsidP="000F54C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F54C9" w:rsidRPr="00866E8F" w:rsidRDefault="000F54C9" w:rsidP="000F54C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medgav att praoeleven </w:t>
            </w:r>
            <w:r w:rsidRPr="000F54C9">
              <w:rPr>
                <w:snapToGrid w:val="0"/>
                <w:szCs w:val="24"/>
              </w:rPr>
              <w:t>C</w:t>
            </w:r>
            <w:r>
              <w:rPr>
                <w:snapToGrid w:val="0"/>
                <w:szCs w:val="24"/>
              </w:rPr>
              <w:t>.</w:t>
            </w:r>
            <w:r w:rsidRPr="000F54C9">
              <w:rPr>
                <w:snapToGrid w:val="0"/>
                <w:szCs w:val="24"/>
              </w:rPr>
              <w:t>V</w:t>
            </w:r>
            <w:r>
              <w:rPr>
                <w:snapToGrid w:val="0"/>
                <w:szCs w:val="24"/>
              </w:rPr>
              <w:t>.</w:t>
            </w:r>
            <w:r>
              <w:t>,</w:t>
            </w:r>
            <w:r w:rsidRPr="00907F9D">
              <w:rPr>
                <w:snapToGrid w:val="0"/>
                <w:szCs w:val="24"/>
              </w:rPr>
              <w:t xml:space="preserve"> som medföljde ledamoten </w:t>
            </w:r>
            <w:r w:rsidRPr="000F54C9">
              <w:rPr>
                <w:snapToGrid w:val="0"/>
                <w:szCs w:val="24"/>
              </w:rPr>
              <w:t>Veronica Lindholm (S),</w:t>
            </w:r>
            <w:r>
              <w:rPr>
                <w:snapToGrid w:val="0"/>
                <w:szCs w:val="24"/>
              </w:rPr>
              <w:t xml:space="preserve"> fick närvara vid dagens sammanträde </w:t>
            </w:r>
            <w:r w:rsidRPr="009525BC">
              <w:rPr>
                <w:bCs/>
                <w:snapToGrid w:val="0"/>
              </w:rPr>
              <w:t xml:space="preserve">utom </w:t>
            </w:r>
            <w:r>
              <w:rPr>
                <w:bCs/>
                <w:snapToGrid w:val="0"/>
              </w:rPr>
              <w:t xml:space="preserve">under </w:t>
            </w:r>
            <w:r w:rsidRPr="007B31A8">
              <w:rPr>
                <w:bCs/>
                <w:snapToGrid w:val="0"/>
              </w:rPr>
              <w:t>punkt</w:t>
            </w:r>
            <w:r>
              <w:rPr>
                <w:bCs/>
                <w:snapToGrid w:val="0"/>
              </w:rPr>
              <w:t>erna</w:t>
            </w:r>
            <w:r w:rsidRPr="007B31A8">
              <w:rPr>
                <w:bCs/>
                <w:snapToGrid w:val="0"/>
              </w:rPr>
              <w:t xml:space="preserve"> </w:t>
            </w:r>
            <w:r>
              <w:rPr>
                <w:bCs/>
                <w:snapToGrid w:val="0"/>
              </w:rPr>
              <w:t>13–15 i den särskilda kallelsen.</w:t>
            </w:r>
          </w:p>
          <w:p w:rsidR="00E92BF2" w:rsidRPr="00EE75F7" w:rsidRDefault="00E92BF2" w:rsidP="000F54C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E0534" w:rsidTr="003D3D2B">
        <w:tc>
          <w:tcPr>
            <w:tcW w:w="567" w:type="dxa"/>
          </w:tcPr>
          <w:p w:rsidR="003E0534" w:rsidRDefault="003E0534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0659DB" w:rsidRDefault="000659DB" w:rsidP="000659D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0659DB" w:rsidRDefault="000659DB" w:rsidP="000659D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659DB" w:rsidRPr="000A28D4" w:rsidRDefault="000659DB" w:rsidP="000659D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</w:t>
            </w:r>
            <w:r w:rsidR="00273C16">
              <w:rPr>
                <w:snapToGrid w:val="0"/>
                <w:szCs w:val="24"/>
              </w:rPr>
              <w:t xml:space="preserve">et </w:t>
            </w:r>
            <w:r w:rsidR="000F54C9">
              <w:rPr>
                <w:snapToGrid w:val="0"/>
                <w:szCs w:val="24"/>
              </w:rPr>
              <w:t>justerade protokoll 2017/18:47</w:t>
            </w:r>
            <w:r>
              <w:rPr>
                <w:snapToGrid w:val="0"/>
                <w:szCs w:val="24"/>
              </w:rPr>
              <w:t>.</w:t>
            </w:r>
          </w:p>
          <w:p w:rsidR="003E0534" w:rsidRDefault="003E0534" w:rsidP="005F2264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07120E" w:rsidTr="003D3D2B">
        <w:tc>
          <w:tcPr>
            <w:tcW w:w="567" w:type="dxa"/>
          </w:tcPr>
          <w:p w:rsidR="0007120E" w:rsidRDefault="0007120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50CB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0F54C9" w:rsidRDefault="000F54C9" w:rsidP="000F54C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Årsbok</w:t>
            </w:r>
          </w:p>
          <w:p w:rsidR="000F54C9" w:rsidRPr="00A47B29" w:rsidRDefault="000F54C9" w:rsidP="000F54C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0F54C9" w:rsidRDefault="000F54C9" w:rsidP="000F54C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A47B29">
              <w:rPr>
                <w:snapToGrid w:val="0"/>
                <w:szCs w:val="24"/>
              </w:rPr>
              <w:t xml:space="preserve">Kanslichefen anmälde </w:t>
            </w:r>
            <w:r>
              <w:rPr>
                <w:snapToGrid w:val="0"/>
                <w:szCs w:val="24"/>
              </w:rPr>
              <w:t>att Regeringskansliets årsbok för 2017 inkommit (dnr 1842-2017/18).</w:t>
            </w:r>
          </w:p>
          <w:p w:rsidR="0007120E" w:rsidRDefault="0007120E" w:rsidP="000F54C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3E0534" w:rsidTr="003D3D2B">
        <w:tc>
          <w:tcPr>
            <w:tcW w:w="567" w:type="dxa"/>
          </w:tcPr>
          <w:p w:rsidR="003E0534" w:rsidRDefault="000659DB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50CB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E915DE" w:rsidRDefault="00513634" w:rsidP="00E915D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Möte med chefsJO</w:t>
            </w:r>
          </w:p>
          <w:p w:rsidR="00E915DE" w:rsidRDefault="00E915DE" w:rsidP="00E915D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E915DE" w:rsidRPr="00E915DE" w:rsidRDefault="00513634" w:rsidP="00E915D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</w:t>
            </w:r>
            <w:r w:rsidR="00705F78">
              <w:rPr>
                <w:snapToGrid w:val="0"/>
                <w:szCs w:val="24"/>
              </w:rPr>
              <w:t>skottet beslutade att bjuda in c</w:t>
            </w:r>
            <w:r>
              <w:rPr>
                <w:snapToGrid w:val="0"/>
                <w:szCs w:val="24"/>
              </w:rPr>
              <w:t>hefsJO till sammanträdet tisdagen den 12 juni 2018.</w:t>
            </w:r>
          </w:p>
          <w:p w:rsidR="00E915DE" w:rsidRDefault="00E915DE" w:rsidP="00E915D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804680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50CB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63148D" w:rsidRPr="004A122D" w:rsidRDefault="0063148D" w:rsidP="0063148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A122D">
              <w:rPr>
                <w:b/>
                <w:snapToGrid w:val="0"/>
                <w:szCs w:val="24"/>
              </w:rPr>
              <w:t>EU-bevakning</w:t>
            </w:r>
            <w:r w:rsidRPr="004A122D">
              <w:rPr>
                <w:snapToGrid w:val="0"/>
                <w:szCs w:val="24"/>
              </w:rPr>
              <w:t xml:space="preserve"> </w:t>
            </w:r>
          </w:p>
          <w:p w:rsidR="0063148D" w:rsidRPr="004A122D" w:rsidRDefault="0063148D" w:rsidP="0063148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3148D" w:rsidRPr="004A122D" w:rsidRDefault="0063148D" w:rsidP="0063148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4A122D">
              <w:rPr>
                <w:snapToGrid w:val="0"/>
                <w:szCs w:val="24"/>
              </w:rPr>
              <w:t>Förteckning över inkomna EU-handlingar anmäldes.</w:t>
            </w:r>
          </w:p>
          <w:p w:rsidR="00E92BF2" w:rsidRDefault="00E92BF2" w:rsidP="00804A33">
            <w:pPr>
              <w:rPr>
                <w:b/>
                <w:snapToGrid w:val="0"/>
                <w:szCs w:val="24"/>
              </w:rPr>
            </w:pPr>
          </w:p>
        </w:tc>
      </w:tr>
      <w:tr w:rsidR="00FC0510" w:rsidTr="003D3D2B">
        <w:tc>
          <w:tcPr>
            <w:tcW w:w="567" w:type="dxa"/>
          </w:tcPr>
          <w:p w:rsidR="00FC0510" w:rsidRDefault="00FC0510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50CB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FC0510" w:rsidRDefault="00FC0510" w:rsidP="0063148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Information</w:t>
            </w:r>
          </w:p>
          <w:p w:rsidR="00FC0510" w:rsidRDefault="00FC0510" w:rsidP="00FC0510"/>
          <w:p w:rsidR="00FC0510" w:rsidRDefault="00917653" w:rsidP="00FC0510">
            <w:r>
              <w:t xml:space="preserve">Utskottet beslutade </w:t>
            </w:r>
            <w:r w:rsidR="00FC0510">
              <w:t xml:space="preserve">att bjuda in företrädare för Kulturdepartementet </w:t>
            </w:r>
            <w:r>
              <w:t xml:space="preserve">till sammanträdet torsdagen den 17 maj 2018 </w:t>
            </w:r>
            <w:r w:rsidR="00FC0510">
              <w:t xml:space="preserve">för information om </w:t>
            </w:r>
            <w:r w:rsidRPr="00E15755">
              <w:t>kommissionens förslag till förordning om det europeiska medborgarinitiativet, KOM(2017) 482</w:t>
            </w:r>
            <w:r>
              <w:t>.</w:t>
            </w:r>
          </w:p>
          <w:p w:rsidR="00FC0510" w:rsidRPr="00FC0510" w:rsidRDefault="00FC0510" w:rsidP="0063148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FC0510" w:rsidTr="003D3D2B">
        <w:tc>
          <w:tcPr>
            <w:tcW w:w="567" w:type="dxa"/>
          </w:tcPr>
          <w:p w:rsidR="00FC0510" w:rsidRDefault="004450EA" w:rsidP="0007120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br w:type="page"/>
            </w:r>
            <w:r w:rsidR="00086F81">
              <w:br w:type="page"/>
            </w:r>
            <w:r w:rsidR="00FC0510">
              <w:rPr>
                <w:b/>
                <w:snapToGrid w:val="0"/>
              </w:rPr>
              <w:t xml:space="preserve">§ </w:t>
            </w:r>
            <w:r w:rsidR="00E650CB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086F81" w:rsidRPr="00086F81" w:rsidRDefault="00086F81" w:rsidP="00086F81">
            <w:pPr>
              <w:rPr>
                <w:b/>
              </w:rPr>
            </w:pPr>
            <w:r w:rsidRPr="00086F81">
              <w:rPr>
                <w:b/>
              </w:rPr>
              <w:t xml:space="preserve">Kommissionens </w:t>
            </w:r>
            <w:r w:rsidR="004450EA">
              <w:rPr>
                <w:b/>
              </w:rPr>
              <w:t>förslag till direktiv</w:t>
            </w:r>
            <w:r w:rsidRPr="00086F81">
              <w:rPr>
                <w:b/>
              </w:rPr>
              <w:t xml:space="preserve"> om skydd </w:t>
            </w:r>
            <w:r w:rsidR="004450EA">
              <w:rPr>
                <w:b/>
              </w:rPr>
              <w:t>för personer som rapporterar om öv</w:t>
            </w:r>
            <w:r w:rsidR="000C43C7">
              <w:rPr>
                <w:b/>
              </w:rPr>
              <w:t>erträdelser av unionsrätten, KOM</w:t>
            </w:r>
            <w:r w:rsidR="004450EA">
              <w:rPr>
                <w:b/>
              </w:rPr>
              <w:t>(2018) 218</w:t>
            </w:r>
          </w:p>
          <w:p w:rsidR="0092738D" w:rsidRDefault="0092738D" w:rsidP="0092738D"/>
          <w:p w:rsidR="0092738D" w:rsidRDefault="00086F81" w:rsidP="0092738D">
            <w:r>
              <w:t>U</w:t>
            </w:r>
            <w:r w:rsidR="0092738D">
              <w:t>tskottet</w:t>
            </w:r>
            <w:r w:rsidR="0092738D" w:rsidRPr="007876C4">
              <w:t xml:space="preserve"> </w:t>
            </w:r>
            <w:r w:rsidR="0092738D">
              <w:t>beslut</w:t>
            </w:r>
            <w:r>
              <w:t>ade</w:t>
            </w:r>
            <w:r w:rsidR="0092738D">
              <w:t xml:space="preserve"> att med stöd av </w:t>
            </w:r>
            <w:r w:rsidR="0092738D" w:rsidRPr="00BB0C3A">
              <w:t>10 kap. 10 § andra stycket riksdagsordningen inhämta regeringens bedömning av subsidiaritetsprincipens tillämpning i fråga om förslag</w:t>
            </w:r>
            <w:r w:rsidR="0092738D">
              <w:t>et</w:t>
            </w:r>
            <w:r w:rsidR="0092738D" w:rsidRPr="00BB0C3A">
              <w:t xml:space="preserve"> till </w:t>
            </w:r>
            <w:r w:rsidR="0092738D">
              <w:t>direktiv</w:t>
            </w:r>
            <w:r w:rsidR="0092738D" w:rsidRPr="007876C4">
              <w:t xml:space="preserve"> </w:t>
            </w:r>
            <w:r w:rsidR="0092738D" w:rsidRPr="00D04433">
              <w:t xml:space="preserve">under förutsättning att direktivförslaget hänvisas till utskottet för </w:t>
            </w:r>
            <w:r w:rsidR="0092738D" w:rsidRPr="00D04433">
              <w:lastRenderedPageBreak/>
              <w:t>subsidiaritetsprövning.</w:t>
            </w:r>
          </w:p>
          <w:p w:rsidR="00086F81" w:rsidRPr="00A90676" w:rsidRDefault="00086F81" w:rsidP="0092738D"/>
          <w:p w:rsidR="0092738D" w:rsidRPr="00A90676" w:rsidRDefault="00086F81" w:rsidP="0092738D">
            <w:r>
              <w:t>Denna paragraf förklarades omedelbart justerad</w:t>
            </w:r>
            <w:r w:rsidR="0092738D">
              <w:t>.</w:t>
            </w:r>
          </w:p>
          <w:p w:rsidR="00FC0510" w:rsidRPr="004A122D" w:rsidRDefault="00FC0510" w:rsidP="0063148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E92BF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</w:t>
            </w:r>
            <w:r w:rsidR="00E650CB">
              <w:rPr>
                <w:b/>
                <w:snapToGrid w:val="0"/>
              </w:rPr>
              <w:t xml:space="preserve"> 8</w:t>
            </w:r>
          </w:p>
        </w:tc>
        <w:tc>
          <w:tcPr>
            <w:tcW w:w="6946" w:type="dxa"/>
            <w:gridSpan w:val="2"/>
          </w:tcPr>
          <w:p w:rsidR="00515F9B" w:rsidRDefault="00600A19" w:rsidP="00600A19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En sammanhållen politik för Sveriges landsbygder (KU6y)</w:t>
            </w:r>
          </w:p>
          <w:p w:rsidR="00600A19" w:rsidRDefault="00600A19" w:rsidP="00600A19">
            <w:pPr>
              <w:rPr>
                <w:b/>
                <w:bCs/>
                <w:color w:val="000000"/>
                <w:szCs w:val="24"/>
              </w:rPr>
            </w:pPr>
          </w:p>
          <w:p w:rsidR="00600A19" w:rsidRDefault="00600A19" w:rsidP="00600A19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behandlade fråga om yttrande till näringsutskottet över proposition 2017/18:179</w:t>
            </w:r>
            <w:r w:rsidRPr="00755305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och motioner.</w:t>
            </w:r>
          </w:p>
          <w:p w:rsidR="00600A19" w:rsidRDefault="00600A19" w:rsidP="00600A19">
            <w:pPr>
              <w:rPr>
                <w:b/>
                <w:bCs/>
                <w:color w:val="000000"/>
                <w:szCs w:val="24"/>
              </w:rPr>
            </w:pPr>
          </w:p>
          <w:p w:rsidR="00600A19" w:rsidRDefault="00600A19" w:rsidP="00600A19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600A19" w:rsidRPr="00E92BF2" w:rsidRDefault="00600A19" w:rsidP="00600A19">
            <w:pPr>
              <w:rPr>
                <w:snapToGrid w:val="0"/>
                <w:szCs w:val="24"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Default="00B8673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650CB">
              <w:rPr>
                <w:b/>
                <w:snapToGrid w:val="0"/>
              </w:rPr>
              <w:t xml:space="preserve"> 9</w:t>
            </w:r>
          </w:p>
        </w:tc>
        <w:tc>
          <w:tcPr>
            <w:tcW w:w="6946" w:type="dxa"/>
            <w:gridSpan w:val="2"/>
          </w:tcPr>
          <w:p w:rsidR="00600A19" w:rsidRDefault="00600A19" w:rsidP="00600A19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Behandlingen av riksdagens skrivelser (KU21)</w:t>
            </w:r>
          </w:p>
          <w:p w:rsidR="00600A19" w:rsidRDefault="00600A19" w:rsidP="00600A1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600A19" w:rsidRDefault="00600A19" w:rsidP="00600A1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behandlingen av skrivelse 2017/18:75 och redogörelse 2017/18:RS6.</w:t>
            </w:r>
          </w:p>
          <w:p w:rsidR="00600A19" w:rsidRDefault="00600A19" w:rsidP="00600A1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600A19" w:rsidRDefault="00600A19" w:rsidP="00600A1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:rsidR="00DC6715" w:rsidRDefault="00DC6715" w:rsidP="00804A33">
            <w:pPr>
              <w:rPr>
                <w:b/>
                <w:snapToGrid w:val="0"/>
                <w:szCs w:val="24"/>
              </w:rPr>
            </w:pPr>
          </w:p>
        </w:tc>
      </w:tr>
      <w:tr w:rsidR="00DC6715" w:rsidTr="003D3D2B">
        <w:tc>
          <w:tcPr>
            <w:tcW w:w="567" w:type="dxa"/>
          </w:tcPr>
          <w:p w:rsidR="00DC6715" w:rsidRDefault="00B8673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650CB">
              <w:rPr>
                <w:b/>
                <w:snapToGrid w:val="0"/>
              </w:rPr>
              <w:t xml:space="preserve"> 10</w:t>
            </w:r>
          </w:p>
        </w:tc>
        <w:tc>
          <w:tcPr>
            <w:tcW w:w="6946" w:type="dxa"/>
            <w:gridSpan w:val="2"/>
          </w:tcPr>
          <w:p w:rsidR="00600A19" w:rsidRPr="002E748F" w:rsidRDefault="00600A19" w:rsidP="00600A19">
            <w:pPr>
              <w:rPr>
                <w:b/>
                <w:snapToGrid w:val="0"/>
                <w:szCs w:val="24"/>
              </w:rPr>
            </w:pPr>
            <w:r w:rsidRPr="002E748F">
              <w:rPr>
                <w:b/>
                <w:snapToGrid w:val="0"/>
                <w:szCs w:val="24"/>
              </w:rPr>
              <w:t>En generell rät</w:t>
            </w:r>
            <w:r w:rsidR="00515F9B">
              <w:rPr>
                <w:b/>
                <w:snapToGrid w:val="0"/>
                <w:szCs w:val="24"/>
              </w:rPr>
              <w:t>t till kommunal avtalssamverkan</w:t>
            </w:r>
            <w:r w:rsidRPr="002E748F">
              <w:rPr>
                <w:b/>
                <w:snapToGrid w:val="0"/>
                <w:szCs w:val="24"/>
              </w:rPr>
              <w:t xml:space="preserve"> (KU30)</w:t>
            </w:r>
          </w:p>
          <w:p w:rsidR="00600A19" w:rsidRDefault="00600A19" w:rsidP="00600A19">
            <w:pPr>
              <w:rPr>
                <w:snapToGrid w:val="0"/>
                <w:szCs w:val="24"/>
              </w:rPr>
            </w:pPr>
          </w:p>
          <w:p w:rsidR="00600A19" w:rsidRDefault="00600A19" w:rsidP="00600A19">
            <w:pPr>
              <w:rPr>
                <w:snapToGrid w:val="0"/>
                <w:szCs w:val="24"/>
              </w:rPr>
            </w:pPr>
            <w:r w:rsidRPr="002E748F">
              <w:rPr>
                <w:snapToGrid w:val="0"/>
                <w:szCs w:val="24"/>
              </w:rPr>
              <w:t>Utskottet behandlade</w:t>
            </w:r>
            <w:r>
              <w:rPr>
                <w:snapToGrid w:val="0"/>
                <w:szCs w:val="24"/>
              </w:rPr>
              <w:t xml:space="preserve"> proposition</w:t>
            </w:r>
            <w:r w:rsidRPr="002E748F">
              <w:rPr>
                <w:snapToGrid w:val="0"/>
                <w:szCs w:val="24"/>
              </w:rPr>
              <w:t xml:space="preserve"> 2017/18:151 och motion</w:t>
            </w:r>
            <w:r>
              <w:rPr>
                <w:snapToGrid w:val="0"/>
                <w:szCs w:val="24"/>
              </w:rPr>
              <w:t>.</w:t>
            </w:r>
          </w:p>
          <w:p w:rsidR="00600A19" w:rsidRPr="002E748F" w:rsidRDefault="00600A19" w:rsidP="00600A19">
            <w:pPr>
              <w:rPr>
                <w:snapToGrid w:val="0"/>
                <w:szCs w:val="24"/>
              </w:rPr>
            </w:pPr>
          </w:p>
          <w:p w:rsidR="00DC6715" w:rsidRDefault="00600A19" w:rsidP="00600A19">
            <w:pPr>
              <w:rPr>
                <w:snapToGrid w:val="0"/>
                <w:szCs w:val="24"/>
              </w:rPr>
            </w:pPr>
            <w:r w:rsidRPr="002E748F">
              <w:rPr>
                <w:snapToGrid w:val="0"/>
                <w:szCs w:val="24"/>
              </w:rPr>
              <w:t>Ärendet bordlades</w:t>
            </w:r>
            <w:r>
              <w:rPr>
                <w:snapToGrid w:val="0"/>
                <w:szCs w:val="24"/>
              </w:rPr>
              <w:t>.</w:t>
            </w:r>
          </w:p>
          <w:p w:rsidR="00600A19" w:rsidRDefault="00600A19" w:rsidP="00600A19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600A19" w:rsidTr="003D3D2B">
        <w:tc>
          <w:tcPr>
            <w:tcW w:w="567" w:type="dxa"/>
          </w:tcPr>
          <w:p w:rsidR="00600A19" w:rsidRDefault="00902D2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50CB">
              <w:rPr>
                <w:b/>
                <w:snapToGrid w:val="0"/>
              </w:rPr>
              <w:t>11</w:t>
            </w:r>
          </w:p>
        </w:tc>
        <w:tc>
          <w:tcPr>
            <w:tcW w:w="6946" w:type="dxa"/>
            <w:gridSpan w:val="2"/>
          </w:tcPr>
          <w:p w:rsidR="00600A19" w:rsidRDefault="00600A19" w:rsidP="00804A33">
            <w:pPr>
              <w:rPr>
                <w:b/>
                <w:bCs/>
                <w:color w:val="000000"/>
                <w:szCs w:val="24"/>
              </w:rPr>
            </w:pPr>
            <w:r w:rsidRPr="00600A19">
              <w:rPr>
                <w:b/>
                <w:bCs/>
                <w:color w:val="000000"/>
                <w:szCs w:val="24"/>
              </w:rPr>
              <w:t>Reduktion av avgift för lov, förhandsbesked och anmälan</w:t>
            </w:r>
            <w:r w:rsidR="00AB0B4B">
              <w:rPr>
                <w:b/>
                <w:bCs/>
                <w:color w:val="000000"/>
                <w:szCs w:val="24"/>
              </w:rPr>
              <w:t xml:space="preserve"> (KU7y)</w:t>
            </w:r>
          </w:p>
          <w:p w:rsidR="00600A19" w:rsidRDefault="00600A19" w:rsidP="00804A33">
            <w:pPr>
              <w:rPr>
                <w:bCs/>
                <w:color w:val="000000"/>
                <w:szCs w:val="24"/>
              </w:rPr>
            </w:pPr>
          </w:p>
          <w:p w:rsidR="00AB0B4B" w:rsidRDefault="00AB0B4B" w:rsidP="00AB0B4B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behandlade fråga om yttrande till civilutskottet över proposition 2017/18:210</w:t>
            </w:r>
            <w:r w:rsidRPr="00755305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och motion.</w:t>
            </w:r>
          </w:p>
          <w:p w:rsidR="00AB0B4B" w:rsidRDefault="00AB0B4B" w:rsidP="00AB0B4B">
            <w:pPr>
              <w:rPr>
                <w:b/>
                <w:bCs/>
                <w:color w:val="000000"/>
                <w:szCs w:val="24"/>
              </w:rPr>
            </w:pPr>
          </w:p>
          <w:p w:rsidR="00AB0B4B" w:rsidRDefault="00AB0B4B" w:rsidP="00AB0B4B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600A19" w:rsidRPr="00600A19" w:rsidRDefault="00600A19" w:rsidP="00804A33">
            <w:pPr>
              <w:rPr>
                <w:bCs/>
                <w:color w:val="000000"/>
                <w:szCs w:val="24"/>
              </w:rPr>
            </w:pPr>
          </w:p>
        </w:tc>
      </w:tr>
      <w:tr w:rsidR="00600A19" w:rsidTr="003D3D2B">
        <w:tc>
          <w:tcPr>
            <w:tcW w:w="567" w:type="dxa"/>
          </w:tcPr>
          <w:p w:rsidR="00600A19" w:rsidRDefault="00902D2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50CB">
              <w:rPr>
                <w:b/>
                <w:snapToGrid w:val="0"/>
              </w:rPr>
              <w:t>12</w:t>
            </w:r>
          </w:p>
        </w:tc>
        <w:tc>
          <w:tcPr>
            <w:tcW w:w="6946" w:type="dxa"/>
            <w:gridSpan w:val="2"/>
          </w:tcPr>
          <w:p w:rsidR="00600A19" w:rsidRDefault="00600A19" w:rsidP="00600A19">
            <w:pPr>
              <w:rPr>
                <w:b/>
                <w:snapToGrid w:val="0"/>
                <w:szCs w:val="24"/>
              </w:rPr>
            </w:pPr>
            <w:r w:rsidRPr="00B21DEB">
              <w:rPr>
                <w:b/>
                <w:snapToGrid w:val="0"/>
                <w:szCs w:val="24"/>
              </w:rPr>
              <w:t>Inkorporer</w:t>
            </w:r>
            <w:r>
              <w:rPr>
                <w:b/>
                <w:snapToGrid w:val="0"/>
                <w:szCs w:val="24"/>
              </w:rPr>
              <w:t>ing av FN:s konvention om barnet</w:t>
            </w:r>
            <w:r w:rsidRPr="00B21DEB">
              <w:rPr>
                <w:b/>
                <w:snapToGrid w:val="0"/>
                <w:szCs w:val="24"/>
              </w:rPr>
              <w:t>s rättigheter</w:t>
            </w:r>
            <w:r>
              <w:rPr>
                <w:b/>
                <w:snapToGrid w:val="0"/>
                <w:szCs w:val="24"/>
              </w:rPr>
              <w:t xml:space="preserve"> (KU8y)</w:t>
            </w:r>
          </w:p>
          <w:p w:rsidR="00600A19" w:rsidRDefault="00600A19" w:rsidP="00600A19">
            <w:pPr>
              <w:rPr>
                <w:snapToGrid w:val="0"/>
                <w:szCs w:val="24"/>
              </w:rPr>
            </w:pPr>
          </w:p>
          <w:p w:rsidR="00600A19" w:rsidRDefault="00600A19" w:rsidP="00600A19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 w:rsidR="00AB0B4B">
              <w:rPr>
                <w:snapToGrid w:val="0"/>
                <w:szCs w:val="24"/>
              </w:rPr>
              <w:t xml:space="preserve">fortsatte </w:t>
            </w:r>
            <w:r>
              <w:rPr>
                <w:snapToGrid w:val="0"/>
                <w:szCs w:val="24"/>
              </w:rPr>
              <w:t>behandl</w:t>
            </w:r>
            <w:r w:rsidR="00AB0B4B">
              <w:rPr>
                <w:snapToGrid w:val="0"/>
                <w:szCs w:val="24"/>
              </w:rPr>
              <w:t>ingen av</w:t>
            </w:r>
            <w:r>
              <w:rPr>
                <w:snapToGrid w:val="0"/>
                <w:szCs w:val="24"/>
              </w:rPr>
              <w:t xml:space="preserve"> fråga</w:t>
            </w:r>
            <w:r w:rsidR="00AB0B4B">
              <w:rPr>
                <w:snapToGrid w:val="0"/>
                <w:szCs w:val="24"/>
              </w:rPr>
              <w:t>n</w:t>
            </w:r>
            <w:r>
              <w:rPr>
                <w:snapToGrid w:val="0"/>
                <w:szCs w:val="24"/>
              </w:rPr>
              <w:t xml:space="preserve"> om yttrande till socialutskottet över proposition 2017/18:186</w:t>
            </w:r>
            <w:r w:rsidRPr="00755305">
              <w:rPr>
                <w:snapToGrid w:val="0"/>
                <w:szCs w:val="24"/>
              </w:rPr>
              <w:t xml:space="preserve"> </w:t>
            </w:r>
            <w:r>
              <w:rPr>
                <w:snapToGrid w:val="0"/>
                <w:szCs w:val="24"/>
              </w:rPr>
              <w:t>och motioner.</w:t>
            </w:r>
          </w:p>
          <w:p w:rsidR="00600A19" w:rsidRDefault="00600A19" w:rsidP="00600A19">
            <w:pPr>
              <w:rPr>
                <w:b/>
                <w:bCs/>
                <w:color w:val="000000"/>
                <w:szCs w:val="24"/>
              </w:rPr>
            </w:pPr>
          </w:p>
          <w:p w:rsidR="00600A19" w:rsidRDefault="00600A19" w:rsidP="00600A19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600A19" w:rsidRDefault="00600A19" w:rsidP="00804A3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600A19" w:rsidTr="003D3D2B">
        <w:tc>
          <w:tcPr>
            <w:tcW w:w="567" w:type="dxa"/>
          </w:tcPr>
          <w:p w:rsidR="00600A19" w:rsidRDefault="00902D26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50CB">
              <w:rPr>
                <w:b/>
                <w:snapToGrid w:val="0"/>
              </w:rPr>
              <w:t>13</w:t>
            </w:r>
          </w:p>
        </w:tc>
        <w:tc>
          <w:tcPr>
            <w:tcW w:w="6946" w:type="dxa"/>
            <w:gridSpan w:val="2"/>
          </w:tcPr>
          <w:p w:rsidR="00600A19" w:rsidRDefault="00600A19" w:rsidP="00804A33">
            <w:pPr>
              <w:rPr>
                <w:b/>
                <w:bCs/>
                <w:color w:val="000000"/>
                <w:szCs w:val="24"/>
              </w:rPr>
            </w:pPr>
            <w:r w:rsidRPr="00600A19">
              <w:rPr>
                <w:b/>
                <w:bCs/>
                <w:color w:val="000000"/>
                <w:szCs w:val="24"/>
              </w:rPr>
              <w:t>Följdändringar till ny förvaltningslag</w:t>
            </w:r>
            <w:r w:rsidR="00AB0B4B">
              <w:rPr>
                <w:b/>
                <w:bCs/>
                <w:color w:val="000000"/>
                <w:szCs w:val="24"/>
              </w:rPr>
              <w:t xml:space="preserve"> (KU22)</w:t>
            </w:r>
          </w:p>
          <w:p w:rsidR="00600A19" w:rsidRDefault="00600A19" w:rsidP="00804A33">
            <w:pPr>
              <w:rPr>
                <w:bCs/>
                <w:color w:val="000000"/>
                <w:szCs w:val="24"/>
              </w:rPr>
            </w:pPr>
          </w:p>
          <w:p w:rsidR="00AB0B4B" w:rsidRDefault="00AB0B4B" w:rsidP="00AB0B4B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behandlade p</w:t>
            </w:r>
            <w:r w:rsidRPr="001D4B07">
              <w:rPr>
                <w:snapToGrid w:val="0"/>
                <w:szCs w:val="24"/>
              </w:rPr>
              <w:t>rop</w:t>
            </w:r>
            <w:r>
              <w:rPr>
                <w:snapToGrid w:val="0"/>
                <w:szCs w:val="24"/>
              </w:rPr>
              <w:t>osition 2017/18:235.</w:t>
            </w:r>
          </w:p>
          <w:p w:rsidR="00AB0B4B" w:rsidRPr="001D4B07" w:rsidRDefault="00AB0B4B" w:rsidP="00AB0B4B">
            <w:pPr>
              <w:rPr>
                <w:snapToGrid w:val="0"/>
                <w:szCs w:val="24"/>
              </w:rPr>
            </w:pPr>
          </w:p>
          <w:p w:rsidR="00AB0B4B" w:rsidRDefault="00AB0B4B" w:rsidP="00AB0B4B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600A19" w:rsidRPr="00600A19" w:rsidRDefault="00600A19" w:rsidP="00804A33">
            <w:pPr>
              <w:rPr>
                <w:bCs/>
                <w:color w:val="000000"/>
                <w:szCs w:val="24"/>
              </w:rPr>
            </w:pPr>
          </w:p>
        </w:tc>
      </w:tr>
      <w:tr w:rsidR="00562E7D" w:rsidTr="003D3D2B">
        <w:tc>
          <w:tcPr>
            <w:tcW w:w="567" w:type="dxa"/>
          </w:tcPr>
          <w:p w:rsidR="00562E7D" w:rsidRDefault="0071301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br w:type="page"/>
            </w:r>
            <w:r>
              <w:rPr>
                <w:b/>
                <w:snapToGrid w:val="0"/>
              </w:rPr>
              <w:t xml:space="preserve">§ </w:t>
            </w:r>
            <w:r w:rsidR="00E650CB">
              <w:rPr>
                <w:b/>
                <w:snapToGrid w:val="0"/>
              </w:rPr>
              <w:t>14</w:t>
            </w:r>
          </w:p>
        </w:tc>
        <w:tc>
          <w:tcPr>
            <w:tcW w:w="6946" w:type="dxa"/>
            <w:gridSpan w:val="2"/>
          </w:tcPr>
          <w:p w:rsidR="00562E7D" w:rsidRDefault="00562E7D" w:rsidP="00804A33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Ordförandebyte</w:t>
            </w:r>
          </w:p>
          <w:p w:rsidR="00562E7D" w:rsidRDefault="00562E7D" w:rsidP="00804A33">
            <w:pPr>
              <w:rPr>
                <w:bCs/>
                <w:color w:val="000000"/>
                <w:szCs w:val="24"/>
              </w:rPr>
            </w:pPr>
          </w:p>
          <w:p w:rsidR="0071301E" w:rsidRDefault="0071301E" w:rsidP="0071301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Vice ordförande Björn von Sydow övertog ledningen av sammanträdet.</w:t>
            </w:r>
          </w:p>
          <w:p w:rsidR="0071301E" w:rsidRPr="00562E7D" w:rsidRDefault="0071301E" w:rsidP="00804A33">
            <w:pPr>
              <w:rPr>
                <w:bCs/>
                <w:color w:val="000000"/>
                <w:szCs w:val="24"/>
              </w:rPr>
            </w:pPr>
          </w:p>
        </w:tc>
      </w:tr>
      <w:tr w:rsidR="00600A19" w:rsidTr="003D3D2B">
        <w:tc>
          <w:tcPr>
            <w:tcW w:w="567" w:type="dxa"/>
          </w:tcPr>
          <w:p w:rsidR="00600A19" w:rsidRDefault="00562E7D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br w:type="page"/>
            </w:r>
            <w:r w:rsidR="00902D26">
              <w:rPr>
                <w:b/>
                <w:snapToGrid w:val="0"/>
              </w:rPr>
              <w:t xml:space="preserve">§ </w:t>
            </w:r>
            <w:r w:rsidR="00E650CB">
              <w:rPr>
                <w:b/>
                <w:snapToGrid w:val="0"/>
              </w:rPr>
              <w:t>15</w:t>
            </w:r>
          </w:p>
        </w:tc>
        <w:tc>
          <w:tcPr>
            <w:tcW w:w="6946" w:type="dxa"/>
            <w:gridSpan w:val="2"/>
          </w:tcPr>
          <w:p w:rsidR="00600A19" w:rsidRDefault="00600A19" w:rsidP="00804A33">
            <w:pPr>
              <w:rPr>
                <w:b/>
                <w:bCs/>
                <w:color w:val="000000"/>
                <w:szCs w:val="24"/>
              </w:rPr>
            </w:pPr>
            <w:r w:rsidRPr="00600A19">
              <w:rPr>
                <w:b/>
                <w:bCs/>
                <w:color w:val="000000"/>
                <w:szCs w:val="24"/>
              </w:rPr>
              <w:t>Journalistik i hela landet</w:t>
            </w:r>
            <w:r w:rsidR="00AB0B4B">
              <w:rPr>
                <w:b/>
                <w:bCs/>
                <w:color w:val="000000"/>
                <w:szCs w:val="24"/>
              </w:rPr>
              <w:t xml:space="preserve"> (KU43)</w:t>
            </w:r>
          </w:p>
          <w:p w:rsidR="00600A19" w:rsidRDefault="00600A19" w:rsidP="00804A33">
            <w:pPr>
              <w:rPr>
                <w:bCs/>
                <w:color w:val="000000"/>
                <w:szCs w:val="24"/>
              </w:rPr>
            </w:pPr>
          </w:p>
          <w:p w:rsidR="00AB0B4B" w:rsidRDefault="00AB0B4B" w:rsidP="00AB0B4B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behandlade p</w:t>
            </w:r>
            <w:r w:rsidRPr="001D4B07">
              <w:rPr>
                <w:snapToGrid w:val="0"/>
                <w:szCs w:val="24"/>
              </w:rPr>
              <w:t>rop</w:t>
            </w:r>
            <w:r>
              <w:rPr>
                <w:snapToGrid w:val="0"/>
                <w:szCs w:val="24"/>
              </w:rPr>
              <w:t>osition 2017/18:154 och motioner.</w:t>
            </w:r>
          </w:p>
          <w:p w:rsidR="00AB0B4B" w:rsidRPr="001D4B07" w:rsidRDefault="00AB0B4B" w:rsidP="00AB0B4B">
            <w:pPr>
              <w:rPr>
                <w:snapToGrid w:val="0"/>
                <w:szCs w:val="24"/>
              </w:rPr>
            </w:pPr>
          </w:p>
          <w:p w:rsidR="00AB0B4B" w:rsidRDefault="00AB0B4B" w:rsidP="00AB0B4B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600A19" w:rsidRPr="00600A19" w:rsidRDefault="00600A19" w:rsidP="00804A33">
            <w:pPr>
              <w:rPr>
                <w:bCs/>
                <w:color w:val="000000"/>
                <w:szCs w:val="24"/>
              </w:rPr>
            </w:pPr>
          </w:p>
        </w:tc>
      </w:tr>
      <w:tr w:rsidR="00562E7D" w:rsidTr="003D3D2B">
        <w:tc>
          <w:tcPr>
            <w:tcW w:w="567" w:type="dxa"/>
          </w:tcPr>
          <w:p w:rsidR="00562E7D" w:rsidRDefault="0071301E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650CB">
              <w:rPr>
                <w:b/>
                <w:snapToGrid w:val="0"/>
              </w:rPr>
              <w:t>16</w:t>
            </w:r>
          </w:p>
        </w:tc>
        <w:tc>
          <w:tcPr>
            <w:tcW w:w="6946" w:type="dxa"/>
            <w:gridSpan w:val="2"/>
          </w:tcPr>
          <w:p w:rsidR="00562E7D" w:rsidRDefault="00562E7D" w:rsidP="00804A33">
            <w:pPr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Ordförandebyte</w:t>
            </w:r>
          </w:p>
          <w:p w:rsidR="00562E7D" w:rsidRDefault="00562E7D" w:rsidP="00804A33">
            <w:pPr>
              <w:rPr>
                <w:bCs/>
                <w:color w:val="000000"/>
                <w:szCs w:val="24"/>
              </w:rPr>
            </w:pPr>
          </w:p>
          <w:p w:rsidR="0071301E" w:rsidRDefault="0071301E" w:rsidP="0071301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Ordförande Andreas Norlén återtog ledningen av sammanträdet.</w:t>
            </w:r>
          </w:p>
          <w:p w:rsidR="0071301E" w:rsidRPr="00562E7D" w:rsidRDefault="0071301E" w:rsidP="00804A33">
            <w:pPr>
              <w:rPr>
                <w:bCs/>
                <w:color w:val="000000"/>
                <w:szCs w:val="24"/>
              </w:rPr>
            </w:pPr>
          </w:p>
        </w:tc>
      </w:tr>
      <w:tr w:rsidR="00600A19" w:rsidTr="003D3D2B">
        <w:tc>
          <w:tcPr>
            <w:tcW w:w="567" w:type="dxa"/>
          </w:tcPr>
          <w:p w:rsidR="00600A19" w:rsidRDefault="00902D26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50CB">
              <w:rPr>
                <w:b/>
                <w:snapToGrid w:val="0"/>
              </w:rPr>
              <w:t>17</w:t>
            </w:r>
          </w:p>
        </w:tc>
        <w:tc>
          <w:tcPr>
            <w:tcW w:w="6946" w:type="dxa"/>
            <w:gridSpan w:val="2"/>
          </w:tcPr>
          <w:p w:rsidR="00600A19" w:rsidRDefault="00562E7D" w:rsidP="0080468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Vårändringsbudget för 2018</w:t>
            </w:r>
          </w:p>
          <w:p w:rsidR="00600A19" w:rsidRDefault="00600A19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04F10" w:rsidRDefault="00304F10" w:rsidP="00304F10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behandlade fråga om yttrande till finansutskottet över proposition 2017/18:99.</w:t>
            </w:r>
          </w:p>
          <w:p w:rsidR="00304F10" w:rsidRDefault="00304F10" w:rsidP="00562E7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81C0E" w:rsidRDefault="00381C0E" w:rsidP="00381C0E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381C0E" w:rsidRPr="00600A19" w:rsidRDefault="00381C0E" w:rsidP="00562E7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600A19" w:rsidTr="003D3D2B">
        <w:tc>
          <w:tcPr>
            <w:tcW w:w="567" w:type="dxa"/>
          </w:tcPr>
          <w:p w:rsidR="00600A19" w:rsidRDefault="00902D26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50CB">
              <w:rPr>
                <w:b/>
                <w:snapToGrid w:val="0"/>
              </w:rPr>
              <w:t>18</w:t>
            </w:r>
          </w:p>
        </w:tc>
        <w:tc>
          <w:tcPr>
            <w:tcW w:w="6946" w:type="dxa"/>
            <w:gridSpan w:val="2"/>
          </w:tcPr>
          <w:p w:rsidR="00600A19" w:rsidRDefault="00562E7D" w:rsidP="0080468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Årsredovisning för staten 2017</w:t>
            </w:r>
          </w:p>
          <w:p w:rsidR="00600A19" w:rsidRDefault="00600A19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04F10" w:rsidRDefault="00304F10" w:rsidP="00304F10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behandlade fråga om yttrande till finansutskottet över </w:t>
            </w:r>
            <w:r w:rsidR="00B46380">
              <w:rPr>
                <w:snapToGrid w:val="0"/>
                <w:szCs w:val="24"/>
              </w:rPr>
              <w:t>skrivelse</w:t>
            </w:r>
            <w:r>
              <w:rPr>
                <w:snapToGrid w:val="0"/>
                <w:szCs w:val="24"/>
              </w:rPr>
              <w:t xml:space="preserve"> 2017/18:101.</w:t>
            </w:r>
          </w:p>
          <w:p w:rsidR="00304F10" w:rsidRDefault="00304F10" w:rsidP="00304F1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304F10" w:rsidRPr="00562E7D" w:rsidRDefault="00304F10" w:rsidP="00304F1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562E7D">
              <w:rPr>
                <w:snapToGrid w:val="0"/>
                <w:szCs w:val="24"/>
              </w:rPr>
              <w:t>Utskottet beslutade att inte yttra sig.</w:t>
            </w:r>
          </w:p>
          <w:p w:rsidR="00304F10" w:rsidRPr="00600A19" w:rsidRDefault="00304F1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600A19" w:rsidTr="003D3D2B">
        <w:tc>
          <w:tcPr>
            <w:tcW w:w="567" w:type="dxa"/>
          </w:tcPr>
          <w:p w:rsidR="00600A19" w:rsidRDefault="00902D26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50CB">
              <w:rPr>
                <w:b/>
                <w:snapToGrid w:val="0"/>
              </w:rPr>
              <w:t>19</w:t>
            </w:r>
          </w:p>
        </w:tc>
        <w:tc>
          <w:tcPr>
            <w:tcW w:w="6946" w:type="dxa"/>
            <w:gridSpan w:val="2"/>
          </w:tcPr>
          <w:p w:rsidR="00600A19" w:rsidRDefault="00600A19" w:rsidP="00600A19">
            <w:pPr>
              <w:rPr>
                <w:b/>
                <w:snapToGrid w:val="0"/>
                <w:szCs w:val="24"/>
              </w:rPr>
            </w:pPr>
            <w:r w:rsidRPr="001D4B07">
              <w:rPr>
                <w:b/>
                <w:snapToGrid w:val="0"/>
                <w:szCs w:val="24"/>
              </w:rPr>
              <w:t>Vissa villkor för statsråd och statssekreterare (KU42)</w:t>
            </w:r>
          </w:p>
          <w:p w:rsidR="00600A19" w:rsidRDefault="00600A19" w:rsidP="00600A19">
            <w:pPr>
              <w:rPr>
                <w:snapToGrid w:val="0"/>
                <w:szCs w:val="24"/>
              </w:rPr>
            </w:pPr>
          </w:p>
          <w:p w:rsidR="00600A19" w:rsidRDefault="00600A19" w:rsidP="00600A19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</w:t>
            </w:r>
            <w:r w:rsidR="00F71607">
              <w:rPr>
                <w:snapToGrid w:val="0"/>
                <w:szCs w:val="24"/>
              </w:rPr>
              <w:t xml:space="preserve">fortsatte </w:t>
            </w:r>
            <w:r>
              <w:rPr>
                <w:snapToGrid w:val="0"/>
                <w:szCs w:val="24"/>
              </w:rPr>
              <w:t>behandl</w:t>
            </w:r>
            <w:r w:rsidR="00F71607">
              <w:rPr>
                <w:snapToGrid w:val="0"/>
                <w:szCs w:val="24"/>
              </w:rPr>
              <w:t xml:space="preserve">ingen av </w:t>
            </w:r>
            <w:r>
              <w:rPr>
                <w:snapToGrid w:val="0"/>
                <w:szCs w:val="24"/>
              </w:rPr>
              <w:t>p</w:t>
            </w:r>
            <w:r w:rsidRPr="001D4B07">
              <w:rPr>
                <w:snapToGrid w:val="0"/>
                <w:szCs w:val="24"/>
              </w:rPr>
              <w:t>rop</w:t>
            </w:r>
            <w:r>
              <w:rPr>
                <w:snapToGrid w:val="0"/>
                <w:szCs w:val="24"/>
              </w:rPr>
              <w:t>osition</w:t>
            </w:r>
            <w:r w:rsidRPr="001D4B07">
              <w:rPr>
                <w:snapToGrid w:val="0"/>
                <w:szCs w:val="24"/>
              </w:rPr>
              <w:t xml:space="preserve"> 2017/18:162 och motion</w:t>
            </w:r>
            <w:r>
              <w:rPr>
                <w:snapToGrid w:val="0"/>
                <w:szCs w:val="24"/>
              </w:rPr>
              <w:t>.</w:t>
            </w:r>
          </w:p>
          <w:p w:rsidR="00600A19" w:rsidRPr="001D4B07" w:rsidRDefault="00600A19" w:rsidP="00600A19">
            <w:pPr>
              <w:rPr>
                <w:snapToGrid w:val="0"/>
                <w:szCs w:val="24"/>
              </w:rPr>
            </w:pPr>
          </w:p>
          <w:p w:rsidR="00600A19" w:rsidRDefault="00600A19" w:rsidP="00600A19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600A19" w:rsidRDefault="00600A19" w:rsidP="0080468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600A19" w:rsidTr="003D3D2B">
        <w:tc>
          <w:tcPr>
            <w:tcW w:w="567" w:type="dxa"/>
          </w:tcPr>
          <w:p w:rsidR="00600A19" w:rsidRDefault="00902D26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50CB">
              <w:rPr>
                <w:b/>
                <w:snapToGrid w:val="0"/>
              </w:rPr>
              <w:t>20</w:t>
            </w:r>
          </w:p>
        </w:tc>
        <w:tc>
          <w:tcPr>
            <w:tcW w:w="6946" w:type="dxa"/>
            <w:gridSpan w:val="2"/>
          </w:tcPr>
          <w:p w:rsidR="00600A19" w:rsidRPr="007A66D9" w:rsidRDefault="00600A19" w:rsidP="00600A19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 w:rsidRPr="007A66D9">
              <w:rPr>
                <w:rFonts w:eastAsiaTheme="minorHAnsi"/>
                <w:b/>
                <w:color w:val="000000"/>
                <w:szCs w:val="24"/>
                <w:lang w:eastAsia="en-US"/>
              </w:rPr>
              <w:t>Allmänna helgdagar (KU28)</w:t>
            </w:r>
          </w:p>
          <w:p w:rsidR="00600A19" w:rsidRPr="007A66D9" w:rsidRDefault="00600A19" w:rsidP="00600A1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600A19" w:rsidRDefault="00600A19" w:rsidP="00600A1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F71607">
              <w:rPr>
                <w:snapToGrid w:val="0"/>
                <w:szCs w:val="24"/>
              </w:rPr>
              <w:t xml:space="preserve">fortsatte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behandl</w:t>
            </w:r>
            <w:r w:rsidR="00F71607">
              <w:rPr>
                <w:rFonts w:eastAsiaTheme="minorHAnsi"/>
                <w:color w:val="000000"/>
                <w:szCs w:val="24"/>
                <w:lang w:eastAsia="en-US"/>
              </w:rPr>
              <w:t>ingen av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motioner.</w:t>
            </w:r>
          </w:p>
          <w:p w:rsidR="00600A19" w:rsidRDefault="00600A19" w:rsidP="00600A1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600A19" w:rsidRDefault="00600A19" w:rsidP="00600A1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600A19" w:rsidRDefault="00600A19" w:rsidP="0080468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600A19" w:rsidTr="003D3D2B">
        <w:tc>
          <w:tcPr>
            <w:tcW w:w="567" w:type="dxa"/>
          </w:tcPr>
          <w:p w:rsidR="00600A19" w:rsidRDefault="00F71607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br w:type="page"/>
            </w:r>
            <w:r w:rsidR="00902D26">
              <w:rPr>
                <w:b/>
                <w:snapToGrid w:val="0"/>
              </w:rPr>
              <w:t xml:space="preserve">§ </w:t>
            </w:r>
            <w:r w:rsidR="00E650CB">
              <w:rPr>
                <w:b/>
                <w:snapToGrid w:val="0"/>
              </w:rPr>
              <w:t>21</w:t>
            </w:r>
          </w:p>
        </w:tc>
        <w:tc>
          <w:tcPr>
            <w:tcW w:w="6946" w:type="dxa"/>
            <w:gridSpan w:val="2"/>
          </w:tcPr>
          <w:p w:rsidR="00600A19" w:rsidRDefault="00600A19" w:rsidP="00600A1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Verksamhetsredogörelser för riksdagens nämnder (KU41)</w:t>
            </w:r>
          </w:p>
          <w:p w:rsidR="00600A19" w:rsidRDefault="00600A19" w:rsidP="00600A1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00A19" w:rsidRDefault="00600A19" w:rsidP="00600A1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F71607">
              <w:rPr>
                <w:snapToGrid w:val="0"/>
                <w:szCs w:val="24"/>
              </w:rPr>
              <w:t xml:space="preserve">fortsatte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behand</w:t>
            </w:r>
            <w:r w:rsidR="00F71607">
              <w:rPr>
                <w:rFonts w:eastAsiaTheme="minorHAnsi"/>
                <w:color w:val="000000"/>
                <w:szCs w:val="24"/>
                <w:lang w:eastAsia="en-US"/>
              </w:rPr>
              <w:t xml:space="preserve">lingen av </w:t>
            </w:r>
            <w:r>
              <w:rPr>
                <w:snapToGrid w:val="0"/>
                <w:szCs w:val="24"/>
              </w:rPr>
              <w:t>redogörelserna 2017/18:NL1, 2017/18:PN1, 2017/18:RAN1, 2017/18:RAR1, 2017/18:ÖN1, 2017/18:SN1 och 2017/18:VPN1.</w:t>
            </w:r>
          </w:p>
          <w:p w:rsidR="00600A19" w:rsidRDefault="00600A19" w:rsidP="00600A1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600A19" w:rsidRDefault="00600A19" w:rsidP="00600A19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600A19" w:rsidRPr="007A66D9" w:rsidRDefault="00600A19" w:rsidP="00600A19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</w:p>
        </w:tc>
      </w:tr>
      <w:tr w:rsidR="00902D26" w:rsidTr="003D3D2B">
        <w:tc>
          <w:tcPr>
            <w:tcW w:w="567" w:type="dxa"/>
          </w:tcPr>
          <w:p w:rsidR="00902D26" w:rsidRDefault="00381C0E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br w:type="page"/>
            </w:r>
            <w:r w:rsidR="00902D26">
              <w:rPr>
                <w:b/>
                <w:snapToGrid w:val="0"/>
              </w:rPr>
              <w:t xml:space="preserve">§ </w:t>
            </w:r>
            <w:r w:rsidR="00E650CB">
              <w:rPr>
                <w:b/>
                <w:snapToGrid w:val="0"/>
              </w:rPr>
              <w:t>22</w:t>
            </w:r>
          </w:p>
        </w:tc>
        <w:tc>
          <w:tcPr>
            <w:tcW w:w="6946" w:type="dxa"/>
            <w:gridSpan w:val="2"/>
          </w:tcPr>
          <w:p w:rsidR="00902D26" w:rsidRDefault="00902D26" w:rsidP="00600A19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902D26">
              <w:rPr>
                <w:b/>
                <w:snapToGrid w:val="0"/>
                <w:szCs w:val="24"/>
              </w:rPr>
              <w:t>Kommittéberättelse – kommittéernas arbete under 2017</w:t>
            </w:r>
          </w:p>
          <w:p w:rsidR="00902D26" w:rsidRDefault="00902D26" w:rsidP="00600A1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32AE3" w:rsidRDefault="00132AE3" w:rsidP="00132AE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  <w:szCs w:val="24"/>
              </w:rPr>
              <w:t xml:space="preserve">Utskottet behandlade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skrivelse 2017/18:103 och motioner.</w:t>
            </w:r>
          </w:p>
          <w:p w:rsidR="00132AE3" w:rsidRPr="001D4B07" w:rsidRDefault="00132AE3" w:rsidP="00132AE3">
            <w:pPr>
              <w:rPr>
                <w:snapToGrid w:val="0"/>
                <w:szCs w:val="24"/>
              </w:rPr>
            </w:pPr>
          </w:p>
          <w:p w:rsidR="00132AE3" w:rsidRDefault="00132AE3" w:rsidP="00132AE3">
            <w:pPr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Ärendet bordlades.</w:t>
            </w:r>
          </w:p>
          <w:p w:rsidR="00132AE3" w:rsidRPr="00902D26" w:rsidRDefault="00132AE3" w:rsidP="00600A1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562E7D" w:rsidTr="003D3D2B">
        <w:tc>
          <w:tcPr>
            <w:tcW w:w="567" w:type="dxa"/>
          </w:tcPr>
          <w:p w:rsidR="00562E7D" w:rsidRDefault="00562E7D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E650CB">
              <w:rPr>
                <w:b/>
                <w:snapToGrid w:val="0"/>
              </w:rPr>
              <w:t xml:space="preserve"> 23</w:t>
            </w:r>
          </w:p>
        </w:tc>
        <w:tc>
          <w:tcPr>
            <w:tcW w:w="6946" w:type="dxa"/>
            <w:gridSpan w:val="2"/>
          </w:tcPr>
          <w:p w:rsidR="00562E7D" w:rsidRDefault="00562E7D" w:rsidP="0080468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Ajournering</w:t>
            </w:r>
          </w:p>
          <w:p w:rsidR="00266FB9" w:rsidRDefault="00266FB9" w:rsidP="00266FB9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266FB9" w:rsidRDefault="00266FB9" w:rsidP="00266FB9">
            <w:pPr>
              <w:tabs>
                <w:tab w:val="left" w:pos="1701"/>
              </w:tabs>
            </w:pPr>
            <w:r>
              <w:rPr>
                <w:snapToGrid w:val="0"/>
                <w:szCs w:val="24"/>
              </w:rPr>
              <w:t xml:space="preserve">Utskottet </w:t>
            </w:r>
            <w:r>
              <w:t>beslutade att ajournera sammanträdet.</w:t>
            </w:r>
          </w:p>
          <w:p w:rsidR="00562E7D" w:rsidRDefault="00562E7D" w:rsidP="0080468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5A50FB" w:rsidTr="003D3D2B">
        <w:tc>
          <w:tcPr>
            <w:tcW w:w="567" w:type="dxa"/>
          </w:tcPr>
          <w:p w:rsidR="005A50FB" w:rsidRDefault="00804680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650CB">
              <w:rPr>
                <w:b/>
                <w:snapToGrid w:val="0"/>
              </w:rPr>
              <w:t>24</w:t>
            </w:r>
          </w:p>
        </w:tc>
        <w:tc>
          <w:tcPr>
            <w:tcW w:w="6946" w:type="dxa"/>
            <w:gridSpan w:val="2"/>
          </w:tcPr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Granskning av regeringen</w:t>
            </w:r>
          </w:p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04680" w:rsidRDefault="00804680" w:rsidP="00804680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Se </w:t>
            </w:r>
            <w:r w:rsidRPr="004D6D4F">
              <w:rPr>
                <w:snapToGrid w:val="0"/>
                <w:szCs w:val="24"/>
              </w:rPr>
              <w:t>sä</w:t>
            </w:r>
            <w:r w:rsidR="006A49FB">
              <w:rPr>
                <w:snapToGrid w:val="0"/>
                <w:szCs w:val="24"/>
              </w:rPr>
              <w:t>rskilt protokoll 201</w:t>
            </w:r>
            <w:r w:rsidR="00B46ECB">
              <w:rPr>
                <w:snapToGrid w:val="0"/>
                <w:szCs w:val="24"/>
              </w:rPr>
              <w:t>7</w:t>
            </w:r>
            <w:r w:rsidR="006A49FB">
              <w:rPr>
                <w:snapToGrid w:val="0"/>
                <w:szCs w:val="24"/>
              </w:rPr>
              <w:t>/1</w:t>
            </w:r>
            <w:r w:rsidR="00B46ECB">
              <w:rPr>
                <w:snapToGrid w:val="0"/>
                <w:szCs w:val="24"/>
              </w:rPr>
              <w:t>8</w:t>
            </w:r>
            <w:r w:rsidR="006A49FB">
              <w:rPr>
                <w:snapToGrid w:val="0"/>
                <w:szCs w:val="24"/>
              </w:rPr>
              <w:t>:</w:t>
            </w:r>
            <w:r w:rsidR="00562E7D">
              <w:rPr>
                <w:snapToGrid w:val="0"/>
                <w:szCs w:val="24"/>
              </w:rPr>
              <w:t>48</w:t>
            </w:r>
            <w:r>
              <w:rPr>
                <w:snapToGrid w:val="0"/>
                <w:szCs w:val="24"/>
              </w:rPr>
              <w:t>.</w:t>
            </w:r>
          </w:p>
          <w:p w:rsidR="00A8557F" w:rsidRPr="002C0E71" w:rsidRDefault="00A8557F" w:rsidP="00D911F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A16600" w:rsidTr="003D3D2B">
        <w:tc>
          <w:tcPr>
            <w:tcW w:w="567" w:type="dxa"/>
          </w:tcPr>
          <w:p w:rsidR="00A16600" w:rsidRDefault="00A16600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25</w:t>
            </w:r>
          </w:p>
        </w:tc>
        <w:tc>
          <w:tcPr>
            <w:tcW w:w="6946" w:type="dxa"/>
            <w:gridSpan w:val="2"/>
          </w:tcPr>
          <w:p w:rsidR="00A16600" w:rsidRPr="003626DF" w:rsidRDefault="00A16600" w:rsidP="00A16600">
            <w:pPr>
              <w:tabs>
                <w:tab w:val="left" w:pos="1701"/>
              </w:tabs>
              <w:rPr>
                <w:b/>
              </w:rPr>
            </w:pPr>
            <w:r w:rsidRPr="003626DF">
              <w:rPr>
                <w:b/>
              </w:rPr>
              <w:t>Sammanträdestid</w:t>
            </w:r>
          </w:p>
          <w:p w:rsidR="00A16600" w:rsidRDefault="00A16600" w:rsidP="00A16600">
            <w:pPr>
              <w:tabs>
                <w:tab w:val="left" w:pos="1701"/>
              </w:tabs>
            </w:pPr>
          </w:p>
          <w:p w:rsidR="00A16600" w:rsidRDefault="00A16600" w:rsidP="00A16600">
            <w:pPr>
              <w:tabs>
                <w:tab w:val="left" w:pos="1701"/>
              </w:tabs>
            </w:pPr>
            <w:r>
              <w:t xml:space="preserve">Utskottet beslutade enhälligt att fortsätta sammanträdet till kl. 12.10 </w:t>
            </w:r>
            <w:r w:rsidR="00A80C7D">
              <w:t>även om</w:t>
            </w:r>
            <w:r w:rsidRPr="0088259A">
              <w:rPr>
                <w:snapToGrid w:val="0"/>
                <w:szCs w:val="24"/>
              </w:rPr>
              <w:t xml:space="preserve"> arbetsplenum </w:t>
            </w:r>
            <w:r w:rsidR="00A80C7D">
              <w:rPr>
                <w:snapToGrid w:val="0"/>
                <w:szCs w:val="24"/>
              </w:rPr>
              <w:t xml:space="preserve">pågår </w:t>
            </w:r>
            <w:r w:rsidRPr="0088259A">
              <w:rPr>
                <w:snapToGrid w:val="0"/>
                <w:szCs w:val="24"/>
              </w:rPr>
              <w:t>i kammaren</w:t>
            </w:r>
            <w:r>
              <w:t>.</w:t>
            </w:r>
          </w:p>
          <w:p w:rsidR="00A16600" w:rsidRDefault="00A16600" w:rsidP="00A1660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7C7E5B" w:rsidTr="003D3D2B">
        <w:tc>
          <w:tcPr>
            <w:tcW w:w="567" w:type="dxa"/>
          </w:tcPr>
          <w:p w:rsidR="007C7E5B" w:rsidRDefault="007C7E5B" w:rsidP="007D66F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26</w:t>
            </w:r>
          </w:p>
        </w:tc>
        <w:tc>
          <w:tcPr>
            <w:tcW w:w="6946" w:type="dxa"/>
            <w:gridSpan w:val="2"/>
          </w:tcPr>
          <w:p w:rsidR="007C7E5B" w:rsidRDefault="007C7E5B" w:rsidP="007C7E5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Granskning av regeringen</w:t>
            </w:r>
          </w:p>
          <w:p w:rsidR="007C7E5B" w:rsidRDefault="007C7E5B" w:rsidP="007C7E5B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C7E5B" w:rsidRDefault="007C7E5B" w:rsidP="007C7E5B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Se </w:t>
            </w:r>
            <w:r w:rsidRPr="004D6D4F">
              <w:rPr>
                <w:snapToGrid w:val="0"/>
                <w:szCs w:val="24"/>
              </w:rPr>
              <w:t>sä</w:t>
            </w:r>
            <w:r>
              <w:rPr>
                <w:snapToGrid w:val="0"/>
                <w:szCs w:val="24"/>
              </w:rPr>
              <w:t>rskilt protokoll 2017/18:48.</w:t>
            </w:r>
          </w:p>
          <w:p w:rsidR="007C7E5B" w:rsidRPr="003626DF" w:rsidRDefault="007C7E5B" w:rsidP="00A16600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804680" w:rsidTr="003D3D2B">
        <w:tc>
          <w:tcPr>
            <w:tcW w:w="567" w:type="dxa"/>
          </w:tcPr>
          <w:p w:rsidR="00804680" w:rsidRPr="00E650CB" w:rsidRDefault="00D03566" w:rsidP="007C7E5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br w:type="page"/>
            </w:r>
            <w:r w:rsidR="00E650CB" w:rsidRPr="00E650CB">
              <w:rPr>
                <w:b/>
              </w:rPr>
              <w:t>§ 2</w:t>
            </w:r>
            <w:r w:rsidR="007C7E5B">
              <w:rPr>
                <w:b/>
              </w:rPr>
              <w:t>7</w:t>
            </w:r>
          </w:p>
        </w:tc>
        <w:tc>
          <w:tcPr>
            <w:tcW w:w="6946" w:type="dxa"/>
            <w:gridSpan w:val="2"/>
          </w:tcPr>
          <w:p w:rsidR="00562E7D" w:rsidRDefault="00562E7D" w:rsidP="00562E7D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562E7D">
              <w:rPr>
                <w:b/>
                <w:snapToGrid w:val="0"/>
                <w:szCs w:val="24"/>
              </w:rPr>
              <w:t>Inhämtande av yttranden över Extra ändringsbudget för 2018 – Ny möjlighet till uppehållstillstånd</w:t>
            </w:r>
          </w:p>
          <w:p w:rsidR="00562E7D" w:rsidRPr="00562E7D" w:rsidRDefault="00562E7D" w:rsidP="00562E7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804680" w:rsidRDefault="00562E7D" w:rsidP="00562E7D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562E7D">
              <w:rPr>
                <w:snapToGrid w:val="0"/>
                <w:szCs w:val="24"/>
              </w:rPr>
              <w:t xml:space="preserve">Finansutskottet </w:t>
            </w:r>
            <w:r w:rsidR="008E26AA">
              <w:rPr>
                <w:snapToGrid w:val="0"/>
                <w:szCs w:val="24"/>
              </w:rPr>
              <w:t xml:space="preserve">har </w:t>
            </w:r>
            <w:r w:rsidRPr="00562E7D">
              <w:rPr>
                <w:snapToGrid w:val="0"/>
                <w:szCs w:val="24"/>
              </w:rPr>
              <w:t>besluta</w:t>
            </w:r>
            <w:r w:rsidR="008E26AA">
              <w:rPr>
                <w:snapToGrid w:val="0"/>
                <w:szCs w:val="24"/>
              </w:rPr>
              <w:t>t</w:t>
            </w:r>
            <w:r w:rsidRPr="00562E7D">
              <w:rPr>
                <w:snapToGrid w:val="0"/>
                <w:szCs w:val="24"/>
              </w:rPr>
              <w:t xml:space="preserve"> att bereda konstitutionsutskottet, socialförsäkringsutskottet, utbildningsutskottet och arbetsmarknadsutskottet tillfälle att, i de delar det berör respektive utskotts ämnesområde, senast torsdagen den 24 maj, kl. 14.00 avge yttranden (inkl. avvikande meningar) över proposition 2017/18:252 Extra ändringsbudget för 2018 – Ny möjlighet till uppehållstillstånd, samt de motioner som kan komma att väckas med anledning av propositionen.</w:t>
            </w:r>
          </w:p>
          <w:p w:rsidR="00562E7D" w:rsidRPr="00562E7D" w:rsidRDefault="00562E7D" w:rsidP="00562E7D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96348C" w:rsidTr="003D3D2B">
        <w:trPr>
          <w:gridAfter w:val="1"/>
          <w:wAfter w:w="357" w:type="dxa"/>
        </w:trPr>
        <w:tc>
          <w:tcPr>
            <w:tcW w:w="7156" w:type="dxa"/>
            <w:gridSpan w:val="2"/>
          </w:tcPr>
          <w:p w:rsidR="000A28D4" w:rsidRDefault="000A28D4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Default="00515F9B" w:rsidP="0096348C">
            <w:pPr>
              <w:tabs>
                <w:tab w:val="left" w:pos="1701"/>
              </w:tabs>
            </w:pPr>
            <w:r>
              <w:t>Justerat 2018-05-17</w:t>
            </w:r>
          </w:p>
          <w:p w:rsidR="00FD13A3" w:rsidRPr="00EF1192" w:rsidRDefault="006A7345" w:rsidP="00CC3B28">
            <w:pPr>
              <w:tabs>
                <w:tab w:val="left" w:pos="1701"/>
              </w:tabs>
            </w:pPr>
            <w:r>
              <w:t>Björn von Sydow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8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E38C3" w:rsidTr="0095557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t>KONSTITUTIONSUTSKOTTET</w:t>
            </w:r>
          </w:p>
          <w:p w:rsidR="00BE38C3" w:rsidRPr="008E2326" w:rsidRDefault="00BE38C3" w:rsidP="0095557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:rsidR="00BE38C3" w:rsidRPr="004C2FEE" w:rsidRDefault="00F24B88" w:rsidP="0017291F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201</w:t>
            </w:r>
            <w:r w:rsidR="006105C4">
              <w:rPr>
                <w:sz w:val="20"/>
              </w:rPr>
              <w:t>8</w:t>
            </w:r>
            <w:r>
              <w:rPr>
                <w:sz w:val="20"/>
              </w:rPr>
              <w:t>-</w:t>
            </w:r>
            <w:r w:rsidR="0017291F">
              <w:rPr>
                <w:sz w:val="20"/>
              </w:rPr>
              <w:t>04</w:t>
            </w:r>
            <w:r w:rsidR="00132909" w:rsidRPr="00132909">
              <w:rPr>
                <w:sz w:val="20"/>
              </w:rPr>
              <w:t>-</w:t>
            </w:r>
            <w:r w:rsidR="0017291F">
              <w:rPr>
                <w:sz w:val="20"/>
              </w:rPr>
              <w:t>10</w:t>
            </w:r>
            <w:r w:rsidR="00BE38C3">
              <w:rPr>
                <w:sz w:val="20"/>
              </w:rPr>
              <w:t>)</w:t>
            </w:r>
          </w:p>
        </w:tc>
        <w:tc>
          <w:tcPr>
            <w:tcW w:w="359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E38C3" w:rsidRPr="008E2326" w:rsidRDefault="00BE38C3" w:rsidP="0095557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E38C3" w:rsidRPr="00E931D7" w:rsidRDefault="00BE38C3" w:rsidP="0095557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:rsidR="00BE38C3" w:rsidRPr="008E2326" w:rsidRDefault="00BE38C3" w:rsidP="0095557D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>till protokoll</w:t>
            </w:r>
          </w:p>
          <w:p w:rsidR="00BE38C3" w:rsidRDefault="00BE38C3" w:rsidP="0095557D">
            <w:pPr>
              <w:tabs>
                <w:tab w:val="left" w:pos="1701"/>
              </w:tabs>
            </w:pPr>
            <w:r w:rsidRPr="008E2326">
              <w:rPr>
                <w:sz w:val="16"/>
                <w:szCs w:val="16"/>
              </w:rPr>
              <w:t>2017/18:</w:t>
            </w:r>
            <w:r w:rsidR="00D03566">
              <w:rPr>
                <w:sz w:val="16"/>
                <w:szCs w:val="16"/>
              </w:rPr>
              <w:t>50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0B2E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 1-</w:t>
            </w:r>
            <w:r w:rsidR="000B2E09">
              <w:rPr>
                <w:sz w:val="20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F54F71" w:rsidP="000B2E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  <w:r w:rsidR="000B2E09">
              <w:rPr>
                <w:sz w:val="20"/>
              </w:rPr>
              <w:t xml:space="preserve"> 5</w:t>
            </w:r>
            <w:r w:rsidR="00106D8C">
              <w:rPr>
                <w:sz w:val="20"/>
              </w:rPr>
              <w:t>-</w:t>
            </w:r>
            <w:r w:rsidR="000B2E09">
              <w:rPr>
                <w:sz w:val="20"/>
              </w:rPr>
              <w:t>8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0B2E0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 xml:space="preserve">§ </w:t>
            </w:r>
            <w:r w:rsidR="00106D8C">
              <w:rPr>
                <w:sz w:val="20"/>
              </w:rPr>
              <w:t>9</w:t>
            </w:r>
            <w:r w:rsidR="000B2E09">
              <w:rPr>
                <w:sz w:val="20"/>
              </w:rPr>
              <w:t>-1</w:t>
            </w:r>
            <w:r w:rsidR="00333FFA">
              <w:rPr>
                <w:sz w:val="20"/>
              </w:rPr>
              <w:t>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333FFA">
              <w:rPr>
                <w:sz w:val="20"/>
              </w:rPr>
              <w:t>14-</w:t>
            </w:r>
            <w:r w:rsidR="00106D8C">
              <w:rPr>
                <w:sz w:val="20"/>
              </w:rPr>
              <w:t>1</w:t>
            </w:r>
            <w:r w:rsidR="000B2E09">
              <w:rPr>
                <w:sz w:val="20"/>
              </w:rPr>
              <w:t>5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0C43C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106D8C">
              <w:rPr>
                <w:sz w:val="20"/>
              </w:rPr>
              <w:t>1</w:t>
            </w:r>
            <w:r w:rsidR="000B2E09">
              <w:rPr>
                <w:sz w:val="20"/>
              </w:rPr>
              <w:t>6</w:t>
            </w:r>
            <w:r w:rsidR="00106D8C">
              <w:rPr>
                <w:sz w:val="20"/>
              </w:rPr>
              <w:t>-</w:t>
            </w:r>
            <w:r w:rsidR="000B2E09">
              <w:rPr>
                <w:sz w:val="20"/>
              </w:rPr>
              <w:t>2</w:t>
            </w:r>
            <w:r w:rsidR="000C43C7">
              <w:rPr>
                <w:sz w:val="20"/>
              </w:rPr>
              <w:t>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</w:tr>
      <w:tr w:rsidR="00BE38C3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E931D7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sz w:val="20"/>
              </w:rPr>
              <w:t>V</w:t>
            </w:r>
          </w:p>
        </w:tc>
      </w:tr>
      <w:tr w:rsidR="00106D8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F24B88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Andreas Norlén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6D8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Björn von Sydow (S) </w:t>
            </w:r>
            <w:r w:rsidRPr="008E2326">
              <w:rPr>
                <w:i/>
                <w:sz w:val="22"/>
                <w:szCs w:val="22"/>
              </w:rPr>
              <w:t>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6D8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Hans Ekström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06D8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06D8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Veronica Lindholm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06D8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Millard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06D8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Marta Obminska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06D8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Jonas Gunnarsson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06D8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Per-Ingvar Johnsson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06D8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Agneta Börjesson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6D8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Dag Klackenberg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06D8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Emanuel Öz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06D8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Fredrik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06D8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Tina Acketoft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6D8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6D8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6D8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Laila Naraghi (S) 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6D8C" w:rsidRPr="00E931D7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E931D7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E931D7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E931D7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E931D7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E931D7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E931D7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E931D7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E931D7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E931D7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E931D7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E931D7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E931D7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E931D7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E931D7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E931D7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106D8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Eva-Lena Gustavsson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06D8C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Lisbeth Sundén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D8C" w:rsidRPr="008E2326" w:rsidRDefault="00106D8C" w:rsidP="00106D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6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B91BEE" w:rsidRDefault="00B91BEE" w:rsidP="00B91BEE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 xml:space="preserve">Ann-Charlotte Hammar Johnsson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Helene Petersson i Stockaryd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C959F6">
            <w:pPr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  <w:lang w:val="en-US"/>
              </w:rPr>
              <w:t>Olle Felten (</w:t>
            </w:r>
            <w:r w:rsidR="00C959F6">
              <w:rPr>
                <w:sz w:val="22"/>
                <w:szCs w:val="22"/>
                <w:lang w:val="en-US"/>
              </w:rPr>
              <w:t>-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Göran Pettersson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06D8C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06D8C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06D8C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06D8C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106D8C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1"/>
        </w:trPr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Jonas Eriksson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Erik Andersson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Lawen Redar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Lars-Axel Nordell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Suzanne Svensson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Patrick Reslow (-)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Nooshi Dadgostar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Caroline Szyber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Jörgen Hellman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Birgitta Ohlsson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Nina Lundström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Ida Karkiainen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91BEE" w:rsidP="009555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 w:rsidR="00BE38C3"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Niclas Malmberg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38C3" w:rsidRPr="008E2326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C0208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rPr>
                <w:sz w:val="22"/>
                <w:szCs w:val="22"/>
              </w:rPr>
            </w:pPr>
            <w:r w:rsidRPr="00B0331F">
              <w:rPr>
                <w:sz w:val="22"/>
                <w:szCs w:val="22"/>
              </w:rPr>
              <w:t>Jörgen Andersson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208" w:rsidRPr="008E2326" w:rsidRDefault="001C0208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72825" w:rsidRPr="008E2326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B0331F" w:rsidRDefault="00972825" w:rsidP="0095557D">
            <w:pPr>
              <w:rPr>
                <w:sz w:val="22"/>
                <w:szCs w:val="22"/>
              </w:rPr>
            </w:pPr>
            <w:r w:rsidRPr="00B0331F">
              <w:rPr>
                <w:sz w:val="22"/>
                <w:szCs w:val="22"/>
              </w:rPr>
              <w:t>Amne Ali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825" w:rsidRPr="008E2326" w:rsidRDefault="00972825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BE38C3" w:rsidRPr="00794BEC" w:rsidTr="0095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5080" w:type="dxa"/>
            <w:gridSpan w:val="16"/>
          </w:tcPr>
          <w:p w:rsidR="00BE38C3" w:rsidRPr="00794BEC" w:rsidRDefault="00BE38C3" w:rsidP="009555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:rsidR="004F680C" w:rsidRPr="00670E88" w:rsidRDefault="004F680C">
      <w:pPr>
        <w:rPr>
          <w:sz w:val="4"/>
          <w:szCs w:val="22"/>
        </w:rPr>
      </w:pPr>
    </w:p>
    <w:sectPr w:rsidR="004F680C" w:rsidRPr="00670E88" w:rsidSect="00F24B88">
      <w:footerReference w:type="even" r:id="rId8"/>
      <w:footerReference w:type="default" r:id="rId9"/>
      <w:pgSz w:w="11906" w:h="16838" w:code="9"/>
      <w:pgMar w:top="851" w:right="1134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C98" w:rsidRDefault="00301C98">
      <w:r>
        <w:separator/>
      </w:r>
    </w:p>
  </w:endnote>
  <w:endnote w:type="continuationSeparator" w:id="0">
    <w:p w:rsidR="00301C98" w:rsidRDefault="00301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A7345">
      <w:rPr>
        <w:rStyle w:val="Sidnummer"/>
        <w:noProof/>
      </w:rPr>
      <w:t>5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147" w:rsidRDefault="008A2147" w:rsidP="00923CF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90DE6">
      <w:rPr>
        <w:rStyle w:val="Sidnummer"/>
        <w:noProof/>
      </w:rPr>
      <w:t>1</w:t>
    </w:r>
    <w:r>
      <w:rPr>
        <w:rStyle w:val="Sidnummer"/>
      </w:rPr>
      <w:fldChar w:fldCharType="end"/>
    </w:r>
  </w:p>
  <w:p w:rsidR="008A2147" w:rsidRDefault="008A2147" w:rsidP="00923CF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C98" w:rsidRDefault="00301C98">
      <w:r>
        <w:separator/>
      </w:r>
    </w:p>
  </w:footnote>
  <w:footnote w:type="continuationSeparator" w:id="0">
    <w:p w:rsidR="00301C98" w:rsidRDefault="00301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24347E8"/>
    <w:multiLevelType w:val="hybridMultilevel"/>
    <w:tmpl w:val="E4760098"/>
    <w:lvl w:ilvl="0" w:tplc="041D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20231"/>
    <w:multiLevelType w:val="hybridMultilevel"/>
    <w:tmpl w:val="306051A2"/>
    <w:lvl w:ilvl="0" w:tplc="7076CF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20587"/>
    <w:multiLevelType w:val="hybridMultilevel"/>
    <w:tmpl w:val="8432F0B4"/>
    <w:lvl w:ilvl="0" w:tplc="F694142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A6D41"/>
    <w:multiLevelType w:val="hybridMultilevel"/>
    <w:tmpl w:val="22E88D98"/>
    <w:lvl w:ilvl="0" w:tplc="3A8EAC28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3087"/>
        </w:tabs>
        <w:ind w:left="308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807"/>
        </w:tabs>
        <w:ind w:left="380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527"/>
        </w:tabs>
        <w:ind w:left="452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247"/>
        </w:tabs>
        <w:ind w:left="524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967"/>
        </w:tabs>
        <w:ind w:left="596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687"/>
        </w:tabs>
        <w:ind w:left="668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407"/>
        </w:tabs>
        <w:ind w:left="740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8127"/>
        </w:tabs>
        <w:ind w:left="8127" w:hanging="180"/>
      </w:pPr>
    </w:lvl>
  </w:abstractNum>
  <w:abstractNum w:abstractNumId="5" w15:restartNumberingAfterBreak="0">
    <w:nsid w:val="6043314F"/>
    <w:multiLevelType w:val="hybridMultilevel"/>
    <w:tmpl w:val="DE7AAFB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534B5"/>
    <w:multiLevelType w:val="hybridMultilevel"/>
    <w:tmpl w:val="8C946CB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5C1C63"/>
    <w:multiLevelType w:val="hybridMultilevel"/>
    <w:tmpl w:val="CC0C7496"/>
    <w:lvl w:ilvl="0" w:tplc="584E2A72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D8A59F4"/>
    <w:multiLevelType w:val="hybridMultilevel"/>
    <w:tmpl w:val="2B62B52C"/>
    <w:lvl w:ilvl="0" w:tplc="05C82E6C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EDE66FC"/>
    <w:multiLevelType w:val="hybridMultilevel"/>
    <w:tmpl w:val="21FC1BEC"/>
    <w:lvl w:ilvl="0" w:tplc="05C82E6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9D"/>
    <w:rsid w:val="00004B2B"/>
    <w:rsid w:val="000067F1"/>
    <w:rsid w:val="000224BD"/>
    <w:rsid w:val="0003470E"/>
    <w:rsid w:val="00035E8A"/>
    <w:rsid w:val="00041FFC"/>
    <w:rsid w:val="0005672D"/>
    <w:rsid w:val="00057374"/>
    <w:rsid w:val="00064ECB"/>
    <w:rsid w:val="000659DB"/>
    <w:rsid w:val="0007120E"/>
    <w:rsid w:val="00076FE5"/>
    <w:rsid w:val="0008491C"/>
    <w:rsid w:val="00086F81"/>
    <w:rsid w:val="00094D38"/>
    <w:rsid w:val="000A28D4"/>
    <w:rsid w:val="000A6941"/>
    <w:rsid w:val="000B2E09"/>
    <w:rsid w:val="000B66CE"/>
    <w:rsid w:val="000C02A7"/>
    <w:rsid w:val="000C315D"/>
    <w:rsid w:val="000C43C7"/>
    <w:rsid w:val="000D56D6"/>
    <w:rsid w:val="000D61A5"/>
    <w:rsid w:val="000D638A"/>
    <w:rsid w:val="000E4A4F"/>
    <w:rsid w:val="000E64C0"/>
    <w:rsid w:val="000F2BC3"/>
    <w:rsid w:val="000F54C9"/>
    <w:rsid w:val="00102D47"/>
    <w:rsid w:val="00106D8C"/>
    <w:rsid w:val="0011577E"/>
    <w:rsid w:val="0011622F"/>
    <w:rsid w:val="0011659D"/>
    <w:rsid w:val="00124053"/>
    <w:rsid w:val="00132909"/>
    <w:rsid w:val="00132AE3"/>
    <w:rsid w:val="00161AA6"/>
    <w:rsid w:val="0017291F"/>
    <w:rsid w:val="00184F4B"/>
    <w:rsid w:val="00185C45"/>
    <w:rsid w:val="00190C88"/>
    <w:rsid w:val="001C0208"/>
    <w:rsid w:val="001C664E"/>
    <w:rsid w:val="001C7EE8"/>
    <w:rsid w:val="001D4D1A"/>
    <w:rsid w:val="002012C1"/>
    <w:rsid w:val="00204421"/>
    <w:rsid w:val="00206181"/>
    <w:rsid w:val="00206C00"/>
    <w:rsid w:val="002147A5"/>
    <w:rsid w:val="002174A8"/>
    <w:rsid w:val="00253813"/>
    <w:rsid w:val="002544E0"/>
    <w:rsid w:val="002624FF"/>
    <w:rsid w:val="002657C3"/>
    <w:rsid w:val="00266FB9"/>
    <w:rsid w:val="00273C16"/>
    <w:rsid w:val="00274699"/>
    <w:rsid w:val="00275FEE"/>
    <w:rsid w:val="00284119"/>
    <w:rsid w:val="00286842"/>
    <w:rsid w:val="00296D10"/>
    <w:rsid w:val="002A369D"/>
    <w:rsid w:val="002B19E3"/>
    <w:rsid w:val="002B6B1F"/>
    <w:rsid w:val="002C0E71"/>
    <w:rsid w:val="002C6479"/>
    <w:rsid w:val="002D2AB5"/>
    <w:rsid w:val="002E5F58"/>
    <w:rsid w:val="002F284C"/>
    <w:rsid w:val="002F69A0"/>
    <w:rsid w:val="00301C98"/>
    <w:rsid w:val="00302575"/>
    <w:rsid w:val="00302602"/>
    <w:rsid w:val="00304F10"/>
    <w:rsid w:val="00306E6A"/>
    <w:rsid w:val="00315FBB"/>
    <w:rsid w:val="0032631A"/>
    <w:rsid w:val="00331754"/>
    <w:rsid w:val="00333FFA"/>
    <w:rsid w:val="00342639"/>
    <w:rsid w:val="00345A62"/>
    <w:rsid w:val="00346FA9"/>
    <w:rsid w:val="00360479"/>
    <w:rsid w:val="00361FDA"/>
    <w:rsid w:val="00365084"/>
    <w:rsid w:val="00365CE3"/>
    <w:rsid w:val="00381C0E"/>
    <w:rsid w:val="00383AD7"/>
    <w:rsid w:val="003952A4"/>
    <w:rsid w:val="0039591D"/>
    <w:rsid w:val="003A48EB"/>
    <w:rsid w:val="003B3241"/>
    <w:rsid w:val="003B4C5C"/>
    <w:rsid w:val="003C4F51"/>
    <w:rsid w:val="003D3D2B"/>
    <w:rsid w:val="003E0534"/>
    <w:rsid w:val="003F1529"/>
    <w:rsid w:val="003F1535"/>
    <w:rsid w:val="003F29C1"/>
    <w:rsid w:val="003F39D3"/>
    <w:rsid w:val="0041580F"/>
    <w:rsid w:val="0042719D"/>
    <w:rsid w:val="004450EA"/>
    <w:rsid w:val="00445AA2"/>
    <w:rsid w:val="004573B1"/>
    <w:rsid w:val="00457C6B"/>
    <w:rsid w:val="004604AD"/>
    <w:rsid w:val="0046086D"/>
    <w:rsid w:val="00463C5D"/>
    <w:rsid w:val="0046433A"/>
    <w:rsid w:val="00470EB3"/>
    <w:rsid w:val="00481DC5"/>
    <w:rsid w:val="004913AF"/>
    <w:rsid w:val="00493555"/>
    <w:rsid w:val="0049564D"/>
    <w:rsid w:val="004A721B"/>
    <w:rsid w:val="004B09B6"/>
    <w:rsid w:val="004C2FEE"/>
    <w:rsid w:val="004D2F0D"/>
    <w:rsid w:val="004D6D4F"/>
    <w:rsid w:val="004E0C09"/>
    <w:rsid w:val="004F1B55"/>
    <w:rsid w:val="004F680C"/>
    <w:rsid w:val="00513634"/>
    <w:rsid w:val="00515F9B"/>
    <w:rsid w:val="00521549"/>
    <w:rsid w:val="00521AC9"/>
    <w:rsid w:val="0052766D"/>
    <w:rsid w:val="00534454"/>
    <w:rsid w:val="00545601"/>
    <w:rsid w:val="00562E7D"/>
    <w:rsid w:val="00563855"/>
    <w:rsid w:val="0057248B"/>
    <w:rsid w:val="00573186"/>
    <w:rsid w:val="005818BB"/>
    <w:rsid w:val="005870C8"/>
    <w:rsid w:val="00592FB5"/>
    <w:rsid w:val="005A50FB"/>
    <w:rsid w:val="005B570D"/>
    <w:rsid w:val="005B646E"/>
    <w:rsid w:val="005B69DC"/>
    <w:rsid w:val="005C1541"/>
    <w:rsid w:val="005C390F"/>
    <w:rsid w:val="005C4573"/>
    <w:rsid w:val="005E28B9"/>
    <w:rsid w:val="005E439C"/>
    <w:rsid w:val="005F2264"/>
    <w:rsid w:val="005F7D11"/>
    <w:rsid w:val="00600A19"/>
    <w:rsid w:val="00607D91"/>
    <w:rsid w:val="006105C4"/>
    <w:rsid w:val="00615407"/>
    <w:rsid w:val="0062384F"/>
    <w:rsid w:val="006243AE"/>
    <w:rsid w:val="00624DA2"/>
    <w:rsid w:val="0063148D"/>
    <w:rsid w:val="00635E50"/>
    <w:rsid w:val="00637058"/>
    <w:rsid w:val="006405F5"/>
    <w:rsid w:val="00645B18"/>
    <w:rsid w:val="00660B25"/>
    <w:rsid w:val="00670E88"/>
    <w:rsid w:val="00675E22"/>
    <w:rsid w:val="006942CA"/>
    <w:rsid w:val="006A1927"/>
    <w:rsid w:val="006A49FB"/>
    <w:rsid w:val="006A7345"/>
    <w:rsid w:val="006A7F6E"/>
    <w:rsid w:val="006B167D"/>
    <w:rsid w:val="006B6371"/>
    <w:rsid w:val="006B7B0C"/>
    <w:rsid w:val="006C1C41"/>
    <w:rsid w:val="006C21FA"/>
    <w:rsid w:val="006C73EB"/>
    <w:rsid w:val="006D3126"/>
    <w:rsid w:val="006D4CBF"/>
    <w:rsid w:val="006E7AAC"/>
    <w:rsid w:val="006E7FED"/>
    <w:rsid w:val="006F0E72"/>
    <w:rsid w:val="006F1E04"/>
    <w:rsid w:val="00704E52"/>
    <w:rsid w:val="00705F78"/>
    <w:rsid w:val="0071301E"/>
    <w:rsid w:val="007136CB"/>
    <w:rsid w:val="00715122"/>
    <w:rsid w:val="00723D66"/>
    <w:rsid w:val="00750FF0"/>
    <w:rsid w:val="00757844"/>
    <w:rsid w:val="00760655"/>
    <w:rsid w:val="00762198"/>
    <w:rsid w:val="007627C2"/>
    <w:rsid w:val="00767BDA"/>
    <w:rsid w:val="00773A18"/>
    <w:rsid w:val="0079179E"/>
    <w:rsid w:val="00794BEC"/>
    <w:rsid w:val="00797E5C"/>
    <w:rsid w:val="007A09DA"/>
    <w:rsid w:val="007A5C22"/>
    <w:rsid w:val="007B094A"/>
    <w:rsid w:val="007C1510"/>
    <w:rsid w:val="007C185B"/>
    <w:rsid w:val="007C7E5B"/>
    <w:rsid w:val="007D3BB9"/>
    <w:rsid w:val="007D66F3"/>
    <w:rsid w:val="007F2F43"/>
    <w:rsid w:val="008012A6"/>
    <w:rsid w:val="00804680"/>
    <w:rsid w:val="00804A33"/>
    <w:rsid w:val="008054D7"/>
    <w:rsid w:val="00807950"/>
    <w:rsid w:val="00815AF7"/>
    <w:rsid w:val="00834B38"/>
    <w:rsid w:val="00843BC4"/>
    <w:rsid w:val="00846F07"/>
    <w:rsid w:val="008557FA"/>
    <w:rsid w:val="008615F9"/>
    <w:rsid w:val="0086295F"/>
    <w:rsid w:val="00862D38"/>
    <w:rsid w:val="008644EB"/>
    <w:rsid w:val="008650F6"/>
    <w:rsid w:val="00865BFA"/>
    <w:rsid w:val="008700F6"/>
    <w:rsid w:val="008761A0"/>
    <w:rsid w:val="00877AF4"/>
    <w:rsid w:val="008A2147"/>
    <w:rsid w:val="008A22EE"/>
    <w:rsid w:val="008B286E"/>
    <w:rsid w:val="008B73AD"/>
    <w:rsid w:val="008C332E"/>
    <w:rsid w:val="008C4C2A"/>
    <w:rsid w:val="008D1899"/>
    <w:rsid w:val="008D289A"/>
    <w:rsid w:val="008D2CDB"/>
    <w:rsid w:val="008D6B04"/>
    <w:rsid w:val="008D7664"/>
    <w:rsid w:val="008E26AA"/>
    <w:rsid w:val="008E3BC9"/>
    <w:rsid w:val="008F4D68"/>
    <w:rsid w:val="00900598"/>
    <w:rsid w:val="00902D26"/>
    <w:rsid w:val="00906C2D"/>
    <w:rsid w:val="00917653"/>
    <w:rsid w:val="0092172C"/>
    <w:rsid w:val="0092209D"/>
    <w:rsid w:val="00923CF0"/>
    <w:rsid w:val="0092738D"/>
    <w:rsid w:val="00946978"/>
    <w:rsid w:val="0096348C"/>
    <w:rsid w:val="00964922"/>
    <w:rsid w:val="00972825"/>
    <w:rsid w:val="00973D8B"/>
    <w:rsid w:val="0097669F"/>
    <w:rsid w:val="009870F7"/>
    <w:rsid w:val="009A68FE"/>
    <w:rsid w:val="009B0A01"/>
    <w:rsid w:val="009B610B"/>
    <w:rsid w:val="009C3AEC"/>
    <w:rsid w:val="009C4DA6"/>
    <w:rsid w:val="009E0A0D"/>
    <w:rsid w:val="009E6C94"/>
    <w:rsid w:val="009E7F26"/>
    <w:rsid w:val="00A16600"/>
    <w:rsid w:val="00A2617F"/>
    <w:rsid w:val="00A33230"/>
    <w:rsid w:val="00A34E51"/>
    <w:rsid w:val="00A37891"/>
    <w:rsid w:val="00A401A5"/>
    <w:rsid w:val="00A415DB"/>
    <w:rsid w:val="00A41708"/>
    <w:rsid w:val="00A452E5"/>
    <w:rsid w:val="00A47164"/>
    <w:rsid w:val="00A60235"/>
    <w:rsid w:val="00A649FA"/>
    <w:rsid w:val="00A72CDA"/>
    <w:rsid w:val="00A744C3"/>
    <w:rsid w:val="00A74F2D"/>
    <w:rsid w:val="00A80C7D"/>
    <w:rsid w:val="00A8557F"/>
    <w:rsid w:val="00A879DF"/>
    <w:rsid w:val="00AB0524"/>
    <w:rsid w:val="00AB0B4B"/>
    <w:rsid w:val="00AB5002"/>
    <w:rsid w:val="00AD74B7"/>
    <w:rsid w:val="00AE1E47"/>
    <w:rsid w:val="00AF4B27"/>
    <w:rsid w:val="00AF6BE7"/>
    <w:rsid w:val="00B0331F"/>
    <w:rsid w:val="00B151F5"/>
    <w:rsid w:val="00B16A2A"/>
    <w:rsid w:val="00B43385"/>
    <w:rsid w:val="00B46380"/>
    <w:rsid w:val="00B46ECB"/>
    <w:rsid w:val="00B62BAF"/>
    <w:rsid w:val="00B660E3"/>
    <w:rsid w:val="00B66D7C"/>
    <w:rsid w:val="00B7702B"/>
    <w:rsid w:val="00B81B66"/>
    <w:rsid w:val="00B84FF4"/>
    <w:rsid w:val="00B8673E"/>
    <w:rsid w:val="00B86DE5"/>
    <w:rsid w:val="00B91BEE"/>
    <w:rsid w:val="00B9203B"/>
    <w:rsid w:val="00BC121D"/>
    <w:rsid w:val="00BD1580"/>
    <w:rsid w:val="00BE09EA"/>
    <w:rsid w:val="00BE38C3"/>
    <w:rsid w:val="00BE3A47"/>
    <w:rsid w:val="00C15008"/>
    <w:rsid w:val="00C250C1"/>
    <w:rsid w:val="00C43F3F"/>
    <w:rsid w:val="00C44ED4"/>
    <w:rsid w:val="00C45558"/>
    <w:rsid w:val="00C46788"/>
    <w:rsid w:val="00C54040"/>
    <w:rsid w:val="00C61841"/>
    <w:rsid w:val="00C6520D"/>
    <w:rsid w:val="00C8008E"/>
    <w:rsid w:val="00C9198C"/>
    <w:rsid w:val="00C93236"/>
    <w:rsid w:val="00C959F6"/>
    <w:rsid w:val="00CB233E"/>
    <w:rsid w:val="00CB2EE2"/>
    <w:rsid w:val="00CC1AA4"/>
    <w:rsid w:val="00CC3223"/>
    <w:rsid w:val="00CC3B28"/>
    <w:rsid w:val="00CD0056"/>
    <w:rsid w:val="00CD1F09"/>
    <w:rsid w:val="00CD3BE1"/>
    <w:rsid w:val="00D03566"/>
    <w:rsid w:val="00D15663"/>
    <w:rsid w:val="00D23BCB"/>
    <w:rsid w:val="00D3172B"/>
    <w:rsid w:val="00D46737"/>
    <w:rsid w:val="00D51E03"/>
    <w:rsid w:val="00D61204"/>
    <w:rsid w:val="00D61A1A"/>
    <w:rsid w:val="00D61F97"/>
    <w:rsid w:val="00D67B38"/>
    <w:rsid w:val="00D73A74"/>
    <w:rsid w:val="00D766FD"/>
    <w:rsid w:val="00D911FA"/>
    <w:rsid w:val="00D954DD"/>
    <w:rsid w:val="00DA2A7E"/>
    <w:rsid w:val="00DA56B7"/>
    <w:rsid w:val="00DA7507"/>
    <w:rsid w:val="00DC6715"/>
    <w:rsid w:val="00DD3AE0"/>
    <w:rsid w:val="00DD627D"/>
    <w:rsid w:val="00DE347D"/>
    <w:rsid w:val="00DE351F"/>
    <w:rsid w:val="00DF292A"/>
    <w:rsid w:val="00DF434F"/>
    <w:rsid w:val="00E02248"/>
    <w:rsid w:val="00E047B7"/>
    <w:rsid w:val="00E12E77"/>
    <w:rsid w:val="00E42E96"/>
    <w:rsid w:val="00E4756B"/>
    <w:rsid w:val="00E558A7"/>
    <w:rsid w:val="00E650CB"/>
    <w:rsid w:val="00E65CDC"/>
    <w:rsid w:val="00E67EBA"/>
    <w:rsid w:val="00E733BF"/>
    <w:rsid w:val="00E81513"/>
    <w:rsid w:val="00E8387D"/>
    <w:rsid w:val="00E8739B"/>
    <w:rsid w:val="00E915DE"/>
    <w:rsid w:val="00E916EA"/>
    <w:rsid w:val="00E92BF2"/>
    <w:rsid w:val="00E95D9A"/>
    <w:rsid w:val="00EA04F4"/>
    <w:rsid w:val="00EA1511"/>
    <w:rsid w:val="00EA271E"/>
    <w:rsid w:val="00EB0149"/>
    <w:rsid w:val="00EB2ADB"/>
    <w:rsid w:val="00EB52F4"/>
    <w:rsid w:val="00EC41D1"/>
    <w:rsid w:val="00ED1982"/>
    <w:rsid w:val="00EE07EE"/>
    <w:rsid w:val="00EE0ACA"/>
    <w:rsid w:val="00EE75F7"/>
    <w:rsid w:val="00EF1192"/>
    <w:rsid w:val="00EF67DE"/>
    <w:rsid w:val="00F0277E"/>
    <w:rsid w:val="00F21216"/>
    <w:rsid w:val="00F24B88"/>
    <w:rsid w:val="00F34523"/>
    <w:rsid w:val="00F35300"/>
    <w:rsid w:val="00F50309"/>
    <w:rsid w:val="00F50A48"/>
    <w:rsid w:val="00F54F71"/>
    <w:rsid w:val="00F61207"/>
    <w:rsid w:val="00F71607"/>
    <w:rsid w:val="00F80ADF"/>
    <w:rsid w:val="00F82153"/>
    <w:rsid w:val="00F83D06"/>
    <w:rsid w:val="00F84F0A"/>
    <w:rsid w:val="00F90DE6"/>
    <w:rsid w:val="00F9207C"/>
    <w:rsid w:val="00FA1562"/>
    <w:rsid w:val="00FC0510"/>
    <w:rsid w:val="00FD13A3"/>
    <w:rsid w:val="00FE1CF0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4D39A-B4A4-41EC-9AFA-04CA9C39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923CF0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923CF0"/>
  </w:style>
  <w:style w:type="paragraph" w:styleId="Ballongtext">
    <w:name w:val="Balloon Text"/>
    <w:basedOn w:val="Normal"/>
    <w:semiHidden/>
    <w:rsid w:val="0092209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81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n0404aa\Application%20Data\Microsoft\Mallar\Protokoll%2010-1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11F7D-8F14-466A-A737-5C020E9B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 10-11.dot</Template>
  <TotalTime>0</TotalTime>
  <Pages>5</Pages>
  <Words>855</Words>
  <Characters>5878</Characters>
  <Application>Microsoft Office Word</Application>
  <DocSecurity>4</DocSecurity>
  <Lines>1175</Lines>
  <Paragraphs>354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Kerstin Siverby</dc:creator>
  <cp:keywords/>
  <dc:description/>
  <cp:lastModifiedBy>Anna Bolmström</cp:lastModifiedBy>
  <cp:revision>2</cp:revision>
  <cp:lastPrinted>2018-05-16T11:45:00Z</cp:lastPrinted>
  <dcterms:created xsi:type="dcterms:W3CDTF">2018-05-23T11:09:00Z</dcterms:created>
  <dcterms:modified xsi:type="dcterms:W3CDTF">2018-05-23T11:09:00Z</dcterms:modified>
</cp:coreProperties>
</file>