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4F0054">
              <w:rPr>
                <w:b/>
              </w:rPr>
              <w:t>17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4F0054">
            <w:r>
              <w:t>201</w:t>
            </w:r>
            <w:r w:rsidR="004F0054">
              <w:t>9</w:t>
            </w:r>
            <w:r w:rsidR="00520D71">
              <w:t>-</w:t>
            </w:r>
            <w:r w:rsidR="004F0054">
              <w:t>01</w:t>
            </w:r>
            <w:r w:rsidR="00520D71">
              <w:t>-</w:t>
            </w:r>
            <w:r w:rsidR="004F0054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E41C6">
            <w:r>
              <w:t>10</w:t>
            </w:r>
            <w:r w:rsidR="00BF5F58">
              <w:t>:</w:t>
            </w:r>
            <w:r w:rsidR="00B2693D">
              <w:t>00</w:t>
            </w:r>
            <w:r>
              <w:t>–11:25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F005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Specialpedagogiska skolmyndigheten</w:t>
            </w:r>
          </w:p>
          <w:p w:rsidR="004F0054" w:rsidRDefault="004F005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0054" w:rsidRDefault="008310E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Fredrik Malmberg, sakkunnige hos generaldirektören Åsa </w:t>
            </w:r>
            <w:proofErr w:type="spellStart"/>
            <w:r>
              <w:rPr>
                <w:color w:val="000000"/>
                <w:szCs w:val="24"/>
              </w:rPr>
              <w:t>Karle</w:t>
            </w:r>
            <w:proofErr w:type="spellEnd"/>
            <w:r>
              <w:rPr>
                <w:color w:val="000000"/>
                <w:szCs w:val="24"/>
              </w:rPr>
              <w:t xml:space="preserve">, rådgivaren med särskilt fokus på elever med lång olovlig frånvaro Lena </w:t>
            </w:r>
            <w:proofErr w:type="spellStart"/>
            <w:r>
              <w:rPr>
                <w:color w:val="000000"/>
                <w:szCs w:val="24"/>
              </w:rPr>
              <w:t>Häägg</w:t>
            </w:r>
            <w:proofErr w:type="spellEnd"/>
            <w:r>
              <w:rPr>
                <w:color w:val="000000"/>
                <w:szCs w:val="24"/>
              </w:rPr>
              <w:t xml:space="preserve"> samt rådgivaren med särskilt fokus på förebyggande elevhälsoarbete i skolan Erica Sjöberg </w:t>
            </w:r>
            <w:r w:rsidR="004F0054">
              <w:rPr>
                <w:color w:val="000000"/>
                <w:szCs w:val="24"/>
              </w:rPr>
              <w:t>informerade om Specialpedagogisk</w:t>
            </w:r>
            <w:r w:rsidR="00935CF8">
              <w:rPr>
                <w:color w:val="000000"/>
                <w:szCs w:val="24"/>
              </w:rPr>
              <w:t>a</w:t>
            </w:r>
            <w:r w:rsidR="004F0054">
              <w:rPr>
                <w:color w:val="000000"/>
                <w:szCs w:val="24"/>
              </w:rPr>
              <w:t xml:space="preserve"> skolmyndighetens verksamhet och särskilt om </w:t>
            </w:r>
            <w:r w:rsidR="004F0054">
              <w:rPr>
                <w:bCs/>
                <w:color w:val="000000"/>
                <w:szCs w:val="24"/>
              </w:rPr>
              <w:t>hur</w:t>
            </w:r>
            <w:r w:rsidR="004F0054" w:rsidRPr="00BC4272">
              <w:rPr>
                <w:bCs/>
                <w:color w:val="000000"/>
                <w:szCs w:val="24"/>
              </w:rPr>
              <w:t xml:space="preserve"> myndigheten arbetar med elever som inte deltar i skolarbetet.</w:t>
            </w:r>
          </w:p>
          <w:p w:rsidR="004F0054" w:rsidRDefault="004F00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6B5FDA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</w:t>
            </w:r>
            <w:r w:rsidR="006B5FDA">
              <w:rPr>
                <w:snapToGrid w:val="0"/>
              </w:rPr>
              <w:t xml:space="preserve">och EU-blad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Lärosätenas lokalförsörjning (UbU6)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0054" w:rsidRPr="004F0054" w:rsidRDefault="004F0054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F0054">
              <w:rPr>
                <w:bCs/>
                <w:color w:val="000000"/>
                <w:szCs w:val="24"/>
              </w:rPr>
              <w:t>Utskottet behandlade skrivelse 2018/19:21 och motioner.</w:t>
            </w:r>
          </w:p>
          <w:p w:rsidR="004F0054" w:rsidRPr="004F0054" w:rsidRDefault="004F0054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F0054" w:rsidRPr="004F0054" w:rsidRDefault="004F0054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F0054">
              <w:rPr>
                <w:bCs/>
                <w:color w:val="000000"/>
                <w:szCs w:val="24"/>
              </w:rPr>
              <w:t>Ärendet bordlades.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0054" w:rsidRDefault="004F0054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F9646C">
              <w:rPr>
                <w:color w:val="000000"/>
                <w:szCs w:val="24"/>
              </w:rPr>
              <w:t>överlämnade</w:t>
            </w:r>
            <w:r>
              <w:rPr>
                <w:color w:val="000000"/>
                <w:szCs w:val="24"/>
              </w:rPr>
              <w:t xml:space="preserve"> motion 2018/19:725 av Michael Rubbestad (SD) till arbets</w:t>
            </w:r>
            <w:r w:rsidR="00935CF8">
              <w:rPr>
                <w:color w:val="000000"/>
                <w:szCs w:val="24"/>
              </w:rPr>
              <w:t>marknads</w:t>
            </w:r>
            <w:r>
              <w:rPr>
                <w:color w:val="000000"/>
                <w:szCs w:val="24"/>
              </w:rPr>
              <w:t>utskottet under förutsättning att det mottagande utskottet tar emot motionen.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F0054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OECD:s parlamentarikerdagar 13-15 februari 2019 i Paris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0054" w:rsidRPr="004F0054" w:rsidRDefault="004F0054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F0054">
              <w:rPr>
                <w:bCs/>
                <w:color w:val="000000"/>
                <w:szCs w:val="24"/>
              </w:rPr>
              <w:t>Utskottet beslutade att</w:t>
            </w:r>
            <w:r w:rsidR="00DE41C6">
              <w:rPr>
                <w:bCs/>
                <w:color w:val="000000"/>
                <w:szCs w:val="24"/>
              </w:rPr>
              <w:t xml:space="preserve"> sända en (S)-ledamot och en (M)-ledamot till OECD:s parlamentarikerdagar 13-15 februari 2019 i Paris.</w:t>
            </w:r>
          </w:p>
          <w:p w:rsidR="004F0054" w:rsidRPr="000A2204" w:rsidRDefault="004F0054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0054" w:rsidTr="0001177E">
        <w:tc>
          <w:tcPr>
            <w:tcW w:w="567" w:type="dxa"/>
          </w:tcPr>
          <w:p w:rsidR="004F0054" w:rsidRPr="003B4DE8" w:rsidRDefault="004F005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0054" w:rsidRDefault="00F6391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Fråga om att bjuda in Universitets- och högskolerådet till </w:t>
            </w:r>
            <w:r>
              <w:rPr>
                <w:b/>
                <w:bCs/>
                <w:color w:val="000000"/>
                <w:szCs w:val="24"/>
              </w:rPr>
              <w:lastRenderedPageBreak/>
              <w:t>utskottet</w:t>
            </w:r>
          </w:p>
          <w:p w:rsidR="00F6391A" w:rsidRDefault="00F6391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6391A" w:rsidRPr="00F6391A" w:rsidRDefault="00F6391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6391A">
              <w:rPr>
                <w:bCs/>
                <w:color w:val="000000"/>
                <w:szCs w:val="24"/>
              </w:rPr>
              <w:t>Utskottet beslutade att bjuda in Universitets- och högskolerådet till utskottet för att</w:t>
            </w:r>
            <w:r w:rsidR="00935CF8">
              <w:rPr>
                <w:bCs/>
                <w:color w:val="000000"/>
                <w:szCs w:val="24"/>
              </w:rPr>
              <w:t xml:space="preserve"> redogöra för frågor rörande antagning till lärarutbildning.</w:t>
            </w:r>
          </w:p>
          <w:p w:rsidR="004F0054" w:rsidRDefault="004F005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4F00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4F0054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4F0054">
              <w:rPr>
                <w:szCs w:val="24"/>
              </w:rPr>
              <w:t>31 januari</w:t>
            </w:r>
            <w:r w:rsidR="00BB7028">
              <w:rPr>
                <w:szCs w:val="24"/>
              </w:rPr>
              <w:t xml:space="preserve"> 201</w:t>
            </w:r>
            <w:r w:rsidR="004F0054">
              <w:rPr>
                <w:szCs w:val="24"/>
              </w:rPr>
              <w:t>9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F005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F0054">
              <w:t>tors</w:t>
            </w:r>
            <w:r w:rsidRPr="00C56172">
              <w:t xml:space="preserve">dagen </w:t>
            </w:r>
            <w:r w:rsidR="004F0054">
              <w:t>den 31 januari</w:t>
            </w:r>
            <w:r w:rsidR="00BB7028">
              <w:t xml:space="preserve"> 201</w:t>
            </w:r>
            <w:r w:rsidR="004F0054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B082A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4F0054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4F0054">
              <w:t>17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87341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1-8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E05B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F6391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F6391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F6391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F6391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E15FBD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76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B082A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90FE0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F0054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5FDA"/>
    <w:rsid w:val="006B65A5"/>
    <w:rsid w:val="006B7A08"/>
    <w:rsid w:val="006E0945"/>
    <w:rsid w:val="006E6B54"/>
    <w:rsid w:val="00711344"/>
    <w:rsid w:val="00721260"/>
    <w:rsid w:val="00740F7D"/>
    <w:rsid w:val="0074760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10E0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3034A"/>
    <w:rsid w:val="00935CF8"/>
    <w:rsid w:val="0094358D"/>
    <w:rsid w:val="00960E59"/>
    <w:rsid w:val="00985715"/>
    <w:rsid w:val="009A1313"/>
    <w:rsid w:val="009A164A"/>
    <w:rsid w:val="009A1CEC"/>
    <w:rsid w:val="009B52FA"/>
    <w:rsid w:val="009D5E29"/>
    <w:rsid w:val="009E05B3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87341"/>
    <w:rsid w:val="00A956F9"/>
    <w:rsid w:val="00AB2E46"/>
    <w:rsid w:val="00AB3B80"/>
    <w:rsid w:val="00AB5776"/>
    <w:rsid w:val="00AD44A0"/>
    <w:rsid w:val="00AF4D2B"/>
    <w:rsid w:val="00AF62C3"/>
    <w:rsid w:val="00B1265F"/>
    <w:rsid w:val="00B142E0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E41C6"/>
    <w:rsid w:val="00E03441"/>
    <w:rsid w:val="00E04650"/>
    <w:rsid w:val="00E12E8A"/>
    <w:rsid w:val="00E13501"/>
    <w:rsid w:val="00E15FBD"/>
    <w:rsid w:val="00E1627A"/>
    <w:rsid w:val="00E23AB7"/>
    <w:rsid w:val="00E2514D"/>
    <w:rsid w:val="00E34576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6391A"/>
    <w:rsid w:val="00F7021F"/>
    <w:rsid w:val="00F70C44"/>
    <w:rsid w:val="00F72877"/>
    <w:rsid w:val="00F816D5"/>
    <w:rsid w:val="00F8533C"/>
    <w:rsid w:val="00F9646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F657-22BB-45F0-A7D2-F055E55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05B3"/>
    <w:rPr>
      <w:color w:val="0000FF"/>
      <w:u w:val="single"/>
    </w:rPr>
  </w:style>
  <w:style w:type="character" w:styleId="AnvndHyperlnk">
    <w:name w:val="FollowedHyperlink"/>
    <w:basedOn w:val="Standardstycketeckensnitt"/>
    <w:rsid w:val="009E05B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rsid w:val="00F9646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9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2</TotalTime>
  <Pages>3</Pages>
  <Words>408</Words>
  <Characters>3016</Characters>
  <Application>Microsoft Office Word</Application>
  <DocSecurity>0</DocSecurity>
  <Lines>754</Lines>
  <Paragraphs>148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2019-01-30T13:44:00Z</cp:lastPrinted>
  <dcterms:created xsi:type="dcterms:W3CDTF">2019-01-31T09:46:00Z</dcterms:created>
  <dcterms:modified xsi:type="dcterms:W3CDTF">2019-01-31T09:47:00Z</dcterms:modified>
</cp:coreProperties>
</file>