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519DAC" w14:textId="77777777">
      <w:pPr>
        <w:pStyle w:val="Normalutanindragellerluft"/>
      </w:pPr>
    </w:p>
    <w:sdt>
      <w:sdtPr>
        <w:alias w:val="CC_Boilerplate_4"/>
        <w:tag w:val="CC_Boilerplate_4"/>
        <w:id w:val="-1644581176"/>
        <w:lock w:val="sdtLocked"/>
        <w:placeholder>
          <w:docPart w:val="C025A8DBA26841DC93C1D1842F5CF7F7"/>
        </w:placeholder>
        <w15:appearance w15:val="hidden"/>
        <w:text/>
      </w:sdtPr>
      <w:sdtEndPr/>
      <w:sdtContent>
        <w:p w:rsidR="00AF30DD" w:rsidP="00CC4C93" w:rsidRDefault="00AF30DD" w14:paraId="34519DAD" w14:textId="77777777">
          <w:pPr>
            <w:pStyle w:val="Rubrik1"/>
          </w:pPr>
          <w:r>
            <w:t>Förslag till riksdagsbeslut</w:t>
          </w:r>
        </w:p>
      </w:sdtContent>
    </w:sdt>
    <w:sdt>
      <w:sdtPr>
        <w:alias w:val="Förslag 1"/>
        <w:tag w:val="20a331aa-da3f-4604-8531-1b6f802c8e8d"/>
        <w:id w:val="138385874"/>
        <w:lock w:val="sdtLocked"/>
      </w:sdtPr>
      <w:sdtEndPr/>
      <w:sdtContent>
        <w:p w:rsidR="00081353" w:rsidRDefault="00285D0E" w14:paraId="34519DAE" w14:textId="5C3E28EE">
          <w:pPr>
            <w:pStyle w:val="Frslagstext"/>
          </w:pPr>
          <w:r>
            <w:t>Riksdagen tillkännager för regeringen som sin mening vad som anförs i motionen om trafiksäkerhet och kontroller.</w:t>
          </w:r>
        </w:p>
      </w:sdtContent>
    </w:sdt>
    <w:p w:rsidR="00AF30DD" w:rsidP="00AF30DD" w:rsidRDefault="000156D9" w14:paraId="34519DAF" w14:textId="77777777">
      <w:pPr>
        <w:pStyle w:val="Rubrik1"/>
      </w:pPr>
      <w:bookmarkStart w:name="MotionsStart" w:id="0"/>
      <w:bookmarkEnd w:id="0"/>
      <w:r>
        <w:t>Motivering</w:t>
      </w:r>
    </w:p>
    <w:p w:rsidR="006846AC" w:rsidP="006846AC" w:rsidRDefault="006846AC" w14:paraId="34519DB0" w14:textId="77777777">
      <w:pPr>
        <w:pStyle w:val="Normalutanindragellerluft"/>
      </w:pPr>
      <w:r>
        <w:t>Nollvisionen är grunden för trafiksäkerhetsarbetet i Sverige. Nollvisionen är bilden av en framtid där människor inte dödas eller skadas för livet i vägtrafiken. Beslutet om att arbeta efter nollvisionen har lett till förändringar i trafiksäkerhetspolitiken och i sättet att arbeta med trafiksäkerhet.</w:t>
      </w:r>
    </w:p>
    <w:p w:rsidR="006846AC" w:rsidP="006846AC" w:rsidRDefault="006846AC" w14:paraId="34519DB1" w14:textId="77777777">
      <w:pPr>
        <w:pStyle w:val="Normalutanindragellerluft"/>
      </w:pPr>
      <w:r>
        <w:t>I juni 2009 beslutade riksdagen om ett nytt etappmål för trafiksäkerheten på de svenska vägarna. Det innebär att antalet trafikdödade år 2020 inte får vara fler än 220 personer. Etappmålet innebär en halvering av antalet dödade i trafiken från år 2007 till år 2020. Antalet allvarligt skadade i trafiken ska minska med en fjärdedel under samma period.</w:t>
      </w:r>
    </w:p>
    <w:p w:rsidR="006846AC" w:rsidP="006846AC" w:rsidRDefault="006846AC" w14:paraId="34519DB2" w14:textId="77777777">
      <w:pPr>
        <w:pStyle w:val="Normalutanindragellerluft"/>
      </w:pPr>
      <w:r>
        <w:t>Trafiksäkerhetsarbetet har förbättrats av dessa mål och den långsiktiga trenden är att allt färre skadas och dödas i trafiken, men fortfarande är det alldeles för många som får sätta livet till.</w:t>
      </w:r>
    </w:p>
    <w:p w:rsidR="00AF30DD" w:rsidP="006846AC" w:rsidRDefault="006846AC" w14:paraId="34519DB3" w14:textId="58C1B085">
      <w:pPr>
        <w:pStyle w:val="Normalutanindragellerluft"/>
      </w:pPr>
      <w:r>
        <w:t>Trafikmiljön blir tuffare för varje år som går. Under de</w:t>
      </w:r>
      <w:bookmarkStart w:name="_GoBack" w:id="1"/>
      <w:bookmarkEnd w:id="1"/>
      <w:r>
        <w:t xml:space="preserve"> senaste åren har många allvarliga olyckor skett där tunga fordon varit inblandade. Trafikolyckor med tunga fordon får ofta stora konsekvenser. När avstånden kortas till framförvarande bil och olyckan är framme kan det bli svåra konsekvenser för alla inblandade. Att ligga för nära framförvarande bil är ett farligt beteende som trafikpolisen bör övervaka mer. Kontroller av lastbilschaufförernas körtider bör också ökas. Polisen och Trafikverket bör därför i sitt trafiksäkerhetsarbete arbeta mer med kontroller och arbeta förebyggande med att tunga fordon ska hålla avståndet till framförvarande bil.</w:t>
      </w:r>
    </w:p>
    <w:sdt>
      <w:sdtPr>
        <w:alias w:val="CC_Underskrifter"/>
        <w:tag w:val="CC_Underskrifter"/>
        <w:id w:val="583496634"/>
        <w:lock w:val="sdtContentLocked"/>
        <w:placeholder>
          <w:docPart w:val="115304B608404F61BCDC08966499F55D"/>
        </w:placeholder>
        <w15:appearance w15:val="hidden"/>
      </w:sdtPr>
      <w:sdtEndPr/>
      <w:sdtContent>
        <w:p w:rsidRPr="009E153C" w:rsidR="00865E70" w:rsidP="00D655C9" w:rsidRDefault="00D655C9" w14:paraId="34519DB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Paula Holmqvist (S)</w:t>
            </w:r>
          </w:p>
        </w:tc>
        <w:tc>
          <w:tcPr>
            <w:tcW w:w="50" w:type="pct"/>
            <w:vAlign w:val="bottom"/>
          </w:tcPr>
          <w:p>
            <w:pPr>
              <w:pStyle w:val="Underskrifter"/>
            </w:pPr>
            <w:r>
              <w:t>Peter Johnsson (S)</w:t>
            </w:r>
          </w:p>
        </w:tc>
      </w:tr>
    </w:tbl>
    <w:p w:rsidR="009D2D86" w:rsidRDefault="009D2D86" w14:paraId="34519DBB" w14:textId="77777777"/>
    <w:sectPr w:rsidR="009D2D8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19DBD" w14:textId="77777777" w:rsidR="00E54304" w:rsidRDefault="00E54304" w:rsidP="000C1CAD">
      <w:pPr>
        <w:spacing w:line="240" w:lineRule="auto"/>
      </w:pPr>
      <w:r>
        <w:separator/>
      </w:r>
    </w:p>
  </w:endnote>
  <w:endnote w:type="continuationSeparator" w:id="0">
    <w:p w14:paraId="34519DBE" w14:textId="77777777" w:rsidR="00E54304" w:rsidRDefault="00E54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9D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28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9DC9" w14:textId="77777777" w:rsidR="00A95C90" w:rsidRDefault="00A95C90">
    <w:pPr>
      <w:pStyle w:val="Sidfot"/>
    </w:pPr>
    <w:r>
      <w:fldChar w:fldCharType="begin"/>
    </w:r>
    <w:r>
      <w:instrText xml:space="preserve"> PRINTDATE  \@ "yyyy-MM-dd HH:mm"  \* MERGEFORMAT </w:instrText>
    </w:r>
    <w:r>
      <w:fldChar w:fldCharType="separate"/>
    </w:r>
    <w:r>
      <w:rPr>
        <w:noProof/>
      </w:rPr>
      <w:t>2014-11-06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19DBB" w14:textId="77777777" w:rsidR="00E54304" w:rsidRDefault="00E54304" w:rsidP="000C1CAD">
      <w:pPr>
        <w:spacing w:line="240" w:lineRule="auto"/>
      </w:pPr>
      <w:r>
        <w:separator/>
      </w:r>
    </w:p>
  </w:footnote>
  <w:footnote w:type="continuationSeparator" w:id="0">
    <w:p w14:paraId="34519DBC" w14:textId="77777777" w:rsidR="00E54304" w:rsidRDefault="00E543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519D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28FC" w14:paraId="34519D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1198</w:t>
        </w:r>
      </w:sdtContent>
    </w:sdt>
  </w:p>
  <w:p w:rsidR="00467151" w:rsidP="00283E0F" w:rsidRDefault="006528FC" w14:paraId="34519DC6" w14:textId="77777777">
    <w:pPr>
      <w:pStyle w:val="FSHRub2"/>
    </w:pPr>
    <w:sdt>
      <w:sdtPr>
        <w:alias w:val="CC_Noformat_Avtext"/>
        <w:tag w:val="CC_Noformat_Avtext"/>
        <w:id w:val="1389603703"/>
        <w:lock w:val="sdtContentLocked"/>
        <w15:appearance w15:val="hidden"/>
        <w:text/>
      </w:sdtPr>
      <w:sdtEndPr/>
      <w:sdtContent>
        <w:r>
          <w:t>av Jörgen Hellman m.fl. (S)</w:t>
        </w:r>
      </w:sdtContent>
    </w:sdt>
  </w:p>
  <w:sdt>
    <w:sdtPr>
      <w:alias w:val="CC_Noformat_Rubtext"/>
      <w:tag w:val="CC_Noformat_Rubtext"/>
      <w:id w:val="1800419874"/>
      <w:lock w:val="sdtContentLocked"/>
      <w15:appearance w15:val="hidden"/>
      <w:text/>
    </w:sdtPr>
    <w:sdtEndPr/>
    <w:sdtContent>
      <w:p w:rsidR="00467151" w:rsidP="00283E0F" w:rsidRDefault="006846AC" w14:paraId="34519DC7" w14:textId="77777777">
        <w:pPr>
          <w:pStyle w:val="FSHRub2"/>
        </w:pPr>
        <w:r>
          <w:t>Trafiksäkerhet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34519D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2834BE-E364-43C1-A3A2-40794A5EF848},{ECADAEE6-31C5-4D97-873C-0DC5B46D92D6},{A36D2E89-F349-44C3-B730-099902E0D41D}"/>
  </w:docVars>
  <w:rsids>
    <w:rsidRoot w:val="006846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35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E2C"/>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D0E"/>
    <w:rsid w:val="00286E1F"/>
    <w:rsid w:val="002923F3"/>
    <w:rsid w:val="00293D90"/>
    <w:rsid w:val="00293E3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BB3"/>
    <w:rsid w:val="00630D6B"/>
    <w:rsid w:val="0063287B"/>
    <w:rsid w:val="00633767"/>
    <w:rsid w:val="00635409"/>
    <w:rsid w:val="00642242"/>
    <w:rsid w:val="00644D04"/>
    <w:rsid w:val="00647938"/>
    <w:rsid w:val="00647E09"/>
    <w:rsid w:val="00652080"/>
    <w:rsid w:val="006528FC"/>
    <w:rsid w:val="00653781"/>
    <w:rsid w:val="00661278"/>
    <w:rsid w:val="00662B4C"/>
    <w:rsid w:val="00667F61"/>
    <w:rsid w:val="00671AA7"/>
    <w:rsid w:val="00672B87"/>
    <w:rsid w:val="00673460"/>
    <w:rsid w:val="006806B7"/>
    <w:rsid w:val="006838D7"/>
    <w:rsid w:val="00683D70"/>
    <w:rsid w:val="006846AC"/>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D8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C90"/>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CDA"/>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781"/>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5C9"/>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30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19DAC"/>
  <w15:chartTrackingRefBased/>
  <w15:docId w15:val="{5BED52D6-46C5-440E-94A5-AC8DDCB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25A8DBA26841DC93C1D1842F5CF7F7"/>
        <w:category>
          <w:name w:val="Allmänt"/>
          <w:gallery w:val="placeholder"/>
        </w:category>
        <w:types>
          <w:type w:val="bbPlcHdr"/>
        </w:types>
        <w:behaviors>
          <w:behavior w:val="content"/>
        </w:behaviors>
        <w:guid w:val="{B4D3EEF3-EBDA-4C90-A493-CDDAD399112C}"/>
      </w:docPartPr>
      <w:docPartBody>
        <w:p w:rsidR="0053278C" w:rsidRDefault="002565D1">
          <w:pPr>
            <w:pStyle w:val="C025A8DBA26841DC93C1D1842F5CF7F7"/>
          </w:pPr>
          <w:r w:rsidRPr="009A726D">
            <w:rPr>
              <w:rStyle w:val="Platshllartext"/>
            </w:rPr>
            <w:t>Klicka här för att ange text.</w:t>
          </w:r>
        </w:p>
      </w:docPartBody>
    </w:docPart>
    <w:docPart>
      <w:docPartPr>
        <w:name w:val="115304B608404F61BCDC08966499F55D"/>
        <w:category>
          <w:name w:val="Allmänt"/>
          <w:gallery w:val="placeholder"/>
        </w:category>
        <w:types>
          <w:type w:val="bbPlcHdr"/>
        </w:types>
        <w:behaviors>
          <w:behavior w:val="content"/>
        </w:behaviors>
        <w:guid w:val="{E5373934-35EB-4A0F-B236-93EA7D2B0DE4}"/>
      </w:docPartPr>
      <w:docPartBody>
        <w:p w:rsidR="0053278C" w:rsidRDefault="002565D1">
          <w:pPr>
            <w:pStyle w:val="115304B608404F61BCDC08966499F5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C"/>
    <w:rsid w:val="002565D1"/>
    <w:rsid w:val="00532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025A8DBA26841DC93C1D1842F5CF7F7">
    <w:name w:val="C025A8DBA26841DC93C1D1842F5CF7F7"/>
  </w:style>
  <w:style w:type="paragraph" w:customStyle="1" w:styleId="D651408DFD8A425B8DE14F5FDDD53BC6">
    <w:name w:val="D651408DFD8A425B8DE14F5FDDD53BC6"/>
  </w:style>
  <w:style w:type="paragraph" w:customStyle="1" w:styleId="115304B608404F61BCDC08966499F55D">
    <w:name w:val="115304B608404F61BCDC08966499F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1187</RubrikLookup>
    <MotionGuid xmlns="00d11361-0b92-4bae-a181-288d6a55b763">e98ea659-1c40-4fc2-ac33-1e61afa95aa1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960CE-053B-4939-B200-321185E49C10}"/>
</file>

<file path=customXml/itemProps2.xml><?xml version="1.0" encoding="utf-8"?>
<ds:datastoreItem xmlns:ds="http://schemas.openxmlformats.org/officeDocument/2006/customXml" ds:itemID="{F3E91A49-AC3A-434C-BD33-46987B08BDA8}"/>
</file>

<file path=customXml/itemProps3.xml><?xml version="1.0" encoding="utf-8"?>
<ds:datastoreItem xmlns:ds="http://schemas.openxmlformats.org/officeDocument/2006/customXml" ds:itemID="{04794553-AEC0-4783-A109-947ED0F91147}"/>
</file>

<file path=customXml/itemProps4.xml><?xml version="1.0" encoding="utf-8"?>
<ds:datastoreItem xmlns:ds="http://schemas.openxmlformats.org/officeDocument/2006/customXml" ds:itemID="{9D772781-D16F-4854-A057-0C33575F3396}"/>
</file>

<file path=docProps/app.xml><?xml version="1.0" encoding="utf-8"?>
<Properties xmlns="http://schemas.openxmlformats.org/officeDocument/2006/extended-properties" xmlns:vt="http://schemas.openxmlformats.org/officeDocument/2006/docPropsVTypes">
  <Template>GranskaMot</Template>
  <TotalTime>5</TotalTime>
  <Pages>2</Pages>
  <Words>257</Words>
  <Characters>1474</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201415S6010 Trafiksäkerhet</vt:lpstr>
      <vt:lpstr/>
    </vt:vector>
  </TitlesOfParts>
  <Company>Riksdagen</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201415S6010 Trafiksäkerhet</dc:title>
  <dc:subject/>
  <dc:creator>It-avdelningen</dc:creator>
  <cp:keywords/>
  <dc:description/>
  <cp:lastModifiedBy>Eva Lindqvist</cp:lastModifiedBy>
  <cp:revision>8</cp:revision>
  <cp:lastPrinted>2014-11-06T13:30:00Z</cp:lastPrinted>
  <dcterms:created xsi:type="dcterms:W3CDTF">2014-10-20T12:38:00Z</dcterms:created>
  <dcterms:modified xsi:type="dcterms:W3CDTF">2015-07-29T11:52:00Z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*T14FC6FC571AE*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http://filur.riksdagen.se/drop/DropOffLibrary/T14FC6FC571AE.docx</vt:lpwstr>
  </property>
</Properties>
</file>