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0F4DEE54EE194EE6B2797B5CBEC96609"/>
        </w:placeholder>
        <w:text/>
      </w:sdtPr>
      <w:sdtEndPr/>
      <w:sdtContent>
        <w:p w:rsidRPr="009B062B" w:rsidR="00AF30DD" w:rsidP="00DA28CE" w:rsidRDefault="00AF30DD" w14:paraId="0F7F2B2E" w14:textId="77777777">
          <w:pPr>
            <w:pStyle w:val="Rubrik1"/>
            <w:spacing w:after="300"/>
          </w:pPr>
          <w:r w:rsidRPr="009B062B">
            <w:t>Förslag till riksdagsbeslut</w:t>
          </w:r>
        </w:p>
      </w:sdtContent>
    </w:sdt>
    <w:sdt>
      <w:sdtPr>
        <w:alias w:val="Yrkande 1"/>
        <w:tag w:val="a9ab9784-b805-49ea-aaa3-787390791bbc"/>
        <w:id w:val="-325986758"/>
        <w:lock w:val="sdtLocked"/>
      </w:sdtPr>
      <w:sdtEndPr/>
      <w:sdtContent>
        <w:p w:rsidR="00F43914" w:rsidRDefault="009952C1" w14:paraId="0F7F2B2F" w14:textId="5609452F">
          <w:pPr>
            <w:pStyle w:val="Frslagstext"/>
            <w:numPr>
              <w:ilvl w:val="0"/>
              <w:numId w:val="0"/>
            </w:numPr>
          </w:pPr>
          <w:r>
            <w:t>Riksdagen ställer sig bakom det som anförs i motionen om att se över hur riktlinjerna för näringsriktiga måltider för äldre efterlevs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BEA2674F5E564ADABB1C7513F6B119C1"/>
        </w:placeholder>
        <w:text/>
      </w:sdtPr>
      <w:sdtEndPr/>
      <w:sdtContent>
        <w:p w:rsidRPr="009B062B" w:rsidR="006D79C9" w:rsidP="00333E95" w:rsidRDefault="006D79C9" w14:paraId="0F7F2B30" w14:textId="77777777">
          <w:pPr>
            <w:pStyle w:val="Rubrik1"/>
          </w:pPr>
          <w:r>
            <w:t>Motivering</w:t>
          </w:r>
        </w:p>
      </w:sdtContent>
    </w:sdt>
    <w:p w:rsidRPr="00363495" w:rsidR="00863C40" w:rsidP="00363495" w:rsidRDefault="00863C40" w14:paraId="0F7F2B31" w14:textId="77777777">
      <w:pPr>
        <w:pStyle w:val="Normalutanindragellerluft"/>
      </w:pPr>
      <w:r w:rsidRPr="00363495">
        <w:t>Åldrande innebär att behovet av vissa näringsämnen förändras, vilket i längden riskerar att leda till undernäring om hänsyn inte tas till behovet. Därför är kost och nutrition en viktig del av vården och omsorgen för personer med olika sjukdomar och speciellt hos äldre. Orsaker som kan medföra ökad risk för undernäring är bl.a. bristande aptit, depression, mag- och tarmproblem, tugg- och sväljproblem och nedsatt syn.</w:t>
      </w:r>
    </w:p>
    <w:p w:rsidRPr="00863C40" w:rsidR="00863C40" w:rsidP="00863C40" w:rsidRDefault="00863C40" w14:paraId="0F7F2B32" w14:textId="77777777">
      <w:r w:rsidRPr="00863C40">
        <w:t>Måltiderna inom äldreomsorgen har stor betydelse för äldres livskvalitet. Inte bara genom att ge energi och näring. Måltiden kan vara ett positivt avbrott i vardagen och bidra till glädje, gemenskap och meningsfullhet. Helt enkelt en höjdpunkt att se fram emot.</w:t>
      </w:r>
    </w:p>
    <w:p w:rsidRPr="00863C40" w:rsidR="00863C40" w:rsidP="00863C40" w:rsidRDefault="00863C40" w14:paraId="0F7F2B33" w14:textId="77777777">
      <w:r w:rsidRPr="00863C40">
        <w:t>Det är viktigt att fokus på kosten ska vara näringsinnehåll och kvalitet och inte kaloriinnehåll, vilket alldeles för ofta varit fokus genom åren.</w:t>
      </w:r>
    </w:p>
    <w:p w:rsidRPr="00863C40" w:rsidR="00863C40" w:rsidP="00863C40" w:rsidRDefault="00863C40" w14:paraId="0F7F2B34" w14:textId="2E940191">
      <w:r w:rsidRPr="00863C40">
        <w:t>Under 2016 arbetade Livsmedelsverket och Socialstyrelsen tillsammans för att se över rådande rekommendationer och hitta bra sätt att fördela ansvaret för måltids- och nutritionsfrågor inom vård och omsorg. Ett resultat är att rekommendationen om tre grundkoster (SNR-, A- och E-kost) nu tas bort. Grundkosterna har ersatts med uppdater</w:t>
      </w:r>
      <w:r w:rsidR="00D138E0">
        <w:t xml:space="preserve">ade rekommendationer som utgår </w:t>
      </w:r>
      <w:r w:rsidRPr="00863C40">
        <w:t>från den senaste upplagan av Nordiska näringsrekommendationer (NNR 2012). Samtidigt blir ansvarsfördelningen mellan Livsmedelsverket och Socialstyrelsen tydligare.</w:t>
      </w:r>
    </w:p>
    <w:sdt>
      <w:sdtPr>
        <w:rPr>
          <w:i/>
          <w:noProof/>
        </w:rPr>
        <w:alias w:val="CC_Underskrifter"/>
        <w:tag w:val="CC_Underskrifter"/>
        <w:id w:val="583496634"/>
        <w:lock w:val="sdtContentLocked"/>
        <w:placeholder>
          <w:docPart w:val="9AA0EA5FA8544B46823F0FFFDD25E235"/>
        </w:placeholder>
      </w:sdtPr>
      <w:sdtEndPr>
        <w:rPr>
          <w:i w:val="0"/>
          <w:noProof w:val="0"/>
        </w:rPr>
      </w:sdtEndPr>
      <w:sdtContent>
        <w:p w:rsidR="00363495" w:rsidP="00363495" w:rsidRDefault="00363495" w14:paraId="0F7F2B35" w14:textId="77777777"/>
        <w:p w:rsidRPr="008E0FE2" w:rsidR="004801AC" w:rsidP="00363495" w:rsidRDefault="00DB2DA1" w14:paraId="0F7F2B3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AB1112" w:rsidRDefault="00AB1112" w14:paraId="0F7F2B3A" w14:textId="77777777"/>
    <w:sectPr w:rsidR="00AB111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F2B3C" w14:textId="77777777" w:rsidR="00863C40" w:rsidRDefault="00863C40" w:rsidP="000C1CAD">
      <w:pPr>
        <w:spacing w:line="240" w:lineRule="auto"/>
      </w:pPr>
      <w:r>
        <w:separator/>
      </w:r>
    </w:p>
  </w:endnote>
  <w:endnote w:type="continuationSeparator" w:id="0">
    <w:p w14:paraId="0F7F2B3D" w14:textId="77777777" w:rsidR="00863C40" w:rsidRDefault="00863C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F2B4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F2B43" w14:textId="5B9E4EA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B2DA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F2B3A" w14:textId="77777777" w:rsidR="00863C40" w:rsidRDefault="00863C40" w:rsidP="000C1CAD">
      <w:pPr>
        <w:spacing w:line="240" w:lineRule="auto"/>
      </w:pPr>
      <w:r>
        <w:separator/>
      </w:r>
    </w:p>
  </w:footnote>
  <w:footnote w:type="continuationSeparator" w:id="0">
    <w:p w14:paraId="0F7F2B3B" w14:textId="77777777" w:rsidR="00863C40" w:rsidRDefault="00863C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F7F2B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7F2B4D" wp14:anchorId="0F7F2B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B2DA1" w14:paraId="0F7F2B50" w14:textId="77777777">
                          <w:pPr>
                            <w:jc w:val="right"/>
                          </w:pPr>
                          <w:sdt>
                            <w:sdtPr>
                              <w:alias w:val="CC_Noformat_Partikod"/>
                              <w:tag w:val="CC_Noformat_Partikod"/>
                              <w:id w:val="-53464382"/>
                              <w:placeholder>
                                <w:docPart w:val="9A528CEC8F50437BAB0B579BEB123EBC"/>
                              </w:placeholder>
                              <w:text/>
                            </w:sdtPr>
                            <w:sdtEndPr/>
                            <w:sdtContent>
                              <w:r w:rsidR="00863C40">
                                <w:t>S</w:t>
                              </w:r>
                            </w:sdtContent>
                          </w:sdt>
                          <w:sdt>
                            <w:sdtPr>
                              <w:alias w:val="CC_Noformat_Partinummer"/>
                              <w:tag w:val="CC_Noformat_Partinummer"/>
                              <w:id w:val="-1709555926"/>
                              <w:placeholder>
                                <w:docPart w:val="EA64898B44484361A94EEF3D571A16BE"/>
                              </w:placeholder>
                              <w:text/>
                            </w:sdtPr>
                            <w:sdtEndPr/>
                            <w:sdtContent>
                              <w:r w:rsidR="00863C40">
                                <w:t>2060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7F2B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B2DA1" w14:paraId="0F7F2B50" w14:textId="77777777">
                    <w:pPr>
                      <w:jc w:val="right"/>
                    </w:pPr>
                    <w:sdt>
                      <w:sdtPr>
                        <w:alias w:val="CC_Noformat_Partikod"/>
                        <w:tag w:val="CC_Noformat_Partikod"/>
                        <w:id w:val="-53464382"/>
                        <w:placeholder>
                          <w:docPart w:val="9A528CEC8F50437BAB0B579BEB123EBC"/>
                        </w:placeholder>
                        <w:text/>
                      </w:sdtPr>
                      <w:sdtEndPr/>
                      <w:sdtContent>
                        <w:r w:rsidR="00863C40">
                          <w:t>S</w:t>
                        </w:r>
                      </w:sdtContent>
                    </w:sdt>
                    <w:sdt>
                      <w:sdtPr>
                        <w:alias w:val="CC_Noformat_Partinummer"/>
                        <w:tag w:val="CC_Noformat_Partinummer"/>
                        <w:id w:val="-1709555926"/>
                        <w:placeholder>
                          <w:docPart w:val="EA64898B44484361A94EEF3D571A16BE"/>
                        </w:placeholder>
                        <w:text/>
                      </w:sdtPr>
                      <w:sdtEndPr/>
                      <w:sdtContent>
                        <w:r w:rsidR="00863C40">
                          <w:t>2060</w:t>
                        </w:r>
                      </w:sdtContent>
                    </w:sdt>
                  </w:p>
                </w:txbxContent>
              </v:textbox>
              <w10:wrap anchorx="page"/>
            </v:shape>
          </w:pict>
        </mc:Fallback>
      </mc:AlternateContent>
    </w:r>
  </w:p>
  <w:p w:rsidRPr="00293C4F" w:rsidR="00262EA3" w:rsidP="00776B74" w:rsidRDefault="00262EA3" w14:paraId="0F7F2B3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F7F2B40" w14:textId="77777777">
    <w:pPr>
      <w:jc w:val="right"/>
    </w:pPr>
  </w:p>
  <w:p w:rsidR="00262EA3" w:rsidP="00776B74" w:rsidRDefault="00262EA3" w14:paraId="0F7F2B4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B2DA1" w14:paraId="0F7F2B4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7F2B4F" wp14:anchorId="0F7F2B4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B2DA1" w14:paraId="0F7F2B4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63C40">
          <w:t>S</w:t>
        </w:r>
      </w:sdtContent>
    </w:sdt>
    <w:sdt>
      <w:sdtPr>
        <w:alias w:val="CC_Noformat_Partinummer"/>
        <w:tag w:val="CC_Noformat_Partinummer"/>
        <w:id w:val="-2014525982"/>
        <w:text/>
      </w:sdtPr>
      <w:sdtEndPr/>
      <w:sdtContent>
        <w:r w:rsidR="00863C40">
          <w:t>2060</w:t>
        </w:r>
      </w:sdtContent>
    </w:sdt>
  </w:p>
  <w:p w:rsidRPr="008227B3" w:rsidR="00262EA3" w:rsidP="008227B3" w:rsidRDefault="00DB2DA1" w14:paraId="0F7F2B4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B2DA1" w14:paraId="0F7F2B4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:1139</w:t>
        </w:r>
      </w:sdtContent>
    </w:sdt>
  </w:p>
  <w:p w:rsidR="00262EA3" w:rsidP="00E03A3D" w:rsidRDefault="00DB2DA1" w14:paraId="0F7F2B48"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text/>
    </w:sdtPr>
    <w:sdtEndPr/>
    <w:sdtContent>
      <w:p w:rsidR="00262EA3" w:rsidP="00283E0F" w:rsidRDefault="00863C40" w14:paraId="0F7F2B49" w14:textId="77777777">
        <w:pPr>
          <w:pStyle w:val="FSHRub2"/>
        </w:pPr>
        <w:r>
          <w:t>Näringsriktiga måltider för äldre</w:t>
        </w:r>
      </w:p>
    </w:sdtContent>
  </w:sdt>
  <w:sdt>
    <w:sdtPr>
      <w:alias w:val="CC_Boilerplate_3"/>
      <w:tag w:val="CC_Boilerplate_3"/>
      <w:id w:val="1606463544"/>
      <w:lock w:val="sdtContentLocked"/>
      <w15:appearance w15:val="hidden"/>
      <w:text w:multiLine="1"/>
    </w:sdtPr>
    <w:sdtEndPr/>
    <w:sdtContent>
      <w:p w:rsidR="00262EA3" w:rsidP="00283E0F" w:rsidRDefault="00262EA3" w14:paraId="0F7F2B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63C4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1FE0"/>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495"/>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FE2"/>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3C40"/>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2C1"/>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2"/>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3BF"/>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8E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2DA1"/>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391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364"/>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7F2B2D"/>
  <w15:chartTrackingRefBased/>
  <w15:docId w15:val="{5E8947F4-4E7F-4870-AE0D-52E99312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4DEE54EE194EE6B2797B5CBEC96609"/>
        <w:category>
          <w:name w:val="Allmänt"/>
          <w:gallery w:val="placeholder"/>
        </w:category>
        <w:types>
          <w:type w:val="bbPlcHdr"/>
        </w:types>
        <w:behaviors>
          <w:behavior w:val="content"/>
        </w:behaviors>
        <w:guid w:val="{66E5267B-D656-4017-9C8F-C654997668F5}"/>
      </w:docPartPr>
      <w:docPartBody>
        <w:p w:rsidR="00041C38" w:rsidRDefault="00041C38">
          <w:pPr>
            <w:pStyle w:val="0F4DEE54EE194EE6B2797B5CBEC96609"/>
          </w:pPr>
          <w:r w:rsidRPr="005A0A93">
            <w:rPr>
              <w:rStyle w:val="Platshllartext"/>
            </w:rPr>
            <w:t>Förslag till riksdagsbeslut</w:t>
          </w:r>
        </w:p>
      </w:docPartBody>
    </w:docPart>
    <w:docPart>
      <w:docPartPr>
        <w:name w:val="BEA2674F5E564ADABB1C7513F6B119C1"/>
        <w:category>
          <w:name w:val="Allmänt"/>
          <w:gallery w:val="placeholder"/>
        </w:category>
        <w:types>
          <w:type w:val="bbPlcHdr"/>
        </w:types>
        <w:behaviors>
          <w:behavior w:val="content"/>
        </w:behaviors>
        <w:guid w:val="{0C01FFEA-7487-4827-8058-39F49C9572DF}"/>
      </w:docPartPr>
      <w:docPartBody>
        <w:p w:rsidR="00041C38" w:rsidRDefault="00041C38">
          <w:pPr>
            <w:pStyle w:val="BEA2674F5E564ADABB1C7513F6B119C1"/>
          </w:pPr>
          <w:r w:rsidRPr="005A0A93">
            <w:rPr>
              <w:rStyle w:val="Platshllartext"/>
            </w:rPr>
            <w:t>Motivering</w:t>
          </w:r>
        </w:p>
      </w:docPartBody>
    </w:docPart>
    <w:docPart>
      <w:docPartPr>
        <w:name w:val="9A528CEC8F50437BAB0B579BEB123EBC"/>
        <w:category>
          <w:name w:val="Allmänt"/>
          <w:gallery w:val="placeholder"/>
        </w:category>
        <w:types>
          <w:type w:val="bbPlcHdr"/>
        </w:types>
        <w:behaviors>
          <w:behavior w:val="content"/>
        </w:behaviors>
        <w:guid w:val="{3CF5A623-C542-4016-9451-909B31A74B81}"/>
      </w:docPartPr>
      <w:docPartBody>
        <w:p w:rsidR="00041C38" w:rsidRDefault="00041C38">
          <w:pPr>
            <w:pStyle w:val="9A528CEC8F50437BAB0B579BEB123EBC"/>
          </w:pPr>
          <w:r>
            <w:rPr>
              <w:rStyle w:val="Platshllartext"/>
            </w:rPr>
            <w:t xml:space="preserve"> </w:t>
          </w:r>
        </w:p>
      </w:docPartBody>
    </w:docPart>
    <w:docPart>
      <w:docPartPr>
        <w:name w:val="EA64898B44484361A94EEF3D571A16BE"/>
        <w:category>
          <w:name w:val="Allmänt"/>
          <w:gallery w:val="placeholder"/>
        </w:category>
        <w:types>
          <w:type w:val="bbPlcHdr"/>
        </w:types>
        <w:behaviors>
          <w:behavior w:val="content"/>
        </w:behaviors>
        <w:guid w:val="{DA8B53D5-74BE-4B9A-BF4A-BA440018A895}"/>
      </w:docPartPr>
      <w:docPartBody>
        <w:p w:rsidR="00041C38" w:rsidRDefault="00041C38">
          <w:pPr>
            <w:pStyle w:val="EA64898B44484361A94EEF3D571A16BE"/>
          </w:pPr>
          <w:r>
            <w:t xml:space="preserve"> </w:t>
          </w:r>
        </w:p>
      </w:docPartBody>
    </w:docPart>
    <w:docPart>
      <w:docPartPr>
        <w:name w:val="9AA0EA5FA8544B46823F0FFFDD25E235"/>
        <w:category>
          <w:name w:val="Allmänt"/>
          <w:gallery w:val="placeholder"/>
        </w:category>
        <w:types>
          <w:type w:val="bbPlcHdr"/>
        </w:types>
        <w:behaviors>
          <w:behavior w:val="content"/>
        </w:behaviors>
        <w:guid w:val="{7D0C924C-6D83-4EC4-A864-F11AE88124DB}"/>
      </w:docPartPr>
      <w:docPartBody>
        <w:p w:rsidR="00D328F3" w:rsidRDefault="00D328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38"/>
    <w:rsid w:val="00041C38"/>
    <w:rsid w:val="00D328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F4DEE54EE194EE6B2797B5CBEC96609">
    <w:name w:val="0F4DEE54EE194EE6B2797B5CBEC96609"/>
  </w:style>
  <w:style w:type="paragraph" w:customStyle="1" w:styleId="30F9D39BA6CE4F69B7AD2ECB8FDB8D3E">
    <w:name w:val="30F9D39BA6CE4F69B7AD2ECB8FDB8D3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2A460526FB14ED5A8EB20113E273766">
    <w:name w:val="42A460526FB14ED5A8EB20113E273766"/>
  </w:style>
  <w:style w:type="paragraph" w:customStyle="1" w:styleId="BEA2674F5E564ADABB1C7513F6B119C1">
    <w:name w:val="BEA2674F5E564ADABB1C7513F6B119C1"/>
  </w:style>
  <w:style w:type="paragraph" w:customStyle="1" w:styleId="1F84ED55E7544222AC651DBF6FA2A8AF">
    <w:name w:val="1F84ED55E7544222AC651DBF6FA2A8AF"/>
  </w:style>
  <w:style w:type="paragraph" w:customStyle="1" w:styleId="81440E208FA84DABAF20E0F814958B75">
    <w:name w:val="81440E208FA84DABAF20E0F814958B75"/>
  </w:style>
  <w:style w:type="paragraph" w:customStyle="1" w:styleId="9A528CEC8F50437BAB0B579BEB123EBC">
    <w:name w:val="9A528CEC8F50437BAB0B579BEB123EBC"/>
  </w:style>
  <w:style w:type="paragraph" w:customStyle="1" w:styleId="EA64898B44484361A94EEF3D571A16BE">
    <w:name w:val="EA64898B44484361A94EEF3D571A16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EC8D75-38E6-4B21-A452-FE5D40E69BFE}"/>
</file>

<file path=customXml/itemProps2.xml><?xml version="1.0" encoding="utf-8"?>
<ds:datastoreItem xmlns:ds="http://schemas.openxmlformats.org/officeDocument/2006/customXml" ds:itemID="{F9074935-605E-4C1D-9995-154ED232C9F7}"/>
</file>

<file path=customXml/itemProps3.xml><?xml version="1.0" encoding="utf-8"?>
<ds:datastoreItem xmlns:ds="http://schemas.openxmlformats.org/officeDocument/2006/customXml" ds:itemID="{85D63E23-70DD-4DB8-9AAF-5C8010A461A8}"/>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1375</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S2060 Näringsriktiga måltider för äldre</vt:lpstr>
      <vt:lpstr>
      </vt:lpstr>
    </vt:vector>
  </TitlesOfParts>
  <Company>Sveriges riksdag</Company>
  <LinksUpToDate>false</LinksUpToDate>
  <CharactersWithSpaces>1597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