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1725CEE1C624BE0B6294E3E60B85B13"/>
        </w:placeholder>
        <w:text/>
      </w:sdtPr>
      <w:sdtEndPr/>
      <w:sdtContent>
        <w:p w:rsidRPr="009B062B" w:rsidR="00AF30DD" w:rsidP="00DA28CE" w:rsidRDefault="00AF30DD" w14:paraId="4070EFCF" w14:textId="77777777">
          <w:pPr>
            <w:pStyle w:val="Rubrik1"/>
            <w:spacing w:after="300"/>
          </w:pPr>
          <w:r w:rsidRPr="009B062B">
            <w:t>Förslag till riksdagsbeslut</w:t>
          </w:r>
        </w:p>
      </w:sdtContent>
    </w:sdt>
    <w:sdt>
      <w:sdtPr>
        <w:alias w:val="Yrkande 1"/>
        <w:tag w:val="2ee76f39-f352-412a-adf2-57d90c391899"/>
        <w:id w:val="1482269648"/>
        <w:lock w:val="sdtLocked"/>
      </w:sdtPr>
      <w:sdtEndPr/>
      <w:sdtContent>
        <w:p w:rsidR="00356AA3" w:rsidRDefault="00270A5D" w14:paraId="47ACB27D" w14:textId="77777777">
          <w:pPr>
            <w:pStyle w:val="Frslagstext"/>
            <w:numPr>
              <w:ilvl w:val="0"/>
              <w:numId w:val="0"/>
            </w:numPr>
          </w:pPr>
          <w:r>
            <w:t>Riksdagen ställer sig bakom det som anförs i motionen om att utreda möjligheten att göra Norrköpings Skolmuseum till riksmuseum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7A8455336BF4AD1A2BE8D8F58F23D01"/>
        </w:placeholder>
        <w:text/>
      </w:sdtPr>
      <w:sdtEndPr/>
      <w:sdtContent>
        <w:p w:rsidRPr="009B062B" w:rsidR="006D79C9" w:rsidP="00333E95" w:rsidRDefault="006D79C9" w14:paraId="47483A87" w14:textId="77777777">
          <w:pPr>
            <w:pStyle w:val="Rubrik1"/>
          </w:pPr>
          <w:r>
            <w:t>Motivering</w:t>
          </w:r>
        </w:p>
      </w:sdtContent>
    </w:sdt>
    <w:p w:rsidRPr="00435092" w:rsidR="00EB4044" w:rsidP="00435092" w:rsidRDefault="00D40F20" w14:paraId="71AC6702" w14:textId="77777777">
      <w:pPr>
        <w:pStyle w:val="Normalutanindragellerluft"/>
      </w:pPr>
      <w:r w:rsidRPr="00435092">
        <w:t xml:space="preserve">I slutet av 1800-talet var Norrköping en framstående och prisbelönt skolstad. </w:t>
      </w:r>
      <w:proofErr w:type="spellStart"/>
      <w:r w:rsidRPr="00435092">
        <w:t>Oskarsskolan</w:t>
      </w:r>
      <w:proofErr w:type="spellEnd"/>
      <w:r w:rsidRPr="00435092">
        <w:t xml:space="preserve"> från 1879 är en av dessa skolor</w:t>
      </w:r>
      <w:r w:rsidRPr="00435092" w:rsidR="00601976">
        <w:t xml:space="preserve"> i staden</w:t>
      </w:r>
      <w:r w:rsidRPr="00435092">
        <w:t xml:space="preserve"> som än </w:t>
      </w:r>
      <w:r w:rsidRPr="00435092" w:rsidR="00601976">
        <w:t xml:space="preserve">i dag </w:t>
      </w:r>
      <w:r w:rsidRPr="00435092">
        <w:t>är i ursprungligt skick. I skolbyggnaden s</w:t>
      </w:r>
      <w:r w:rsidRPr="00435092" w:rsidR="000029D5">
        <w:t>tår i dagsläget Norrköpings S</w:t>
      </w:r>
      <w:r w:rsidRPr="00435092">
        <w:t>kolmuseum att finna.</w:t>
      </w:r>
      <w:r w:rsidRPr="00435092" w:rsidR="00EB4044">
        <w:t xml:space="preserve"> Detta Norrköpingsmuseum är det enda stora skolmuseum </w:t>
      </w:r>
      <w:r w:rsidRPr="00435092" w:rsidR="00601976">
        <w:t xml:space="preserve">som </w:t>
      </w:r>
      <w:r w:rsidRPr="00435092" w:rsidR="00EB4044">
        <w:t xml:space="preserve">i dag </w:t>
      </w:r>
      <w:r w:rsidRPr="00435092" w:rsidR="00601976">
        <w:t>finns kvar i Sverige.</w:t>
      </w:r>
    </w:p>
    <w:p w:rsidRPr="00435092" w:rsidR="00601976" w:rsidP="00435092" w:rsidRDefault="00EB4044" w14:paraId="7DF8BB13" w14:textId="3AD9557D">
      <w:r w:rsidRPr="00435092">
        <w:t>Under 1970-talet så dök idéer upp i Norrköping om att samla in ä</w:t>
      </w:r>
      <w:r w:rsidRPr="00435092" w:rsidR="00601976">
        <w:t>ldre undervisnings</w:t>
      </w:r>
      <w:r w:rsidR="00412E02">
        <w:softHyphen/>
      </w:r>
      <w:r w:rsidRPr="00435092" w:rsidR="00601976">
        <w:t>materiel, vilket ledde fram till att skolstyrelsen i Norrköping 1980 beslutade att tillsätta en arbetsgrupp för att arbeta med frågan att inrätta ett skolmuseum. Två år senare, 1982, beslutade sedermera Norrköpings kommunfullmäktige att inrätta en stödförening för ett eventuellt skolmuseum, och föreningen bildades samma år med uppgift att samla materiel till ett blivande skolmuseum.</w:t>
      </w:r>
      <w:r w:rsidRPr="00435092" w:rsidR="000029D5">
        <w:t xml:space="preserve"> </w:t>
      </w:r>
      <w:r w:rsidRPr="00435092" w:rsidR="00601976">
        <w:t>Den 14 november 1993 invigde</w:t>
      </w:r>
      <w:r w:rsidRPr="00435092" w:rsidR="000029D5">
        <w:t>s Norrköpings Skolmuseum av tidigare</w:t>
      </w:r>
      <w:r w:rsidRPr="00435092" w:rsidR="00601976">
        <w:t xml:space="preserve"> statsrådet Ragnar Edenman i samband med utställningen ”Klass efter klass, Folkskolan i Norrköping 150 år”.</w:t>
      </w:r>
    </w:p>
    <w:p w:rsidRPr="00435092" w:rsidR="000029D5" w:rsidP="00435092" w:rsidRDefault="000029D5" w14:paraId="5609EC18" w14:textId="77777777">
      <w:r w:rsidRPr="00435092">
        <w:t xml:space="preserve">Genom åren har olika slags undervisningsmateriel så som böcker, planscher med mera samlats in så att museet i dag har en samling som speglar svensk skolhistoria från 1700-talet och framåt. Allt har dokumenterats och registrerats samt finns utställt i fyra stora klassrum och två korridorer i </w:t>
      </w:r>
      <w:proofErr w:type="spellStart"/>
      <w:r w:rsidRPr="00435092">
        <w:t>Oskarsskolan</w:t>
      </w:r>
      <w:proofErr w:type="spellEnd"/>
      <w:r w:rsidRPr="00435092">
        <w:t xml:space="preserve">. </w:t>
      </w:r>
    </w:p>
    <w:p w:rsidRPr="00435092" w:rsidR="00601976" w:rsidP="00435092" w:rsidRDefault="000029D5" w14:paraId="55B33586" w14:textId="3E6C1A6C">
      <w:r w:rsidRPr="00435092">
        <w:t>Skolmuseets besökare kan se och uppleva skolan genom historien</w:t>
      </w:r>
      <w:r w:rsidRPr="00435092" w:rsidR="00601976">
        <w:t xml:space="preserve"> i en genuin miljö. Museet har förutom guidade visningar också gammaldags lektioner för skolungdomar samt </w:t>
      </w:r>
      <w:r w:rsidRPr="00435092">
        <w:t>så erbjuds möjligheter att forska</w:t>
      </w:r>
      <w:r w:rsidRPr="00435092" w:rsidR="00601976">
        <w:t xml:space="preserve"> för lärarstu</w:t>
      </w:r>
      <w:r w:rsidRPr="00435092">
        <w:t xml:space="preserve">denter och övriga intresserade. Det är </w:t>
      </w:r>
      <w:r w:rsidRPr="00435092" w:rsidR="00601976">
        <w:t>Norr</w:t>
      </w:r>
      <w:r w:rsidRPr="00435092">
        <w:t xml:space="preserve">köpings kommun som äger samlingarna och stödföreningen för skolmuseet förvaltar, vårdar och visar föremålen. </w:t>
      </w:r>
    </w:p>
    <w:p w:rsidR="00A80364" w:rsidP="00435092" w:rsidRDefault="00601976" w14:paraId="002925FD" w14:textId="3EB16DEF">
      <w:r w:rsidRPr="00435092">
        <w:t>Museet har tusentals besökare om året, ett antal som</w:t>
      </w:r>
      <w:r w:rsidRPr="00435092" w:rsidR="00871B96">
        <w:t xml:space="preserve"> också</w:t>
      </w:r>
      <w:r w:rsidRPr="00435092">
        <w:t xml:space="preserve"> ökat</w:t>
      </w:r>
      <w:r w:rsidRPr="00435092" w:rsidR="00871B96">
        <w:t xml:space="preserve"> över tid</w:t>
      </w:r>
      <w:r w:rsidRPr="00435092">
        <w:t>. Verksam</w:t>
      </w:r>
      <w:r w:rsidR="00412E02">
        <w:softHyphen/>
      </w:r>
      <w:bookmarkStart w:name="_GoBack" w:id="1"/>
      <w:bookmarkEnd w:id="1"/>
      <w:r w:rsidRPr="00435092">
        <w:t xml:space="preserve">heten bedrivs ideellt och med verksamhetsstöd från Norrköpings kommun. </w:t>
      </w:r>
      <w:r w:rsidRPr="00435092" w:rsidR="000029D5">
        <w:t xml:space="preserve">Eftersom </w:t>
      </w:r>
      <w:r w:rsidRPr="00435092" w:rsidR="000029D5">
        <w:lastRenderedPageBreak/>
        <w:t xml:space="preserve">flera skolmuseer i Sverige lagts ner på senare tid så är det mycket angeläget att Norrköpings Skolmuseum med sina unika utställningsmöjligheter bevaras för framtiden i form av ett riksmuseum. </w:t>
      </w:r>
      <w:r w:rsidRPr="00435092" w:rsidR="00A80364">
        <w:t>Det finns många skäl till att Sverige ska</w:t>
      </w:r>
      <w:r w:rsidRPr="00435092" w:rsidR="000029D5">
        <w:t xml:space="preserve"> ha ett m</w:t>
      </w:r>
      <w:r w:rsidRPr="00435092" w:rsidR="00A80364">
        <w:t xml:space="preserve">useum som kan visa skolhistoria </w:t>
      </w:r>
      <w:r w:rsidRPr="00435092" w:rsidR="005B5E63">
        <w:t>både i nutid och i framtid.</w:t>
      </w:r>
    </w:p>
    <w:sdt>
      <w:sdtPr>
        <w:alias w:val="CC_Underskrifter"/>
        <w:tag w:val="CC_Underskrifter"/>
        <w:id w:val="583496634"/>
        <w:lock w:val="sdtContentLocked"/>
        <w:placeholder>
          <w:docPart w:val="5A1A147D1EFF449C85CD0AC9AAE8F8FF"/>
        </w:placeholder>
      </w:sdtPr>
      <w:sdtEndPr/>
      <w:sdtContent>
        <w:p w:rsidR="009C134F" w:rsidP="00D954C0" w:rsidRDefault="009C134F" w14:paraId="45A2FF40" w14:textId="77777777"/>
        <w:p w:rsidRPr="008E0FE2" w:rsidR="004801AC" w:rsidP="00D954C0" w:rsidRDefault="00412E02" w14:paraId="192717C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Andersson i Linköping (SD)</w:t>
            </w:r>
          </w:p>
        </w:tc>
        <w:tc>
          <w:tcPr>
            <w:tcW w:w="50" w:type="pct"/>
            <w:vAlign w:val="bottom"/>
          </w:tcPr>
          <w:p>
            <w:pPr>
              <w:pStyle w:val="Underskrifter"/>
            </w:pPr>
            <w:r>
              <w:t> </w:t>
            </w:r>
          </w:p>
        </w:tc>
      </w:tr>
    </w:tbl>
    <w:p w:rsidR="00D0094C" w:rsidRDefault="00D0094C" w14:paraId="56B65690" w14:textId="77777777"/>
    <w:sectPr w:rsidR="00D0094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F88A6" w14:textId="77777777" w:rsidR="008A617D" w:rsidRDefault="008A617D" w:rsidP="000C1CAD">
      <w:pPr>
        <w:spacing w:line="240" w:lineRule="auto"/>
      </w:pPr>
      <w:r>
        <w:separator/>
      </w:r>
    </w:p>
  </w:endnote>
  <w:endnote w:type="continuationSeparator" w:id="0">
    <w:p w14:paraId="482101B8" w14:textId="77777777" w:rsidR="008A617D" w:rsidRDefault="008A617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679D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00F9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954C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0C049" w14:textId="77777777" w:rsidR="00262EA3" w:rsidRPr="00D954C0" w:rsidRDefault="00262EA3" w:rsidP="00D954C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92558" w14:textId="77777777" w:rsidR="008A617D" w:rsidRDefault="008A617D" w:rsidP="000C1CAD">
      <w:pPr>
        <w:spacing w:line="240" w:lineRule="auto"/>
      </w:pPr>
      <w:r>
        <w:separator/>
      </w:r>
    </w:p>
  </w:footnote>
  <w:footnote w:type="continuationSeparator" w:id="0">
    <w:p w14:paraId="558ADF4D" w14:textId="77777777" w:rsidR="008A617D" w:rsidRDefault="008A617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65A1DB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041F7E9" wp14:anchorId="7EAD7A8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12E02" w14:paraId="4430A580" w14:textId="77777777">
                          <w:pPr>
                            <w:jc w:val="right"/>
                          </w:pPr>
                          <w:sdt>
                            <w:sdtPr>
                              <w:alias w:val="CC_Noformat_Partikod"/>
                              <w:tag w:val="CC_Noformat_Partikod"/>
                              <w:id w:val="-53464382"/>
                              <w:placeholder>
                                <w:docPart w:val="D09B5DA2F58A48D9B766F897DC2B5DEF"/>
                              </w:placeholder>
                              <w:text/>
                            </w:sdtPr>
                            <w:sdtEndPr/>
                            <w:sdtContent>
                              <w:r w:rsidR="008A617D">
                                <w:t>SD</w:t>
                              </w:r>
                            </w:sdtContent>
                          </w:sdt>
                          <w:sdt>
                            <w:sdtPr>
                              <w:alias w:val="CC_Noformat_Partinummer"/>
                              <w:tag w:val="CC_Noformat_Partinummer"/>
                              <w:id w:val="-1709555926"/>
                              <w:placeholder>
                                <w:docPart w:val="E1B1F9B3886F44AF89EC53EBA12299CF"/>
                              </w:placeholder>
                              <w:text/>
                            </w:sdtPr>
                            <w:sdtEndPr/>
                            <w:sdtContent>
                              <w:r w:rsidR="009C134F">
                                <w:t>114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EAD7A8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12E02" w14:paraId="4430A580" w14:textId="77777777">
                    <w:pPr>
                      <w:jc w:val="right"/>
                    </w:pPr>
                    <w:sdt>
                      <w:sdtPr>
                        <w:alias w:val="CC_Noformat_Partikod"/>
                        <w:tag w:val="CC_Noformat_Partikod"/>
                        <w:id w:val="-53464382"/>
                        <w:placeholder>
                          <w:docPart w:val="D09B5DA2F58A48D9B766F897DC2B5DEF"/>
                        </w:placeholder>
                        <w:text/>
                      </w:sdtPr>
                      <w:sdtEndPr/>
                      <w:sdtContent>
                        <w:r w:rsidR="008A617D">
                          <w:t>SD</w:t>
                        </w:r>
                      </w:sdtContent>
                    </w:sdt>
                    <w:sdt>
                      <w:sdtPr>
                        <w:alias w:val="CC_Noformat_Partinummer"/>
                        <w:tag w:val="CC_Noformat_Partinummer"/>
                        <w:id w:val="-1709555926"/>
                        <w:placeholder>
                          <w:docPart w:val="E1B1F9B3886F44AF89EC53EBA12299CF"/>
                        </w:placeholder>
                        <w:text/>
                      </w:sdtPr>
                      <w:sdtEndPr/>
                      <w:sdtContent>
                        <w:r w:rsidR="009C134F">
                          <w:t>114</w:t>
                        </w:r>
                      </w:sdtContent>
                    </w:sdt>
                  </w:p>
                </w:txbxContent>
              </v:textbox>
              <w10:wrap anchorx="page"/>
            </v:shape>
          </w:pict>
        </mc:Fallback>
      </mc:AlternateContent>
    </w:r>
  </w:p>
  <w:p w:rsidRPr="00293C4F" w:rsidR="00262EA3" w:rsidP="00776B74" w:rsidRDefault="00262EA3" w14:paraId="3A3215A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561E131" w14:textId="77777777">
    <w:pPr>
      <w:jc w:val="right"/>
    </w:pPr>
  </w:p>
  <w:p w:rsidR="00262EA3" w:rsidP="00776B74" w:rsidRDefault="00262EA3" w14:paraId="770901B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12E02" w14:paraId="5917D52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73555FD" wp14:anchorId="5DD09D7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12E02" w14:paraId="02599EE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A617D">
          <w:t>SD</w:t>
        </w:r>
      </w:sdtContent>
    </w:sdt>
    <w:sdt>
      <w:sdtPr>
        <w:alias w:val="CC_Noformat_Partinummer"/>
        <w:tag w:val="CC_Noformat_Partinummer"/>
        <w:id w:val="-2014525982"/>
        <w:text/>
      </w:sdtPr>
      <w:sdtEndPr/>
      <w:sdtContent>
        <w:r w:rsidR="009C134F">
          <w:t>114</w:t>
        </w:r>
      </w:sdtContent>
    </w:sdt>
  </w:p>
  <w:p w:rsidRPr="008227B3" w:rsidR="00262EA3" w:rsidP="008227B3" w:rsidRDefault="00412E02" w14:paraId="4331B3F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12E02" w14:paraId="64D1355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:115</w:t>
        </w:r>
      </w:sdtContent>
    </w:sdt>
  </w:p>
  <w:p w:rsidR="00262EA3" w:rsidP="00E03A3D" w:rsidRDefault="00412E02" w14:paraId="48F72C35" w14:textId="77777777">
    <w:pPr>
      <w:pStyle w:val="Motionr"/>
    </w:pPr>
    <w:sdt>
      <w:sdtPr>
        <w:alias w:val="CC_Noformat_Avtext"/>
        <w:tag w:val="CC_Noformat_Avtext"/>
        <w:id w:val="-2020768203"/>
        <w:lock w:val="sdtContentLocked"/>
        <w15:appearance w15:val="hidden"/>
        <w:text/>
      </w:sdtPr>
      <w:sdtEndPr/>
      <w:sdtContent>
        <w:r>
          <w:t>av Jonas Andersson i Linköping (SD)</w:t>
        </w:r>
      </w:sdtContent>
    </w:sdt>
  </w:p>
  <w:sdt>
    <w:sdtPr>
      <w:alias w:val="CC_Noformat_Rubtext"/>
      <w:tag w:val="CC_Noformat_Rubtext"/>
      <w:id w:val="-218060500"/>
      <w:lock w:val="sdtLocked"/>
      <w:text/>
    </w:sdtPr>
    <w:sdtEndPr/>
    <w:sdtContent>
      <w:p w:rsidR="00262EA3" w:rsidP="00283E0F" w:rsidRDefault="000029D5" w14:paraId="4D67C78B" w14:textId="77777777">
        <w:pPr>
          <w:pStyle w:val="FSHRub2"/>
        </w:pPr>
        <w:r>
          <w:t>Norrköpings Skolmuseum</w:t>
        </w:r>
      </w:p>
    </w:sdtContent>
  </w:sdt>
  <w:sdt>
    <w:sdtPr>
      <w:alias w:val="CC_Boilerplate_3"/>
      <w:tag w:val="CC_Boilerplate_3"/>
      <w:id w:val="1606463544"/>
      <w:lock w:val="sdtContentLocked"/>
      <w15:appearance w15:val="hidden"/>
      <w:text w:multiLine="1"/>
    </w:sdtPr>
    <w:sdtEndPr/>
    <w:sdtContent>
      <w:p w:rsidR="00262EA3" w:rsidP="00283E0F" w:rsidRDefault="00262EA3" w14:paraId="215EF49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8A617D"/>
    <w:rsid w:val="000000E0"/>
    <w:rsid w:val="00000761"/>
    <w:rsid w:val="000014AF"/>
    <w:rsid w:val="00002310"/>
    <w:rsid w:val="000029D5"/>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982"/>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A5D"/>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073"/>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AA3"/>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2E02"/>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092"/>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E63"/>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976"/>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37AA5"/>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81"/>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298"/>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1B96"/>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17D"/>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34F"/>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364"/>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094C"/>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0F20"/>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4C0"/>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44"/>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10F"/>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C76"/>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9C7924"/>
  <w15:chartTrackingRefBased/>
  <w15:docId w15:val="{EE0D73D4-DFBA-4959-A704-CC1FBC1A8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559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1725CEE1C624BE0B6294E3E60B85B13"/>
        <w:category>
          <w:name w:val="Allmänt"/>
          <w:gallery w:val="placeholder"/>
        </w:category>
        <w:types>
          <w:type w:val="bbPlcHdr"/>
        </w:types>
        <w:behaviors>
          <w:behavior w:val="content"/>
        </w:behaviors>
        <w:guid w:val="{5E93D235-D81E-4C2E-AAED-2708B6B62C01}"/>
      </w:docPartPr>
      <w:docPartBody>
        <w:p w:rsidR="001815B5" w:rsidRDefault="001815B5">
          <w:pPr>
            <w:pStyle w:val="91725CEE1C624BE0B6294E3E60B85B13"/>
          </w:pPr>
          <w:r w:rsidRPr="005A0A93">
            <w:rPr>
              <w:rStyle w:val="Platshllartext"/>
            </w:rPr>
            <w:t>Förslag till riksdagsbeslut</w:t>
          </w:r>
        </w:p>
      </w:docPartBody>
    </w:docPart>
    <w:docPart>
      <w:docPartPr>
        <w:name w:val="77A8455336BF4AD1A2BE8D8F58F23D01"/>
        <w:category>
          <w:name w:val="Allmänt"/>
          <w:gallery w:val="placeholder"/>
        </w:category>
        <w:types>
          <w:type w:val="bbPlcHdr"/>
        </w:types>
        <w:behaviors>
          <w:behavior w:val="content"/>
        </w:behaviors>
        <w:guid w:val="{FD5DC544-DD5C-479D-B667-A681D6AC654C}"/>
      </w:docPartPr>
      <w:docPartBody>
        <w:p w:rsidR="001815B5" w:rsidRDefault="001815B5">
          <w:pPr>
            <w:pStyle w:val="77A8455336BF4AD1A2BE8D8F58F23D01"/>
          </w:pPr>
          <w:r w:rsidRPr="005A0A93">
            <w:rPr>
              <w:rStyle w:val="Platshllartext"/>
            </w:rPr>
            <w:t>Motivering</w:t>
          </w:r>
        </w:p>
      </w:docPartBody>
    </w:docPart>
    <w:docPart>
      <w:docPartPr>
        <w:name w:val="D09B5DA2F58A48D9B766F897DC2B5DEF"/>
        <w:category>
          <w:name w:val="Allmänt"/>
          <w:gallery w:val="placeholder"/>
        </w:category>
        <w:types>
          <w:type w:val="bbPlcHdr"/>
        </w:types>
        <w:behaviors>
          <w:behavior w:val="content"/>
        </w:behaviors>
        <w:guid w:val="{2AD3B8C7-F49A-4344-A41F-E88B2648B200}"/>
      </w:docPartPr>
      <w:docPartBody>
        <w:p w:rsidR="001815B5" w:rsidRDefault="001815B5">
          <w:pPr>
            <w:pStyle w:val="D09B5DA2F58A48D9B766F897DC2B5DEF"/>
          </w:pPr>
          <w:r>
            <w:rPr>
              <w:rStyle w:val="Platshllartext"/>
            </w:rPr>
            <w:t xml:space="preserve"> </w:t>
          </w:r>
        </w:p>
      </w:docPartBody>
    </w:docPart>
    <w:docPart>
      <w:docPartPr>
        <w:name w:val="E1B1F9B3886F44AF89EC53EBA12299CF"/>
        <w:category>
          <w:name w:val="Allmänt"/>
          <w:gallery w:val="placeholder"/>
        </w:category>
        <w:types>
          <w:type w:val="bbPlcHdr"/>
        </w:types>
        <w:behaviors>
          <w:behavior w:val="content"/>
        </w:behaviors>
        <w:guid w:val="{7F7681B8-1822-4022-9BBB-F8F237DEB4DD}"/>
      </w:docPartPr>
      <w:docPartBody>
        <w:p w:rsidR="001815B5" w:rsidRDefault="001815B5">
          <w:pPr>
            <w:pStyle w:val="E1B1F9B3886F44AF89EC53EBA12299CF"/>
          </w:pPr>
          <w:r>
            <w:t xml:space="preserve"> </w:t>
          </w:r>
        </w:p>
      </w:docPartBody>
    </w:docPart>
    <w:docPart>
      <w:docPartPr>
        <w:name w:val="5A1A147D1EFF449C85CD0AC9AAE8F8FF"/>
        <w:category>
          <w:name w:val="Allmänt"/>
          <w:gallery w:val="placeholder"/>
        </w:category>
        <w:types>
          <w:type w:val="bbPlcHdr"/>
        </w:types>
        <w:behaviors>
          <w:behavior w:val="content"/>
        </w:behaviors>
        <w:guid w:val="{05FB87FD-9B42-493D-B15E-436BFDE77C47}"/>
      </w:docPartPr>
      <w:docPartBody>
        <w:p w:rsidR="00F70EE4" w:rsidRDefault="00F70EE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5B5"/>
    <w:rsid w:val="001815B5"/>
    <w:rsid w:val="00F70E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1725CEE1C624BE0B6294E3E60B85B13">
    <w:name w:val="91725CEE1C624BE0B6294E3E60B85B13"/>
  </w:style>
  <w:style w:type="paragraph" w:customStyle="1" w:styleId="FDFB7E10272D4EA29ABA2C30AAA42EF6">
    <w:name w:val="FDFB7E10272D4EA29ABA2C30AAA42EF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583FA9510AB4EE2A57430BEA008C7A7">
    <w:name w:val="9583FA9510AB4EE2A57430BEA008C7A7"/>
  </w:style>
  <w:style w:type="paragraph" w:customStyle="1" w:styleId="77A8455336BF4AD1A2BE8D8F58F23D01">
    <w:name w:val="77A8455336BF4AD1A2BE8D8F58F23D01"/>
  </w:style>
  <w:style w:type="paragraph" w:customStyle="1" w:styleId="386FEF85F0464BF996CFDA3BABCF506A">
    <w:name w:val="386FEF85F0464BF996CFDA3BABCF506A"/>
  </w:style>
  <w:style w:type="paragraph" w:customStyle="1" w:styleId="453A4A2C553149929E0F792C531F7528">
    <w:name w:val="453A4A2C553149929E0F792C531F7528"/>
  </w:style>
  <w:style w:type="paragraph" w:customStyle="1" w:styleId="D09B5DA2F58A48D9B766F897DC2B5DEF">
    <w:name w:val="D09B5DA2F58A48D9B766F897DC2B5DEF"/>
  </w:style>
  <w:style w:type="paragraph" w:customStyle="1" w:styleId="E1B1F9B3886F44AF89EC53EBA12299CF">
    <w:name w:val="E1B1F9B3886F44AF89EC53EBA12299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91205C-ECE4-4EF0-B71F-C34EA278C5A3}"/>
</file>

<file path=customXml/itemProps2.xml><?xml version="1.0" encoding="utf-8"?>
<ds:datastoreItem xmlns:ds="http://schemas.openxmlformats.org/officeDocument/2006/customXml" ds:itemID="{A4577F27-8C9B-46B6-AA96-3AB073F3870F}"/>
</file>

<file path=customXml/itemProps3.xml><?xml version="1.0" encoding="utf-8"?>
<ds:datastoreItem xmlns:ds="http://schemas.openxmlformats.org/officeDocument/2006/customXml" ds:itemID="{8F9C3A46-9931-4262-9DFC-48E511A54934}"/>
</file>

<file path=docProps/app.xml><?xml version="1.0" encoding="utf-8"?>
<Properties xmlns="http://schemas.openxmlformats.org/officeDocument/2006/extended-properties" xmlns:vt="http://schemas.openxmlformats.org/officeDocument/2006/docPropsVTypes">
  <Template>Normal</Template>
  <TotalTime>10</TotalTime>
  <Pages>2</Pages>
  <Words>348</Words>
  <Characters>2005</Characters>
  <Application>Microsoft Office Word</Application>
  <DocSecurity>0</DocSecurity>
  <Lines>39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Norrköpings Skolmuseum</vt:lpstr>
      <vt:lpstr>
      </vt:lpstr>
    </vt:vector>
  </TitlesOfParts>
  <Company>Sveriges riksdag</Company>
  <LinksUpToDate>false</LinksUpToDate>
  <CharactersWithSpaces>2343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