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27ABF9EA4A4AA38E7237B41740BE9A"/>
        </w:placeholder>
        <w:text/>
      </w:sdtPr>
      <w:sdtEndPr/>
      <w:sdtContent>
        <w:p w:rsidRPr="009B062B" w:rsidR="00AF30DD" w:rsidP="00DA28CE" w:rsidRDefault="00AF30DD" w14:paraId="6D1733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73c712-a01d-424d-9339-517008650ce1"/>
        <w:id w:val="834963254"/>
        <w:lock w:val="sdtLocked"/>
      </w:sdtPr>
      <w:sdtEndPr/>
      <w:sdtContent>
        <w:p w:rsidR="00525E1D" w:rsidRDefault="004F5B14" w14:paraId="586E41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underlätta för ökad dikning i skogen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C703B783C7407D8B62E434FB4100A6"/>
        </w:placeholder>
        <w:text/>
      </w:sdtPr>
      <w:sdtEndPr/>
      <w:sdtContent>
        <w:p w:rsidRPr="009B062B" w:rsidR="006D79C9" w:rsidP="00333E95" w:rsidRDefault="006D79C9" w14:paraId="5FCB5B9F" w14:textId="77777777">
          <w:pPr>
            <w:pStyle w:val="Rubrik1"/>
          </w:pPr>
          <w:r>
            <w:t>Motivering</w:t>
          </w:r>
        </w:p>
      </w:sdtContent>
    </w:sdt>
    <w:p w:rsidRPr="008F7986" w:rsidR="00300557" w:rsidP="008F7986" w:rsidRDefault="00300557" w14:paraId="1786DEFF" w14:textId="7855DBEF">
      <w:pPr>
        <w:pStyle w:val="Normalutanindragellerluft"/>
      </w:pPr>
      <w:r w:rsidRPr="008F7986">
        <w:t xml:space="preserve">Det är viktigt att vi kan öka skogsproduktionen i Sverige. En ökad tillväxt hjälper till att binda mer </w:t>
      </w:r>
      <w:r w:rsidRPr="008F7986" w:rsidR="00055B42">
        <w:t>CO</w:t>
      </w:r>
      <w:r w:rsidRPr="00C7411A">
        <w:rPr>
          <w:vertAlign w:val="subscript"/>
        </w:rPr>
        <w:t>2</w:t>
      </w:r>
      <w:r w:rsidRPr="008F7986">
        <w:t xml:space="preserve"> och gör att vi har mer trä till klimatsm</w:t>
      </w:r>
      <w:bookmarkStart w:name="_GoBack" w:id="1"/>
      <w:bookmarkEnd w:id="1"/>
      <w:r w:rsidRPr="008F7986">
        <w:t>art byggmaterial. En ökad skogsproduktion behövs också för att klara klimatomställningen och få fram mer biobränsle.</w:t>
      </w:r>
    </w:p>
    <w:p w:rsidRPr="00300557" w:rsidR="00300557" w:rsidP="00300557" w:rsidRDefault="00300557" w14:paraId="2C259642" w14:textId="10E350BF">
      <w:r w:rsidRPr="00300557">
        <w:t>Att lagar och regler i Sverige ska hindra skogsägare från att öka sin skogsproduktion genom att dika mer av sina marker är en kraftfull inskränkning i äganderätten.</w:t>
      </w:r>
    </w:p>
    <w:p w:rsidRPr="00300557" w:rsidR="00300557" w:rsidP="00300557" w:rsidRDefault="00300557" w14:paraId="39022F9A" w14:textId="77777777">
      <w:r w:rsidRPr="00300557">
        <w:t xml:space="preserve">Dessutom är skogen ofta mer tålig mot stormar om markerna är </w:t>
      </w:r>
      <w:proofErr w:type="spellStart"/>
      <w:r w:rsidRPr="00300557">
        <w:t>väldikade</w:t>
      </w:r>
      <w:proofErr w:type="spellEnd"/>
      <w:r w:rsidRPr="00300557">
        <w:t>.</w:t>
      </w:r>
    </w:p>
    <w:p w:rsidR="00300557" w:rsidP="00300557" w:rsidRDefault="00300557" w14:paraId="23E907AE" w14:textId="77777777">
      <w:r w:rsidRPr="00300557">
        <w:t>Därför behöver regeringen se över möjligheterna till en ökad dikning av landets skogar och därmed ge skogsägaren möjlighet till en ökad skogsproduktion vilket också är bra för klimatet.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96565317A949CEA036709DE5E0AE10"/>
        </w:placeholder>
      </w:sdtPr>
      <w:sdtEndPr>
        <w:rPr>
          <w:i w:val="0"/>
          <w:noProof w:val="0"/>
        </w:rPr>
      </w:sdtEndPr>
      <w:sdtContent>
        <w:p w:rsidR="00516684" w:rsidP="00CA2CF6" w:rsidRDefault="00516684" w14:paraId="54C81271" w14:textId="77777777"/>
        <w:p w:rsidRPr="008E0FE2" w:rsidR="004801AC" w:rsidP="00CA2CF6" w:rsidRDefault="00C7411A" w14:paraId="4F03567B" w14:textId="1AE844A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4C62" w:rsidRDefault="00CE4C62" w14:paraId="4CD7FCF0" w14:textId="77777777"/>
    <w:sectPr w:rsidR="00CE4C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D317" w14:textId="77777777" w:rsidR="005C138A" w:rsidRDefault="005C138A" w:rsidP="000C1CAD">
      <w:pPr>
        <w:spacing w:line="240" w:lineRule="auto"/>
      </w:pPr>
      <w:r>
        <w:separator/>
      </w:r>
    </w:p>
  </w:endnote>
  <w:endnote w:type="continuationSeparator" w:id="0">
    <w:p w14:paraId="6176AFDA" w14:textId="77777777" w:rsidR="005C138A" w:rsidRDefault="005C13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7A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92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16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01F5" w14:textId="650D1D1A" w:rsidR="00262EA3" w:rsidRPr="00CA2CF6" w:rsidRDefault="00262EA3" w:rsidP="00CA2C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79C5" w14:textId="77777777" w:rsidR="005C138A" w:rsidRDefault="005C138A" w:rsidP="000C1CAD">
      <w:pPr>
        <w:spacing w:line="240" w:lineRule="auto"/>
      </w:pPr>
      <w:r>
        <w:separator/>
      </w:r>
    </w:p>
  </w:footnote>
  <w:footnote w:type="continuationSeparator" w:id="0">
    <w:p w14:paraId="6014361D" w14:textId="77777777" w:rsidR="005C138A" w:rsidRDefault="005C13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BDA2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9DCFAD" wp14:anchorId="17C6F4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411A" w14:paraId="5CB8EC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589E4C1935487A8DF30AC5293BEBD9"/>
                              </w:placeholder>
                              <w:text/>
                            </w:sdtPr>
                            <w:sdtEndPr/>
                            <w:sdtContent>
                              <w:r w:rsidR="003005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4D968C81834EDBBC900A38B3006204"/>
                              </w:placeholder>
                              <w:text/>
                            </w:sdtPr>
                            <w:sdtEndPr/>
                            <w:sdtContent>
                              <w:r w:rsidR="00300557">
                                <w:t>2083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C6F4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411A" w14:paraId="5CB8EC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589E4C1935487A8DF30AC5293BEBD9"/>
                        </w:placeholder>
                        <w:text/>
                      </w:sdtPr>
                      <w:sdtEndPr/>
                      <w:sdtContent>
                        <w:r w:rsidR="003005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4D968C81834EDBBC900A38B3006204"/>
                        </w:placeholder>
                        <w:text/>
                      </w:sdtPr>
                      <w:sdtEndPr/>
                      <w:sdtContent>
                        <w:r w:rsidR="00300557">
                          <w:t>2083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16E4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4D1BBC" w14:textId="77777777">
    <w:pPr>
      <w:jc w:val="right"/>
    </w:pPr>
  </w:p>
  <w:p w:rsidR="00262EA3" w:rsidP="00776B74" w:rsidRDefault="00262EA3" w14:paraId="062DA0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411A" w14:paraId="3CFB82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86F02F" wp14:anchorId="2F34F4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411A" w14:paraId="17C9B0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055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0557">
          <w:t>2083</w:t>
        </w:r>
      </w:sdtContent>
    </w:sdt>
  </w:p>
  <w:p w:rsidRPr="008227B3" w:rsidR="00262EA3" w:rsidP="008227B3" w:rsidRDefault="00C7411A" w14:paraId="2F8EB0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411A" w14:paraId="10182C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:1008</w:t>
        </w:r>
      </w:sdtContent>
    </w:sdt>
  </w:p>
  <w:p w:rsidR="00262EA3" w:rsidP="00E03A3D" w:rsidRDefault="00C7411A" w14:paraId="0A74C55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0557" w14:paraId="3CC2DAC4" w14:textId="77777777">
        <w:pPr>
          <w:pStyle w:val="FSHRub2"/>
        </w:pPr>
        <w:r>
          <w:t>Möjlighet att öka nydikningen i skogen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4F74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005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2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77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55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B14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684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E1D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38A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986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5F1E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D3F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35B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11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2CF6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C6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68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4EDF01"/>
  <w15:chartTrackingRefBased/>
  <w15:docId w15:val="{A01C1EB7-3CD5-4FA2-B083-83411FDA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27ABF9EA4A4AA38E7237B41740B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5AAA3-F999-4546-9FE2-493BBB7A489C}"/>
      </w:docPartPr>
      <w:docPartBody>
        <w:p w:rsidR="00D85486" w:rsidRDefault="00595A24">
          <w:pPr>
            <w:pStyle w:val="7E27ABF9EA4A4AA38E7237B41740BE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C703B783C7407D8B62E434FB410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8799E-B8B7-4420-A561-80ABD744B376}"/>
      </w:docPartPr>
      <w:docPartBody>
        <w:p w:rsidR="00D85486" w:rsidRDefault="00595A24">
          <w:pPr>
            <w:pStyle w:val="E3C703B783C7407D8B62E434FB4100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589E4C1935487A8DF30AC5293BE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ACC50-563C-428D-B9F5-D2BEFB235B09}"/>
      </w:docPartPr>
      <w:docPartBody>
        <w:p w:rsidR="00D85486" w:rsidRDefault="00595A24">
          <w:pPr>
            <w:pStyle w:val="4D589E4C1935487A8DF30AC5293BEB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4D968C81834EDBBC900A38B3006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4EFE3-72E1-4736-9E82-954992ADB9ED}"/>
      </w:docPartPr>
      <w:docPartBody>
        <w:p w:rsidR="00D85486" w:rsidRDefault="00595A24">
          <w:pPr>
            <w:pStyle w:val="4B4D968C81834EDBBC900A38B3006204"/>
          </w:pPr>
          <w:r>
            <w:t xml:space="preserve"> </w:t>
          </w:r>
        </w:p>
      </w:docPartBody>
    </w:docPart>
    <w:docPart>
      <w:docPartPr>
        <w:name w:val="A696565317A949CEA036709DE5E0A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2FD5-0214-4EF1-A609-E921128E14CE}"/>
      </w:docPartPr>
      <w:docPartBody>
        <w:p w:rsidR="00522A97" w:rsidRDefault="00522A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24"/>
    <w:rsid w:val="00522A97"/>
    <w:rsid w:val="00595A24"/>
    <w:rsid w:val="00D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27ABF9EA4A4AA38E7237B41740BE9A">
    <w:name w:val="7E27ABF9EA4A4AA38E7237B41740BE9A"/>
  </w:style>
  <w:style w:type="paragraph" w:customStyle="1" w:styleId="A0CE717629B74A24A1EB2ABABA30DCEE">
    <w:name w:val="A0CE717629B74A24A1EB2ABABA30DC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E43C1C0EE548B0A16AAB9E4F095466">
    <w:name w:val="A7E43C1C0EE548B0A16AAB9E4F095466"/>
  </w:style>
  <w:style w:type="paragraph" w:customStyle="1" w:styleId="E3C703B783C7407D8B62E434FB4100A6">
    <w:name w:val="E3C703B783C7407D8B62E434FB4100A6"/>
  </w:style>
  <w:style w:type="paragraph" w:customStyle="1" w:styleId="D46456D38D8343F9A47895889F623451">
    <w:name w:val="D46456D38D8343F9A47895889F623451"/>
  </w:style>
  <w:style w:type="paragraph" w:customStyle="1" w:styleId="DDEF5B4B11004E5799DEEE333771D8DF">
    <w:name w:val="DDEF5B4B11004E5799DEEE333771D8DF"/>
  </w:style>
  <w:style w:type="paragraph" w:customStyle="1" w:styleId="4D589E4C1935487A8DF30AC5293BEBD9">
    <w:name w:val="4D589E4C1935487A8DF30AC5293BEBD9"/>
  </w:style>
  <w:style w:type="paragraph" w:customStyle="1" w:styleId="4B4D968C81834EDBBC900A38B3006204">
    <w:name w:val="4B4D968C81834EDBBC900A38B300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B46A7-D4AF-4FC4-8C24-BC31DB3BF3A2}"/>
</file>

<file path=customXml/itemProps2.xml><?xml version="1.0" encoding="utf-8"?>
<ds:datastoreItem xmlns:ds="http://schemas.openxmlformats.org/officeDocument/2006/customXml" ds:itemID="{C4DFC28B-EDB3-4241-BF6C-E5F3F41121A9}"/>
</file>

<file path=customXml/itemProps3.xml><?xml version="1.0" encoding="utf-8"?>
<ds:datastoreItem xmlns:ds="http://schemas.openxmlformats.org/officeDocument/2006/customXml" ds:itemID="{02758A17-E6A6-464F-999C-89059E37D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776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M2083 Möjlighet att öka nydikningen i skogen</vt:lpstr>
      <vt:lpstr>
      </vt:lpstr>
    </vt:vector>
  </TitlesOfParts>
  <Company>Sveriges riksdag</Company>
  <LinksUpToDate>false</LinksUpToDate>
  <CharactersWithSpaces>912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