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599248EA6CF42A38EB9CEBBA5381B13"/>
        </w:placeholder>
        <w15:appearance w15:val="hidden"/>
        <w:text/>
      </w:sdtPr>
      <w:sdtEndPr/>
      <w:sdtContent>
        <w:p w:rsidRPr="009B062B" w:rsidR="00AF30DD" w:rsidP="009B062B" w:rsidRDefault="00AF30DD" w14:paraId="69441AFF" w14:textId="77777777">
          <w:pPr>
            <w:pStyle w:val="RubrikFrslagTIllRiksdagsbeslut"/>
          </w:pPr>
          <w:r w:rsidRPr="009B062B">
            <w:t>Förslag till riksdagsbeslut</w:t>
          </w:r>
        </w:p>
      </w:sdtContent>
    </w:sdt>
    <w:sdt>
      <w:sdtPr>
        <w:alias w:val="Yrkande 1"/>
        <w:tag w:val="1314959b-c925-41db-aa9c-ed6ab87ed163"/>
        <w:id w:val="180486977"/>
        <w:lock w:val="sdtLocked"/>
      </w:sdtPr>
      <w:sdtEndPr/>
      <w:sdtContent>
        <w:p w:rsidR="00EC44D3" w:rsidRDefault="005E67D7" w14:paraId="69441B00" w14:textId="4B121314">
          <w:pPr>
            <w:pStyle w:val="Frslagstext"/>
            <w:numPr>
              <w:ilvl w:val="0"/>
              <w:numId w:val="0"/>
            </w:numPr>
          </w:pPr>
          <w:r>
            <w:t>Riksdagen ställer sig bakom det som anförs i motionen om att överväga att avs</w:t>
          </w:r>
          <w:r w:rsidR="00971CC0">
            <w:t xml:space="preserve">ätta medel till pilotprojektet </w:t>
          </w:r>
          <w:r>
            <w:t xml:space="preserve">Nya vägar för flexibilitet i högre </w:t>
          </w:r>
          <w:r w:rsidR="00971CC0">
            <w:t>utbildning</w:t>
          </w:r>
          <w:r>
            <w:t xml:space="preserve"> och tillkännager detta för regeringen.</w:t>
          </w:r>
        </w:p>
      </w:sdtContent>
    </w:sdt>
    <w:p w:rsidRPr="009B062B" w:rsidR="00AF30DD" w:rsidP="009B062B" w:rsidRDefault="000156D9" w14:paraId="69441B01" w14:textId="77777777">
      <w:pPr>
        <w:pStyle w:val="Rubrik1"/>
      </w:pPr>
      <w:bookmarkStart w:name="MotionsStart" w:id="0"/>
      <w:bookmarkEnd w:id="0"/>
      <w:r w:rsidRPr="009B062B">
        <w:t>Motivering</w:t>
      </w:r>
    </w:p>
    <w:p w:rsidR="009857BA" w:rsidP="009857BA" w:rsidRDefault="009857BA" w14:paraId="69441B02" w14:textId="2255BF87">
      <w:pPr>
        <w:pStyle w:val="Normalutanindragellerluft"/>
      </w:pPr>
      <w:r>
        <w:t xml:space="preserve">196 av 197 landsbygdskommuner saknar universitet eller högskola i kommunen eller dess direkta närhet. En stor del av dessa landsbygdskommuner står idag mitt i stora kompetensförsörjningsproblem när det gäller högskoleutbildad arbetskraft, både inom den offentliga och </w:t>
      </w:r>
      <w:r w:rsidR="00FE6703">
        <w:t xml:space="preserve">den </w:t>
      </w:r>
      <w:r>
        <w:t>privata sektorn. Näringsliv och offentliga aktörer har svårt att hitta personal med rätt utbildning i många kommuner. Unga människor flyttar iväg till större städer och till högskole-/universitetsorter för att utbilda sig och återvänder i mindre grad. På senare år har antalet högre utbildningar på distans eller i utlokaliserad form minskat</w:t>
      </w:r>
      <w:r w:rsidR="00FE6703">
        <w:t>,</w:t>
      </w:r>
      <w:r>
        <w:t xml:space="preserve"> vilket har påskyndat denna negativa utveckling i Sveriges landsbygdskommuner. </w:t>
      </w:r>
    </w:p>
    <w:p w:rsidRPr="00FE6703" w:rsidR="009857BA" w:rsidP="00FE6703" w:rsidRDefault="009857BA" w14:paraId="69441B04" w14:textId="4EA15BA2">
      <w:r w:rsidRPr="00FE6703">
        <w:t xml:space="preserve">Denna kunskaps- och kompetensklyfta som just nu förstärks hotar i förlängningen såväl landsbygdskommunernas tillväxt som samhällsutvecklingen i hela landet. Tillgången till högre utbildning i det egna närområdet och i relation till den lokala arbetsmarknadens behov </w:t>
      </w:r>
      <w:r w:rsidRPr="00FE6703">
        <w:lastRenderedPageBreak/>
        <w:t>är en nyckelfaktor för samhällsutveckling. Genom att finnas nära människor och erbjuda möjlighet att studera på hemmaplan sprids möjligheten för fler att skaffa sig en högre utbildning utan att behöva pendla eller flytta, till gagn för både individ och samhälle</w:t>
      </w:r>
      <w:r w:rsidRPr="00FE6703" w:rsidR="00FE6703">
        <w:t>.</w:t>
      </w:r>
    </w:p>
    <w:p w:rsidRPr="00FE6703" w:rsidR="009857BA" w:rsidP="00FE6703" w:rsidRDefault="009857BA" w14:paraId="69441B06" w14:textId="260CE104">
      <w:r w:rsidRPr="00FE6703">
        <w:t>Ett initiativ för att pröva en modell för tillgängliggörande av högre utbildning i or</w:t>
      </w:r>
      <w:r w:rsidRPr="00FE6703" w:rsidR="00FE6703">
        <w:t xml:space="preserve">ter utan högskola/universitet, </w:t>
      </w:r>
      <w:r w:rsidRPr="00FE6703">
        <w:t xml:space="preserve">Nya vägar för </w:t>
      </w:r>
      <w:r w:rsidRPr="00FE6703" w:rsidR="00FE6703">
        <w:t>flexibilitet i högre utbildning</w:t>
      </w:r>
      <w:r w:rsidRPr="00FE6703">
        <w:t>, har tagits av kommunerna Västervik, Vimmerby och Hultsfred</w:t>
      </w:r>
      <w:r w:rsidRPr="00FE6703" w:rsidR="00FE6703">
        <w:t xml:space="preserve"> tillsammans med Linnéuniversite</w:t>
      </w:r>
      <w:r w:rsidRPr="00FE6703">
        <w:t>tet och H</w:t>
      </w:r>
      <w:r w:rsidRPr="00FE6703" w:rsidR="00FE6703">
        <w:t xml:space="preserve">ögskolan Väst. </w:t>
      </w:r>
      <w:r w:rsidRPr="00FE6703">
        <w:t>Detta projekt bygger på samverkan mellan den lokala arbet</w:t>
      </w:r>
      <w:r w:rsidRPr="00FE6703" w:rsidR="00FE6703">
        <w:t>smarknaden, kommunernas lokala c</w:t>
      </w:r>
      <w:r w:rsidRPr="00FE6703">
        <w:t>ampus samt universitetet och högskolan, där behoven av relevant kompetens är väl inventerad och känd. Projektet förväntas generera ny kunskap för den landsbygdsstrategiska utvecklingen i landet. Det möter också delar av de utmaningar som lyfts i regeringens nyindustrialiseringsstrategi, kompetensförsörjningsutmaningen inom välfärdssektorn och sist – men inte minst – kan projektet ses som en förebildlig modell i arbetet för nyanländas etablering på arbetsmarknaden. Slutligen förväntas projektet generera kunskaper som kan tjäna som modell för tillgängliggörande av högre utbildning, med god kvalitet, i kommuner och regioner där det finns definierade tydliga behov av kvalitativ kompetensförsörjning i form av högre utb</w:t>
      </w:r>
      <w:r w:rsidRPr="00FE6703" w:rsidR="003776D2">
        <w:t xml:space="preserve">ildning, på kort och lång sikt. </w:t>
      </w:r>
      <w:r w:rsidRPr="00FE6703">
        <w:t>En närodlad högskolesatsning.</w:t>
      </w:r>
    </w:p>
    <w:p w:rsidRPr="00FE6703" w:rsidR="00093F48" w:rsidP="00FE6703" w:rsidRDefault="009857BA" w14:paraId="69441B08" w14:textId="2C005A1A">
      <w:bookmarkStart w:name="_GoBack" w:id="1"/>
      <w:bookmarkEnd w:id="1"/>
      <w:r w:rsidRPr="00FE6703">
        <w:t>Me</w:t>
      </w:r>
      <w:r w:rsidRPr="00FE6703" w:rsidR="00FE6703">
        <w:t>d stöd av det ovan anförda bör r</w:t>
      </w:r>
      <w:r w:rsidRPr="00FE6703">
        <w:t>iksdagen ge regeringen till</w:t>
      </w:r>
      <w:r w:rsidRPr="00FE6703" w:rsidR="00FE6703">
        <w:t xml:space="preserve"> </w:t>
      </w:r>
      <w:r w:rsidRPr="00FE6703">
        <w:t>känna att överväga möjligheten at</w:t>
      </w:r>
      <w:r w:rsidRPr="00FE6703" w:rsidR="00FE6703">
        <w:t xml:space="preserve">t ge medel till pilotprojektet </w:t>
      </w:r>
      <w:r w:rsidRPr="00FE6703">
        <w:t xml:space="preserve">Nya vägar för </w:t>
      </w:r>
      <w:r w:rsidRPr="00FE6703" w:rsidR="00FE6703">
        <w:t>flexibilitet i högre utbildning</w:t>
      </w:r>
      <w:r w:rsidRPr="00FE6703">
        <w:t xml:space="preserve"> för att möjliggöra tillskapandet av en modell för högre utbildning i hela landet. </w:t>
      </w:r>
    </w:p>
    <w:p w:rsidRPr="00FE6703" w:rsidR="00FE6703" w:rsidP="00FE6703" w:rsidRDefault="00FE6703" w14:paraId="248D6466" w14:textId="77777777"/>
    <w:sdt>
      <w:sdtPr>
        <w:rPr>
          <w:i/>
          <w:noProof/>
        </w:rPr>
        <w:alias w:val="CC_Underskrifter"/>
        <w:tag w:val="CC_Underskrifter"/>
        <w:id w:val="583496634"/>
        <w:lock w:val="sdtContentLocked"/>
        <w:placeholder>
          <w:docPart w:val="4141E7E0C4554E45A0F49FE26EC12A85"/>
        </w:placeholder>
        <w15:appearance w15:val="hidden"/>
      </w:sdtPr>
      <w:sdtEndPr>
        <w:rPr>
          <w:i w:val="0"/>
          <w:noProof w:val="0"/>
        </w:rPr>
      </w:sdtEndPr>
      <w:sdtContent>
        <w:p w:rsidR="004801AC" w:rsidP="00A337E1" w:rsidRDefault="00FE6703" w14:paraId="69441B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1A051D" w:rsidRDefault="001A051D" w14:paraId="69441B0D" w14:textId="77777777"/>
    <w:sectPr w:rsidR="001A05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1B0F" w14:textId="77777777" w:rsidR="008D608A" w:rsidRDefault="008D608A" w:rsidP="000C1CAD">
      <w:pPr>
        <w:spacing w:line="240" w:lineRule="auto"/>
      </w:pPr>
      <w:r>
        <w:separator/>
      </w:r>
    </w:p>
  </w:endnote>
  <w:endnote w:type="continuationSeparator" w:id="0">
    <w:p w14:paraId="69441B10" w14:textId="77777777" w:rsidR="008D608A" w:rsidRDefault="008D6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1B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1B1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67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1B0D" w14:textId="77777777" w:rsidR="008D608A" w:rsidRDefault="008D608A" w:rsidP="000C1CAD">
      <w:pPr>
        <w:spacing w:line="240" w:lineRule="auto"/>
      </w:pPr>
      <w:r>
        <w:separator/>
      </w:r>
    </w:p>
  </w:footnote>
  <w:footnote w:type="continuationSeparator" w:id="0">
    <w:p w14:paraId="69441B0E" w14:textId="77777777" w:rsidR="008D608A" w:rsidRDefault="008D60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441B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441B21" wp14:anchorId="69441B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6703" w14:paraId="69441B22" w14:textId="77777777">
                          <w:pPr>
                            <w:jc w:val="right"/>
                          </w:pPr>
                          <w:sdt>
                            <w:sdtPr>
                              <w:alias w:val="CC_Noformat_Partikod"/>
                              <w:tag w:val="CC_Noformat_Partikod"/>
                              <w:id w:val="-53464382"/>
                              <w:placeholder>
                                <w:docPart w:val="6CEBC088DE6944508369D01AD63E832B"/>
                              </w:placeholder>
                              <w:text/>
                            </w:sdtPr>
                            <w:sdtEndPr/>
                            <w:sdtContent>
                              <w:r w:rsidR="009857BA">
                                <w:t>C</w:t>
                              </w:r>
                            </w:sdtContent>
                          </w:sdt>
                          <w:sdt>
                            <w:sdtPr>
                              <w:alias w:val="CC_Noformat_Partinummer"/>
                              <w:tag w:val="CC_Noformat_Partinummer"/>
                              <w:id w:val="-1709555926"/>
                              <w:placeholder>
                                <w:docPart w:val="50359CEF0FBF4FFFA6B829638EFCE69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441B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6703" w14:paraId="69441B22" w14:textId="77777777">
                    <w:pPr>
                      <w:jc w:val="right"/>
                    </w:pPr>
                    <w:sdt>
                      <w:sdtPr>
                        <w:alias w:val="CC_Noformat_Partikod"/>
                        <w:tag w:val="CC_Noformat_Partikod"/>
                        <w:id w:val="-53464382"/>
                        <w:placeholder>
                          <w:docPart w:val="6CEBC088DE6944508369D01AD63E832B"/>
                        </w:placeholder>
                        <w:text/>
                      </w:sdtPr>
                      <w:sdtEndPr/>
                      <w:sdtContent>
                        <w:r w:rsidR="009857BA">
                          <w:t>C</w:t>
                        </w:r>
                      </w:sdtContent>
                    </w:sdt>
                    <w:sdt>
                      <w:sdtPr>
                        <w:alias w:val="CC_Noformat_Partinummer"/>
                        <w:tag w:val="CC_Noformat_Partinummer"/>
                        <w:id w:val="-1709555926"/>
                        <w:placeholder>
                          <w:docPart w:val="50359CEF0FBF4FFFA6B829638EFCE69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9441B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6703" w14:paraId="69441B13" w14:textId="77777777">
    <w:pPr>
      <w:jc w:val="right"/>
    </w:pPr>
    <w:sdt>
      <w:sdtPr>
        <w:alias w:val="CC_Noformat_Partikod"/>
        <w:tag w:val="CC_Noformat_Partikod"/>
        <w:id w:val="559911109"/>
        <w:text/>
      </w:sdtPr>
      <w:sdtEndPr/>
      <w:sdtContent>
        <w:r w:rsidR="009857B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9441B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6703" w14:paraId="69441B17" w14:textId="77777777">
    <w:pPr>
      <w:jc w:val="right"/>
    </w:pPr>
    <w:sdt>
      <w:sdtPr>
        <w:alias w:val="CC_Noformat_Partikod"/>
        <w:tag w:val="CC_Noformat_Partikod"/>
        <w:id w:val="1471015553"/>
        <w:text/>
      </w:sdtPr>
      <w:sdtEndPr/>
      <w:sdtContent>
        <w:r w:rsidR="009857B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E6703" w14:paraId="7D76D9F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E6703" w14:paraId="69441B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6703" w14:paraId="69441B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:2623</w:t>
        </w:r>
      </w:sdtContent>
    </w:sdt>
  </w:p>
  <w:p w:rsidR="007A5507" w:rsidP="00E03A3D" w:rsidRDefault="00FE6703" w14:paraId="69441B1C" w14:textId="77777777">
    <w:pPr>
      <w:pStyle w:val="Motionr"/>
    </w:pPr>
    <w:sdt>
      <w:sdtPr>
        <w:alias w:val="CC_Noformat_Avtext"/>
        <w:tag w:val="CC_Noformat_Avtext"/>
        <w:id w:val="-2020768203"/>
        <w:lock w:val="sdtContentLocked"/>
        <w15:appearance w15:val="hidden"/>
        <w:text/>
      </w:sdtPr>
      <w:sdtEndPr/>
      <w:sdtContent>
        <w:r>
          <w:t>av Anders Åkesson (C)</w:t>
        </w:r>
      </w:sdtContent>
    </w:sdt>
  </w:p>
  <w:sdt>
    <w:sdtPr>
      <w:alias w:val="CC_Noformat_Rubtext"/>
      <w:tag w:val="CC_Noformat_Rubtext"/>
      <w:id w:val="-218060500"/>
      <w:lock w:val="sdtLocked"/>
      <w15:appearance w15:val="hidden"/>
      <w:text/>
    </w:sdtPr>
    <w:sdtEndPr/>
    <w:sdtContent>
      <w:p w:rsidR="007A5507" w:rsidP="00283E0F" w:rsidRDefault="009857BA" w14:paraId="69441B1D" w14:textId="77777777">
        <w:pPr>
          <w:pStyle w:val="FSHRub2"/>
        </w:pPr>
        <w:r>
          <w:t>Decentraliserad högskoleutbildning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9441B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57B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51D"/>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6D2"/>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7D7"/>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A8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8D6"/>
    <w:rsid w:val="007E0C6D"/>
    <w:rsid w:val="007E26CF"/>
    <w:rsid w:val="007E29D4"/>
    <w:rsid w:val="007E29F4"/>
    <w:rsid w:val="007E3A3D"/>
    <w:rsid w:val="007E4F5B"/>
    <w:rsid w:val="007E5A9A"/>
    <w:rsid w:val="007E6F88"/>
    <w:rsid w:val="007E7007"/>
    <w:rsid w:val="007E7298"/>
    <w:rsid w:val="007F1995"/>
    <w:rsid w:val="007F1E8E"/>
    <w:rsid w:val="007F22A4"/>
    <w:rsid w:val="007F28B3"/>
    <w:rsid w:val="007F28DC"/>
    <w:rsid w:val="007F29C5"/>
    <w:rsid w:val="007F3055"/>
    <w:rsid w:val="007F3C32"/>
    <w:rsid w:val="007F4802"/>
    <w:rsid w:val="007F4AC9"/>
    <w:rsid w:val="007F4DA5"/>
    <w:rsid w:val="007F57B8"/>
    <w:rsid w:val="007F7271"/>
    <w:rsid w:val="007F73E4"/>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08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59D"/>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CC0"/>
    <w:rsid w:val="00972DC8"/>
    <w:rsid w:val="00974758"/>
    <w:rsid w:val="0097703A"/>
    <w:rsid w:val="009806B2"/>
    <w:rsid w:val="00980BA4"/>
    <w:rsid w:val="0098267A"/>
    <w:rsid w:val="0098312F"/>
    <w:rsid w:val="009841A7"/>
    <w:rsid w:val="009855B9"/>
    <w:rsid w:val="009857BA"/>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7E1"/>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4D3"/>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70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441AFE"/>
  <w15:chartTrackingRefBased/>
  <w15:docId w15:val="{F48D7972-D6EF-4EDE-A47F-68520384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99248EA6CF42A38EB9CEBBA5381B13"/>
        <w:category>
          <w:name w:val="Allmänt"/>
          <w:gallery w:val="placeholder"/>
        </w:category>
        <w:types>
          <w:type w:val="bbPlcHdr"/>
        </w:types>
        <w:behaviors>
          <w:behavior w:val="content"/>
        </w:behaviors>
        <w:guid w:val="{2715D138-757F-4B33-B2BD-18C24D71D878}"/>
      </w:docPartPr>
      <w:docPartBody>
        <w:p w:rsidR="005D05C7" w:rsidRDefault="00DC4DDC">
          <w:pPr>
            <w:pStyle w:val="3599248EA6CF42A38EB9CEBBA5381B13"/>
          </w:pPr>
          <w:r w:rsidRPr="009A726D">
            <w:rPr>
              <w:rStyle w:val="Platshllartext"/>
            </w:rPr>
            <w:t>Klicka här för att ange text.</w:t>
          </w:r>
        </w:p>
      </w:docPartBody>
    </w:docPart>
    <w:docPart>
      <w:docPartPr>
        <w:name w:val="4141E7E0C4554E45A0F49FE26EC12A85"/>
        <w:category>
          <w:name w:val="Allmänt"/>
          <w:gallery w:val="placeholder"/>
        </w:category>
        <w:types>
          <w:type w:val="bbPlcHdr"/>
        </w:types>
        <w:behaviors>
          <w:behavior w:val="content"/>
        </w:behaviors>
        <w:guid w:val="{6952C5C8-8C13-40B3-A520-63B00462484C}"/>
      </w:docPartPr>
      <w:docPartBody>
        <w:p w:rsidR="005D05C7" w:rsidRDefault="00DC4DDC">
          <w:pPr>
            <w:pStyle w:val="4141E7E0C4554E45A0F49FE26EC12A85"/>
          </w:pPr>
          <w:r w:rsidRPr="002551EA">
            <w:rPr>
              <w:rStyle w:val="Platshllartext"/>
              <w:color w:val="808080" w:themeColor="background1" w:themeShade="80"/>
            </w:rPr>
            <w:t>[Motionärernas namn]</w:t>
          </w:r>
        </w:p>
      </w:docPartBody>
    </w:docPart>
    <w:docPart>
      <w:docPartPr>
        <w:name w:val="6CEBC088DE6944508369D01AD63E832B"/>
        <w:category>
          <w:name w:val="Allmänt"/>
          <w:gallery w:val="placeholder"/>
        </w:category>
        <w:types>
          <w:type w:val="bbPlcHdr"/>
        </w:types>
        <w:behaviors>
          <w:behavior w:val="content"/>
        </w:behaviors>
        <w:guid w:val="{02D34828-3305-41DB-A8F4-18993207E3C2}"/>
      </w:docPartPr>
      <w:docPartBody>
        <w:p w:rsidR="005D05C7" w:rsidRDefault="00DC4DDC">
          <w:pPr>
            <w:pStyle w:val="6CEBC088DE6944508369D01AD63E832B"/>
          </w:pPr>
          <w:r>
            <w:rPr>
              <w:rStyle w:val="Platshllartext"/>
            </w:rPr>
            <w:t xml:space="preserve"> </w:t>
          </w:r>
        </w:p>
      </w:docPartBody>
    </w:docPart>
    <w:docPart>
      <w:docPartPr>
        <w:name w:val="50359CEF0FBF4FFFA6B829638EFCE69E"/>
        <w:category>
          <w:name w:val="Allmänt"/>
          <w:gallery w:val="placeholder"/>
        </w:category>
        <w:types>
          <w:type w:val="bbPlcHdr"/>
        </w:types>
        <w:behaviors>
          <w:behavior w:val="content"/>
        </w:behaviors>
        <w:guid w:val="{62182C45-CC0D-40B6-AEE3-1FFF6FC712D1}"/>
      </w:docPartPr>
      <w:docPartBody>
        <w:p w:rsidR="005D05C7" w:rsidRDefault="00DC4DDC">
          <w:pPr>
            <w:pStyle w:val="50359CEF0FBF4FFFA6B829638EFCE69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C"/>
    <w:rsid w:val="005D05C7"/>
    <w:rsid w:val="00DC4D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9248EA6CF42A38EB9CEBBA5381B13">
    <w:name w:val="3599248EA6CF42A38EB9CEBBA5381B13"/>
  </w:style>
  <w:style w:type="paragraph" w:customStyle="1" w:styleId="D16F90A1C75648A18F3D5E376F7A55C1">
    <w:name w:val="D16F90A1C75648A18F3D5E376F7A55C1"/>
  </w:style>
  <w:style w:type="paragraph" w:customStyle="1" w:styleId="12EA523C9E7F416A8BE1BC99A94886A9">
    <w:name w:val="12EA523C9E7F416A8BE1BC99A94886A9"/>
  </w:style>
  <w:style w:type="paragraph" w:customStyle="1" w:styleId="4141E7E0C4554E45A0F49FE26EC12A85">
    <w:name w:val="4141E7E0C4554E45A0F49FE26EC12A85"/>
  </w:style>
  <w:style w:type="paragraph" w:customStyle="1" w:styleId="6CEBC088DE6944508369D01AD63E832B">
    <w:name w:val="6CEBC088DE6944508369D01AD63E832B"/>
  </w:style>
  <w:style w:type="paragraph" w:customStyle="1" w:styleId="50359CEF0FBF4FFFA6B829638EFCE69E">
    <w:name w:val="50359CEF0FBF4FFFA6B829638EFCE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9210</RubrikLookup>
    <MotionGuid xmlns="00d11361-0b92-4bae-a181-288d6a55b763">d4b364ab-63b9-421b-8c59-f43f304357d6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0BF15B-05AF-4442-B604-231F67249D59}">
  <ds:schemaRefs>
    <ds:schemaRef ds:uri="http://schemas.microsoft.com/sharepoint/v3/contenttype/forms"/>
  </ds:schemaRefs>
</ds:datastoreItem>
</file>

<file path=customXml/itemProps3.xml><?xml version="1.0" encoding="utf-8"?>
<ds:datastoreItem xmlns:ds="http://schemas.openxmlformats.org/officeDocument/2006/customXml" ds:itemID="{9314677D-2EA2-4FD7-AE2D-11EC7D315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74C6F-44CC-481B-9AB9-7360881A0ED9}">
  <ds:schemaRefs>
    <ds:schemaRef ds:uri="http://schemas.riksdagen.se/motion"/>
  </ds:schemaRefs>
</ds:datastoreItem>
</file>

<file path=customXml/itemProps5.xml><?xml version="1.0" encoding="utf-8"?>
<ds:datastoreItem xmlns:ds="http://schemas.openxmlformats.org/officeDocument/2006/customXml" ds:itemID="{76A8450D-6224-4E02-BA22-834F6998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399</Words>
  <Characters>2492</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Decentraliserad högskoleutbildning</vt:lpstr>
      <vt:lpstr/>
    </vt:vector>
  </TitlesOfParts>
  <Company>Sveriges riksdag</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Decentraliserad högskoleutbildning</dc:title>
  <dc:subject/>
  <dc:creator>Riksdagsförvaltningen</dc:creator>
  <cp:keywords/>
  <dc:description/>
  <cp:lastModifiedBy>Kerstin Carlqvist</cp:lastModifiedBy>
  <cp:revision>7</cp:revision>
  <cp:lastPrinted>2017-05-16T07:44:00Z</cp:lastPrinted>
  <dcterms:created xsi:type="dcterms:W3CDTF">2016-09-29T08:05:00Z</dcterms:created>
  <dcterms:modified xsi:type="dcterms:W3CDTF">2017-05-16T07:44:00Z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*T0D74CA70A269*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https://filur.riksdagen.se/drop/DropOffLibrary/T0D74CA70A269.docx</vt:lpwstr>
  </property>
  <property fmtid="{D5CDD505-2E9C-101B-9397-08002B2CF9AE}" pid="13" name="RevisionsOn">
    <vt:lpwstr>1</vt:lpwstr>
  </property>
</Properties>
</file>