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A11DC" w:rsidR="00C57C2E" w:rsidP="00C57C2E" w:rsidRDefault="00C57C2E" w14:paraId="354D475E" w14:textId="77777777">
      <w:pPr>
        <w:pStyle w:val="Normalutanindragellerluft"/>
        <w:rPr>
          <w:color w:val="FF0000"/>
        </w:rPr>
      </w:pPr>
      <w:bookmarkStart w:name="_GoBack" w:id="0"/>
      <w:bookmarkEnd w:id="0"/>
    </w:p>
    <w:sdt>
      <w:sdtPr>
        <w:alias w:val="CC_Boilerplate_4"/>
        <w:tag w:val="CC_Boilerplate_4"/>
        <w:id w:val="-1644581176"/>
        <w:lock w:val="sdtLocked"/>
        <w:placeholder>
          <w:docPart w:val="9B9356AE39B14224B0B14CCC525B74B5"/>
        </w:placeholder>
        <w15:appearance w15:val="hidden"/>
        <w:text/>
      </w:sdtPr>
      <w:sdtEndPr/>
      <w:sdtContent>
        <w:p w:rsidR="00AF30DD" w:rsidP="00CC4C93" w:rsidRDefault="00AF30DD" w14:paraId="354D475F" w14:textId="77777777">
          <w:pPr>
            <w:pStyle w:val="Rubrik1"/>
          </w:pPr>
          <w:r>
            <w:t>Förslag till riksdagsbeslut</w:t>
          </w:r>
        </w:p>
      </w:sdtContent>
    </w:sdt>
    <w:sdt>
      <w:sdtPr>
        <w:alias w:val="Yrkande 1"/>
        <w:tag w:val="fd468328-545b-475d-a94e-a86a169dbfc0"/>
        <w:id w:val="2088501671"/>
        <w:lock w:val="sdtLocked"/>
      </w:sdtPr>
      <w:sdtEndPr/>
      <w:sdtContent>
        <w:p w:rsidR="003774EB" w:rsidRDefault="001F128E" w14:paraId="354D4760" w14:textId="77777777">
          <w:pPr>
            <w:pStyle w:val="Frslagstext"/>
          </w:pPr>
          <w:r>
            <w:t>Riksdagen ställer sig bakom det som anförs i motionen om att värna rätten till det fria skolvalet och tillkännager detta för regeringen.</w:t>
          </w:r>
        </w:p>
      </w:sdtContent>
    </w:sdt>
    <w:p w:rsidR="00AF30DD" w:rsidP="00AF30DD" w:rsidRDefault="000156D9" w14:paraId="354D4761" w14:textId="77777777">
      <w:pPr>
        <w:pStyle w:val="Rubrik1"/>
      </w:pPr>
      <w:bookmarkStart w:name="MotionsStart" w:id="1"/>
      <w:bookmarkEnd w:id="1"/>
      <w:r>
        <w:t>Motivering</w:t>
      </w:r>
    </w:p>
    <w:p w:rsidRPr="00676F77" w:rsidR="00B70C96" w:rsidP="00B70C96" w:rsidRDefault="00885EB8" w14:paraId="354D4762" w14:textId="77777777">
      <w:pPr>
        <w:ind w:firstLine="0"/>
      </w:pPr>
      <w:r w:rsidRPr="00676F77">
        <w:t xml:space="preserve">Alliansen värnar det fria skolvalet, valfriheten inom utbildningen i Sverige och mångfalden som detta medför. </w:t>
      </w:r>
      <w:r w:rsidRPr="00676F77" w:rsidR="000E30F5">
        <w:t xml:space="preserve">Det fria skolvalet infördes 1992 </w:t>
      </w:r>
      <w:r w:rsidRPr="00676F77" w:rsidR="00443A2E">
        <w:t xml:space="preserve">som en del av friskolereformen </w:t>
      </w:r>
      <w:r w:rsidRPr="00676F77" w:rsidR="000E30F5">
        <w:t xml:space="preserve">av regeringen Bildt och har sedan dess utvecklats till att bli en självklar del av </w:t>
      </w:r>
      <w:r w:rsidR="00676F77">
        <w:t xml:space="preserve">det svenska </w:t>
      </w:r>
      <w:r w:rsidRPr="00676F77" w:rsidR="000E30F5">
        <w:t>utbildningssystemet. Alliansen genomförde under åtta år också omfattande skolreformer genom bland annat nya läroplaner</w:t>
      </w:r>
      <w:r w:rsidR="00676F77">
        <w:t xml:space="preserve"> och nytt betygssystem för att skapa </w:t>
      </w:r>
      <w:r w:rsidRPr="00676F77" w:rsidR="000E30F5">
        <w:t xml:space="preserve">ökat kunskapsfokus, stärka kvaliteten och likvärdigheten i landets alla skolor. </w:t>
      </w:r>
    </w:p>
    <w:p w:rsidRPr="00676F77" w:rsidR="00B70C96" w:rsidP="00B70C96" w:rsidRDefault="00B70C96" w14:paraId="354D4763" w14:textId="77777777">
      <w:pPr>
        <w:ind w:firstLine="0"/>
      </w:pPr>
    </w:p>
    <w:p w:rsidRPr="00676F77" w:rsidR="00B70C96" w:rsidP="00B70C96" w:rsidRDefault="00B70C96" w14:paraId="354D4764" w14:textId="77777777">
      <w:pPr>
        <w:ind w:firstLine="0"/>
      </w:pPr>
      <w:r w:rsidRPr="00676F77">
        <w:t xml:space="preserve">Det viktigaste för oss är att kvaliteten på undervisningen är hög oavsett om den enskilda skolan i sig drivs av kommunen eller av en privat aktör. Vi </w:t>
      </w:r>
      <w:r w:rsidRPr="00676F77" w:rsidR="00676F77">
        <w:t>försvarar</w:t>
      </w:r>
      <w:r w:rsidRPr="00676F77">
        <w:t xml:space="preserve"> det fria skolvalet och friskolereformen. Det är självklart för oss att elever och föräldrar själva ska ha möjlighet att kunna välja skola. </w:t>
      </w:r>
      <w:r w:rsidRPr="00CA1CC7" w:rsidR="00CA1CC7">
        <w:t>Att kunna välja skola bidrar också till att motverka den segregation som finns</w:t>
      </w:r>
      <w:r w:rsidRPr="00676F77">
        <w:t xml:space="preserve">. </w:t>
      </w:r>
    </w:p>
    <w:p w:rsidRPr="00676F77" w:rsidR="00B70C96" w:rsidP="000E30F5" w:rsidRDefault="00B70C96" w14:paraId="354D4765" w14:textId="77777777">
      <w:pPr>
        <w:ind w:firstLine="0"/>
      </w:pPr>
    </w:p>
    <w:p w:rsidRPr="00676F77" w:rsidR="000E30F5" w:rsidP="000E30F5" w:rsidRDefault="000E30F5" w14:paraId="354D4766" w14:textId="77777777">
      <w:pPr>
        <w:ind w:firstLine="0"/>
      </w:pPr>
      <w:r w:rsidRPr="00676F77">
        <w:t xml:space="preserve">En undersökning genomförd av Demoskop </w:t>
      </w:r>
      <w:r w:rsidRPr="00676F77" w:rsidR="00B70C96">
        <w:t xml:space="preserve">för ett antal år sedan visade även </w:t>
      </w:r>
      <w:r w:rsidRPr="00676F77">
        <w:t>att 76 procent av svenskarna håller med om påståendet att det är bäst om föräldrarna får välja skola, kommunal eller fristående. Inom alla olika grupper är det ungefär lika många som håller med, oavsett om man frågar män eller kvinnor, låg- eller högutbildade, hög- eller låginkomsttagare.</w:t>
      </w:r>
    </w:p>
    <w:p w:rsidRPr="00676F77" w:rsidR="006D3130" w:rsidP="000E30F5" w:rsidRDefault="006D3130" w14:paraId="354D4767" w14:textId="77777777">
      <w:pPr>
        <w:ind w:firstLine="0"/>
      </w:pPr>
    </w:p>
    <w:p w:rsidRPr="00676F77" w:rsidR="00DF529E" w:rsidP="000E30F5" w:rsidRDefault="00DE4D58" w14:paraId="354D4768" w14:textId="77777777">
      <w:pPr>
        <w:ind w:firstLine="0"/>
      </w:pPr>
      <w:r>
        <w:t xml:space="preserve">Att begränsa och försvåra </w:t>
      </w:r>
      <w:r w:rsidRPr="00676F77" w:rsidR="006D3130">
        <w:t xml:space="preserve">det fria skolvalet löser </w:t>
      </w:r>
      <w:r>
        <w:t xml:space="preserve">inte </w:t>
      </w:r>
      <w:r w:rsidRPr="00676F77" w:rsidR="006D3130">
        <w:t xml:space="preserve">de utmaningar och problem som finns i </w:t>
      </w:r>
      <w:r>
        <w:t>en del skolor runt om i vårt land</w:t>
      </w:r>
      <w:r w:rsidRPr="00676F77" w:rsidR="006D3130">
        <w:t xml:space="preserve">. </w:t>
      </w:r>
      <w:r>
        <w:t xml:space="preserve">För att komma </w:t>
      </w:r>
      <w:r w:rsidRPr="00676F77" w:rsidR="006D3130">
        <w:t xml:space="preserve">tillrätta med dåliga </w:t>
      </w:r>
      <w:r>
        <w:t>resultat</w:t>
      </w:r>
      <w:r w:rsidRPr="00676F77" w:rsidR="006D3130">
        <w:t xml:space="preserve"> och stor frånvaro, </w:t>
      </w:r>
      <w:r w:rsidRPr="00676F77" w:rsidR="006D3130">
        <w:lastRenderedPageBreak/>
        <w:t xml:space="preserve">inom </w:t>
      </w:r>
      <w:r w:rsidRPr="00676F77" w:rsidR="00C94FBE">
        <w:t xml:space="preserve">både </w:t>
      </w:r>
      <w:r w:rsidRPr="00676F77" w:rsidR="006D3130">
        <w:t xml:space="preserve">grundskola och gymnasium, </w:t>
      </w:r>
      <w:r>
        <w:t>krävs det</w:t>
      </w:r>
      <w:r w:rsidRPr="00676F77" w:rsidR="006D3130">
        <w:t xml:space="preserve"> </w:t>
      </w:r>
      <w:r w:rsidR="00A84EC9">
        <w:t xml:space="preserve">istället </w:t>
      </w:r>
      <w:r>
        <w:t xml:space="preserve">ökade resurser, tydligt ansvarsutkrävande och uppföljning samt </w:t>
      </w:r>
      <w:r w:rsidRPr="00676F77" w:rsidR="006D3130">
        <w:t>fortsatta satsningar på tydliga kunskapskrav, på kvalitet i undervisningen</w:t>
      </w:r>
      <w:r w:rsidR="00795EB2">
        <w:t>, elevhälsan</w:t>
      </w:r>
      <w:r w:rsidRPr="00676F77" w:rsidR="006D3130">
        <w:t xml:space="preserve"> och miljön i alla våra skolor.</w:t>
      </w:r>
      <w:r w:rsidRPr="00676F77" w:rsidR="00C94FBE">
        <w:t xml:space="preserve"> </w:t>
      </w:r>
      <w:r>
        <w:t xml:space="preserve">Alliansen står upp för </w:t>
      </w:r>
      <w:r w:rsidRPr="00676F77" w:rsidR="00DF529E">
        <w:t xml:space="preserve">en skola där klassresan börjar </w:t>
      </w:r>
      <w:r>
        <w:t xml:space="preserve">redan </w:t>
      </w:r>
      <w:r w:rsidRPr="00676F77" w:rsidR="00DF529E">
        <w:t xml:space="preserve">i klassrummet </w:t>
      </w:r>
      <w:r w:rsidRPr="00676F77" w:rsidR="00C15F82">
        <w:t xml:space="preserve">och </w:t>
      </w:r>
      <w:r w:rsidRPr="00676F77" w:rsidR="00DF529E">
        <w:t xml:space="preserve">där skolan </w:t>
      </w:r>
      <w:r w:rsidRPr="00676F77" w:rsidR="00C15F82">
        <w:t>ska kunna</w:t>
      </w:r>
      <w:r w:rsidRPr="00676F77" w:rsidR="00DF529E">
        <w:t xml:space="preserve"> kompensera för bakgrund. Där såväl stöd som stimulans ges utifrån individens be</w:t>
      </w:r>
      <w:r w:rsidRPr="00676F77" w:rsidR="00C15F82">
        <w:t>hov. Det innebär att varje skola, oavsett huvudmannaskap,</w:t>
      </w:r>
      <w:r w:rsidRPr="00676F77" w:rsidR="00DF529E">
        <w:t xml:space="preserve"> måste hålla hög kvalitet men också att föräldrar och elever får möjlighet att </w:t>
      </w:r>
      <w:r>
        <w:t xml:space="preserve">själva aktivt </w:t>
      </w:r>
      <w:r w:rsidRPr="00676F77" w:rsidR="00DF529E">
        <w:t>välja en skola som passar</w:t>
      </w:r>
      <w:r>
        <w:t xml:space="preserve"> just deras enskilda behov</w:t>
      </w:r>
      <w:r w:rsidRPr="00676F77" w:rsidR="00DF529E">
        <w:t xml:space="preserve"> – även utanför det egna bostadsområdet.</w:t>
      </w:r>
    </w:p>
    <w:p w:rsidRPr="00676F77" w:rsidR="000C1AC2" w:rsidP="000E30F5" w:rsidRDefault="000C1AC2" w14:paraId="354D4769" w14:textId="77777777">
      <w:pPr>
        <w:ind w:firstLine="0"/>
      </w:pPr>
    </w:p>
    <w:p w:rsidRPr="00676F77" w:rsidR="000C1AC2" w:rsidP="000E30F5" w:rsidRDefault="00885EB8" w14:paraId="354D476A" w14:textId="77777777">
      <w:pPr>
        <w:ind w:firstLine="0"/>
      </w:pPr>
      <w:r w:rsidRPr="00676F77">
        <w:t xml:space="preserve">Vi kommer fortsätta att värna rätten till det fria skolvalet som en av grundbultarna i det svenska utbildningssystemet. Detta ges regeringen tillkänna. </w:t>
      </w:r>
    </w:p>
    <w:p w:rsidRPr="006D3130" w:rsidR="00885EB8" w:rsidP="000E30F5" w:rsidRDefault="00885EB8" w14:paraId="354D476B" w14:textId="77777777">
      <w:pPr>
        <w:ind w:firstLine="0"/>
        <w:rPr>
          <w:i/>
        </w:rPr>
      </w:pPr>
    </w:p>
    <w:sdt>
      <w:sdtPr>
        <w:rPr>
          <w:i/>
        </w:rPr>
        <w:alias w:val="CC_Underskrifter"/>
        <w:tag w:val="CC_Underskrifter"/>
        <w:id w:val="583496634"/>
        <w:lock w:val="sdtContentLocked"/>
        <w:placeholder>
          <w:docPart w:val="85D79A0839274BB4867C3EFCF64AB7A8"/>
        </w:placeholder>
        <w15:appearance w15:val="hidden"/>
      </w:sdtPr>
      <w:sdtEndPr/>
      <w:sdtContent>
        <w:p w:rsidRPr="00ED19F0" w:rsidR="00865E70" w:rsidP="00D828C6" w:rsidRDefault="00A54908" w14:paraId="354D47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(FP)</w:t>
            </w:r>
          </w:p>
        </w:tc>
        <w:tc>
          <w:tcPr>
            <w:tcW w:w="50" w:type="pct"/>
            <w:vAlign w:val="bottom"/>
          </w:tcPr>
          <w:p>
            <w:pPr>
              <w:pStyle w:val="Underskrifter"/>
            </w:pPr>
            <w:r>
              <w:t> </w:t>
            </w:r>
          </w:p>
        </w:tc>
      </w:tr>
      <w:tr>
        <w:trPr>
          <w:cantSplit/>
        </w:trPr>
        <w:tc>
          <w:tcPr>
            <w:tcW w:w="50" w:type="pct"/>
            <w:vAlign w:val="bottom"/>
          </w:tcPr>
          <w:p>
            <w:pPr>
              <w:pStyle w:val="Underskrifter"/>
            </w:pPr>
            <w:r>
              <w:t>Camilla Waltersson Grönvall (M)</w:t>
            </w:r>
          </w:p>
        </w:tc>
        <w:tc>
          <w:tcPr>
            <w:tcW w:w="50" w:type="pct"/>
            <w:vAlign w:val="bottom"/>
          </w:tcPr>
          <w:p>
            <w:pPr>
              <w:pStyle w:val="Underskrifter"/>
            </w:pPr>
            <w:r>
              <w:t>Ulrika Carlsson i Skövde (C)</w:t>
            </w:r>
          </w:p>
        </w:tc>
      </w:tr>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237D7B" w:rsidRDefault="00237D7B" w14:paraId="354D4776" w14:textId="77777777"/>
    <w:sectPr w:rsidR="00237D7B"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D4778" w14:textId="77777777" w:rsidR="00386FE0" w:rsidRDefault="00386FE0" w:rsidP="000C1CAD">
      <w:pPr>
        <w:spacing w:line="240" w:lineRule="auto"/>
      </w:pPr>
      <w:r>
        <w:separator/>
      </w:r>
    </w:p>
  </w:endnote>
  <w:endnote w:type="continuationSeparator" w:id="0">
    <w:p w14:paraId="354D4779" w14:textId="77777777" w:rsidR="00386FE0" w:rsidRDefault="00386F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10B42" w14:textId="77777777" w:rsidR="00A54908" w:rsidRDefault="00A5490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D477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5490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D4784" w14:textId="77777777" w:rsidR="00B761E4" w:rsidRDefault="00B761E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201509111353</w:instrText>
    </w:r>
    <w:r>
      <w:fldChar w:fldCharType="end"/>
    </w:r>
    <w:r>
      <w:instrText xml:space="preserve"> &gt; </w:instrText>
    </w:r>
    <w:r>
      <w:fldChar w:fldCharType="begin"/>
    </w:r>
    <w:r>
      <w:instrText xml:space="preserve"> PRINTDATE \@ "yyyyMMddHHmm" </w:instrText>
    </w:r>
    <w:r>
      <w:fldChar w:fldCharType="separate"/>
    </w:r>
    <w:r>
      <w:rPr>
        <w:noProof/>
      </w:rPr>
      <w:instrText>201510061108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11:08</w:instrText>
    </w:r>
    <w:r>
      <w:fldChar w:fldCharType="end"/>
    </w:r>
    <w:r>
      <w:instrText xml:space="preserve"> </w:instrText>
    </w:r>
    <w:r>
      <w:fldChar w:fldCharType="separate"/>
    </w:r>
    <w:r>
      <w:rPr>
        <w:noProof/>
      </w:rPr>
      <w:t>2015-10-06 11:08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D4776" w14:textId="77777777" w:rsidR="00386FE0" w:rsidRDefault="00386FE0" w:rsidP="000C1CAD">
      <w:pPr>
        <w:spacing w:line="240" w:lineRule="auto"/>
      </w:pPr>
      <w:r>
        <w:separator/>
      </w:r>
    </w:p>
  </w:footnote>
  <w:footnote w:type="continuationSeparator" w:id="0">
    <w:p w14:paraId="354D4777" w14:textId="77777777" w:rsidR="00386FE0" w:rsidRDefault="00386FE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908" w:rsidRDefault="00A54908" w14:paraId="3A4F040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908" w:rsidRDefault="00A54908" w14:paraId="0F4EC63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54D477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A54908" w14:paraId="354D478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:2769</w:t>
        </w:r>
      </w:sdtContent>
    </w:sdt>
  </w:p>
  <w:p w:rsidR="00A42228" w:rsidP="00283E0F" w:rsidRDefault="00A54908" w14:paraId="354D4781" w14:textId="77777777">
    <w:pPr>
      <w:pStyle w:val="FSHRub2"/>
    </w:pPr>
    <w:sdt>
      <w:sdtPr>
        <w:alias w:val="CC_Noformat_Avtext"/>
        <w:tag w:val="CC_Noformat_Avtext"/>
        <w:id w:val="1389603703"/>
        <w:lock w:val="sdtContentLocked"/>
        <w15:appearance w15:val="hidden"/>
        <w:text/>
      </w:sdtPr>
      <w:sdtEndPr/>
      <w:sdtContent>
        <w:r>
          <w:t>av Christer Nylander m.fl. (FP, M, C, KD)</w:t>
        </w:r>
      </w:sdtContent>
    </w:sdt>
  </w:p>
  <w:sdt>
    <w:sdtPr>
      <w:alias w:val="CC_Noformat_Rubtext"/>
      <w:tag w:val="CC_Noformat_Rubtext"/>
      <w:id w:val="1800419874"/>
      <w:lock w:val="sdtLocked"/>
      <w15:appearance w15:val="hidden"/>
      <w:text/>
    </w:sdtPr>
    <w:sdtEndPr/>
    <w:sdtContent>
      <w:p w:rsidR="00A42228" w:rsidP="00283E0F" w:rsidRDefault="0066010E" w14:paraId="354D4782" w14:textId="77777777">
        <w:pPr>
          <w:pStyle w:val="FSHRub2"/>
        </w:pPr>
        <w:r>
          <w:t>Det fria skolvalet</w:t>
        </w:r>
      </w:p>
    </w:sdtContent>
  </w:sdt>
  <w:sdt>
    <w:sdtPr>
      <w:alias w:val="CC_Boilerplate_3"/>
      <w:tag w:val="CC_Boilerplate_3"/>
      <w:id w:val="-1567486118"/>
      <w:lock w:val="sdtContentLocked"/>
      <w15:appearance w15:val="hidden"/>
      <w:text w:multiLine="1"/>
    </w:sdtPr>
    <w:sdtEndPr/>
    <w:sdtContent>
      <w:p w:rsidR="00A42228" w:rsidP="00283E0F" w:rsidRDefault="00A42228" w14:paraId="354D478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6010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96B0D"/>
    <w:rsid w:val="000A19A5"/>
    <w:rsid w:val="000A52B8"/>
    <w:rsid w:val="000A6935"/>
    <w:rsid w:val="000B2DAD"/>
    <w:rsid w:val="000B559E"/>
    <w:rsid w:val="000B680E"/>
    <w:rsid w:val="000C1AC2"/>
    <w:rsid w:val="000C1CAD"/>
    <w:rsid w:val="000C2EF9"/>
    <w:rsid w:val="000C34E6"/>
    <w:rsid w:val="000C4251"/>
    <w:rsid w:val="000D10B4"/>
    <w:rsid w:val="000D121B"/>
    <w:rsid w:val="000D23A4"/>
    <w:rsid w:val="000D4D53"/>
    <w:rsid w:val="000D4D61"/>
    <w:rsid w:val="000D6584"/>
    <w:rsid w:val="000D7A5F"/>
    <w:rsid w:val="000E06CC"/>
    <w:rsid w:val="000E30F5"/>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054D"/>
    <w:rsid w:val="001F128E"/>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D7B"/>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5DC0"/>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24EF"/>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774EB"/>
    <w:rsid w:val="00377A41"/>
    <w:rsid w:val="00381104"/>
    <w:rsid w:val="00383AF3"/>
    <w:rsid w:val="00383B34"/>
    <w:rsid w:val="00384563"/>
    <w:rsid w:val="00385CB1"/>
    <w:rsid w:val="00386CC5"/>
    <w:rsid w:val="00386FE0"/>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58B2"/>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3A2E"/>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37AC"/>
    <w:rsid w:val="0051430A"/>
    <w:rsid w:val="005149BA"/>
    <w:rsid w:val="00517749"/>
    <w:rsid w:val="0051793B"/>
    <w:rsid w:val="0052069A"/>
    <w:rsid w:val="0052357B"/>
    <w:rsid w:val="00526C4A"/>
    <w:rsid w:val="005305C6"/>
    <w:rsid w:val="005315D0"/>
    <w:rsid w:val="00535DA5"/>
    <w:rsid w:val="00535EE7"/>
    <w:rsid w:val="00536192"/>
    <w:rsid w:val="00536C91"/>
    <w:rsid w:val="00537502"/>
    <w:rsid w:val="005376A1"/>
    <w:rsid w:val="00542806"/>
    <w:rsid w:val="005518E6"/>
    <w:rsid w:val="00552763"/>
    <w:rsid w:val="00552AFC"/>
    <w:rsid w:val="00553508"/>
    <w:rsid w:val="00555640"/>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1FF7"/>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D7CA0"/>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246F"/>
    <w:rsid w:val="00653781"/>
    <w:rsid w:val="0066010E"/>
    <w:rsid w:val="00661278"/>
    <w:rsid w:val="00662B4C"/>
    <w:rsid w:val="00667F61"/>
    <w:rsid w:val="006711A6"/>
    <w:rsid w:val="00671AA7"/>
    <w:rsid w:val="006720A5"/>
    <w:rsid w:val="00672B87"/>
    <w:rsid w:val="00673460"/>
    <w:rsid w:val="00676F77"/>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130"/>
    <w:rsid w:val="006D3730"/>
    <w:rsid w:val="006D65BD"/>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13F3"/>
    <w:rsid w:val="00782142"/>
    <w:rsid w:val="00782675"/>
    <w:rsid w:val="0078289E"/>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5EB2"/>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5EB8"/>
    <w:rsid w:val="0088630D"/>
    <w:rsid w:val="00891A8C"/>
    <w:rsid w:val="00894507"/>
    <w:rsid w:val="0089631E"/>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4908"/>
    <w:rsid w:val="00A565D7"/>
    <w:rsid w:val="00A5767D"/>
    <w:rsid w:val="00A61984"/>
    <w:rsid w:val="00A6692D"/>
    <w:rsid w:val="00A673F8"/>
    <w:rsid w:val="00A727C0"/>
    <w:rsid w:val="00A72ADC"/>
    <w:rsid w:val="00A75715"/>
    <w:rsid w:val="00A7621E"/>
    <w:rsid w:val="00A82FBA"/>
    <w:rsid w:val="00A846D9"/>
    <w:rsid w:val="00A84EC9"/>
    <w:rsid w:val="00A85CEC"/>
    <w:rsid w:val="00A864CE"/>
    <w:rsid w:val="00A8670F"/>
    <w:rsid w:val="00A906B6"/>
    <w:rsid w:val="00A90FF0"/>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8D9"/>
    <w:rsid w:val="00B45E15"/>
    <w:rsid w:val="00B46A70"/>
    <w:rsid w:val="00B47F71"/>
    <w:rsid w:val="00B5009F"/>
    <w:rsid w:val="00B53DE2"/>
    <w:rsid w:val="00B54088"/>
    <w:rsid w:val="00B542C2"/>
    <w:rsid w:val="00B56956"/>
    <w:rsid w:val="00B63A7C"/>
    <w:rsid w:val="00B63CF7"/>
    <w:rsid w:val="00B65DB1"/>
    <w:rsid w:val="00B70C96"/>
    <w:rsid w:val="00B71138"/>
    <w:rsid w:val="00B718D2"/>
    <w:rsid w:val="00B728B6"/>
    <w:rsid w:val="00B737C6"/>
    <w:rsid w:val="00B74B6A"/>
    <w:rsid w:val="00B761E4"/>
    <w:rsid w:val="00B77AC6"/>
    <w:rsid w:val="00B77F3E"/>
    <w:rsid w:val="00B80FED"/>
    <w:rsid w:val="00B81ED7"/>
    <w:rsid w:val="00B87133"/>
    <w:rsid w:val="00B911CA"/>
    <w:rsid w:val="00B9224B"/>
    <w:rsid w:val="00BA09FB"/>
    <w:rsid w:val="00BA0C9A"/>
    <w:rsid w:val="00BA11DC"/>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2E6E"/>
    <w:rsid w:val="00C13086"/>
    <w:rsid w:val="00C13168"/>
    <w:rsid w:val="00C15F82"/>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9D6"/>
    <w:rsid w:val="00C57A48"/>
    <w:rsid w:val="00C57C2E"/>
    <w:rsid w:val="00C60742"/>
    <w:rsid w:val="00C678A4"/>
    <w:rsid w:val="00C7077B"/>
    <w:rsid w:val="00C71283"/>
    <w:rsid w:val="00C73C3A"/>
    <w:rsid w:val="00C744E0"/>
    <w:rsid w:val="00C838EE"/>
    <w:rsid w:val="00C850B3"/>
    <w:rsid w:val="00C86AC4"/>
    <w:rsid w:val="00C87F19"/>
    <w:rsid w:val="00C925AD"/>
    <w:rsid w:val="00C93DCF"/>
    <w:rsid w:val="00C94ECC"/>
    <w:rsid w:val="00C94FBE"/>
    <w:rsid w:val="00C955CA"/>
    <w:rsid w:val="00C95B48"/>
    <w:rsid w:val="00C9638D"/>
    <w:rsid w:val="00C96F9D"/>
    <w:rsid w:val="00C972DE"/>
    <w:rsid w:val="00CA0EF3"/>
    <w:rsid w:val="00CA1CC7"/>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8C6"/>
    <w:rsid w:val="00D82C6D"/>
    <w:rsid w:val="00D83933"/>
    <w:rsid w:val="00D8468E"/>
    <w:rsid w:val="00D90E18"/>
    <w:rsid w:val="00D92CD6"/>
    <w:rsid w:val="00D936E6"/>
    <w:rsid w:val="00D96877"/>
    <w:rsid w:val="00DA451B"/>
    <w:rsid w:val="00DA5731"/>
    <w:rsid w:val="00DA5854"/>
    <w:rsid w:val="00DA6396"/>
    <w:rsid w:val="00DA7F72"/>
    <w:rsid w:val="00DB65E8"/>
    <w:rsid w:val="00DB7E7F"/>
    <w:rsid w:val="00DC2A5B"/>
    <w:rsid w:val="00DC43CC"/>
    <w:rsid w:val="00DC668D"/>
    <w:rsid w:val="00DD2331"/>
    <w:rsid w:val="00DD2DD6"/>
    <w:rsid w:val="00DD4F41"/>
    <w:rsid w:val="00DD783E"/>
    <w:rsid w:val="00DE3411"/>
    <w:rsid w:val="00DE3D8E"/>
    <w:rsid w:val="00DE4D58"/>
    <w:rsid w:val="00DE524A"/>
    <w:rsid w:val="00DE5C0B"/>
    <w:rsid w:val="00DF0FF8"/>
    <w:rsid w:val="00DF31C1"/>
    <w:rsid w:val="00DF3395"/>
    <w:rsid w:val="00DF529E"/>
    <w:rsid w:val="00E001DB"/>
    <w:rsid w:val="00E03E0C"/>
    <w:rsid w:val="00E0492C"/>
    <w:rsid w:val="00E0766D"/>
    <w:rsid w:val="00E07723"/>
    <w:rsid w:val="00E12743"/>
    <w:rsid w:val="00E2212B"/>
    <w:rsid w:val="00E24663"/>
    <w:rsid w:val="00E31332"/>
    <w:rsid w:val="00E3535A"/>
    <w:rsid w:val="00E3559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61B5"/>
    <w:rsid w:val="00EA1CEE"/>
    <w:rsid w:val="00EA22C2"/>
    <w:rsid w:val="00EA340A"/>
    <w:rsid w:val="00EA3B6D"/>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4D475E"/>
  <w15:chartTrackingRefBased/>
  <w15:docId w15:val="{05371917-B7B2-4C43-B8C1-C19C8C8F3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03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9356AE39B14224B0B14CCC525B74B5"/>
        <w:category>
          <w:name w:val="Allmänt"/>
          <w:gallery w:val="placeholder"/>
        </w:category>
        <w:types>
          <w:type w:val="bbPlcHdr"/>
        </w:types>
        <w:behaviors>
          <w:behavior w:val="content"/>
        </w:behaviors>
        <w:guid w:val="{989600D0-2C31-4490-A26E-2443314B1F84}"/>
      </w:docPartPr>
      <w:docPartBody>
        <w:p w:rsidR="007D4096" w:rsidRDefault="00D11608">
          <w:pPr>
            <w:pStyle w:val="9B9356AE39B14224B0B14CCC525B74B5"/>
          </w:pPr>
          <w:r w:rsidRPr="009A726D">
            <w:rPr>
              <w:rStyle w:val="Platshllartext"/>
            </w:rPr>
            <w:t>Klicka här för att ange text.</w:t>
          </w:r>
        </w:p>
      </w:docPartBody>
    </w:docPart>
    <w:docPart>
      <w:docPartPr>
        <w:name w:val="85D79A0839274BB4867C3EFCF64AB7A8"/>
        <w:category>
          <w:name w:val="Allmänt"/>
          <w:gallery w:val="placeholder"/>
        </w:category>
        <w:types>
          <w:type w:val="bbPlcHdr"/>
        </w:types>
        <w:behaviors>
          <w:behavior w:val="content"/>
        </w:behaviors>
        <w:guid w:val="{40C8EED4-A2BB-4155-ADD3-347BC52C3333}"/>
      </w:docPartPr>
      <w:docPartBody>
        <w:p w:rsidR="007D4096" w:rsidRDefault="00D11608">
          <w:pPr>
            <w:pStyle w:val="85D79A0839274BB4867C3EFCF64AB7A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608"/>
    <w:rsid w:val="000863C6"/>
    <w:rsid w:val="000F4704"/>
    <w:rsid w:val="003D3E12"/>
    <w:rsid w:val="003E0E1C"/>
    <w:rsid w:val="004C3F03"/>
    <w:rsid w:val="007D4096"/>
    <w:rsid w:val="008E25B4"/>
    <w:rsid w:val="00957A9C"/>
    <w:rsid w:val="00A57A5D"/>
    <w:rsid w:val="00D11608"/>
    <w:rsid w:val="00D47C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9356AE39B14224B0B14CCC525B74B5">
    <w:name w:val="9B9356AE39B14224B0B14CCC525B74B5"/>
  </w:style>
  <w:style w:type="paragraph" w:customStyle="1" w:styleId="448CAADF3A90480284451A8007DBF73A">
    <w:name w:val="448CAADF3A90480284451A8007DBF73A"/>
  </w:style>
  <w:style w:type="paragraph" w:customStyle="1" w:styleId="85D79A0839274BB4867C3EFCF64AB7A8">
    <w:name w:val="85D79A0839274BB4867C3EFCF64AB7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5886</RubrikLookup>
    <MotionGuid xmlns="00d11361-0b92-4bae-a181-288d6a55b763">5fe6f668-695e-4f94-a39d-b8f4fbe0e0fb</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B842D-2C7B-44ED-AFF0-3749DD378804}"/>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C2DC572-3DF1-47FE-8050-DBB416BD8714}"/>
</file>

<file path=customXml/itemProps4.xml><?xml version="1.0" encoding="utf-8"?>
<ds:datastoreItem xmlns:ds="http://schemas.openxmlformats.org/officeDocument/2006/customXml" ds:itemID="{9B1F6FB9-884C-49FC-9395-FA30CE1F27A9}"/>
</file>

<file path=customXml/itemProps5.xml><?xml version="1.0" encoding="utf-8"?>
<ds:datastoreItem xmlns:ds="http://schemas.openxmlformats.org/officeDocument/2006/customXml" ds:itemID="{CB754EE1-116F-49B0-B794-FD34962A1786}"/>
</file>

<file path=docProps/app.xml><?xml version="1.0" encoding="utf-8"?>
<Properties xmlns="http://schemas.openxmlformats.org/officeDocument/2006/extended-properties" xmlns:vt="http://schemas.openxmlformats.org/officeDocument/2006/docPropsVTypes">
  <Template>GranskaMot</Template>
  <TotalTime>11</TotalTime>
  <Pages>2</Pages>
  <Words>390</Words>
  <Characters>2157</Characters>
  <Application>Microsoft Office Word</Application>
  <DocSecurity>0</DocSecurity>
  <Lines>46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Det fria skolvalet</vt:lpstr>
      <vt:lpstr/>
    </vt:vector>
  </TitlesOfParts>
  <Company>Sveriges riksdag</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201516M204 Det fria skolvalet</dc:title>
  <dc:subject/>
  <dc:creator>Peter Wärring</dc:creator>
  <cp:keywords/>
  <dc:description/>
  <cp:lastModifiedBy>Annalena Hanell</cp:lastModifiedBy>
  <cp:revision>23</cp:revision>
  <cp:lastPrinted>2015-10-06T09:08:00Z</cp:lastPrinted>
  <dcterms:created xsi:type="dcterms:W3CDTF">2015-09-11T11:53:00Z</dcterms:created>
  <dcterms:modified xsi:type="dcterms:W3CDTF">2015-10-07T07:42:00Z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*T8E7FFB0DE09B*</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https://filur.riksdagen.se/drop/DropOffLibrary/T8E7FFB0DE09B.docx</vt:lpwstr>
  </property>
  <property fmtid="{D5CDD505-2E9C-101B-9397-08002B2CF9AE}" pid="11" name="RevisionsOn">
    <vt:lpwstr>1</vt:lpwstr>
  </property>
</Properties>
</file>