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B9DFD6634F4A1E9100965BEF2132FA"/>
        </w:placeholder>
        <w15:appearance w15:val="hidden"/>
        <w:text/>
      </w:sdtPr>
      <w:sdtEndPr/>
      <w:sdtContent>
        <w:p w:rsidRPr="009B062B" w:rsidR="00AF30DD" w:rsidP="009B062B" w:rsidRDefault="00AF30DD" w14:paraId="5011BAD0" w14:textId="77777777">
          <w:pPr>
            <w:pStyle w:val="RubrikFrslagTIllRiksdagsbeslut"/>
          </w:pPr>
          <w:r w:rsidRPr="009B062B">
            <w:t>Förslag till riksdagsbeslut</w:t>
          </w:r>
        </w:p>
      </w:sdtContent>
    </w:sdt>
    <w:sdt>
      <w:sdtPr>
        <w:alias w:val="Yrkande 1"/>
        <w:tag w:val="1934b405-c1de-471b-ab52-0991b4f68418"/>
        <w:id w:val="-1584600504"/>
        <w:lock w:val="sdtLocked"/>
      </w:sdtPr>
      <w:sdtEndPr/>
      <w:sdtContent>
        <w:p w:rsidR="008514F6" w:rsidRDefault="009A7088" w14:paraId="5011BAD1" w14:textId="58EF8A8F">
          <w:pPr>
            <w:pStyle w:val="Frslagstext"/>
            <w:numPr>
              <w:ilvl w:val="0"/>
              <w:numId w:val="0"/>
            </w:numPr>
          </w:pPr>
          <w:r>
            <w:t>Riksdagen ställer sig bakom det som anförs i motionen om att jobba för fler lagliga vägar för att söka asyl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B1531F1F7D499FBC9C10E2C4EE3A1F"/>
        </w:placeholder>
        <w15:appearance w15:val="hidden"/>
        <w:text/>
      </w:sdtPr>
      <w:sdtEndPr/>
      <w:sdtContent>
        <w:p w:rsidRPr="009B062B" w:rsidR="006D79C9" w:rsidP="00333E95" w:rsidRDefault="006D79C9" w14:paraId="5011BAD2" w14:textId="77777777">
          <w:pPr>
            <w:pStyle w:val="Rubrik1"/>
          </w:pPr>
          <w:r>
            <w:t>Motivering</w:t>
          </w:r>
        </w:p>
      </w:sdtContent>
    </w:sdt>
    <w:p w:rsidRPr="0075367F" w:rsidR="00BB7921" w:rsidP="0075367F" w:rsidRDefault="00BB7921" w14:paraId="5011BAD3" w14:textId="77777777">
      <w:pPr>
        <w:pStyle w:val="Normalutanindragellerluft"/>
      </w:pPr>
      <w:r w:rsidRPr="0075367F">
        <w:t>Över 65 miljoner människor har tvingats från sina hem och av dessa är lite över 22 miljoner flyktingar. Hälften av alla flyktingar är under 18 år.</w:t>
      </w:r>
    </w:p>
    <w:p w:rsidR="00BB7921" w:rsidP="00BB7921" w:rsidRDefault="00BB7921" w14:paraId="5011BAD4" w14:textId="77777777">
      <w:r>
        <w:t>För två år sedan besökte jag flyktinglägren på Lesbos för första gången. Känslorna har inte lagt sig. Jag känner mig arg, ledsen och förtvivlad. Arg över att flyktingar tvingas riskera sina egna och sina älskades liv för chansen att få använda sin mänskliga rättighet om att få söka asyl. Ledsen och förtvivlad över alla dem som inte klarar sig. För dem som den livsfarliga båtresan blir slutet. De flyende tvingas ta dessa helt livsfarliga risker för att alternativet till flykten över havet är värre.</w:t>
      </w:r>
    </w:p>
    <w:p w:rsidR="00BB7921" w:rsidP="00BB7921" w:rsidRDefault="00BB7921" w14:paraId="5011BAD5" w14:textId="77777777">
      <w:r>
        <w:t xml:space="preserve">Det blir så alldeles kristallklart för mig att vi i Sverige, EU och den rika trygga delen av vår värld inte gör vad vi måste göra för att stoppa dessa </w:t>
      </w:r>
      <w:r>
        <w:lastRenderedPageBreak/>
        <w:t>livsfarliga resor. Desperata människor på flykt måste kunna ta sig säkert och lagligt till Europa för att kunna använda sin mänskliga rättighet om att få söka asyl. Allt annat borde vara oacceptabelt för EU år 2017.</w:t>
      </w:r>
    </w:p>
    <w:p w:rsidR="00BB7921" w:rsidP="00BB7921" w:rsidRDefault="00BB7921" w14:paraId="5011BAD6" w14:textId="77777777">
      <w:r>
        <w:t>Genom att öppna upp fler lagliga och säkra vägar skulle asylsökande istället för att riskera livet över Medelhavet kunna ta flyget direkt till Sverige för att söka asyl. Två exempel på lagliga vägar som skulle kunna prövas är humanitära visum och ett utökat arbete med FN:s kvotflyktingsystem.</w:t>
      </w:r>
    </w:p>
    <w:p w:rsidR="00414289" w:rsidP="00BB7921" w:rsidRDefault="00BB7921" w14:paraId="5011BAD7" w14:textId="76726F7C">
      <w:r>
        <w:t>Den svenska regeringen har reda</w:t>
      </w:r>
      <w:r w:rsidR="0075367F">
        <w:t>n börjat</w:t>
      </w:r>
      <w:r>
        <w:t xml:space="preserve"> utöka Sveriges mottagande av kvot</w:t>
      </w:r>
      <w:r w:rsidR="0075367F">
        <w:softHyphen/>
      </w:r>
      <w:bookmarkStart w:name="_GoBack" w:id="1"/>
      <w:bookmarkEnd w:id="1"/>
      <w:r>
        <w:t xml:space="preserve">flyktingar via FN samt har tillsatt en utredning kring lagliga vägar för att söka asyl. Om Sverige visar vägen då det gäller att skapa fler lagliga vägar kommer fler länder att följa efter. </w:t>
      </w:r>
    </w:p>
    <w:p w:rsidRPr="00414289" w:rsidR="0075367F" w:rsidP="00BB7921" w:rsidRDefault="0075367F" w14:paraId="4A7F4383" w14:textId="77777777"/>
    <w:sdt>
      <w:sdtPr>
        <w:rPr>
          <w:i/>
          <w:noProof/>
        </w:rPr>
        <w:alias w:val="CC_Underskrifter"/>
        <w:tag w:val="CC_Underskrifter"/>
        <w:id w:val="583496634"/>
        <w:lock w:val="sdtContentLocked"/>
        <w:placeholder>
          <w:docPart w:val="D7E8F138FDB742B88741A358F351FF93"/>
        </w:placeholder>
        <w15:appearance w15:val="hidden"/>
      </w:sdtPr>
      <w:sdtEndPr>
        <w:rPr>
          <w:i w:val="0"/>
          <w:noProof w:val="0"/>
        </w:rPr>
      </w:sdtEndPr>
      <w:sdtContent>
        <w:p w:rsidR="004801AC" w:rsidP="00F85D1B" w:rsidRDefault="0075367F" w14:paraId="5011BA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7463A1" w:rsidRDefault="007463A1" w14:paraId="5011BADC" w14:textId="77777777"/>
    <w:sectPr w:rsidR="007463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1BADE" w14:textId="77777777" w:rsidR="00414289" w:rsidRDefault="00414289" w:rsidP="000C1CAD">
      <w:pPr>
        <w:spacing w:line="240" w:lineRule="auto"/>
      </w:pPr>
      <w:r>
        <w:separator/>
      </w:r>
    </w:p>
  </w:endnote>
  <w:endnote w:type="continuationSeparator" w:id="0">
    <w:p w14:paraId="5011BADF" w14:textId="77777777" w:rsidR="00414289" w:rsidRDefault="004142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1BA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1BAE5" w14:textId="386D95D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36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1BADC" w14:textId="77777777" w:rsidR="00414289" w:rsidRDefault="00414289" w:rsidP="000C1CAD">
      <w:pPr>
        <w:spacing w:line="240" w:lineRule="auto"/>
      </w:pPr>
      <w:r>
        <w:separator/>
      </w:r>
    </w:p>
  </w:footnote>
  <w:footnote w:type="continuationSeparator" w:id="0">
    <w:p w14:paraId="5011BADD" w14:textId="77777777" w:rsidR="00414289" w:rsidRDefault="004142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11BA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11BAEF" wp14:anchorId="5011BA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5367F" w14:paraId="5011BAF0" w14:textId="77777777">
                          <w:pPr>
                            <w:jc w:val="right"/>
                          </w:pPr>
                          <w:sdt>
                            <w:sdtPr>
                              <w:alias w:val="CC_Noformat_Partikod"/>
                              <w:tag w:val="CC_Noformat_Partikod"/>
                              <w:id w:val="-53464382"/>
                              <w:placeholder>
                                <w:docPart w:val="1A3EB29AC5F244ADBB4E4A654B4A3C20"/>
                              </w:placeholder>
                              <w:text/>
                            </w:sdtPr>
                            <w:sdtEndPr/>
                            <w:sdtContent>
                              <w:r w:rsidR="00414289">
                                <w:t>S</w:t>
                              </w:r>
                            </w:sdtContent>
                          </w:sdt>
                          <w:sdt>
                            <w:sdtPr>
                              <w:alias w:val="CC_Noformat_Partinummer"/>
                              <w:tag w:val="CC_Noformat_Partinummer"/>
                              <w:id w:val="-1709555926"/>
                              <w:placeholder>
                                <w:docPart w:val="77C07649D6F64DDDBB4BA50E6A86F566"/>
                              </w:placeholder>
                              <w:text/>
                            </w:sdtPr>
                            <w:sdtEndPr/>
                            <w:sdtContent>
                              <w:r w:rsidR="00414289">
                                <w:t>1243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11BA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5367F" w14:paraId="5011BAF0" w14:textId="77777777">
                    <w:pPr>
                      <w:jc w:val="right"/>
                    </w:pPr>
                    <w:sdt>
                      <w:sdtPr>
                        <w:alias w:val="CC_Noformat_Partikod"/>
                        <w:tag w:val="CC_Noformat_Partikod"/>
                        <w:id w:val="-53464382"/>
                        <w:placeholder>
                          <w:docPart w:val="1A3EB29AC5F244ADBB4E4A654B4A3C20"/>
                        </w:placeholder>
                        <w:text/>
                      </w:sdtPr>
                      <w:sdtEndPr/>
                      <w:sdtContent>
                        <w:r w:rsidR="00414289">
                          <w:t>S</w:t>
                        </w:r>
                      </w:sdtContent>
                    </w:sdt>
                    <w:sdt>
                      <w:sdtPr>
                        <w:alias w:val="CC_Noformat_Partinummer"/>
                        <w:tag w:val="CC_Noformat_Partinummer"/>
                        <w:id w:val="-1709555926"/>
                        <w:placeholder>
                          <w:docPart w:val="77C07649D6F64DDDBB4BA50E6A86F566"/>
                        </w:placeholder>
                        <w:text/>
                      </w:sdtPr>
                      <w:sdtEndPr/>
                      <w:sdtContent>
                        <w:r w:rsidR="00414289">
                          <w:t>1243</w:t>
                        </w:r>
                      </w:sdtContent>
                    </w:sdt>
                  </w:p>
                </w:txbxContent>
              </v:textbox>
              <w10:wrap anchorx="page"/>
            </v:shape>
          </w:pict>
        </mc:Fallback>
      </mc:AlternateContent>
    </w:r>
  </w:p>
  <w:p w:rsidRPr="00293C4F" w:rsidR="004F35FE" w:rsidP="00776B74" w:rsidRDefault="004F35FE" w14:paraId="5011BA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367F" w14:paraId="5011BAE2" w14:textId="77777777">
    <w:pPr>
      <w:jc w:val="right"/>
    </w:pPr>
    <w:sdt>
      <w:sdtPr>
        <w:alias w:val="CC_Noformat_Partikod"/>
        <w:tag w:val="CC_Noformat_Partikod"/>
        <w:id w:val="559911109"/>
        <w:placeholder>
          <w:docPart w:val="77C07649D6F64DDDBB4BA50E6A86F566"/>
        </w:placeholder>
        <w:text/>
      </w:sdtPr>
      <w:sdtEndPr/>
      <w:sdtContent>
        <w:r w:rsidR="00414289">
          <w:t>S</w:t>
        </w:r>
      </w:sdtContent>
    </w:sdt>
    <w:sdt>
      <w:sdtPr>
        <w:alias w:val="CC_Noformat_Partinummer"/>
        <w:tag w:val="CC_Noformat_Partinummer"/>
        <w:id w:val="1197820850"/>
        <w:placeholder>
          <w:docPart w:val="DefaultPlaceholder_-1854013440"/>
        </w:placeholder>
        <w:text/>
      </w:sdtPr>
      <w:sdtEndPr/>
      <w:sdtContent>
        <w:r w:rsidR="00414289">
          <w:t>1243</w:t>
        </w:r>
      </w:sdtContent>
    </w:sdt>
  </w:p>
  <w:p w:rsidR="004F35FE" w:rsidP="00776B74" w:rsidRDefault="004F35FE" w14:paraId="5011BA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367F" w14:paraId="5011BAE6" w14:textId="77777777">
    <w:pPr>
      <w:jc w:val="right"/>
    </w:pPr>
    <w:sdt>
      <w:sdtPr>
        <w:alias w:val="CC_Noformat_Partikod"/>
        <w:tag w:val="CC_Noformat_Partikod"/>
        <w:id w:val="1471015553"/>
        <w:text/>
      </w:sdtPr>
      <w:sdtEndPr/>
      <w:sdtContent>
        <w:r w:rsidR="00414289">
          <w:t>S</w:t>
        </w:r>
      </w:sdtContent>
    </w:sdt>
    <w:sdt>
      <w:sdtPr>
        <w:alias w:val="CC_Noformat_Partinummer"/>
        <w:tag w:val="CC_Noformat_Partinummer"/>
        <w:id w:val="-2014525982"/>
        <w:text/>
      </w:sdtPr>
      <w:sdtEndPr/>
      <w:sdtContent>
        <w:r w:rsidR="00414289">
          <w:t>1243</w:t>
        </w:r>
      </w:sdtContent>
    </w:sdt>
  </w:p>
  <w:p w:rsidR="004F35FE" w:rsidP="00A314CF" w:rsidRDefault="0075367F" w14:paraId="5011BA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5367F" w14:paraId="5011BA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5367F" w14:paraId="5011BA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:1813</w:t>
        </w:r>
      </w:sdtContent>
    </w:sdt>
  </w:p>
  <w:p w:rsidR="004F35FE" w:rsidP="00E03A3D" w:rsidRDefault="0075367F" w14:paraId="5011BAEA"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EA0D12" w14:paraId="5011BAEB" w14:textId="77777777">
        <w:pPr>
          <w:pStyle w:val="FSHRub2"/>
        </w:pPr>
        <w:r>
          <w:t>Fler lagliga vägar för att söka asyl</w:t>
        </w:r>
      </w:p>
    </w:sdtContent>
  </w:sdt>
  <w:sdt>
    <w:sdtPr>
      <w:alias w:val="CC_Boilerplate_3"/>
      <w:tag w:val="CC_Boilerplate_3"/>
      <w:id w:val="1606463544"/>
      <w:lock w:val="sdtContentLocked"/>
      <w15:appearance w15:val="hidden"/>
      <w:text w:multiLine="1"/>
    </w:sdtPr>
    <w:sdtEndPr/>
    <w:sdtContent>
      <w:p w:rsidR="004F35FE" w:rsidP="00283E0F" w:rsidRDefault="004F35FE" w14:paraId="5011BA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9D5"/>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289"/>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49A"/>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AFE"/>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3A1"/>
    <w:rsid w:val="00747D06"/>
    <w:rsid w:val="00750A72"/>
    <w:rsid w:val="00751817"/>
    <w:rsid w:val="00751DF5"/>
    <w:rsid w:val="00751E99"/>
    <w:rsid w:val="0075367F"/>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0D7C"/>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4F6"/>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0F7E"/>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08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6DF"/>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921"/>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E1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D12"/>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D1B"/>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11BACF"/>
  <w15:chartTrackingRefBased/>
  <w15:docId w15:val="{C90CB1D3-46F6-4953-B9C4-E3638325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B9DFD6634F4A1E9100965BEF2132FA"/>
        <w:category>
          <w:name w:val="Allmänt"/>
          <w:gallery w:val="placeholder"/>
        </w:category>
        <w:types>
          <w:type w:val="bbPlcHdr"/>
        </w:types>
        <w:behaviors>
          <w:behavior w:val="content"/>
        </w:behaviors>
        <w:guid w:val="{E6BA0F99-9663-43F3-A5C5-B07C4595671E}"/>
      </w:docPartPr>
      <w:docPartBody>
        <w:p w:rsidR="00B60AA9" w:rsidRDefault="000F1A5A">
          <w:pPr>
            <w:pStyle w:val="45B9DFD6634F4A1E9100965BEF2132FA"/>
          </w:pPr>
          <w:r w:rsidRPr="005A0A93">
            <w:rPr>
              <w:rStyle w:val="Platshllartext"/>
            </w:rPr>
            <w:t>Förslag till riksdagsbeslut</w:t>
          </w:r>
        </w:p>
      </w:docPartBody>
    </w:docPart>
    <w:docPart>
      <w:docPartPr>
        <w:name w:val="DBB1531F1F7D499FBC9C10E2C4EE3A1F"/>
        <w:category>
          <w:name w:val="Allmänt"/>
          <w:gallery w:val="placeholder"/>
        </w:category>
        <w:types>
          <w:type w:val="bbPlcHdr"/>
        </w:types>
        <w:behaviors>
          <w:behavior w:val="content"/>
        </w:behaviors>
        <w:guid w:val="{8AAB4FE7-EBD2-45FF-A214-4882F754A547}"/>
      </w:docPartPr>
      <w:docPartBody>
        <w:p w:rsidR="00B60AA9" w:rsidRDefault="000F1A5A">
          <w:pPr>
            <w:pStyle w:val="DBB1531F1F7D499FBC9C10E2C4EE3A1F"/>
          </w:pPr>
          <w:r w:rsidRPr="005A0A93">
            <w:rPr>
              <w:rStyle w:val="Platshllartext"/>
            </w:rPr>
            <w:t>Motivering</w:t>
          </w:r>
        </w:p>
      </w:docPartBody>
    </w:docPart>
    <w:docPart>
      <w:docPartPr>
        <w:name w:val="1A3EB29AC5F244ADBB4E4A654B4A3C20"/>
        <w:category>
          <w:name w:val="Allmänt"/>
          <w:gallery w:val="placeholder"/>
        </w:category>
        <w:types>
          <w:type w:val="bbPlcHdr"/>
        </w:types>
        <w:behaviors>
          <w:behavior w:val="content"/>
        </w:behaviors>
        <w:guid w:val="{6FBA2547-3046-4031-A4C7-381CD8B26356}"/>
      </w:docPartPr>
      <w:docPartBody>
        <w:p w:rsidR="00B60AA9" w:rsidRDefault="000F1A5A">
          <w:pPr>
            <w:pStyle w:val="1A3EB29AC5F244ADBB4E4A654B4A3C20"/>
          </w:pPr>
          <w:r>
            <w:rPr>
              <w:rStyle w:val="Platshllartext"/>
            </w:rPr>
            <w:t xml:space="preserve"> </w:t>
          </w:r>
        </w:p>
      </w:docPartBody>
    </w:docPart>
    <w:docPart>
      <w:docPartPr>
        <w:name w:val="77C07649D6F64DDDBB4BA50E6A86F566"/>
        <w:category>
          <w:name w:val="Allmänt"/>
          <w:gallery w:val="placeholder"/>
        </w:category>
        <w:types>
          <w:type w:val="bbPlcHdr"/>
        </w:types>
        <w:behaviors>
          <w:behavior w:val="content"/>
        </w:behaviors>
        <w:guid w:val="{CAD200AF-A2AA-409B-9461-BDFEA4647F2F}"/>
      </w:docPartPr>
      <w:docPartBody>
        <w:p w:rsidR="00B60AA9" w:rsidRDefault="000F1A5A">
          <w:pPr>
            <w:pStyle w:val="77C07649D6F64DDDBB4BA50E6A86F566"/>
          </w:pPr>
          <w:r>
            <w:t xml:space="preserve"> </w:t>
          </w:r>
        </w:p>
      </w:docPartBody>
    </w:docPart>
    <w:docPart>
      <w:docPartPr>
        <w:name w:val="DefaultPlaceholder_-1854013440"/>
        <w:category>
          <w:name w:val="Allmänt"/>
          <w:gallery w:val="placeholder"/>
        </w:category>
        <w:types>
          <w:type w:val="bbPlcHdr"/>
        </w:types>
        <w:behaviors>
          <w:behavior w:val="content"/>
        </w:behaviors>
        <w:guid w:val="{624B8E4D-DB2A-4EA5-A69A-A0F2130D9DD9}"/>
      </w:docPartPr>
      <w:docPartBody>
        <w:p w:rsidR="00B60AA9" w:rsidRDefault="000F1A5A">
          <w:r w:rsidRPr="00B86F67">
            <w:rPr>
              <w:rStyle w:val="Platshllartext"/>
            </w:rPr>
            <w:t>Klicka eller tryck här för att ange text.</w:t>
          </w:r>
        </w:p>
      </w:docPartBody>
    </w:docPart>
    <w:docPart>
      <w:docPartPr>
        <w:name w:val="D7E8F138FDB742B88741A358F351FF93"/>
        <w:category>
          <w:name w:val="Allmänt"/>
          <w:gallery w:val="placeholder"/>
        </w:category>
        <w:types>
          <w:type w:val="bbPlcHdr"/>
        </w:types>
        <w:behaviors>
          <w:behavior w:val="content"/>
        </w:behaviors>
        <w:guid w:val="{316EBBE1-B055-4EAD-9541-64BE2FF55871}"/>
      </w:docPartPr>
      <w:docPartBody>
        <w:p w:rsidR="00000000" w:rsidRDefault="000874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5A"/>
    <w:rsid w:val="000F1A5A"/>
    <w:rsid w:val="00B60A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1A5A"/>
    <w:rPr>
      <w:color w:val="F4B083" w:themeColor="accent2" w:themeTint="99"/>
    </w:rPr>
  </w:style>
  <w:style w:type="paragraph" w:customStyle="1" w:styleId="45B9DFD6634F4A1E9100965BEF2132FA">
    <w:name w:val="45B9DFD6634F4A1E9100965BEF2132FA"/>
  </w:style>
  <w:style w:type="paragraph" w:customStyle="1" w:styleId="76F37C545A1F401BB88D2ED12E26BB88">
    <w:name w:val="76F37C545A1F401BB88D2ED12E26BB88"/>
  </w:style>
  <w:style w:type="paragraph" w:customStyle="1" w:styleId="E90056F61D694E7C81D5DBF0C003EE42">
    <w:name w:val="E90056F61D694E7C81D5DBF0C003EE42"/>
  </w:style>
  <w:style w:type="paragraph" w:customStyle="1" w:styleId="DBB1531F1F7D499FBC9C10E2C4EE3A1F">
    <w:name w:val="DBB1531F1F7D499FBC9C10E2C4EE3A1F"/>
  </w:style>
  <w:style w:type="paragraph" w:customStyle="1" w:styleId="3C5F20B2845B42A18732C468CAECB784">
    <w:name w:val="3C5F20B2845B42A18732C468CAECB784"/>
  </w:style>
  <w:style w:type="paragraph" w:customStyle="1" w:styleId="1A3EB29AC5F244ADBB4E4A654B4A3C20">
    <w:name w:val="1A3EB29AC5F244ADBB4E4A654B4A3C20"/>
  </w:style>
  <w:style w:type="paragraph" w:customStyle="1" w:styleId="77C07649D6F64DDDBB4BA50E6A86F566">
    <w:name w:val="77C07649D6F64DDDBB4BA50E6A86F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7183F-F342-4075-9E5E-CB2C9FB3B14C}"/>
</file>

<file path=customXml/itemProps2.xml><?xml version="1.0" encoding="utf-8"?>
<ds:datastoreItem xmlns:ds="http://schemas.openxmlformats.org/officeDocument/2006/customXml" ds:itemID="{ABC31255-531A-475F-A153-6BB312C8F3E9}"/>
</file>

<file path=customXml/itemProps3.xml><?xml version="1.0" encoding="utf-8"?>
<ds:datastoreItem xmlns:ds="http://schemas.openxmlformats.org/officeDocument/2006/customXml" ds:itemID="{55BD7552-751E-4A67-B216-C200FE88BD26}"/>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1498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S1243 Införande av humanitära visum</vt:lpstr>
      <vt:lpstr>
      </vt:lpstr>
    </vt:vector>
  </TitlesOfParts>
  <Company>Sveriges riksdag</Company>
  <LinksUpToDate>false</LinksUpToDate>
  <CharactersWithSpaces>1790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