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5918" w14:textId="77777777" w:rsidR="006E04A4" w:rsidRPr="00CD7560" w:rsidRDefault="00B60806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117</w:t>
      </w:r>
      <w:bookmarkEnd w:id="1"/>
    </w:p>
    <w:p w14:paraId="249B5919" w14:textId="77777777" w:rsidR="006E04A4" w:rsidRDefault="00B60806">
      <w:pPr>
        <w:pStyle w:val="Datum"/>
        <w:outlineLvl w:val="0"/>
      </w:pPr>
      <w:bookmarkStart w:id="2" w:name="DocumentDate"/>
      <w:r>
        <w:t>Fredagen den 30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82F40" w14:paraId="249B591E" w14:textId="77777777" w:rsidTr="00E47117">
        <w:trPr>
          <w:cantSplit/>
        </w:trPr>
        <w:tc>
          <w:tcPr>
            <w:tcW w:w="454" w:type="dxa"/>
          </w:tcPr>
          <w:p w14:paraId="249B591A" w14:textId="77777777" w:rsidR="006E04A4" w:rsidRDefault="00B6080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49B591B" w14:textId="77777777" w:rsidR="006E04A4" w:rsidRDefault="00B6080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49B591C" w14:textId="77777777" w:rsidR="006E04A4" w:rsidRDefault="00B60806"/>
        </w:tc>
        <w:tc>
          <w:tcPr>
            <w:tcW w:w="7512" w:type="dxa"/>
          </w:tcPr>
          <w:p w14:paraId="249B591D" w14:textId="77777777" w:rsidR="006E04A4" w:rsidRDefault="00B60806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R="00282F40" w14:paraId="249B5923" w14:textId="77777777" w:rsidTr="00E47117">
        <w:trPr>
          <w:cantSplit/>
        </w:trPr>
        <w:tc>
          <w:tcPr>
            <w:tcW w:w="454" w:type="dxa"/>
          </w:tcPr>
          <w:p w14:paraId="249B591F" w14:textId="77777777" w:rsidR="006E04A4" w:rsidRDefault="00B60806"/>
        </w:tc>
        <w:tc>
          <w:tcPr>
            <w:tcW w:w="1134" w:type="dxa"/>
          </w:tcPr>
          <w:p w14:paraId="249B5920" w14:textId="77777777" w:rsidR="006E04A4" w:rsidRDefault="00B60806">
            <w:pPr>
              <w:jc w:val="right"/>
            </w:pPr>
          </w:p>
        </w:tc>
        <w:tc>
          <w:tcPr>
            <w:tcW w:w="397" w:type="dxa"/>
          </w:tcPr>
          <w:p w14:paraId="249B5921" w14:textId="77777777" w:rsidR="006E04A4" w:rsidRDefault="00B60806"/>
        </w:tc>
        <w:tc>
          <w:tcPr>
            <w:tcW w:w="7512" w:type="dxa"/>
          </w:tcPr>
          <w:p w14:paraId="249B5922" w14:textId="77777777" w:rsidR="006E04A4" w:rsidRDefault="00B6080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49B5924" w14:textId="77777777" w:rsidR="006E04A4" w:rsidRDefault="00B60806">
      <w:pPr>
        <w:pStyle w:val="StreckLngt"/>
      </w:pPr>
      <w:r>
        <w:tab/>
      </w:r>
    </w:p>
    <w:p w14:paraId="249B5925" w14:textId="77777777" w:rsidR="00121B42" w:rsidRDefault="00B60806" w:rsidP="00121B42">
      <w:pPr>
        <w:pStyle w:val="Blankrad"/>
      </w:pPr>
      <w:r>
        <w:t xml:space="preserve">      </w:t>
      </w:r>
    </w:p>
    <w:p w14:paraId="249B5926" w14:textId="77777777" w:rsidR="00CF242C" w:rsidRDefault="00B6080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82F40" w14:paraId="249B592A" w14:textId="77777777" w:rsidTr="00055526">
        <w:trPr>
          <w:cantSplit/>
        </w:trPr>
        <w:tc>
          <w:tcPr>
            <w:tcW w:w="567" w:type="dxa"/>
          </w:tcPr>
          <w:p w14:paraId="249B5927" w14:textId="77777777" w:rsidR="001D7AF0" w:rsidRDefault="00B60806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249B5928" w14:textId="77777777" w:rsidR="006E04A4" w:rsidRDefault="00B60806" w:rsidP="000326E3">
            <w:pPr>
              <w:pStyle w:val="HuvudrubrikEnsam"/>
            </w:pPr>
            <w:r>
              <w:t>Särskild debatt om utbetalning av krisstöd till företag</w:t>
            </w:r>
          </w:p>
        </w:tc>
        <w:tc>
          <w:tcPr>
            <w:tcW w:w="2055" w:type="dxa"/>
          </w:tcPr>
          <w:p w14:paraId="249B5929" w14:textId="77777777" w:rsidR="006E04A4" w:rsidRDefault="00B60806" w:rsidP="00C84F80"/>
        </w:tc>
      </w:tr>
      <w:tr w:rsidR="00282F40" w14:paraId="249B592E" w14:textId="77777777" w:rsidTr="00055526">
        <w:trPr>
          <w:cantSplit/>
        </w:trPr>
        <w:tc>
          <w:tcPr>
            <w:tcW w:w="567" w:type="dxa"/>
          </w:tcPr>
          <w:p w14:paraId="249B592B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2C" w14:textId="77777777" w:rsidR="006E04A4" w:rsidRDefault="00B6080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49B592D" w14:textId="77777777" w:rsidR="006E04A4" w:rsidRDefault="00B60806" w:rsidP="00C84F80">
            <w:pPr>
              <w:keepNext/>
            </w:pPr>
          </w:p>
        </w:tc>
      </w:tr>
      <w:tr w:rsidR="00282F40" w14:paraId="249B5932" w14:textId="77777777" w:rsidTr="00055526">
        <w:trPr>
          <w:cantSplit/>
        </w:trPr>
        <w:tc>
          <w:tcPr>
            <w:tcW w:w="567" w:type="dxa"/>
          </w:tcPr>
          <w:p w14:paraId="249B592F" w14:textId="77777777" w:rsidR="001D7AF0" w:rsidRDefault="00B6080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49B5930" w14:textId="77777777" w:rsidR="006E04A4" w:rsidRDefault="00B60806" w:rsidP="000326E3">
            <w:r>
              <w:t xml:space="preserve">Justering av protokoll från sammanträdet fredagen den 9 </w:t>
            </w:r>
            <w:r>
              <w:t>april</w:t>
            </w:r>
          </w:p>
        </w:tc>
        <w:tc>
          <w:tcPr>
            <w:tcW w:w="2055" w:type="dxa"/>
          </w:tcPr>
          <w:p w14:paraId="249B5931" w14:textId="77777777" w:rsidR="006E04A4" w:rsidRDefault="00B60806" w:rsidP="00C84F80"/>
        </w:tc>
      </w:tr>
      <w:tr w:rsidR="00282F40" w14:paraId="249B5936" w14:textId="77777777" w:rsidTr="00055526">
        <w:trPr>
          <w:cantSplit/>
        </w:trPr>
        <w:tc>
          <w:tcPr>
            <w:tcW w:w="567" w:type="dxa"/>
          </w:tcPr>
          <w:p w14:paraId="249B5933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34" w14:textId="77777777" w:rsidR="006E04A4" w:rsidRDefault="00B60806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249B5935" w14:textId="77777777" w:rsidR="006E04A4" w:rsidRDefault="00B60806" w:rsidP="00C84F80">
            <w:pPr>
              <w:keepNext/>
            </w:pPr>
          </w:p>
        </w:tc>
      </w:tr>
      <w:tr w:rsidR="00282F40" w14:paraId="249B593A" w14:textId="77777777" w:rsidTr="00055526">
        <w:trPr>
          <w:cantSplit/>
        </w:trPr>
        <w:tc>
          <w:tcPr>
            <w:tcW w:w="567" w:type="dxa"/>
          </w:tcPr>
          <w:p w14:paraId="249B5937" w14:textId="77777777" w:rsidR="001D7AF0" w:rsidRDefault="00B6080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49B5938" w14:textId="77777777" w:rsidR="006E04A4" w:rsidRDefault="00B60806" w:rsidP="000326E3">
            <w:r>
              <w:t>Yasmine Bladelius (S) fr.o.m. den 1 maj</w:t>
            </w:r>
            <w:r>
              <w:br/>
              <w:t>Därmed upphör Lena Emilssons (S) uppdrag som ersättare</w:t>
            </w:r>
          </w:p>
        </w:tc>
        <w:tc>
          <w:tcPr>
            <w:tcW w:w="2055" w:type="dxa"/>
          </w:tcPr>
          <w:p w14:paraId="249B5939" w14:textId="77777777" w:rsidR="006E04A4" w:rsidRDefault="00B60806" w:rsidP="00C84F80"/>
        </w:tc>
      </w:tr>
      <w:tr w:rsidR="00282F40" w14:paraId="249B593E" w14:textId="77777777" w:rsidTr="00055526">
        <w:trPr>
          <w:cantSplit/>
        </w:trPr>
        <w:tc>
          <w:tcPr>
            <w:tcW w:w="567" w:type="dxa"/>
          </w:tcPr>
          <w:p w14:paraId="249B593B" w14:textId="77777777" w:rsidR="001D7AF0" w:rsidRDefault="00B6080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49B593C" w14:textId="77777777" w:rsidR="006E04A4" w:rsidRDefault="00B60806" w:rsidP="000326E3">
            <w:r>
              <w:t>Ulrika Heindorff (M) fr.o.m. den 3 maj</w:t>
            </w:r>
            <w:r>
              <w:br/>
              <w:t>Därmed upphör Mats Sanders (M) uppdrag som ersättare</w:t>
            </w:r>
          </w:p>
        </w:tc>
        <w:tc>
          <w:tcPr>
            <w:tcW w:w="2055" w:type="dxa"/>
          </w:tcPr>
          <w:p w14:paraId="249B593D" w14:textId="77777777" w:rsidR="006E04A4" w:rsidRDefault="00B60806" w:rsidP="00C84F80"/>
        </w:tc>
      </w:tr>
      <w:tr w:rsidR="00282F40" w14:paraId="249B5942" w14:textId="77777777" w:rsidTr="00055526">
        <w:trPr>
          <w:cantSplit/>
        </w:trPr>
        <w:tc>
          <w:tcPr>
            <w:tcW w:w="567" w:type="dxa"/>
          </w:tcPr>
          <w:p w14:paraId="249B593F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40" w14:textId="77777777" w:rsidR="006E04A4" w:rsidRDefault="00B6080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49B5941" w14:textId="77777777" w:rsidR="006E04A4" w:rsidRDefault="00B60806" w:rsidP="00C84F80">
            <w:pPr>
              <w:keepNext/>
            </w:pPr>
          </w:p>
        </w:tc>
      </w:tr>
      <w:tr w:rsidR="00282F40" w14:paraId="249B5946" w14:textId="77777777" w:rsidTr="00055526">
        <w:trPr>
          <w:cantSplit/>
        </w:trPr>
        <w:tc>
          <w:tcPr>
            <w:tcW w:w="567" w:type="dxa"/>
          </w:tcPr>
          <w:p w14:paraId="249B5943" w14:textId="77777777" w:rsidR="001D7AF0" w:rsidRDefault="00B6080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49B5944" w14:textId="77777777" w:rsidR="006E04A4" w:rsidRDefault="00B60806" w:rsidP="000326E3">
            <w:r>
              <w:t xml:space="preserve">2020/21:678 av Lotta Olsson (M) </w:t>
            </w:r>
            <w:r>
              <w:br/>
              <w:t>Akut brist på specialistsjuksköterskor inom intensivvården</w:t>
            </w:r>
          </w:p>
        </w:tc>
        <w:tc>
          <w:tcPr>
            <w:tcW w:w="2055" w:type="dxa"/>
          </w:tcPr>
          <w:p w14:paraId="249B5945" w14:textId="77777777" w:rsidR="006E04A4" w:rsidRDefault="00B60806" w:rsidP="00C84F80"/>
        </w:tc>
      </w:tr>
      <w:tr w:rsidR="00282F40" w14:paraId="249B594A" w14:textId="77777777" w:rsidTr="00055526">
        <w:trPr>
          <w:cantSplit/>
        </w:trPr>
        <w:tc>
          <w:tcPr>
            <w:tcW w:w="567" w:type="dxa"/>
          </w:tcPr>
          <w:p w14:paraId="249B5947" w14:textId="77777777" w:rsidR="001D7AF0" w:rsidRDefault="00B6080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49B5948" w14:textId="77777777" w:rsidR="006E04A4" w:rsidRDefault="00B60806" w:rsidP="000326E3">
            <w:r>
              <w:t xml:space="preserve">2020/21:684 av Charlotte Quensel (SD) </w:t>
            </w:r>
            <w:r>
              <w:br/>
              <w:t>Trängselskatt och smittspridning i kollektivtrafiken</w:t>
            </w:r>
          </w:p>
        </w:tc>
        <w:tc>
          <w:tcPr>
            <w:tcW w:w="2055" w:type="dxa"/>
          </w:tcPr>
          <w:p w14:paraId="249B5949" w14:textId="77777777" w:rsidR="006E04A4" w:rsidRDefault="00B60806" w:rsidP="00C84F80"/>
        </w:tc>
      </w:tr>
      <w:tr w:rsidR="00282F40" w14:paraId="249B594E" w14:textId="77777777" w:rsidTr="00055526">
        <w:trPr>
          <w:cantSplit/>
        </w:trPr>
        <w:tc>
          <w:tcPr>
            <w:tcW w:w="567" w:type="dxa"/>
          </w:tcPr>
          <w:p w14:paraId="249B594B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4C" w14:textId="77777777" w:rsidR="006E04A4" w:rsidRDefault="00B60806" w:rsidP="000326E3">
            <w:pPr>
              <w:pStyle w:val="HuvudrubrikEnsam"/>
              <w:keepNext/>
            </w:pPr>
            <w:r>
              <w:t>Anmälan om fakt</w:t>
            </w:r>
            <w:r>
              <w:t>apromemoria</w:t>
            </w:r>
          </w:p>
        </w:tc>
        <w:tc>
          <w:tcPr>
            <w:tcW w:w="2055" w:type="dxa"/>
          </w:tcPr>
          <w:p w14:paraId="249B594D" w14:textId="77777777" w:rsidR="006E04A4" w:rsidRDefault="00B6080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82F40" w14:paraId="249B5952" w14:textId="77777777" w:rsidTr="00055526">
        <w:trPr>
          <w:cantSplit/>
        </w:trPr>
        <w:tc>
          <w:tcPr>
            <w:tcW w:w="567" w:type="dxa"/>
          </w:tcPr>
          <w:p w14:paraId="249B594F" w14:textId="77777777" w:rsidR="001D7AF0" w:rsidRDefault="00B6080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49B5950" w14:textId="77777777" w:rsidR="006E04A4" w:rsidRDefault="00B60806" w:rsidP="000326E3">
            <w:r>
              <w:t xml:space="preserve">2020/21:FPM101 Förslag till europeisk barngaranti </w:t>
            </w:r>
            <w:r>
              <w:rPr>
                <w:i/>
                <w:iCs/>
              </w:rPr>
              <w:t>COM(2021) 137</w:t>
            </w:r>
          </w:p>
        </w:tc>
        <w:tc>
          <w:tcPr>
            <w:tcW w:w="2055" w:type="dxa"/>
          </w:tcPr>
          <w:p w14:paraId="249B5951" w14:textId="77777777" w:rsidR="006E04A4" w:rsidRDefault="00B60806" w:rsidP="00C84F80">
            <w:r>
              <w:t>SoU</w:t>
            </w:r>
          </w:p>
        </w:tc>
      </w:tr>
      <w:tr w:rsidR="00282F40" w14:paraId="249B5956" w14:textId="77777777" w:rsidTr="00055526">
        <w:trPr>
          <w:cantSplit/>
        </w:trPr>
        <w:tc>
          <w:tcPr>
            <w:tcW w:w="567" w:type="dxa"/>
          </w:tcPr>
          <w:p w14:paraId="249B5953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54" w14:textId="77777777" w:rsidR="006E04A4" w:rsidRDefault="00B6080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49B5955" w14:textId="77777777" w:rsidR="006E04A4" w:rsidRDefault="00B60806" w:rsidP="00C84F80">
            <w:pPr>
              <w:keepNext/>
            </w:pPr>
          </w:p>
        </w:tc>
      </w:tr>
      <w:tr w:rsidR="00282F40" w14:paraId="249B595A" w14:textId="77777777" w:rsidTr="00055526">
        <w:trPr>
          <w:cantSplit/>
        </w:trPr>
        <w:tc>
          <w:tcPr>
            <w:tcW w:w="567" w:type="dxa"/>
          </w:tcPr>
          <w:p w14:paraId="249B5957" w14:textId="77777777" w:rsidR="001D7AF0" w:rsidRDefault="00B6080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49B5958" w14:textId="77777777" w:rsidR="006E04A4" w:rsidRDefault="00B60806" w:rsidP="000326E3">
            <w:r>
              <w:t>RiR 2021:12 Pisa-undersökningen 2018 – arbetet med att säkerställa ett tillförlitligt elevdeltagande</w:t>
            </w:r>
          </w:p>
        </w:tc>
        <w:tc>
          <w:tcPr>
            <w:tcW w:w="2055" w:type="dxa"/>
          </w:tcPr>
          <w:p w14:paraId="249B5959" w14:textId="77777777" w:rsidR="006E04A4" w:rsidRDefault="00B60806" w:rsidP="00C84F80">
            <w:r>
              <w:t>UbU</w:t>
            </w:r>
          </w:p>
        </w:tc>
      </w:tr>
      <w:tr w:rsidR="00282F40" w14:paraId="249B595E" w14:textId="77777777" w:rsidTr="00055526">
        <w:trPr>
          <w:cantSplit/>
        </w:trPr>
        <w:tc>
          <w:tcPr>
            <w:tcW w:w="567" w:type="dxa"/>
          </w:tcPr>
          <w:p w14:paraId="249B595B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5C" w14:textId="77777777" w:rsidR="006E04A4" w:rsidRDefault="00B60806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249B595D" w14:textId="77777777" w:rsidR="006E04A4" w:rsidRDefault="00B6080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82F40" w14:paraId="249B5962" w14:textId="77777777" w:rsidTr="00055526">
        <w:trPr>
          <w:cantSplit/>
        </w:trPr>
        <w:tc>
          <w:tcPr>
            <w:tcW w:w="567" w:type="dxa"/>
          </w:tcPr>
          <w:p w14:paraId="249B595F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60" w14:textId="77777777" w:rsidR="006E04A4" w:rsidRDefault="00B60806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49B5961" w14:textId="77777777" w:rsidR="006E04A4" w:rsidRDefault="00B60806" w:rsidP="00C84F80">
            <w:pPr>
              <w:keepNext/>
            </w:pPr>
          </w:p>
        </w:tc>
      </w:tr>
      <w:tr w:rsidR="00282F40" w14:paraId="249B5966" w14:textId="77777777" w:rsidTr="00055526">
        <w:trPr>
          <w:cantSplit/>
        </w:trPr>
        <w:tc>
          <w:tcPr>
            <w:tcW w:w="567" w:type="dxa"/>
          </w:tcPr>
          <w:p w14:paraId="249B5963" w14:textId="77777777" w:rsidR="001D7AF0" w:rsidRDefault="00B6080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49B5964" w14:textId="77777777" w:rsidR="006E04A4" w:rsidRDefault="00B60806" w:rsidP="000326E3">
            <w:r>
              <w:t>2020/21:185 Hållbarhetskriterier – genomförande av det omarbetade förnybartdirektivet</w:t>
            </w:r>
          </w:p>
        </w:tc>
        <w:tc>
          <w:tcPr>
            <w:tcW w:w="2055" w:type="dxa"/>
          </w:tcPr>
          <w:p w14:paraId="249B5965" w14:textId="77777777" w:rsidR="006E04A4" w:rsidRDefault="00B60806" w:rsidP="00C84F80">
            <w:r>
              <w:t>MJU</w:t>
            </w:r>
          </w:p>
        </w:tc>
      </w:tr>
      <w:tr w:rsidR="00282F40" w14:paraId="249B596A" w14:textId="77777777" w:rsidTr="00055526">
        <w:trPr>
          <w:cantSplit/>
        </w:trPr>
        <w:tc>
          <w:tcPr>
            <w:tcW w:w="567" w:type="dxa"/>
          </w:tcPr>
          <w:p w14:paraId="249B5967" w14:textId="77777777" w:rsidR="001D7AF0" w:rsidRDefault="00B6080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49B5968" w14:textId="77777777" w:rsidR="006E04A4" w:rsidRDefault="00B60806" w:rsidP="000326E3">
            <w:r>
              <w:t>2020/21:186 Kompletterande bestämmelser till EU:s cybersäkerhetsakt</w:t>
            </w:r>
          </w:p>
        </w:tc>
        <w:tc>
          <w:tcPr>
            <w:tcW w:w="2055" w:type="dxa"/>
          </w:tcPr>
          <w:p w14:paraId="249B5969" w14:textId="77777777" w:rsidR="006E04A4" w:rsidRDefault="00B60806" w:rsidP="00C84F80">
            <w:r>
              <w:t>FöU</w:t>
            </w:r>
          </w:p>
        </w:tc>
      </w:tr>
      <w:tr w:rsidR="00282F40" w14:paraId="249B596E" w14:textId="77777777" w:rsidTr="00055526">
        <w:trPr>
          <w:cantSplit/>
        </w:trPr>
        <w:tc>
          <w:tcPr>
            <w:tcW w:w="567" w:type="dxa"/>
          </w:tcPr>
          <w:p w14:paraId="249B596B" w14:textId="77777777" w:rsidR="001D7AF0" w:rsidRDefault="00B6080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49B596C" w14:textId="77777777" w:rsidR="006E04A4" w:rsidRDefault="00B60806" w:rsidP="000326E3">
            <w:r>
              <w:t xml:space="preserve">2020/21:188 Moderna </w:t>
            </w:r>
            <w:r>
              <w:t>tillståndsprocesser för elnät</w:t>
            </w:r>
          </w:p>
        </w:tc>
        <w:tc>
          <w:tcPr>
            <w:tcW w:w="2055" w:type="dxa"/>
          </w:tcPr>
          <w:p w14:paraId="249B596D" w14:textId="77777777" w:rsidR="006E04A4" w:rsidRDefault="00B60806" w:rsidP="00C84F80">
            <w:r>
              <w:t>NU</w:t>
            </w:r>
          </w:p>
        </w:tc>
      </w:tr>
      <w:tr w:rsidR="00282F40" w14:paraId="249B5972" w14:textId="77777777" w:rsidTr="00055526">
        <w:trPr>
          <w:cantSplit/>
        </w:trPr>
        <w:tc>
          <w:tcPr>
            <w:tcW w:w="567" w:type="dxa"/>
          </w:tcPr>
          <w:p w14:paraId="249B596F" w14:textId="77777777" w:rsidR="001D7AF0" w:rsidRDefault="00B6080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49B5970" w14:textId="77777777" w:rsidR="006E04A4" w:rsidRDefault="00B60806" w:rsidP="000326E3">
            <w:r>
              <w:t>2020/21:190 Förarbevis för vattenskoter</w:t>
            </w:r>
          </w:p>
        </w:tc>
        <w:tc>
          <w:tcPr>
            <w:tcW w:w="2055" w:type="dxa"/>
          </w:tcPr>
          <w:p w14:paraId="249B5971" w14:textId="77777777" w:rsidR="006E04A4" w:rsidRDefault="00B60806" w:rsidP="00C84F80">
            <w:r>
              <w:t>TU</w:t>
            </w:r>
          </w:p>
        </w:tc>
      </w:tr>
      <w:tr w:rsidR="00282F40" w14:paraId="249B5976" w14:textId="77777777" w:rsidTr="00055526">
        <w:trPr>
          <w:cantSplit/>
        </w:trPr>
        <w:tc>
          <w:tcPr>
            <w:tcW w:w="567" w:type="dxa"/>
          </w:tcPr>
          <w:p w14:paraId="249B5973" w14:textId="77777777" w:rsidR="001D7AF0" w:rsidRDefault="00B6080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49B5974" w14:textId="77777777" w:rsidR="006E04A4" w:rsidRDefault="00B60806" w:rsidP="000326E3">
            <w:r>
              <w:t>2020/21:191 Ändrade regler i utlänningslagen</w:t>
            </w:r>
          </w:p>
        </w:tc>
        <w:tc>
          <w:tcPr>
            <w:tcW w:w="2055" w:type="dxa"/>
          </w:tcPr>
          <w:p w14:paraId="249B5975" w14:textId="77777777" w:rsidR="006E04A4" w:rsidRDefault="00B60806" w:rsidP="00C84F80">
            <w:r>
              <w:t>SfU</w:t>
            </w:r>
          </w:p>
        </w:tc>
      </w:tr>
      <w:tr w:rsidR="00282F40" w14:paraId="249B597A" w14:textId="77777777" w:rsidTr="00055526">
        <w:trPr>
          <w:cantSplit/>
        </w:trPr>
        <w:tc>
          <w:tcPr>
            <w:tcW w:w="567" w:type="dxa"/>
          </w:tcPr>
          <w:p w14:paraId="249B5977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78" w14:textId="77777777" w:rsidR="006E04A4" w:rsidRDefault="00B6080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49B5979" w14:textId="77777777" w:rsidR="006E04A4" w:rsidRDefault="00B60806" w:rsidP="00C84F80">
            <w:pPr>
              <w:keepNext/>
            </w:pPr>
          </w:p>
        </w:tc>
      </w:tr>
      <w:tr w:rsidR="00282F40" w14:paraId="249B597E" w14:textId="77777777" w:rsidTr="00055526">
        <w:trPr>
          <w:cantSplit/>
        </w:trPr>
        <w:tc>
          <w:tcPr>
            <w:tcW w:w="567" w:type="dxa"/>
          </w:tcPr>
          <w:p w14:paraId="249B597B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7C" w14:textId="77777777" w:rsidR="006E04A4" w:rsidRDefault="00B60806" w:rsidP="000326E3">
            <w:pPr>
              <w:pStyle w:val="Motionsrubrik"/>
            </w:pPr>
            <w:r>
              <w:t>med anledning av prop. 2020/21:163 Förebyggande av våld i nära relationer</w:t>
            </w:r>
          </w:p>
        </w:tc>
        <w:tc>
          <w:tcPr>
            <w:tcW w:w="2055" w:type="dxa"/>
          </w:tcPr>
          <w:p w14:paraId="249B597D" w14:textId="77777777" w:rsidR="006E04A4" w:rsidRDefault="00B60806" w:rsidP="00C84F80">
            <w:pPr>
              <w:keepNext/>
            </w:pPr>
          </w:p>
        </w:tc>
      </w:tr>
      <w:tr w:rsidR="00282F40" w14:paraId="249B5982" w14:textId="77777777" w:rsidTr="00055526">
        <w:trPr>
          <w:cantSplit/>
        </w:trPr>
        <w:tc>
          <w:tcPr>
            <w:tcW w:w="567" w:type="dxa"/>
          </w:tcPr>
          <w:p w14:paraId="249B597F" w14:textId="77777777" w:rsidR="001D7AF0" w:rsidRDefault="00B6080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49B5980" w14:textId="77777777" w:rsidR="006E04A4" w:rsidRDefault="00B60806" w:rsidP="000326E3">
            <w:r>
              <w:t>2020/21:3984 av Linda Lindberg</w:t>
            </w:r>
            <w:r>
              <w:t xml:space="preserve"> m.fl. (SD)</w:t>
            </w:r>
          </w:p>
        </w:tc>
        <w:tc>
          <w:tcPr>
            <w:tcW w:w="2055" w:type="dxa"/>
          </w:tcPr>
          <w:p w14:paraId="249B5981" w14:textId="77777777" w:rsidR="006E04A4" w:rsidRDefault="00B60806" w:rsidP="00C84F80">
            <w:r>
              <w:t>SoU</w:t>
            </w:r>
          </w:p>
        </w:tc>
      </w:tr>
      <w:tr w:rsidR="00282F40" w14:paraId="249B5986" w14:textId="77777777" w:rsidTr="00055526">
        <w:trPr>
          <w:cantSplit/>
        </w:trPr>
        <w:tc>
          <w:tcPr>
            <w:tcW w:w="567" w:type="dxa"/>
          </w:tcPr>
          <w:p w14:paraId="249B5983" w14:textId="77777777" w:rsidR="001D7AF0" w:rsidRDefault="00B6080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49B5984" w14:textId="77777777" w:rsidR="006E04A4" w:rsidRDefault="00B60806" w:rsidP="000326E3">
            <w:r>
              <w:t>2020/21:3988 av Barbro Westerholm m.fl. (L)</w:t>
            </w:r>
          </w:p>
        </w:tc>
        <w:tc>
          <w:tcPr>
            <w:tcW w:w="2055" w:type="dxa"/>
          </w:tcPr>
          <w:p w14:paraId="249B5985" w14:textId="77777777" w:rsidR="006E04A4" w:rsidRDefault="00B60806" w:rsidP="00C84F80">
            <w:r>
              <w:t>SoU</w:t>
            </w:r>
          </w:p>
        </w:tc>
      </w:tr>
      <w:tr w:rsidR="00282F40" w14:paraId="249B598A" w14:textId="77777777" w:rsidTr="00055526">
        <w:trPr>
          <w:cantSplit/>
        </w:trPr>
        <w:tc>
          <w:tcPr>
            <w:tcW w:w="567" w:type="dxa"/>
          </w:tcPr>
          <w:p w14:paraId="249B5987" w14:textId="77777777" w:rsidR="001D7AF0" w:rsidRDefault="00B6080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49B5988" w14:textId="77777777" w:rsidR="006E04A4" w:rsidRDefault="00B60806" w:rsidP="000326E3">
            <w:r>
              <w:t>2020/21:3992 av Camilla Waltersson Grönvall m.fl. (M)</w:t>
            </w:r>
          </w:p>
        </w:tc>
        <w:tc>
          <w:tcPr>
            <w:tcW w:w="2055" w:type="dxa"/>
          </w:tcPr>
          <w:p w14:paraId="249B5989" w14:textId="77777777" w:rsidR="006E04A4" w:rsidRDefault="00B60806" w:rsidP="00C84F80">
            <w:r>
              <w:t>SoU</w:t>
            </w:r>
          </w:p>
        </w:tc>
      </w:tr>
      <w:tr w:rsidR="00282F40" w14:paraId="249B598E" w14:textId="77777777" w:rsidTr="00055526">
        <w:trPr>
          <w:cantSplit/>
        </w:trPr>
        <w:tc>
          <w:tcPr>
            <w:tcW w:w="567" w:type="dxa"/>
          </w:tcPr>
          <w:p w14:paraId="249B598B" w14:textId="77777777" w:rsidR="001D7AF0" w:rsidRDefault="00B6080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49B598C" w14:textId="77777777" w:rsidR="006E04A4" w:rsidRDefault="00B60806" w:rsidP="000326E3">
            <w:r>
              <w:t>2020/21:3997 av Acko Ankarberg Johansson m.fl. (KD)</w:t>
            </w:r>
          </w:p>
        </w:tc>
        <w:tc>
          <w:tcPr>
            <w:tcW w:w="2055" w:type="dxa"/>
          </w:tcPr>
          <w:p w14:paraId="249B598D" w14:textId="77777777" w:rsidR="006E04A4" w:rsidRDefault="00B60806" w:rsidP="00C84F80">
            <w:r>
              <w:t>SoU</w:t>
            </w:r>
          </w:p>
        </w:tc>
      </w:tr>
      <w:tr w:rsidR="00282F40" w14:paraId="249B5992" w14:textId="77777777" w:rsidTr="00055526">
        <w:trPr>
          <w:cantSplit/>
        </w:trPr>
        <w:tc>
          <w:tcPr>
            <w:tcW w:w="567" w:type="dxa"/>
          </w:tcPr>
          <w:p w14:paraId="249B598F" w14:textId="77777777" w:rsidR="001D7AF0" w:rsidRDefault="00B6080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49B5990" w14:textId="77777777" w:rsidR="006E04A4" w:rsidRDefault="00B60806" w:rsidP="000326E3">
            <w:r>
              <w:t>2020/21:4000 av Sofia Nilsson m.fl. (C)</w:t>
            </w:r>
          </w:p>
        </w:tc>
        <w:tc>
          <w:tcPr>
            <w:tcW w:w="2055" w:type="dxa"/>
          </w:tcPr>
          <w:p w14:paraId="249B5991" w14:textId="77777777" w:rsidR="006E04A4" w:rsidRDefault="00B60806" w:rsidP="00C84F80">
            <w:r>
              <w:t>SoU</w:t>
            </w:r>
          </w:p>
        </w:tc>
      </w:tr>
      <w:tr w:rsidR="00282F40" w14:paraId="249B5996" w14:textId="77777777" w:rsidTr="00055526">
        <w:trPr>
          <w:cantSplit/>
        </w:trPr>
        <w:tc>
          <w:tcPr>
            <w:tcW w:w="567" w:type="dxa"/>
          </w:tcPr>
          <w:p w14:paraId="249B5993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94" w14:textId="77777777" w:rsidR="006E04A4" w:rsidRDefault="00B60806" w:rsidP="000326E3">
            <w:pPr>
              <w:pStyle w:val="Motionsrubrik"/>
            </w:pPr>
            <w:r>
              <w:t>med anledning av</w:t>
            </w:r>
            <w:r>
              <w:t xml:space="preserve"> prop. 2020/21:174 Genomförandet av MKB-direktivet i plan- och bygglagen</w:t>
            </w:r>
          </w:p>
        </w:tc>
        <w:tc>
          <w:tcPr>
            <w:tcW w:w="2055" w:type="dxa"/>
          </w:tcPr>
          <w:p w14:paraId="249B5995" w14:textId="77777777" w:rsidR="006E04A4" w:rsidRDefault="00B60806" w:rsidP="00C84F80">
            <w:pPr>
              <w:keepNext/>
            </w:pPr>
          </w:p>
        </w:tc>
      </w:tr>
      <w:tr w:rsidR="00282F40" w14:paraId="249B599A" w14:textId="77777777" w:rsidTr="00055526">
        <w:trPr>
          <w:cantSplit/>
        </w:trPr>
        <w:tc>
          <w:tcPr>
            <w:tcW w:w="567" w:type="dxa"/>
          </w:tcPr>
          <w:p w14:paraId="249B5997" w14:textId="77777777" w:rsidR="001D7AF0" w:rsidRDefault="00B6080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49B5998" w14:textId="77777777" w:rsidR="006E04A4" w:rsidRDefault="00B60806" w:rsidP="000326E3">
            <w:r>
              <w:t>2020/21:4021 av Roger Hedlund m.fl. (SD)</w:t>
            </w:r>
          </w:p>
        </w:tc>
        <w:tc>
          <w:tcPr>
            <w:tcW w:w="2055" w:type="dxa"/>
          </w:tcPr>
          <w:p w14:paraId="249B5999" w14:textId="77777777" w:rsidR="006E04A4" w:rsidRDefault="00B60806" w:rsidP="00C84F80">
            <w:r>
              <w:t>CU</w:t>
            </w:r>
          </w:p>
        </w:tc>
      </w:tr>
      <w:tr w:rsidR="00282F40" w14:paraId="249B599E" w14:textId="77777777" w:rsidTr="00055526">
        <w:trPr>
          <w:cantSplit/>
        </w:trPr>
        <w:tc>
          <w:tcPr>
            <w:tcW w:w="567" w:type="dxa"/>
          </w:tcPr>
          <w:p w14:paraId="249B599B" w14:textId="77777777" w:rsidR="001D7AF0" w:rsidRDefault="00B6080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49B599C" w14:textId="77777777" w:rsidR="006E04A4" w:rsidRDefault="00B60806" w:rsidP="000326E3">
            <w:r>
              <w:t>2020/21:4026 av Carl-Oskar Bohlin m.fl. (M, KD)</w:t>
            </w:r>
          </w:p>
        </w:tc>
        <w:tc>
          <w:tcPr>
            <w:tcW w:w="2055" w:type="dxa"/>
          </w:tcPr>
          <w:p w14:paraId="249B599D" w14:textId="77777777" w:rsidR="006E04A4" w:rsidRDefault="00B60806" w:rsidP="00C84F80">
            <w:r>
              <w:t>CU</w:t>
            </w:r>
          </w:p>
        </w:tc>
      </w:tr>
      <w:tr w:rsidR="00282F40" w14:paraId="249B59A2" w14:textId="77777777" w:rsidTr="00055526">
        <w:trPr>
          <w:cantSplit/>
        </w:trPr>
        <w:tc>
          <w:tcPr>
            <w:tcW w:w="567" w:type="dxa"/>
          </w:tcPr>
          <w:p w14:paraId="249B599F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A0" w14:textId="77777777" w:rsidR="006E04A4" w:rsidRDefault="00B60806" w:rsidP="000326E3">
            <w:pPr>
              <w:pStyle w:val="Motionsrubrik"/>
            </w:pPr>
            <w:r>
              <w:t>med anledning av skr. 2020/21:114 Strategisk exportkontroll 2020 – krigsmater</w:t>
            </w:r>
            <w:r>
              <w:t>iel och produkter med dubbla användningsområden</w:t>
            </w:r>
          </w:p>
        </w:tc>
        <w:tc>
          <w:tcPr>
            <w:tcW w:w="2055" w:type="dxa"/>
          </w:tcPr>
          <w:p w14:paraId="249B59A1" w14:textId="77777777" w:rsidR="006E04A4" w:rsidRDefault="00B60806" w:rsidP="00C84F80">
            <w:pPr>
              <w:keepNext/>
            </w:pPr>
          </w:p>
        </w:tc>
      </w:tr>
      <w:tr w:rsidR="00282F40" w14:paraId="249B59A6" w14:textId="77777777" w:rsidTr="00055526">
        <w:trPr>
          <w:cantSplit/>
        </w:trPr>
        <w:tc>
          <w:tcPr>
            <w:tcW w:w="567" w:type="dxa"/>
          </w:tcPr>
          <w:p w14:paraId="249B59A3" w14:textId="77777777" w:rsidR="001D7AF0" w:rsidRDefault="00B6080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49B59A4" w14:textId="77777777" w:rsidR="006E04A4" w:rsidRDefault="00B60806" w:rsidP="000326E3">
            <w:r>
              <w:t>2020/21:4004 av Björn Söder m.fl. (SD)</w:t>
            </w:r>
          </w:p>
        </w:tc>
        <w:tc>
          <w:tcPr>
            <w:tcW w:w="2055" w:type="dxa"/>
          </w:tcPr>
          <w:p w14:paraId="249B59A5" w14:textId="77777777" w:rsidR="006E04A4" w:rsidRDefault="00B60806" w:rsidP="00C84F80">
            <w:r>
              <w:t>UU</w:t>
            </w:r>
          </w:p>
        </w:tc>
      </w:tr>
      <w:tr w:rsidR="00282F40" w14:paraId="249B59AA" w14:textId="77777777" w:rsidTr="00055526">
        <w:trPr>
          <w:cantSplit/>
        </w:trPr>
        <w:tc>
          <w:tcPr>
            <w:tcW w:w="567" w:type="dxa"/>
          </w:tcPr>
          <w:p w14:paraId="249B59A7" w14:textId="77777777" w:rsidR="001D7AF0" w:rsidRDefault="00B6080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49B59A8" w14:textId="77777777" w:rsidR="006E04A4" w:rsidRDefault="00B60806" w:rsidP="000326E3">
            <w:r>
              <w:t>2020/21:4015 av Håkan Svenneling m.fl. (V)</w:t>
            </w:r>
          </w:p>
        </w:tc>
        <w:tc>
          <w:tcPr>
            <w:tcW w:w="2055" w:type="dxa"/>
          </w:tcPr>
          <w:p w14:paraId="249B59A9" w14:textId="77777777" w:rsidR="006E04A4" w:rsidRDefault="00B60806" w:rsidP="00C84F80">
            <w:r>
              <w:t>UU</w:t>
            </w:r>
          </w:p>
        </w:tc>
      </w:tr>
      <w:tr w:rsidR="00282F40" w14:paraId="249B59AE" w14:textId="77777777" w:rsidTr="00055526">
        <w:trPr>
          <w:cantSplit/>
        </w:trPr>
        <w:tc>
          <w:tcPr>
            <w:tcW w:w="567" w:type="dxa"/>
          </w:tcPr>
          <w:p w14:paraId="249B59AB" w14:textId="77777777" w:rsidR="001D7AF0" w:rsidRDefault="00B6080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49B59AC" w14:textId="77777777" w:rsidR="006E04A4" w:rsidRDefault="00B60806" w:rsidP="000326E3">
            <w:r>
              <w:t>2020/21:4016 av Lars Adaktusson m.fl. (KD)</w:t>
            </w:r>
          </w:p>
        </w:tc>
        <w:tc>
          <w:tcPr>
            <w:tcW w:w="2055" w:type="dxa"/>
          </w:tcPr>
          <w:p w14:paraId="249B59AD" w14:textId="77777777" w:rsidR="006E04A4" w:rsidRDefault="00B60806" w:rsidP="00C84F80">
            <w:r>
              <w:t>UU</w:t>
            </w:r>
          </w:p>
        </w:tc>
      </w:tr>
      <w:tr w:rsidR="00282F40" w14:paraId="249B59B2" w14:textId="77777777" w:rsidTr="00055526">
        <w:trPr>
          <w:cantSplit/>
        </w:trPr>
        <w:tc>
          <w:tcPr>
            <w:tcW w:w="567" w:type="dxa"/>
          </w:tcPr>
          <w:p w14:paraId="249B59AF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B0" w14:textId="77777777" w:rsidR="006E04A4" w:rsidRDefault="00B60806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49B59B1" w14:textId="77777777" w:rsidR="006E04A4" w:rsidRDefault="00B60806" w:rsidP="00C84F80">
            <w:pPr>
              <w:keepNext/>
            </w:pPr>
          </w:p>
        </w:tc>
      </w:tr>
      <w:tr w:rsidR="00282F40" w14:paraId="249B59B6" w14:textId="77777777" w:rsidTr="00055526">
        <w:trPr>
          <w:cantSplit/>
        </w:trPr>
        <w:tc>
          <w:tcPr>
            <w:tcW w:w="567" w:type="dxa"/>
          </w:tcPr>
          <w:p w14:paraId="249B59B3" w14:textId="77777777" w:rsidR="001D7AF0" w:rsidRDefault="00B60806" w:rsidP="00C84F80">
            <w:pPr>
              <w:keepNext/>
            </w:pPr>
          </w:p>
        </w:tc>
        <w:tc>
          <w:tcPr>
            <w:tcW w:w="6663" w:type="dxa"/>
          </w:tcPr>
          <w:p w14:paraId="249B59B4" w14:textId="77777777" w:rsidR="006E04A4" w:rsidRDefault="00B60806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249B59B5" w14:textId="77777777" w:rsidR="006E04A4" w:rsidRDefault="00B60806" w:rsidP="00C84F80">
            <w:pPr>
              <w:keepNext/>
            </w:pPr>
          </w:p>
        </w:tc>
      </w:tr>
      <w:tr w:rsidR="00282F40" w14:paraId="249B59BA" w14:textId="77777777" w:rsidTr="00055526">
        <w:trPr>
          <w:cantSplit/>
        </w:trPr>
        <w:tc>
          <w:tcPr>
            <w:tcW w:w="567" w:type="dxa"/>
          </w:tcPr>
          <w:p w14:paraId="249B59B7" w14:textId="77777777" w:rsidR="001D7AF0" w:rsidRDefault="00B6080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49B59B8" w14:textId="77777777" w:rsidR="006E04A4" w:rsidRDefault="00B60806" w:rsidP="000326E3">
            <w:r>
              <w:t>2020/21:636 av Björn Söder (SD)</w:t>
            </w:r>
            <w:r>
              <w:br/>
              <w:t>Observatörskap i FN:s konvention mot kärnvapen</w:t>
            </w:r>
          </w:p>
        </w:tc>
        <w:tc>
          <w:tcPr>
            <w:tcW w:w="2055" w:type="dxa"/>
          </w:tcPr>
          <w:p w14:paraId="249B59B9" w14:textId="77777777" w:rsidR="006E04A4" w:rsidRDefault="00B60806" w:rsidP="00C84F80"/>
        </w:tc>
      </w:tr>
      <w:tr w:rsidR="00282F40" w14:paraId="249B59BE" w14:textId="77777777" w:rsidTr="00055526">
        <w:trPr>
          <w:cantSplit/>
        </w:trPr>
        <w:tc>
          <w:tcPr>
            <w:tcW w:w="567" w:type="dxa"/>
          </w:tcPr>
          <w:p w14:paraId="249B59BB" w14:textId="77777777" w:rsidR="001D7AF0" w:rsidRDefault="00B6080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49B59BC" w14:textId="77777777" w:rsidR="006E04A4" w:rsidRDefault="00B60806" w:rsidP="000326E3">
            <w:r>
              <w:t>2020/21:651 av Lotta Johnsson Fornarve (V)</w:t>
            </w:r>
            <w:r>
              <w:br/>
              <w:t>Turkiets utträde ur Europarådets konvention mot våld mot kvinnor</w:t>
            </w:r>
          </w:p>
        </w:tc>
        <w:tc>
          <w:tcPr>
            <w:tcW w:w="2055" w:type="dxa"/>
          </w:tcPr>
          <w:p w14:paraId="249B59BD" w14:textId="77777777" w:rsidR="006E04A4" w:rsidRDefault="00B60806" w:rsidP="00C84F80"/>
        </w:tc>
      </w:tr>
      <w:tr w:rsidR="00282F40" w14:paraId="249B59C2" w14:textId="77777777" w:rsidTr="00055526">
        <w:trPr>
          <w:cantSplit/>
        </w:trPr>
        <w:tc>
          <w:tcPr>
            <w:tcW w:w="567" w:type="dxa"/>
          </w:tcPr>
          <w:p w14:paraId="249B59BF" w14:textId="77777777" w:rsidR="001D7AF0" w:rsidRDefault="00B6080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49B59C0" w14:textId="77777777" w:rsidR="006E04A4" w:rsidRDefault="00B60806" w:rsidP="000326E3">
            <w:r>
              <w:t>2020/21:658 av Lars Adak</w:t>
            </w:r>
            <w:r>
              <w:t>tusson (KD)</w:t>
            </w:r>
            <w:r>
              <w:br/>
              <w:t>Folkmord på den uiguriska folkgruppen i Xinjiang</w:t>
            </w:r>
          </w:p>
        </w:tc>
        <w:tc>
          <w:tcPr>
            <w:tcW w:w="2055" w:type="dxa"/>
          </w:tcPr>
          <w:p w14:paraId="249B59C1" w14:textId="77777777" w:rsidR="006E04A4" w:rsidRDefault="00B60806" w:rsidP="00C84F80"/>
        </w:tc>
      </w:tr>
      <w:tr w:rsidR="00282F40" w14:paraId="249B59C6" w14:textId="77777777" w:rsidTr="00055526">
        <w:trPr>
          <w:cantSplit/>
        </w:trPr>
        <w:tc>
          <w:tcPr>
            <w:tcW w:w="567" w:type="dxa"/>
          </w:tcPr>
          <w:p w14:paraId="249B59C3" w14:textId="77777777" w:rsidR="001D7AF0" w:rsidRDefault="00B6080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49B59C4" w14:textId="77777777" w:rsidR="006E04A4" w:rsidRDefault="00B60806" w:rsidP="000326E3">
            <w:r>
              <w:t>2020/21:663 av Mats Green (M)</w:t>
            </w:r>
            <w:r>
              <w:br/>
              <w:t>Svenskars dödsfall i Dominikanska republiken</w:t>
            </w:r>
          </w:p>
        </w:tc>
        <w:tc>
          <w:tcPr>
            <w:tcW w:w="2055" w:type="dxa"/>
          </w:tcPr>
          <w:p w14:paraId="249B59C5" w14:textId="77777777" w:rsidR="006E04A4" w:rsidRDefault="00B60806" w:rsidP="00C84F80"/>
        </w:tc>
      </w:tr>
    </w:tbl>
    <w:p w14:paraId="249B59C7" w14:textId="77777777" w:rsidR="00517888" w:rsidRPr="00F221DA" w:rsidRDefault="00B60806" w:rsidP="00137840">
      <w:pPr>
        <w:pStyle w:val="Blankrad"/>
      </w:pPr>
      <w:r>
        <w:t xml:space="preserve">     </w:t>
      </w:r>
    </w:p>
    <w:p w14:paraId="249B59C8" w14:textId="77777777" w:rsidR="00121B42" w:rsidRDefault="00B60806" w:rsidP="00121B42">
      <w:pPr>
        <w:pStyle w:val="Blankrad"/>
      </w:pPr>
      <w:r>
        <w:t xml:space="preserve">     </w:t>
      </w:r>
    </w:p>
    <w:p w14:paraId="249B59C9" w14:textId="77777777" w:rsidR="006E04A4" w:rsidRPr="00F221DA" w:rsidRDefault="00B6080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82F40" w14:paraId="249B59CC" w14:textId="77777777" w:rsidTr="00D774A8">
        <w:tc>
          <w:tcPr>
            <w:tcW w:w="567" w:type="dxa"/>
          </w:tcPr>
          <w:p w14:paraId="249B59CA" w14:textId="77777777" w:rsidR="00D774A8" w:rsidRDefault="00B60806">
            <w:pPr>
              <w:pStyle w:val="IngenText"/>
            </w:pPr>
          </w:p>
        </w:tc>
        <w:tc>
          <w:tcPr>
            <w:tcW w:w="8718" w:type="dxa"/>
          </w:tcPr>
          <w:p w14:paraId="249B59CB" w14:textId="77777777" w:rsidR="00D774A8" w:rsidRDefault="00B60806" w:rsidP="00B60806">
            <w:pPr>
              <w:pStyle w:val="StreckMitten"/>
              <w:spacing w:before="0" w:after="0"/>
            </w:pPr>
            <w:r>
              <w:tab/>
            </w:r>
            <w:r>
              <w:tab/>
            </w:r>
          </w:p>
        </w:tc>
      </w:tr>
    </w:tbl>
    <w:p w14:paraId="37CB8DB7" w14:textId="5E4BF2CD" w:rsidR="006E04A4" w:rsidRPr="00B60806" w:rsidRDefault="00B60806" w:rsidP="00B60806">
      <w:bookmarkStart w:id="4" w:name="_GoBack"/>
      <w:bookmarkEnd w:id="4"/>
    </w:p>
    <w:sectPr w:rsidR="006E04A4" w:rsidRPr="00B60806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B59DF" w14:textId="77777777" w:rsidR="00000000" w:rsidRDefault="00B60806">
      <w:pPr>
        <w:spacing w:line="240" w:lineRule="auto"/>
      </w:pPr>
      <w:r>
        <w:separator/>
      </w:r>
    </w:p>
  </w:endnote>
  <w:endnote w:type="continuationSeparator" w:id="0">
    <w:p w14:paraId="249B59E1" w14:textId="77777777" w:rsidR="00000000" w:rsidRDefault="00B6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0F3C" w14:textId="36B091EF" w:rsidR="00B60806" w:rsidRDefault="00B60806" w:rsidP="00B608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59D9" w14:textId="77777777" w:rsidR="00D73249" w:rsidRDefault="00B608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249B59DA" w14:textId="77777777" w:rsidR="00D73249" w:rsidRDefault="00B60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59DB" w14:textId="77777777" w:rsidR="00000000" w:rsidRDefault="00B60806">
      <w:pPr>
        <w:spacing w:line="240" w:lineRule="auto"/>
      </w:pPr>
      <w:r>
        <w:separator/>
      </w:r>
    </w:p>
  </w:footnote>
  <w:footnote w:type="continuationSeparator" w:id="0">
    <w:p w14:paraId="249B59DD" w14:textId="77777777" w:rsidR="00000000" w:rsidRDefault="00B60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59CF" w14:textId="77777777" w:rsidR="00D73249" w:rsidRDefault="00B6080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30 april 2021</w:t>
    </w:r>
    <w:r>
      <w:fldChar w:fldCharType="end"/>
    </w:r>
  </w:p>
  <w:p w14:paraId="249B59D0" w14:textId="77777777" w:rsidR="00D73249" w:rsidRDefault="00B6080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49B59D1" w14:textId="77777777" w:rsidR="00D73249" w:rsidRDefault="00B60806"/>
  <w:p w14:paraId="249B59D2" w14:textId="77777777" w:rsidR="00D73249" w:rsidRDefault="00B60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59D6" w14:textId="77777777" w:rsidR="00D73249" w:rsidRDefault="00B6080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49B59DB" wp14:editId="249B59D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B59D7" w14:textId="77777777" w:rsidR="00D73249" w:rsidRDefault="00B60806" w:rsidP="00BE217A">
    <w:pPr>
      <w:pStyle w:val="Dokumentrubrik"/>
      <w:spacing w:after="360"/>
    </w:pPr>
    <w:r>
      <w:t>Föredragningslista</w:t>
    </w:r>
  </w:p>
  <w:p w14:paraId="249B59D8" w14:textId="77777777" w:rsidR="00D73249" w:rsidRDefault="00B608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6BEEFB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9803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0CB3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87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8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6A6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2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84D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1E2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82F40"/>
    <w:rsid w:val="00282F40"/>
    <w:rsid w:val="00B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5918"/>
  <w15:docId w15:val="{BC8158BD-F667-477D-84A4-E688A39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2021-04-30</SAFIR_Sammantradesdatum_Doc>
    <SAFIR_SammantradeID xmlns="C07A1A6C-0B19-41D9-BDF8-F523BA3921EB">ccae53b0-cbf4-4e2a-9b66-fc3b40b69ae9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B309FA31-3269-4ADD-8994-BE346A6FB3D9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0F55F04-52B4-44D0-873C-4AABC66851D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2</Pages>
  <Words>374</Words>
  <Characters>2313</Characters>
  <Application>Microsoft Office Word</Application>
  <DocSecurity>0</DocSecurity>
  <Lines>165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2021-04-29T14:20:00Z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30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